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FAB2" w14:textId="77777777" w:rsidR="00D34DA2" w:rsidRDefault="00D34DA2">
      <w:bookmarkStart w:id="0" w:name="_GoBack"/>
      <w:bookmarkEnd w:id="0"/>
    </w:p>
    <w:tbl>
      <w:tblPr>
        <w:tblW w:w="9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0"/>
      </w:tblGrid>
      <w:tr w:rsidR="00D34DA2" w:rsidRPr="00D34DA2" w14:paraId="3B917243" w14:textId="77777777" w:rsidTr="00D34DA2">
        <w:trPr>
          <w:trHeight w:val="288"/>
        </w:trPr>
        <w:tc>
          <w:tcPr>
            <w:tcW w:w="9760" w:type="dxa"/>
            <w:tcBorders>
              <w:top w:val="nil"/>
              <w:left w:val="nil"/>
              <w:bottom w:val="nil"/>
              <w:right w:val="nil"/>
            </w:tcBorders>
          </w:tcPr>
          <w:p w14:paraId="19BF4A0B" w14:textId="77777777" w:rsidR="00141225" w:rsidRPr="00D34DA2" w:rsidRDefault="00994281" w:rsidP="00FF7A4D">
            <w:pPr>
              <w:pStyle w:val="W"/>
              <w:tabs>
                <w:tab w:val="clear" w:pos="7840"/>
                <w:tab w:val="left" w:pos="7680"/>
              </w:tabs>
              <w:spacing w:line="240" w:lineRule="auto"/>
              <w:jc w:val="left"/>
              <w:rPr>
                <w:rFonts w:ascii="Bembo Std" w:hAnsi="Bembo Std"/>
                <w:b/>
              </w:rPr>
            </w:pPr>
            <w:r w:rsidRPr="00D34DA2">
              <w:rPr>
                <w:rFonts w:ascii="Bembo Std" w:hAnsi="Bembo Std"/>
                <w:b/>
              </w:rPr>
              <w:t>Título:</w:t>
            </w:r>
          </w:p>
          <w:p w14:paraId="5A88577E" w14:textId="77777777" w:rsidR="002B5376" w:rsidRPr="00D34DA2" w:rsidRDefault="00196E90" w:rsidP="007B3CE3">
            <w:pPr>
              <w:pStyle w:val="W"/>
              <w:tabs>
                <w:tab w:val="clear" w:pos="7840"/>
                <w:tab w:val="left" w:pos="7680"/>
              </w:tabs>
              <w:spacing w:line="240" w:lineRule="auto"/>
              <w:jc w:val="center"/>
              <w:rPr>
                <w:rFonts w:ascii="Museo Sans 100" w:hAnsi="Museo Sans 100"/>
                <w:b/>
              </w:rPr>
            </w:pPr>
            <w:r w:rsidRPr="00D34DA2">
              <w:rPr>
                <w:rFonts w:ascii="Bembo Std" w:hAnsi="Bembo Std"/>
                <w:b/>
              </w:rPr>
              <w:t>GESTIÓN DE ACCIONES CORRECTIVAS</w:t>
            </w:r>
            <w:r w:rsidR="009C30D5" w:rsidRPr="00D34DA2">
              <w:rPr>
                <w:rFonts w:ascii="Bembo Std" w:hAnsi="Bembo Std"/>
                <w:b/>
              </w:rPr>
              <w:t xml:space="preserve"> </w:t>
            </w:r>
          </w:p>
        </w:tc>
      </w:tr>
    </w:tbl>
    <w:p w14:paraId="55D946FC" w14:textId="77777777" w:rsidR="00C01798" w:rsidRPr="00D34DA2" w:rsidRDefault="00C01798">
      <w:pPr>
        <w:pStyle w:val="W"/>
        <w:tabs>
          <w:tab w:val="clear" w:pos="7840"/>
          <w:tab w:val="left" w:pos="7680"/>
        </w:tabs>
        <w:spacing w:line="240" w:lineRule="auto"/>
        <w:rPr>
          <w:rFonts w:ascii="Museo Sans 100" w:hAnsi="Museo Sans 100"/>
          <w:b/>
          <w:sz w:val="18"/>
        </w:rPr>
        <w:sectPr w:rsidR="00C01798" w:rsidRPr="00D34DA2" w:rsidSect="005868EC">
          <w:headerReference w:type="default" r:id="rId7"/>
          <w:footerReference w:type="default" r:id="rId8"/>
          <w:headerReference w:type="first" r:id="rId9"/>
          <w:footerReference w:type="first" r:id="rId10"/>
          <w:type w:val="continuous"/>
          <w:pgSz w:w="12242" w:h="15842" w:code="1"/>
          <w:pgMar w:top="1041" w:right="1134" w:bottom="1276" w:left="1418" w:header="561" w:footer="851" w:gutter="0"/>
          <w:cols w:space="720"/>
        </w:sectPr>
      </w:pPr>
    </w:p>
    <w:tbl>
      <w:tblPr>
        <w:tblW w:w="9836" w:type="dxa"/>
        <w:tblInd w:w="70" w:type="dxa"/>
        <w:tblLayout w:type="fixed"/>
        <w:tblCellMar>
          <w:left w:w="70" w:type="dxa"/>
          <w:right w:w="70" w:type="dxa"/>
        </w:tblCellMar>
        <w:tblLook w:val="0000" w:firstRow="0" w:lastRow="0" w:firstColumn="0" w:lastColumn="0" w:noHBand="0" w:noVBand="0"/>
      </w:tblPr>
      <w:tblGrid>
        <w:gridCol w:w="1134"/>
        <w:gridCol w:w="4395"/>
        <w:gridCol w:w="1984"/>
        <w:gridCol w:w="2198"/>
        <w:gridCol w:w="125"/>
      </w:tblGrid>
      <w:tr w:rsidR="00D34DA2" w:rsidRPr="00D34DA2" w14:paraId="23CB9F09" w14:textId="77777777" w:rsidTr="003E7797">
        <w:trPr>
          <w:gridAfter w:val="1"/>
          <w:wAfter w:w="125" w:type="dxa"/>
          <w:cantSplit/>
        </w:trPr>
        <w:tc>
          <w:tcPr>
            <w:tcW w:w="9711" w:type="dxa"/>
            <w:gridSpan w:val="4"/>
            <w:tcBorders>
              <w:top w:val="single" w:sz="4" w:space="0" w:color="auto"/>
            </w:tcBorders>
          </w:tcPr>
          <w:p w14:paraId="0B8518CD" w14:textId="77777777" w:rsidR="00E11B1B" w:rsidRPr="00D34DA2" w:rsidRDefault="00E11B1B" w:rsidP="00F6420D">
            <w:pPr>
              <w:pStyle w:val="W"/>
              <w:tabs>
                <w:tab w:val="clear" w:pos="7840"/>
                <w:tab w:val="left" w:pos="7680"/>
              </w:tabs>
              <w:spacing w:line="240" w:lineRule="auto"/>
              <w:rPr>
                <w:rFonts w:ascii="Museo Sans 100" w:hAnsi="Museo Sans 100"/>
                <w:b/>
              </w:rPr>
            </w:pPr>
          </w:p>
          <w:p w14:paraId="0C152F7E" w14:textId="27B8637C" w:rsidR="005868EC" w:rsidRPr="00D34DA2" w:rsidRDefault="005868EC" w:rsidP="00F6420D">
            <w:pPr>
              <w:pStyle w:val="W"/>
              <w:tabs>
                <w:tab w:val="clear" w:pos="7840"/>
                <w:tab w:val="left" w:pos="7680"/>
              </w:tabs>
              <w:spacing w:line="240" w:lineRule="auto"/>
              <w:rPr>
                <w:rFonts w:ascii="Museo Sans 100" w:hAnsi="Museo Sans 100"/>
              </w:rPr>
            </w:pPr>
            <w:r w:rsidRPr="00D34DA2">
              <w:rPr>
                <w:rFonts w:ascii="Museo Sans 100" w:hAnsi="Museo Sans 100"/>
                <w:b/>
              </w:rPr>
              <w:t>Elaborado por:</w:t>
            </w:r>
          </w:p>
        </w:tc>
      </w:tr>
      <w:tr w:rsidR="00D34DA2" w:rsidRPr="00D34DA2" w14:paraId="62D392C3" w14:textId="77777777" w:rsidTr="003E7797">
        <w:trPr>
          <w:gridAfter w:val="1"/>
          <w:wAfter w:w="125" w:type="dxa"/>
          <w:cantSplit/>
        </w:trPr>
        <w:tc>
          <w:tcPr>
            <w:tcW w:w="1134" w:type="dxa"/>
          </w:tcPr>
          <w:p w14:paraId="55A0E0D4" w14:textId="77777777" w:rsidR="005868EC" w:rsidRPr="00D34DA2" w:rsidRDefault="005868EC" w:rsidP="00105297">
            <w:pPr>
              <w:pStyle w:val="W"/>
              <w:tabs>
                <w:tab w:val="clear" w:pos="7840"/>
                <w:tab w:val="left" w:pos="7680"/>
              </w:tabs>
              <w:spacing w:line="240" w:lineRule="auto"/>
              <w:rPr>
                <w:rFonts w:ascii="Museo Sans 100" w:hAnsi="Museo Sans 100"/>
                <w:b/>
                <w:noProof w:val="0"/>
                <w:lang w:val="es-ES"/>
              </w:rPr>
            </w:pPr>
          </w:p>
        </w:tc>
        <w:tc>
          <w:tcPr>
            <w:tcW w:w="4395" w:type="dxa"/>
          </w:tcPr>
          <w:p w14:paraId="17DE0693" w14:textId="77777777" w:rsidR="005868EC" w:rsidRPr="00D34DA2" w:rsidRDefault="005868EC" w:rsidP="00105297">
            <w:pPr>
              <w:pStyle w:val="W"/>
              <w:tabs>
                <w:tab w:val="clear" w:pos="7840"/>
                <w:tab w:val="left" w:pos="7680"/>
              </w:tabs>
              <w:spacing w:line="240" w:lineRule="auto"/>
              <w:rPr>
                <w:rFonts w:ascii="Museo Sans 100" w:hAnsi="Museo Sans 100"/>
              </w:rPr>
            </w:pPr>
          </w:p>
        </w:tc>
        <w:tc>
          <w:tcPr>
            <w:tcW w:w="1984" w:type="dxa"/>
          </w:tcPr>
          <w:p w14:paraId="3BAEFBE9" w14:textId="77777777" w:rsidR="005868EC" w:rsidRPr="00D34DA2" w:rsidRDefault="005868EC" w:rsidP="00105297">
            <w:pPr>
              <w:pStyle w:val="W"/>
              <w:tabs>
                <w:tab w:val="clear" w:pos="7840"/>
                <w:tab w:val="left" w:pos="7680"/>
              </w:tabs>
              <w:spacing w:line="240" w:lineRule="auto"/>
              <w:rPr>
                <w:rFonts w:ascii="Museo Sans 100" w:hAnsi="Museo Sans 100"/>
              </w:rPr>
            </w:pPr>
          </w:p>
        </w:tc>
        <w:tc>
          <w:tcPr>
            <w:tcW w:w="2198" w:type="dxa"/>
          </w:tcPr>
          <w:p w14:paraId="4302F090" w14:textId="77777777" w:rsidR="005868EC" w:rsidRPr="00D34DA2" w:rsidRDefault="005868EC" w:rsidP="00F6420D">
            <w:pPr>
              <w:pStyle w:val="W"/>
              <w:tabs>
                <w:tab w:val="clear" w:pos="7840"/>
                <w:tab w:val="left" w:pos="7680"/>
              </w:tabs>
              <w:spacing w:line="240" w:lineRule="auto"/>
              <w:rPr>
                <w:rFonts w:ascii="Museo Sans 100" w:hAnsi="Museo Sans 100"/>
              </w:rPr>
            </w:pPr>
          </w:p>
        </w:tc>
      </w:tr>
      <w:tr w:rsidR="00D34DA2" w:rsidRPr="00D34DA2" w14:paraId="6CEE1293" w14:textId="77777777" w:rsidTr="003E7797">
        <w:trPr>
          <w:gridAfter w:val="1"/>
          <w:wAfter w:w="125" w:type="dxa"/>
          <w:cantSplit/>
        </w:trPr>
        <w:tc>
          <w:tcPr>
            <w:tcW w:w="1134" w:type="dxa"/>
          </w:tcPr>
          <w:p w14:paraId="69B2237F" w14:textId="77777777" w:rsidR="003C23C2" w:rsidRPr="00D34DA2" w:rsidRDefault="003C23C2" w:rsidP="00105297">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Nombre</w:t>
            </w:r>
            <w:r w:rsidR="006C139C" w:rsidRPr="00D34DA2">
              <w:rPr>
                <w:rFonts w:ascii="Museo Sans 100" w:hAnsi="Museo Sans 100"/>
                <w:b/>
                <w:noProof w:val="0"/>
                <w:lang w:val="es-ES"/>
              </w:rPr>
              <w:t>:</w:t>
            </w:r>
          </w:p>
        </w:tc>
        <w:tc>
          <w:tcPr>
            <w:tcW w:w="4395" w:type="dxa"/>
          </w:tcPr>
          <w:p w14:paraId="7208A51D" w14:textId="77777777" w:rsidR="00C92DE7" w:rsidRDefault="003C23C2" w:rsidP="00105297">
            <w:pPr>
              <w:pStyle w:val="W"/>
              <w:tabs>
                <w:tab w:val="clear" w:pos="7840"/>
                <w:tab w:val="left" w:pos="7680"/>
              </w:tabs>
              <w:spacing w:line="240" w:lineRule="auto"/>
              <w:rPr>
                <w:rFonts w:ascii="Museo Sans 100" w:hAnsi="Museo Sans 100"/>
              </w:rPr>
            </w:pPr>
            <w:r w:rsidRPr="00D34DA2">
              <w:rPr>
                <w:rFonts w:ascii="Museo Sans 100" w:hAnsi="Museo Sans 100"/>
              </w:rPr>
              <w:t>Licda. Doris El</w:t>
            </w:r>
            <w:r w:rsidR="00843337" w:rsidRPr="00D34DA2">
              <w:rPr>
                <w:rFonts w:ascii="Museo Sans 100" w:hAnsi="Museo Sans 100"/>
              </w:rPr>
              <w:t>í</w:t>
            </w:r>
            <w:r w:rsidRPr="00D34DA2">
              <w:rPr>
                <w:rFonts w:ascii="Museo Sans 100" w:hAnsi="Museo Sans 100"/>
              </w:rPr>
              <w:t xml:space="preserve">zabeth Martínez </w:t>
            </w:r>
          </w:p>
          <w:p w14:paraId="50B32B8A" w14:textId="77777777" w:rsidR="003C23C2" w:rsidRPr="00D34DA2" w:rsidRDefault="003C23C2" w:rsidP="00105297">
            <w:pPr>
              <w:pStyle w:val="W"/>
              <w:tabs>
                <w:tab w:val="clear" w:pos="7840"/>
                <w:tab w:val="left" w:pos="7680"/>
              </w:tabs>
              <w:spacing w:line="240" w:lineRule="auto"/>
              <w:rPr>
                <w:rFonts w:ascii="Museo Sans 100" w:hAnsi="Museo Sans 100"/>
                <w:highlight w:val="yellow"/>
              </w:rPr>
            </w:pPr>
            <w:r w:rsidRPr="00D34DA2">
              <w:rPr>
                <w:rFonts w:ascii="Museo Sans 100" w:hAnsi="Museo Sans 100"/>
              </w:rPr>
              <w:t>de Ramírez</w:t>
            </w:r>
          </w:p>
        </w:tc>
        <w:tc>
          <w:tcPr>
            <w:tcW w:w="1984" w:type="dxa"/>
          </w:tcPr>
          <w:p w14:paraId="049A3D74" w14:textId="77777777" w:rsidR="003C23C2" w:rsidRPr="00D34DA2" w:rsidRDefault="003C23C2" w:rsidP="00105297">
            <w:pPr>
              <w:pStyle w:val="W"/>
              <w:tabs>
                <w:tab w:val="clear" w:pos="7840"/>
                <w:tab w:val="left" w:pos="7680"/>
              </w:tabs>
              <w:spacing w:line="240" w:lineRule="auto"/>
              <w:rPr>
                <w:rFonts w:ascii="Museo Sans 100" w:hAnsi="Museo Sans 100"/>
              </w:rPr>
            </w:pPr>
            <w:r w:rsidRPr="00D34DA2">
              <w:rPr>
                <w:rFonts w:ascii="Museo Sans 100" w:hAnsi="Museo Sans 100"/>
              </w:rPr>
              <w:t xml:space="preserve">Firma: </w:t>
            </w:r>
          </w:p>
        </w:tc>
        <w:tc>
          <w:tcPr>
            <w:tcW w:w="2198" w:type="dxa"/>
          </w:tcPr>
          <w:p w14:paraId="2C344955" w14:textId="77777777" w:rsidR="003C23C2" w:rsidRPr="00D34DA2" w:rsidRDefault="003C23C2" w:rsidP="00F6420D">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FA75A3">
              <w:rPr>
                <w:rFonts w:ascii="Museo Sans 100" w:hAnsi="Museo Sans 100"/>
              </w:rPr>
              <w:t>16/10/2023</w:t>
            </w:r>
          </w:p>
        </w:tc>
      </w:tr>
      <w:tr w:rsidR="00D34DA2" w:rsidRPr="00D34DA2" w14:paraId="207ADBC4" w14:textId="77777777" w:rsidTr="003E7797">
        <w:trPr>
          <w:gridAfter w:val="1"/>
          <w:wAfter w:w="125" w:type="dxa"/>
          <w:cantSplit/>
        </w:trPr>
        <w:tc>
          <w:tcPr>
            <w:tcW w:w="1134" w:type="dxa"/>
          </w:tcPr>
          <w:p w14:paraId="044B834C" w14:textId="77777777" w:rsidR="003C23C2" w:rsidRPr="00D34DA2" w:rsidRDefault="003C23C2" w:rsidP="00105297">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Cargo:</w:t>
            </w:r>
          </w:p>
        </w:tc>
        <w:tc>
          <w:tcPr>
            <w:tcW w:w="4395" w:type="dxa"/>
          </w:tcPr>
          <w:p w14:paraId="5FF8B1AE" w14:textId="77777777" w:rsidR="003C23C2" w:rsidRPr="00D34DA2" w:rsidRDefault="009517C4" w:rsidP="00105297">
            <w:pPr>
              <w:pStyle w:val="Piedepgina"/>
              <w:tabs>
                <w:tab w:val="left" w:pos="7680"/>
              </w:tabs>
              <w:rPr>
                <w:rFonts w:ascii="Museo Sans 100" w:hAnsi="Museo Sans 100"/>
                <w:highlight w:val="yellow"/>
              </w:rPr>
            </w:pPr>
            <w:r w:rsidRPr="00D34DA2">
              <w:rPr>
                <w:rFonts w:ascii="Museo Sans 100" w:hAnsi="Museo Sans 100"/>
              </w:rPr>
              <w:t xml:space="preserve">Jefe </w:t>
            </w:r>
            <w:r w:rsidR="00B04E23">
              <w:rPr>
                <w:rFonts w:ascii="Museo Sans 100" w:hAnsi="Museo Sans 100"/>
              </w:rPr>
              <w:t xml:space="preserve">de </w:t>
            </w:r>
            <w:r w:rsidRPr="00D34DA2">
              <w:rPr>
                <w:rFonts w:ascii="Museo Sans 100" w:hAnsi="Museo Sans 100"/>
              </w:rPr>
              <w:t xml:space="preserve">Unidad </w:t>
            </w:r>
            <w:r w:rsidR="003C23C2" w:rsidRPr="00D34DA2">
              <w:rPr>
                <w:rFonts w:ascii="Museo Sans 100" w:hAnsi="Museo Sans 100"/>
              </w:rPr>
              <w:t>de Gestión de la Calidad</w:t>
            </w:r>
            <w:r w:rsidR="00DF5C2F" w:rsidRPr="00D34DA2">
              <w:rPr>
                <w:rFonts w:ascii="Museo Sans 100" w:hAnsi="Museo Sans 100"/>
              </w:rPr>
              <w:t>-</w:t>
            </w:r>
            <w:r w:rsidR="003C23C2" w:rsidRPr="00D34DA2">
              <w:rPr>
                <w:rFonts w:ascii="Museo Sans 100" w:hAnsi="Museo Sans 100"/>
                <w:sz w:val="22"/>
              </w:rPr>
              <w:t>DGA</w:t>
            </w:r>
          </w:p>
        </w:tc>
        <w:tc>
          <w:tcPr>
            <w:tcW w:w="1984" w:type="dxa"/>
          </w:tcPr>
          <w:p w14:paraId="62C54D74" w14:textId="67CD4690" w:rsidR="003C23C2" w:rsidRPr="00D34DA2" w:rsidRDefault="003C23C2" w:rsidP="00105297">
            <w:pPr>
              <w:pStyle w:val="Piedepgina"/>
              <w:tabs>
                <w:tab w:val="left" w:pos="7680"/>
              </w:tabs>
              <w:rPr>
                <w:rFonts w:ascii="Museo Sans 100" w:hAnsi="Museo Sans 100"/>
              </w:rPr>
            </w:pPr>
          </w:p>
        </w:tc>
        <w:tc>
          <w:tcPr>
            <w:tcW w:w="2198" w:type="dxa"/>
          </w:tcPr>
          <w:p w14:paraId="463954E6" w14:textId="77777777" w:rsidR="003C23C2" w:rsidRPr="00D34DA2" w:rsidRDefault="003C23C2" w:rsidP="00105297">
            <w:pPr>
              <w:pStyle w:val="Piedepgina"/>
              <w:tabs>
                <w:tab w:val="left" w:pos="7680"/>
              </w:tabs>
              <w:rPr>
                <w:rFonts w:ascii="Museo Sans 100" w:hAnsi="Museo Sans 100"/>
              </w:rPr>
            </w:pPr>
          </w:p>
        </w:tc>
      </w:tr>
      <w:tr w:rsidR="00D34DA2" w:rsidRPr="00D34DA2" w14:paraId="5D63E68E" w14:textId="77777777" w:rsidTr="003E7797">
        <w:trPr>
          <w:gridAfter w:val="1"/>
          <w:wAfter w:w="125" w:type="dxa"/>
          <w:cantSplit/>
        </w:trPr>
        <w:tc>
          <w:tcPr>
            <w:tcW w:w="1134" w:type="dxa"/>
          </w:tcPr>
          <w:p w14:paraId="244DAA5F" w14:textId="77777777" w:rsidR="005868EC" w:rsidRPr="00D34DA2" w:rsidRDefault="005868EC" w:rsidP="00105297">
            <w:pPr>
              <w:pStyle w:val="W"/>
              <w:tabs>
                <w:tab w:val="clear" w:pos="7840"/>
                <w:tab w:val="left" w:pos="7680"/>
              </w:tabs>
              <w:spacing w:line="240" w:lineRule="auto"/>
              <w:rPr>
                <w:rFonts w:ascii="Museo Sans 100" w:hAnsi="Museo Sans 100"/>
                <w:b/>
                <w:noProof w:val="0"/>
                <w:lang w:val="es-ES"/>
              </w:rPr>
            </w:pPr>
          </w:p>
        </w:tc>
        <w:tc>
          <w:tcPr>
            <w:tcW w:w="4395" w:type="dxa"/>
          </w:tcPr>
          <w:p w14:paraId="528DD2E1" w14:textId="77777777" w:rsidR="005868EC" w:rsidRPr="00D34DA2" w:rsidRDefault="005868EC" w:rsidP="00105297">
            <w:pPr>
              <w:pStyle w:val="Piedepgina"/>
              <w:tabs>
                <w:tab w:val="left" w:pos="7680"/>
              </w:tabs>
              <w:rPr>
                <w:rFonts w:ascii="Museo Sans 100" w:hAnsi="Museo Sans 100"/>
              </w:rPr>
            </w:pPr>
          </w:p>
        </w:tc>
        <w:tc>
          <w:tcPr>
            <w:tcW w:w="1984" w:type="dxa"/>
          </w:tcPr>
          <w:p w14:paraId="25DFEFCF" w14:textId="77777777" w:rsidR="005868EC" w:rsidRPr="00D34DA2" w:rsidRDefault="005868EC" w:rsidP="00105297">
            <w:pPr>
              <w:pStyle w:val="Piedepgina"/>
              <w:tabs>
                <w:tab w:val="left" w:pos="7680"/>
              </w:tabs>
              <w:rPr>
                <w:rFonts w:ascii="Museo Sans 100" w:hAnsi="Museo Sans 100"/>
              </w:rPr>
            </w:pPr>
          </w:p>
        </w:tc>
        <w:tc>
          <w:tcPr>
            <w:tcW w:w="2198" w:type="dxa"/>
          </w:tcPr>
          <w:p w14:paraId="1AFFAB86" w14:textId="77777777" w:rsidR="005868EC" w:rsidRPr="00D34DA2" w:rsidRDefault="005868EC" w:rsidP="00105297">
            <w:pPr>
              <w:pStyle w:val="Piedepgina"/>
              <w:tabs>
                <w:tab w:val="left" w:pos="7680"/>
              </w:tabs>
              <w:rPr>
                <w:rFonts w:ascii="Museo Sans 100" w:hAnsi="Museo Sans 100"/>
              </w:rPr>
            </w:pPr>
          </w:p>
        </w:tc>
      </w:tr>
      <w:tr w:rsidR="00D34DA2" w:rsidRPr="00D34DA2" w14:paraId="32983DC9" w14:textId="77777777" w:rsidTr="003E7797">
        <w:trPr>
          <w:gridAfter w:val="1"/>
          <w:wAfter w:w="125" w:type="dxa"/>
          <w:cantSplit/>
        </w:trPr>
        <w:tc>
          <w:tcPr>
            <w:tcW w:w="1134" w:type="dxa"/>
          </w:tcPr>
          <w:p w14:paraId="5C90BC3C" w14:textId="77777777" w:rsidR="00667CBB" w:rsidRPr="00D34DA2" w:rsidRDefault="00667CBB" w:rsidP="00667CBB">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Nombre:</w:t>
            </w:r>
          </w:p>
        </w:tc>
        <w:tc>
          <w:tcPr>
            <w:tcW w:w="4395" w:type="dxa"/>
          </w:tcPr>
          <w:p w14:paraId="37924428" w14:textId="77777777" w:rsidR="00667CBB" w:rsidRPr="00D34DA2" w:rsidRDefault="00667CBB" w:rsidP="00667CBB">
            <w:pPr>
              <w:pStyle w:val="W"/>
              <w:tabs>
                <w:tab w:val="clear" w:pos="7840"/>
                <w:tab w:val="left" w:pos="7680"/>
              </w:tabs>
              <w:spacing w:line="240" w:lineRule="auto"/>
              <w:rPr>
                <w:rFonts w:ascii="Museo Sans 100" w:hAnsi="Museo Sans 100"/>
              </w:rPr>
            </w:pPr>
            <w:r w:rsidRPr="00D34DA2">
              <w:rPr>
                <w:rFonts w:ascii="Museo Sans 100" w:hAnsi="Museo Sans 100"/>
              </w:rPr>
              <w:t xml:space="preserve">Lic. Eugenio Tévez Castillo </w:t>
            </w:r>
          </w:p>
        </w:tc>
        <w:tc>
          <w:tcPr>
            <w:tcW w:w="1984" w:type="dxa"/>
          </w:tcPr>
          <w:p w14:paraId="014D7DC3" w14:textId="77777777" w:rsidR="00667CBB" w:rsidRPr="00D34DA2" w:rsidRDefault="00626E1D" w:rsidP="00626E1D">
            <w:pPr>
              <w:pStyle w:val="W"/>
              <w:tabs>
                <w:tab w:val="clear" w:pos="7840"/>
                <w:tab w:val="left" w:pos="7680"/>
              </w:tabs>
              <w:spacing w:line="240" w:lineRule="auto"/>
              <w:rPr>
                <w:rFonts w:ascii="Museo Sans 100" w:hAnsi="Museo Sans 100"/>
              </w:rPr>
            </w:pPr>
            <w:r w:rsidRPr="00D34DA2">
              <w:rPr>
                <w:rFonts w:ascii="Museo Sans 100" w:hAnsi="Museo Sans 100"/>
                <w:lang w:val="es-SV" w:eastAsia="es-SV"/>
              </w:rPr>
              <w:drawing>
                <wp:anchor distT="0" distB="0" distL="114300" distR="114300" simplePos="0" relativeHeight="251660288" behindDoc="0" locked="0" layoutInCell="1" allowOverlap="1" wp14:anchorId="3F6A8096" wp14:editId="73D3DAFF">
                  <wp:simplePos x="0" y="0"/>
                  <wp:positionH relativeFrom="column">
                    <wp:posOffset>4836795</wp:posOffset>
                  </wp:positionH>
                  <wp:positionV relativeFrom="paragraph">
                    <wp:posOffset>2414905</wp:posOffset>
                  </wp:positionV>
                  <wp:extent cx="878205" cy="561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61975"/>
                          </a:xfrm>
                          <a:prstGeom prst="rect">
                            <a:avLst/>
                          </a:prstGeom>
                          <a:noFill/>
                        </pic:spPr>
                      </pic:pic>
                    </a:graphicData>
                  </a:graphic>
                  <wp14:sizeRelH relativeFrom="page">
                    <wp14:pctWidth>0</wp14:pctWidth>
                  </wp14:sizeRelH>
                  <wp14:sizeRelV relativeFrom="page">
                    <wp14:pctHeight>0</wp14:pctHeight>
                  </wp14:sizeRelV>
                </wp:anchor>
              </w:drawing>
            </w:r>
            <w:r w:rsidR="00667CBB" w:rsidRPr="00D34DA2">
              <w:rPr>
                <w:rFonts w:ascii="Museo Sans 100" w:hAnsi="Museo Sans 100"/>
              </w:rPr>
              <w:t xml:space="preserve">Firma: </w:t>
            </w:r>
          </w:p>
        </w:tc>
        <w:tc>
          <w:tcPr>
            <w:tcW w:w="2198" w:type="dxa"/>
          </w:tcPr>
          <w:p w14:paraId="14DE6368" w14:textId="77777777" w:rsidR="00667CBB" w:rsidRPr="00D34DA2" w:rsidRDefault="00667CBB" w:rsidP="00D34DA2">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446D46">
              <w:rPr>
                <w:rFonts w:ascii="Museo Sans 100" w:hAnsi="Museo Sans 100"/>
              </w:rPr>
              <w:t>27/07/2023</w:t>
            </w:r>
          </w:p>
        </w:tc>
      </w:tr>
      <w:tr w:rsidR="00D34DA2" w:rsidRPr="00D34DA2" w14:paraId="16A2BD25" w14:textId="77777777" w:rsidTr="003E7797">
        <w:trPr>
          <w:gridAfter w:val="1"/>
          <w:wAfter w:w="125" w:type="dxa"/>
          <w:cantSplit/>
        </w:trPr>
        <w:tc>
          <w:tcPr>
            <w:tcW w:w="1134" w:type="dxa"/>
          </w:tcPr>
          <w:p w14:paraId="1587256C" w14:textId="77777777" w:rsidR="00667CBB" w:rsidRPr="00D34DA2" w:rsidRDefault="00667CBB" w:rsidP="00667CBB">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Cargo:</w:t>
            </w:r>
          </w:p>
        </w:tc>
        <w:tc>
          <w:tcPr>
            <w:tcW w:w="4395" w:type="dxa"/>
          </w:tcPr>
          <w:p w14:paraId="7CB35073" w14:textId="77777777" w:rsidR="00667CBB" w:rsidRPr="00D34DA2" w:rsidRDefault="00667CBB" w:rsidP="00667CBB">
            <w:pPr>
              <w:pStyle w:val="W"/>
              <w:tabs>
                <w:tab w:val="clear" w:pos="7840"/>
                <w:tab w:val="left" w:pos="7680"/>
              </w:tabs>
              <w:spacing w:line="240" w:lineRule="auto"/>
              <w:rPr>
                <w:rFonts w:ascii="Museo Sans 100" w:hAnsi="Museo Sans 100"/>
              </w:rPr>
            </w:pPr>
            <w:r w:rsidRPr="00D34DA2">
              <w:rPr>
                <w:rFonts w:ascii="Museo Sans 100" w:hAnsi="Museo Sans 100"/>
              </w:rPr>
              <w:t xml:space="preserve">Jefe Unidad de Planeamiento y Gestión de  Calidad – DGT </w:t>
            </w:r>
          </w:p>
        </w:tc>
        <w:tc>
          <w:tcPr>
            <w:tcW w:w="1984" w:type="dxa"/>
          </w:tcPr>
          <w:p w14:paraId="0622346B" w14:textId="4918FD32" w:rsidR="00667CBB" w:rsidRPr="00D34DA2" w:rsidRDefault="00667CBB" w:rsidP="00667CBB">
            <w:pPr>
              <w:pStyle w:val="Piedepgina"/>
              <w:tabs>
                <w:tab w:val="left" w:pos="7680"/>
              </w:tabs>
              <w:rPr>
                <w:rFonts w:ascii="Museo Sans 100" w:hAnsi="Museo Sans 100"/>
              </w:rPr>
            </w:pPr>
          </w:p>
        </w:tc>
        <w:tc>
          <w:tcPr>
            <w:tcW w:w="2198" w:type="dxa"/>
          </w:tcPr>
          <w:p w14:paraId="6941A6A3" w14:textId="77777777" w:rsidR="00667CBB" w:rsidRPr="00D34DA2" w:rsidRDefault="00667CBB" w:rsidP="00667CBB">
            <w:pPr>
              <w:pStyle w:val="Piedepgina"/>
              <w:tabs>
                <w:tab w:val="left" w:pos="7680"/>
              </w:tabs>
              <w:rPr>
                <w:rFonts w:ascii="Museo Sans 100" w:hAnsi="Museo Sans 100"/>
              </w:rPr>
            </w:pPr>
          </w:p>
        </w:tc>
      </w:tr>
      <w:tr w:rsidR="00D34DA2" w:rsidRPr="00D34DA2" w14:paraId="62900DE9" w14:textId="77777777" w:rsidTr="00446D46">
        <w:trPr>
          <w:gridAfter w:val="1"/>
          <w:wAfter w:w="125" w:type="dxa"/>
          <w:cantSplit/>
          <w:trHeight w:val="235"/>
        </w:trPr>
        <w:tc>
          <w:tcPr>
            <w:tcW w:w="1134" w:type="dxa"/>
          </w:tcPr>
          <w:p w14:paraId="7C3EE691" w14:textId="77777777" w:rsidR="005868EC" w:rsidRPr="00D34DA2" w:rsidRDefault="005868EC" w:rsidP="00667CBB">
            <w:pPr>
              <w:pStyle w:val="W"/>
              <w:tabs>
                <w:tab w:val="clear" w:pos="7840"/>
                <w:tab w:val="left" w:pos="7680"/>
              </w:tabs>
              <w:spacing w:line="240" w:lineRule="auto"/>
              <w:rPr>
                <w:rFonts w:ascii="Museo Sans 100" w:hAnsi="Museo Sans 100"/>
                <w:b/>
                <w:noProof w:val="0"/>
                <w:lang w:val="es-ES"/>
              </w:rPr>
            </w:pPr>
          </w:p>
        </w:tc>
        <w:tc>
          <w:tcPr>
            <w:tcW w:w="4395" w:type="dxa"/>
          </w:tcPr>
          <w:p w14:paraId="14203660" w14:textId="77777777" w:rsidR="005868EC" w:rsidRPr="00D34DA2" w:rsidRDefault="005868EC" w:rsidP="00667CBB">
            <w:pPr>
              <w:pStyle w:val="W"/>
              <w:tabs>
                <w:tab w:val="clear" w:pos="7840"/>
                <w:tab w:val="left" w:pos="7680"/>
              </w:tabs>
              <w:spacing w:line="240" w:lineRule="auto"/>
              <w:rPr>
                <w:rFonts w:ascii="Museo Sans 100" w:hAnsi="Museo Sans 100"/>
              </w:rPr>
            </w:pPr>
          </w:p>
        </w:tc>
        <w:tc>
          <w:tcPr>
            <w:tcW w:w="1984" w:type="dxa"/>
          </w:tcPr>
          <w:p w14:paraId="32D2B15B" w14:textId="77777777" w:rsidR="005868EC" w:rsidRPr="00D34DA2" w:rsidRDefault="005868EC" w:rsidP="00667CBB">
            <w:pPr>
              <w:pStyle w:val="Piedepgina"/>
              <w:tabs>
                <w:tab w:val="left" w:pos="7680"/>
              </w:tabs>
              <w:rPr>
                <w:rFonts w:ascii="Museo Sans 100" w:hAnsi="Museo Sans 100"/>
              </w:rPr>
            </w:pPr>
          </w:p>
        </w:tc>
        <w:tc>
          <w:tcPr>
            <w:tcW w:w="2198" w:type="dxa"/>
          </w:tcPr>
          <w:p w14:paraId="57EAB78A" w14:textId="77777777" w:rsidR="005868EC" w:rsidRPr="00D34DA2" w:rsidRDefault="005868EC" w:rsidP="00667CBB">
            <w:pPr>
              <w:pStyle w:val="Piedepgina"/>
              <w:tabs>
                <w:tab w:val="left" w:pos="7680"/>
              </w:tabs>
              <w:rPr>
                <w:rFonts w:ascii="Museo Sans 100" w:hAnsi="Museo Sans 100"/>
              </w:rPr>
            </w:pPr>
          </w:p>
        </w:tc>
      </w:tr>
      <w:tr w:rsidR="00D34DA2" w:rsidRPr="00D34DA2" w14:paraId="676DB9DD" w14:textId="77777777" w:rsidTr="003E7797">
        <w:trPr>
          <w:gridAfter w:val="1"/>
          <w:wAfter w:w="125" w:type="dxa"/>
          <w:cantSplit/>
        </w:trPr>
        <w:tc>
          <w:tcPr>
            <w:tcW w:w="1134" w:type="dxa"/>
          </w:tcPr>
          <w:p w14:paraId="4B72893F"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Nombre:</w:t>
            </w:r>
          </w:p>
        </w:tc>
        <w:tc>
          <w:tcPr>
            <w:tcW w:w="4395" w:type="dxa"/>
          </w:tcPr>
          <w:p w14:paraId="04081B6B" w14:textId="77777777" w:rsidR="009C494D" w:rsidRPr="00D34DA2" w:rsidRDefault="009C494D" w:rsidP="009C494D">
            <w:pPr>
              <w:pStyle w:val="W"/>
              <w:tabs>
                <w:tab w:val="clear" w:pos="7840"/>
                <w:tab w:val="left" w:pos="7680"/>
              </w:tabs>
              <w:spacing w:line="240" w:lineRule="auto"/>
              <w:jc w:val="left"/>
              <w:rPr>
                <w:rFonts w:ascii="Museo Sans 100" w:hAnsi="Museo Sans 100"/>
              </w:rPr>
            </w:pPr>
            <w:r w:rsidRPr="00D34DA2">
              <w:rPr>
                <w:rFonts w:ascii="Museo Sans 100" w:hAnsi="Museo Sans 100"/>
              </w:rPr>
              <w:t>Lic. Jorge Antonio Aguilar Calderón</w:t>
            </w:r>
          </w:p>
        </w:tc>
        <w:tc>
          <w:tcPr>
            <w:tcW w:w="1984" w:type="dxa"/>
          </w:tcPr>
          <w:p w14:paraId="46109011" w14:textId="77777777" w:rsidR="009C494D" w:rsidRPr="00D34DA2" w:rsidRDefault="009C494D" w:rsidP="009C494D">
            <w:pPr>
              <w:pStyle w:val="Piedepgina"/>
              <w:tabs>
                <w:tab w:val="left" w:pos="7680"/>
              </w:tabs>
              <w:rPr>
                <w:rFonts w:ascii="Museo Sans 100" w:hAnsi="Museo Sans 100"/>
              </w:rPr>
            </w:pPr>
            <w:r w:rsidRPr="00D34DA2">
              <w:rPr>
                <w:rFonts w:ascii="Museo Sans 100" w:hAnsi="Museo Sans 100"/>
              </w:rPr>
              <w:t>Firma:</w:t>
            </w:r>
            <w:r w:rsidR="00804140" w:rsidRPr="00D34DA2">
              <w:rPr>
                <w:noProof/>
              </w:rPr>
              <w:t xml:space="preserve"> </w:t>
            </w:r>
          </w:p>
        </w:tc>
        <w:tc>
          <w:tcPr>
            <w:tcW w:w="2198" w:type="dxa"/>
          </w:tcPr>
          <w:p w14:paraId="0473BEDC" w14:textId="77777777" w:rsidR="009C494D" w:rsidRPr="00D34DA2" w:rsidRDefault="009C494D" w:rsidP="00D34DA2">
            <w:pPr>
              <w:pStyle w:val="Piedepgina"/>
              <w:tabs>
                <w:tab w:val="left" w:pos="7680"/>
              </w:tabs>
              <w:rPr>
                <w:rFonts w:ascii="Museo Sans 100" w:hAnsi="Museo Sans 100"/>
              </w:rPr>
            </w:pPr>
            <w:r w:rsidRPr="00D34DA2">
              <w:rPr>
                <w:rFonts w:ascii="Museo Sans 100" w:hAnsi="Museo Sans 100"/>
              </w:rPr>
              <w:t xml:space="preserve">Fecha: </w:t>
            </w:r>
            <w:r w:rsidR="00446D46">
              <w:rPr>
                <w:rFonts w:ascii="Museo Sans 100" w:hAnsi="Museo Sans 100"/>
              </w:rPr>
              <w:t>27/07/2023</w:t>
            </w:r>
          </w:p>
        </w:tc>
      </w:tr>
      <w:tr w:rsidR="00D34DA2" w:rsidRPr="00D34DA2" w14:paraId="773474A5" w14:textId="77777777" w:rsidTr="003E7797">
        <w:trPr>
          <w:gridAfter w:val="1"/>
          <w:wAfter w:w="125" w:type="dxa"/>
          <w:cantSplit/>
          <w:trHeight w:val="710"/>
        </w:trPr>
        <w:tc>
          <w:tcPr>
            <w:tcW w:w="1134" w:type="dxa"/>
          </w:tcPr>
          <w:p w14:paraId="7780391C"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Cargo:</w:t>
            </w:r>
          </w:p>
        </w:tc>
        <w:tc>
          <w:tcPr>
            <w:tcW w:w="4395" w:type="dxa"/>
          </w:tcPr>
          <w:p w14:paraId="0D1BE19C"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Jefe de Unidad de Planificación – DGII.</w:t>
            </w:r>
          </w:p>
        </w:tc>
        <w:tc>
          <w:tcPr>
            <w:tcW w:w="1984" w:type="dxa"/>
          </w:tcPr>
          <w:p w14:paraId="01AAC9A9" w14:textId="77777777" w:rsidR="009C494D" w:rsidRPr="00D34DA2" w:rsidRDefault="009C494D" w:rsidP="009C494D">
            <w:pPr>
              <w:pStyle w:val="Piedepgina"/>
              <w:tabs>
                <w:tab w:val="left" w:pos="7680"/>
              </w:tabs>
              <w:rPr>
                <w:rFonts w:ascii="Museo Sans 100" w:hAnsi="Museo Sans 100"/>
              </w:rPr>
            </w:pPr>
          </w:p>
        </w:tc>
        <w:tc>
          <w:tcPr>
            <w:tcW w:w="2198" w:type="dxa"/>
          </w:tcPr>
          <w:p w14:paraId="1006FD6A" w14:textId="5EB63CCE" w:rsidR="009C494D" w:rsidRPr="00D34DA2" w:rsidRDefault="009C494D" w:rsidP="009C494D">
            <w:pPr>
              <w:pStyle w:val="Piedepgina"/>
              <w:tabs>
                <w:tab w:val="left" w:pos="7680"/>
              </w:tabs>
              <w:rPr>
                <w:rFonts w:ascii="Museo Sans 100" w:hAnsi="Museo Sans 100"/>
              </w:rPr>
            </w:pPr>
          </w:p>
        </w:tc>
      </w:tr>
      <w:tr w:rsidR="00D34DA2" w:rsidRPr="00D34DA2" w14:paraId="0092D971" w14:textId="77777777" w:rsidTr="00E11B1B">
        <w:trPr>
          <w:gridAfter w:val="1"/>
          <w:wAfter w:w="125" w:type="dxa"/>
          <w:cantSplit/>
          <w:trHeight w:val="80"/>
        </w:trPr>
        <w:tc>
          <w:tcPr>
            <w:tcW w:w="1134" w:type="dxa"/>
          </w:tcPr>
          <w:p w14:paraId="326BC412"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Nombre:</w:t>
            </w:r>
          </w:p>
        </w:tc>
        <w:tc>
          <w:tcPr>
            <w:tcW w:w="4395" w:type="dxa"/>
          </w:tcPr>
          <w:p w14:paraId="6B4DB031"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Lic.Enilson Antonio Cortez Guevara</w:t>
            </w:r>
          </w:p>
        </w:tc>
        <w:tc>
          <w:tcPr>
            <w:tcW w:w="1984" w:type="dxa"/>
          </w:tcPr>
          <w:p w14:paraId="1E6D36D9" w14:textId="77777777" w:rsidR="009C494D" w:rsidRPr="00D34DA2" w:rsidRDefault="00A77D56" w:rsidP="009C494D">
            <w:pPr>
              <w:pStyle w:val="W"/>
              <w:tabs>
                <w:tab w:val="clear" w:pos="7840"/>
                <w:tab w:val="left" w:pos="7680"/>
              </w:tabs>
              <w:spacing w:line="240" w:lineRule="auto"/>
              <w:rPr>
                <w:rFonts w:ascii="Museo Sans 100" w:hAnsi="Museo Sans 100"/>
              </w:rPr>
            </w:pPr>
            <w:r>
              <w:rPr>
                <w:rFonts w:ascii="Museo Sans 100" w:hAnsi="Museo Sans 100"/>
                <w:lang w:val="es-SV" w:eastAsia="es-SV"/>
              </w:rPr>
              <w:pict w14:anchorId="3E058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7.95pt;margin-top:147.3pt;width:75.7pt;height:36.2pt;z-index:251673600;mso-wrap-style:tight;mso-position-horizontal-relative:text;mso-position-vertical-relative:text">
                  <v:imagedata r:id="rId12" o:title=""/>
                </v:shape>
              </w:pict>
            </w:r>
            <w:r w:rsidR="00B87DDA">
              <w:rPr>
                <w:rFonts w:ascii="Museo Sans 100" w:hAnsi="Museo Sans 100"/>
                <w:lang w:val="es-SV" w:eastAsia="es-SV"/>
              </w:rPr>
              <w:drawing>
                <wp:anchor distT="0" distB="0" distL="114300" distR="114300" simplePos="0" relativeHeight="251672576" behindDoc="0" locked="0" layoutInCell="1" allowOverlap="1" wp14:anchorId="750879A9" wp14:editId="61303470">
                  <wp:simplePos x="0" y="0"/>
                  <wp:positionH relativeFrom="column">
                    <wp:posOffset>4922520</wp:posOffset>
                  </wp:positionH>
                  <wp:positionV relativeFrom="paragraph">
                    <wp:posOffset>4286250</wp:posOffset>
                  </wp:positionV>
                  <wp:extent cx="773430" cy="352425"/>
                  <wp:effectExtent l="0" t="0" r="762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430" cy="352425"/>
                          </a:xfrm>
                          <a:prstGeom prst="rect">
                            <a:avLst/>
                          </a:prstGeom>
                          <a:noFill/>
                        </pic:spPr>
                      </pic:pic>
                    </a:graphicData>
                  </a:graphic>
                  <wp14:sizeRelH relativeFrom="page">
                    <wp14:pctWidth>0</wp14:pctWidth>
                  </wp14:sizeRelH>
                  <wp14:sizeRelV relativeFrom="page">
                    <wp14:pctHeight>0</wp14:pctHeight>
                  </wp14:sizeRelV>
                </wp:anchor>
              </w:drawing>
            </w:r>
            <w:r w:rsidR="009C494D" w:rsidRPr="00D34DA2">
              <w:rPr>
                <w:rFonts w:ascii="Museo Sans 100" w:hAnsi="Museo Sans 100"/>
              </w:rPr>
              <w:t xml:space="preserve">Firma: </w:t>
            </w:r>
          </w:p>
        </w:tc>
        <w:tc>
          <w:tcPr>
            <w:tcW w:w="2198" w:type="dxa"/>
          </w:tcPr>
          <w:p w14:paraId="5EDDDDCD"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B87DDA">
              <w:rPr>
                <w:rFonts w:ascii="Museo Sans 100" w:hAnsi="Museo Sans 100"/>
              </w:rPr>
              <w:t>29/11/2023</w:t>
            </w:r>
          </w:p>
        </w:tc>
      </w:tr>
      <w:tr w:rsidR="00D34DA2" w:rsidRPr="00D34DA2" w14:paraId="2BFBB396" w14:textId="77777777" w:rsidTr="003E7797">
        <w:trPr>
          <w:gridAfter w:val="1"/>
          <w:wAfter w:w="125" w:type="dxa"/>
          <w:cantSplit/>
          <w:trHeight w:val="238"/>
        </w:trPr>
        <w:tc>
          <w:tcPr>
            <w:tcW w:w="1134" w:type="dxa"/>
          </w:tcPr>
          <w:p w14:paraId="1CAC80F8"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Cargo:</w:t>
            </w:r>
          </w:p>
        </w:tc>
        <w:tc>
          <w:tcPr>
            <w:tcW w:w="4395" w:type="dxa"/>
          </w:tcPr>
          <w:p w14:paraId="20DC776C"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 xml:space="preserve">Jefe Departamento Gestión de </w:t>
            </w:r>
            <w:smartTag w:uri="urn:schemas-microsoft-com:office:smarttags" w:element="PersonName">
              <w:smartTagPr>
                <w:attr w:name="ProductID" w:val="LA CALIDAD"/>
              </w:smartTagPr>
              <w:r w:rsidRPr="00D34DA2">
                <w:rPr>
                  <w:rFonts w:ascii="Museo Sans 100" w:hAnsi="Museo Sans 100"/>
                </w:rPr>
                <w:t>la Calidad</w:t>
              </w:r>
            </w:smartTag>
            <w:r w:rsidRPr="00D34DA2">
              <w:rPr>
                <w:rFonts w:ascii="Museo Sans 100" w:hAnsi="Museo Sans 100"/>
              </w:rPr>
              <w:t xml:space="preserve"> - DGEA</w:t>
            </w:r>
          </w:p>
        </w:tc>
        <w:tc>
          <w:tcPr>
            <w:tcW w:w="1984" w:type="dxa"/>
          </w:tcPr>
          <w:p w14:paraId="44DE3A98" w14:textId="77777777" w:rsidR="009C494D" w:rsidRPr="00D34DA2" w:rsidRDefault="009C494D" w:rsidP="009C494D">
            <w:pPr>
              <w:pStyle w:val="Piedepgina"/>
              <w:tabs>
                <w:tab w:val="left" w:pos="7680"/>
              </w:tabs>
              <w:rPr>
                <w:rFonts w:ascii="Museo Sans 100" w:hAnsi="Museo Sans 100"/>
              </w:rPr>
            </w:pPr>
          </w:p>
        </w:tc>
        <w:tc>
          <w:tcPr>
            <w:tcW w:w="2198" w:type="dxa"/>
          </w:tcPr>
          <w:p w14:paraId="1C7ABEF0" w14:textId="10479C48" w:rsidR="009C494D" w:rsidRPr="00D34DA2" w:rsidRDefault="009C494D" w:rsidP="009C494D">
            <w:pPr>
              <w:pStyle w:val="Piedepgina"/>
              <w:tabs>
                <w:tab w:val="left" w:pos="7680"/>
              </w:tabs>
              <w:rPr>
                <w:rFonts w:ascii="Museo Sans 100" w:hAnsi="Museo Sans 100"/>
              </w:rPr>
            </w:pPr>
          </w:p>
        </w:tc>
      </w:tr>
      <w:tr w:rsidR="00D34DA2" w:rsidRPr="00D34DA2" w14:paraId="303B8BBD" w14:textId="77777777" w:rsidTr="003E7797">
        <w:trPr>
          <w:gridAfter w:val="1"/>
          <w:wAfter w:w="125" w:type="dxa"/>
          <w:cantSplit/>
          <w:trHeight w:val="238"/>
        </w:trPr>
        <w:tc>
          <w:tcPr>
            <w:tcW w:w="1134" w:type="dxa"/>
          </w:tcPr>
          <w:p w14:paraId="72255662"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p>
        </w:tc>
        <w:tc>
          <w:tcPr>
            <w:tcW w:w="4395" w:type="dxa"/>
          </w:tcPr>
          <w:p w14:paraId="1D6FE617" w14:textId="77777777" w:rsidR="009C494D" w:rsidRPr="00D34DA2" w:rsidRDefault="009C494D" w:rsidP="009C494D">
            <w:pPr>
              <w:pStyle w:val="W"/>
              <w:tabs>
                <w:tab w:val="clear" w:pos="7840"/>
                <w:tab w:val="left" w:pos="7680"/>
              </w:tabs>
              <w:spacing w:line="240" w:lineRule="auto"/>
              <w:rPr>
                <w:rFonts w:ascii="Museo Sans 100" w:hAnsi="Museo Sans 100"/>
              </w:rPr>
            </w:pPr>
          </w:p>
        </w:tc>
        <w:tc>
          <w:tcPr>
            <w:tcW w:w="1984" w:type="dxa"/>
          </w:tcPr>
          <w:p w14:paraId="68DAB6D4" w14:textId="77777777" w:rsidR="009C494D" w:rsidRPr="00D34DA2" w:rsidRDefault="009C494D" w:rsidP="009C494D">
            <w:pPr>
              <w:pStyle w:val="Piedepgina"/>
              <w:tabs>
                <w:tab w:val="left" w:pos="7680"/>
              </w:tabs>
              <w:rPr>
                <w:rFonts w:ascii="Museo Sans 100" w:hAnsi="Museo Sans 100"/>
              </w:rPr>
            </w:pPr>
          </w:p>
        </w:tc>
        <w:tc>
          <w:tcPr>
            <w:tcW w:w="2198" w:type="dxa"/>
          </w:tcPr>
          <w:p w14:paraId="29A4BEE1" w14:textId="77777777" w:rsidR="009C494D" w:rsidRPr="00D34DA2" w:rsidRDefault="009C494D" w:rsidP="009C494D">
            <w:pPr>
              <w:pStyle w:val="Piedepgina"/>
              <w:tabs>
                <w:tab w:val="left" w:pos="7680"/>
              </w:tabs>
              <w:rPr>
                <w:rFonts w:ascii="Museo Sans 100" w:hAnsi="Museo Sans 100"/>
              </w:rPr>
            </w:pPr>
          </w:p>
        </w:tc>
      </w:tr>
      <w:tr w:rsidR="00D34DA2" w:rsidRPr="00D34DA2" w14:paraId="219917B2" w14:textId="77777777" w:rsidTr="003E7797">
        <w:trPr>
          <w:gridAfter w:val="1"/>
          <w:wAfter w:w="125" w:type="dxa"/>
          <w:cantSplit/>
        </w:trPr>
        <w:tc>
          <w:tcPr>
            <w:tcW w:w="1134" w:type="dxa"/>
          </w:tcPr>
          <w:p w14:paraId="776CAEDE"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Nombre:</w:t>
            </w:r>
          </w:p>
        </w:tc>
        <w:tc>
          <w:tcPr>
            <w:tcW w:w="4395" w:type="dxa"/>
          </w:tcPr>
          <w:p w14:paraId="1F7D795B" w14:textId="77777777" w:rsidR="009C494D" w:rsidRPr="00D34DA2" w:rsidRDefault="009C494D" w:rsidP="009C494D">
            <w:pPr>
              <w:pStyle w:val="W"/>
              <w:tabs>
                <w:tab w:val="clear" w:pos="7840"/>
                <w:tab w:val="left" w:pos="7680"/>
              </w:tabs>
              <w:spacing w:line="240" w:lineRule="auto"/>
              <w:jc w:val="left"/>
              <w:rPr>
                <w:rFonts w:ascii="Museo Sans 100" w:hAnsi="Museo Sans 100"/>
                <w:highlight w:val="yellow"/>
              </w:rPr>
            </w:pPr>
            <w:r w:rsidRPr="00D34DA2">
              <w:rPr>
                <w:rFonts w:ascii="Museo Sans 100" w:hAnsi="Museo Sans 100"/>
              </w:rPr>
              <w:t>Lic. Marlon Mauricio Ventura Alvarado</w:t>
            </w:r>
          </w:p>
        </w:tc>
        <w:tc>
          <w:tcPr>
            <w:tcW w:w="1984" w:type="dxa"/>
          </w:tcPr>
          <w:p w14:paraId="2BA55188" w14:textId="77777777" w:rsidR="009C494D" w:rsidRPr="00D34DA2" w:rsidRDefault="002525E7" w:rsidP="009C494D">
            <w:pPr>
              <w:pStyle w:val="W"/>
              <w:tabs>
                <w:tab w:val="clear" w:pos="7840"/>
                <w:tab w:val="left" w:pos="7680"/>
              </w:tabs>
              <w:spacing w:line="240" w:lineRule="auto"/>
              <w:rPr>
                <w:rFonts w:ascii="Museo Sans 100" w:hAnsi="Museo Sans 100"/>
              </w:rPr>
            </w:pPr>
            <w:r>
              <w:rPr>
                <w:rFonts w:ascii="Museo Sans 100" w:hAnsi="Museo Sans 100"/>
                <w:lang w:val="es-SV" w:eastAsia="es-SV"/>
              </w:rPr>
              <w:drawing>
                <wp:anchor distT="0" distB="0" distL="114300" distR="114300" simplePos="0" relativeHeight="251669504" behindDoc="0" locked="0" layoutInCell="1" allowOverlap="1" wp14:anchorId="5C4DBBD3" wp14:editId="2D2B74C1">
                  <wp:simplePos x="0" y="0"/>
                  <wp:positionH relativeFrom="column">
                    <wp:posOffset>5035550</wp:posOffset>
                  </wp:positionH>
                  <wp:positionV relativeFrom="paragraph">
                    <wp:posOffset>5429250</wp:posOffset>
                  </wp:positionV>
                  <wp:extent cx="1028700" cy="9004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94D" w:rsidRPr="00D34DA2">
              <w:rPr>
                <w:rFonts w:ascii="Museo Sans 100" w:hAnsi="Museo Sans 100"/>
              </w:rPr>
              <w:t xml:space="preserve">Firma: </w:t>
            </w:r>
          </w:p>
        </w:tc>
        <w:tc>
          <w:tcPr>
            <w:tcW w:w="2198" w:type="dxa"/>
          </w:tcPr>
          <w:p w14:paraId="00358E19"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2525E7">
              <w:rPr>
                <w:rFonts w:ascii="Museo Sans 100" w:hAnsi="Museo Sans 100"/>
              </w:rPr>
              <w:t>27/11/2023</w:t>
            </w:r>
          </w:p>
        </w:tc>
      </w:tr>
      <w:tr w:rsidR="00D34DA2" w:rsidRPr="00D34DA2" w14:paraId="1470D780" w14:textId="77777777" w:rsidTr="003E7797">
        <w:trPr>
          <w:gridAfter w:val="1"/>
          <w:wAfter w:w="125" w:type="dxa"/>
          <w:cantSplit/>
        </w:trPr>
        <w:tc>
          <w:tcPr>
            <w:tcW w:w="1134" w:type="dxa"/>
          </w:tcPr>
          <w:p w14:paraId="092ECD81"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r w:rsidRPr="00D34DA2">
              <w:rPr>
                <w:rFonts w:ascii="Museo Sans 100" w:hAnsi="Museo Sans 100"/>
                <w:b/>
                <w:noProof w:val="0"/>
                <w:lang w:val="es-ES"/>
              </w:rPr>
              <w:t>Cargo:</w:t>
            </w:r>
          </w:p>
        </w:tc>
        <w:tc>
          <w:tcPr>
            <w:tcW w:w="4395" w:type="dxa"/>
          </w:tcPr>
          <w:p w14:paraId="638E7473" w14:textId="77777777" w:rsidR="009C494D" w:rsidRPr="00D34DA2" w:rsidRDefault="009C494D" w:rsidP="009C494D">
            <w:pPr>
              <w:pStyle w:val="W"/>
              <w:tabs>
                <w:tab w:val="clear" w:pos="7840"/>
                <w:tab w:val="left" w:pos="7680"/>
              </w:tabs>
              <w:spacing w:line="240" w:lineRule="auto"/>
              <w:ind w:right="72"/>
              <w:rPr>
                <w:rFonts w:ascii="Museo Sans 100" w:hAnsi="Museo Sans 100"/>
                <w:highlight w:val="yellow"/>
              </w:rPr>
            </w:pPr>
            <w:r w:rsidRPr="00D34DA2">
              <w:rPr>
                <w:rFonts w:ascii="Museo Sans 100" w:hAnsi="Museo Sans 100"/>
              </w:rPr>
              <w:t>Encargado del Sistema de Gestión de la Calidad y Sistema de Gestión de Seguridad de la Información - UAI</w:t>
            </w:r>
          </w:p>
        </w:tc>
        <w:tc>
          <w:tcPr>
            <w:tcW w:w="1984" w:type="dxa"/>
          </w:tcPr>
          <w:p w14:paraId="6B164E85" w14:textId="264329C9" w:rsidR="009C494D" w:rsidRPr="00D34DA2" w:rsidRDefault="009C494D" w:rsidP="009C494D">
            <w:pPr>
              <w:pStyle w:val="Piedepgina"/>
              <w:tabs>
                <w:tab w:val="left" w:pos="7680"/>
              </w:tabs>
              <w:rPr>
                <w:rFonts w:ascii="Museo Sans 100" w:hAnsi="Museo Sans 100"/>
              </w:rPr>
            </w:pPr>
          </w:p>
        </w:tc>
        <w:tc>
          <w:tcPr>
            <w:tcW w:w="2198" w:type="dxa"/>
          </w:tcPr>
          <w:p w14:paraId="51CF2FFD" w14:textId="77777777" w:rsidR="009C494D" w:rsidRPr="00D34DA2" w:rsidRDefault="009C494D" w:rsidP="009C494D">
            <w:pPr>
              <w:pStyle w:val="Piedepgina"/>
              <w:tabs>
                <w:tab w:val="left" w:pos="7680"/>
              </w:tabs>
              <w:rPr>
                <w:rFonts w:ascii="Museo Sans 100" w:hAnsi="Museo Sans 100"/>
              </w:rPr>
            </w:pPr>
          </w:p>
        </w:tc>
      </w:tr>
      <w:tr w:rsidR="00D34DA2" w:rsidRPr="00D34DA2" w14:paraId="320C2190" w14:textId="77777777" w:rsidTr="003E7797">
        <w:trPr>
          <w:gridAfter w:val="1"/>
          <w:wAfter w:w="125" w:type="dxa"/>
          <w:cantSplit/>
        </w:trPr>
        <w:tc>
          <w:tcPr>
            <w:tcW w:w="1134" w:type="dxa"/>
          </w:tcPr>
          <w:p w14:paraId="48081421" w14:textId="77777777" w:rsidR="009C494D" w:rsidRPr="00D34DA2" w:rsidRDefault="009C494D" w:rsidP="009C494D">
            <w:pPr>
              <w:pStyle w:val="W"/>
              <w:tabs>
                <w:tab w:val="clear" w:pos="7840"/>
                <w:tab w:val="left" w:pos="7680"/>
              </w:tabs>
              <w:spacing w:line="240" w:lineRule="auto"/>
              <w:rPr>
                <w:rFonts w:ascii="Museo Sans 100" w:hAnsi="Museo Sans 100"/>
                <w:b/>
                <w:noProof w:val="0"/>
                <w:lang w:val="es-ES"/>
              </w:rPr>
            </w:pPr>
          </w:p>
        </w:tc>
        <w:tc>
          <w:tcPr>
            <w:tcW w:w="4395" w:type="dxa"/>
          </w:tcPr>
          <w:p w14:paraId="78F90C87" w14:textId="77777777" w:rsidR="009C494D" w:rsidRPr="00D34DA2" w:rsidRDefault="009C494D" w:rsidP="009C494D">
            <w:pPr>
              <w:pStyle w:val="W"/>
              <w:tabs>
                <w:tab w:val="clear" w:pos="7840"/>
                <w:tab w:val="left" w:pos="7680"/>
              </w:tabs>
              <w:spacing w:line="240" w:lineRule="auto"/>
              <w:rPr>
                <w:rFonts w:ascii="Museo Sans 100" w:hAnsi="Museo Sans 100"/>
              </w:rPr>
            </w:pPr>
          </w:p>
        </w:tc>
        <w:tc>
          <w:tcPr>
            <w:tcW w:w="1984" w:type="dxa"/>
          </w:tcPr>
          <w:p w14:paraId="05628F62" w14:textId="77777777" w:rsidR="009C494D" w:rsidRPr="00D34DA2" w:rsidRDefault="009C494D" w:rsidP="009C494D">
            <w:pPr>
              <w:pStyle w:val="Piedepgina"/>
              <w:tabs>
                <w:tab w:val="left" w:pos="7680"/>
              </w:tabs>
              <w:rPr>
                <w:rFonts w:ascii="Museo Sans 100" w:hAnsi="Museo Sans 100"/>
              </w:rPr>
            </w:pPr>
          </w:p>
        </w:tc>
        <w:tc>
          <w:tcPr>
            <w:tcW w:w="2198" w:type="dxa"/>
          </w:tcPr>
          <w:p w14:paraId="31234B4A" w14:textId="77777777" w:rsidR="009C494D" w:rsidRPr="00D34DA2" w:rsidRDefault="009C494D" w:rsidP="009C494D">
            <w:pPr>
              <w:pStyle w:val="Piedepgina"/>
              <w:tabs>
                <w:tab w:val="left" w:pos="7680"/>
              </w:tabs>
              <w:rPr>
                <w:rFonts w:ascii="Museo Sans 100" w:hAnsi="Museo Sans 100"/>
              </w:rPr>
            </w:pPr>
          </w:p>
        </w:tc>
      </w:tr>
      <w:tr w:rsidR="00D34DA2" w:rsidRPr="00D34DA2" w14:paraId="1AF179D5" w14:textId="77777777" w:rsidTr="003E7797">
        <w:trPr>
          <w:gridAfter w:val="1"/>
          <w:wAfter w:w="125" w:type="dxa"/>
          <w:cantSplit/>
        </w:trPr>
        <w:tc>
          <w:tcPr>
            <w:tcW w:w="1134" w:type="dxa"/>
          </w:tcPr>
          <w:p w14:paraId="16705653"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Nombre:</w:t>
            </w:r>
          </w:p>
        </w:tc>
        <w:tc>
          <w:tcPr>
            <w:tcW w:w="4395" w:type="dxa"/>
          </w:tcPr>
          <w:p w14:paraId="6EAC6CCA"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Ing. Jonathan Ramírez Orellana</w:t>
            </w:r>
          </w:p>
        </w:tc>
        <w:tc>
          <w:tcPr>
            <w:tcW w:w="1984" w:type="dxa"/>
          </w:tcPr>
          <w:p w14:paraId="67D67BE3"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Firma:</w:t>
            </w:r>
            <w:r w:rsidRPr="00D34DA2">
              <w:rPr>
                <w:rFonts w:ascii="Museo Sans 100" w:hAnsi="Museo Sans 100"/>
                <w:lang w:eastAsia="es-SV"/>
              </w:rPr>
              <w:t xml:space="preserve"> </w:t>
            </w:r>
          </w:p>
        </w:tc>
        <w:tc>
          <w:tcPr>
            <w:tcW w:w="2198" w:type="dxa"/>
          </w:tcPr>
          <w:p w14:paraId="2A5BB312"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446D46">
              <w:rPr>
                <w:rFonts w:ascii="Museo Sans 100" w:hAnsi="Museo Sans 100"/>
              </w:rPr>
              <w:t>28/08/2023</w:t>
            </w:r>
          </w:p>
        </w:tc>
      </w:tr>
      <w:tr w:rsidR="00D34DA2" w:rsidRPr="00D34DA2" w14:paraId="7FEA480B" w14:textId="77777777" w:rsidTr="003E7797">
        <w:trPr>
          <w:gridAfter w:val="1"/>
          <w:wAfter w:w="125" w:type="dxa"/>
          <w:cantSplit/>
        </w:trPr>
        <w:tc>
          <w:tcPr>
            <w:tcW w:w="1134" w:type="dxa"/>
          </w:tcPr>
          <w:p w14:paraId="3CDB8E03"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Cargo:</w:t>
            </w:r>
          </w:p>
        </w:tc>
        <w:tc>
          <w:tcPr>
            <w:tcW w:w="4395" w:type="dxa"/>
          </w:tcPr>
          <w:p w14:paraId="4DE3D451" w14:textId="77777777" w:rsidR="009C494D" w:rsidRPr="00D34DA2" w:rsidRDefault="009C494D" w:rsidP="009C494D">
            <w:pPr>
              <w:pStyle w:val="W"/>
              <w:tabs>
                <w:tab w:val="clear" w:pos="7840"/>
                <w:tab w:val="left" w:pos="7680"/>
              </w:tabs>
              <w:spacing w:line="240" w:lineRule="auto"/>
              <w:jc w:val="left"/>
              <w:rPr>
                <w:rFonts w:ascii="Museo Sans 100" w:hAnsi="Museo Sans 100"/>
              </w:rPr>
            </w:pPr>
            <w:r w:rsidRPr="00D34DA2">
              <w:rPr>
                <w:rFonts w:ascii="Museo Sans 100" w:hAnsi="Museo Sans 100"/>
              </w:rPr>
              <w:t>Jefe de Calidad – TAIIA</w:t>
            </w:r>
          </w:p>
          <w:p w14:paraId="38550F5A" w14:textId="77777777" w:rsidR="009C494D" w:rsidRPr="00D34DA2" w:rsidRDefault="009C494D" w:rsidP="009C494D">
            <w:pPr>
              <w:pStyle w:val="W"/>
              <w:tabs>
                <w:tab w:val="clear" w:pos="7840"/>
                <w:tab w:val="left" w:pos="7680"/>
              </w:tabs>
              <w:spacing w:line="240" w:lineRule="auto"/>
              <w:jc w:val="left"/>
              <w:rPr>
                <w:rFonts w:ascii="Museo Sans 100" w:hAnsi="Museo Sans 100"/>
              </w:rPr>
            </w:pPr>
          </w:p>
        </w:tc>
        <w:tc>
          <w:tcPr>
            <w:tcW w:w="1984" w:type="dxa"/>
          </w:tcPr>
          <w:p w14:paraId="323AC710" w14:textId="79A6BD43" w:rsidR="009C494D" w:rsidRPr="00D34DA2" w:rsidRDefault="009C494D" w:rsidP="009C494D">
            <w:pPr>
              <w:pStyle w:val="W"/>
              <w:tabs>
                <w:tab w:val="clear" w:pos="7840"/>
                <w:tab w:val="left" w:pos="7680"/>
              </w:tabs>
              <w:spacing w:line="240" w:lineRule="auto"/>
              <w:rPr>
                <w:rFonts w:ascii="Museo Sans 100" w:hAnsi="Museo Sans 100"/>
                <w:b/>
              </w:rPr>
            </w:pPr>
          </w:p>
        </w:tc>
        <w:tc>
          <w:tcPr>
            <w:tcW w:w="2198" w:type="dxa"/>
          </w:tcPr>
          <w:p w14:paraId="13F382B6" w14:textId="77777777" w:rsidR="009C494D" w:rsidRPr="00D34DA2" w:rsidRDefault="009C494D" w:rsidP="009C494D">
            <w:pPr>
              <w:pStyle w:val="W"/>
              <w:tabs>
                <w:tab w:val="clear" w:pos="7840"/>
                <w:tab w:val="left" w:pos="7680"/>
              </w:tabs>
              <w:spacing w:line="240" w:lineRule="auto"/>
              <w:rPr>
                <w:rFonts w:ascii="Museo Sans 100" w:hAnsi="Museo Sans 100"/>
                <w:b/>
              </w:rPr>
            </w:pPr>
          </w:p>
        </w:tc>
      </w:tr>
      <w:tr w:rsidR="00D34DA2" w:rsidRPr="00D34DA2" w14:paraId="28BB0276" w14:textId="77777777" w:rsidTr="003E7797">
        <w:trPr>
          <w:gridAfter w:val="1"/>
          <w:wAfter w:w="125" w:type="dxa"/>
          <w:cantSplit/>
        </w:trPr>
        <w:tc>
          <w:tcPr>
            <w:tcW w:w="1134" w:type="dxa"/>
            <w:tcBorders>
              <w:bottom w:val="single" w:sz="4" w:space="0" w:color="auto"/>
            </w:tcBorders>
          </w:tcPr>
          <w:p w14:paraId="59DADC95" w14:textId="77777777" w:rsidR="009C494D" w:rsidRPr="00D34DA2" w:rsidRDefault="009C494D" w:rsidP="009C494D">
            <w:pPr>
              <w:pStyle w:val="W"/>
              <w:tabs>
                <w:tab w:val="clear" w:pos="7840"/>
                <w:tab w:val="left" w:pos="7680"/>
              </w:tabs>
              <w:spacing w:line="240" w:lineRule="auto"/>
              <w:rPr>
                <w:rFonts w:ascii="Museo Sans 100" w:hAnsi="Museo Sans 100"/>
                <w:b/>
                <w:sz w:val="10"/>
                <w:szCs w:val="16"/>
              </w:rPr>
            </w:pPr>
          </w:p>
        </w:tc>
        <w:tc>
          <w:tcPr>
            <w:tcW w:w="4395" w:type="dxa"/>
            <w:tcBorders>
              <w:bottom w:val="single" w:sz="4" w:space="0" w:color="auto"/>
            </w:tcBorders>
          </w:tcPr>
          <w:p w14:paraId="3C4D3372" w14:textId="77777777" w:rsidR="009C494D" w:rsidRPr="00D34DA2" w:rsidRDefault="009C494D" w:rsidP="009C494D">
            <w:pPr>
              <w:pStyle w:val="W"/>
              <w:tabs>
                <w:tab w:val="clear" w:pos="7840"/>
                <w:tab w:val="left" w:pos="7680"/>
              </w:tabs>
              <w:spacing w:line="240" w:lineRule="auto"/>
              <w:rPr>
                <w:rFonts w:ascii="Museo Sans 100" w:hAnsi="Museo Sans 100"/>
                <w:sz w:val="10"/>
                <w:szCs w:val="16"/>
              </w:rPr>
            </w:pPr>
          </w:p>
        </w:tc>
        <w:tc>
          <w:tcPr>
            <w:tcW w:w="1984" w:type="dxa"/>
            <w:tcBorders>
              <w:bottom w:val="single" w:sz="4" w:space="0" w:color="auto"/>
            </w:tcBorders>
          </w:tcPr>
          <w:p w14:paraId="78BB64CB" w14:textId="77777777" w:rsidR="009C494D" w:rsidRPr="00D34DA2" w:rsidRDefault="009C494D" w:rsidP="009C494D">
            <w:pPr>
              <w:pStyle w:val="W"/>
              <w:tabs>
                <w:tab w:val="clear" w:pos="7840"/>
                <w:tab w:val="left" w:pos="7680"/>
              </w:tabs>
              <w:spacing w:line="240" w:lineRule="auto"/>
              <w:rPr>
                <w:rFonts w:ascii="Museo Sans 100" w:hAnsi="Museo Sans 100"/>
                <w:b/>
                <w:sz w:val="10"/>
                <w:szCs w:val="16"/>
              </w:rPr>
            </w:pPr>
          </w:p>
        </w:tc>
        <w:tc>
          <w:tcPr>
            <w:tcW w:w="2198" w:type="dxa"/>
            <w:tcBorders>
              <w:bottom w:val="single" w:sz="4" w:space="0" w:color="auto"/>
            </w:tcBorders>
          </w:tcPr>
          <w:p w14:paraId="4816AB6B" w14:textId="77777777" w:rsidR="009C494D" w:rsidRPr="00D34DA2" w:rsidRDefault="009C494D" w:rsidP="009C494D">
            <w:pPr>
              <w:pStyle w:val="W"/>
              <w:tabs>
                <w:tab w:val="clear" w:pos="7840"/>
                <w:tab w:val="left" w:pos="7680"/>
              </w:tabs>
              <w:spacing w:line="240" w:lineRule="auto"/>
              <w:rPr>
                <w:rFonts w:ascii="Museo Sans 100" w:hAnsi="Museo Sans 100"/>
                <w:b/>
                <w:sz w:val="10"/>
                <w:szCs w:val="16"/>
              </w:rPr>
            </w:pPr>
          </w:p>
        </w:tc>
      </w:tr>
      <w:tr w:rsidR="00D34DA2" w:rsidRPr="00D34DA2" w14:paraId="4D27962F" w14:textId="77777777" w:rsidTr="003E7797">
        <w:trPr>
          <w:gridAfter w:val="1"/>
          <w:wAfter w:w="125" w:type="dxa"/>
          <w:cantSplit/>
        </w:trPr>
        <w:tc>
          <w:tcPr>
            <w:tcW w:w="9711" w:type="dxa"/>
            <w:gridSpan w:val="4"/>
            <w:tcBorders>
              <w:top w:val="single" w:sz="4" w:space="0" w:color="auto"/>
            </w:tcBorders>
          </w:tcPr>
          <w:p w14:paraId="295A337F" w14:textId="77777777" w:rsidR="00E11B1B" w:rsidRPr="00D34DA2" w:rsidRDefault="00E11B1B" w:rsidP="009C494D">
            <w:pPr>
              <w:pStyle w:val="W"/>
              <w:tabs>
                <w:tab w:val="clear" w:pos="7840"/>
                <w:tab w:val="left" w:pos="7680"/>
              </w:tabs>
              <w:spacing w:line="240" w:lineRule="auto"/>
              <w:rPr>
                <w:rFonts w:ascii="Museo Sans 100" w:hAnsi="Museo Sans 100"/>
                <w:b/>
              </w:rPr>
            </w:pPr>
          </w:p>
          <w:p w14:paraId="047665AF"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 xml:space="preserve">Revisado por:  </w:t>
            </w:r>
          </w:p>
        </w:tc>
      </w:tr>
      <w:tr w:rsidR="00D34DA2" w:rsidRPr="00D34DA2" w14:paraId="6E71DA28" w14:textId="77777777" w:rsidTr="003E7797">
        <w:trPr>
          <w:gridAfter w:val="1"/>
          <w:wAfter w:w="125" w:type="dxa"/>
          <w:cantSplit/>
        </w:trPr>
        <w:tc>
          <w:tcPr>
            <w:tcW w:w="1134" w:type="dxa"/>
          </w:tcPr>
          <w:p w14:paraId="02B957FA" w14:textId="77777777" w:rsidR="009C494D" w:rsidRPr="00D34DA2" w:rsidRDefault="009C494D" w:rsidP="009C494D">
            <w:pPr>
              <w:pStyle w:val="W"/>
              <w:tabs>
                <w:tab w:val="clear" w:pos="7840"/>
                <w:tab w:val="left" w:pos="7680"/>
              </w:tabs>
              <w:spacing w:line="240" w:lineRule="auto"/>
              <w:rPr>
                <w:rFonts w:ascii="Museo Sans 100" w:hAnsi="Museo Sans 100"/>
                <w:b/>
              </w:rPr>
            </w:pPr>
          </w:p>
        </w:tc>
        <w:tc>
          <w:tcPr>
            <w:tcW w:w="4395" w:type="dxa"/>
          </w:tcPr>
          <w:p w14:paraId="1B70CF90" w14:textId="77777777" w:rsidR="009C494D" w:rsidRPr="00D34DA2" w:rsidRDefault="009C494D" w:rsidP="009C494D">
            <w:pPr>
              <w:pStyle w:val="W"/>
              <w:tabs>
                <w:tab w:val="clear" w:pos="7840"/>
                <w:tab w:val="left" w:pos="7680"/>
              </w:tabs>
              <w:spacing w:line="240" w:lineRule="auto"/>
              <w:rPr>
                <w:rFonts w:ascii="Museo Sans 100" w:hAnsi="Museo Sans 100"/>
              </w:rPr>
            </w:pPr>
          </w:p>
        </w:tc>
        <w:tc>
          <w:tcPr>
            <w:tcW w:w="1984" w:type="dxa"/>
          </w:tcPr>
          <w:p w14:paraId="51D79491" w14:textId="77777777" w:rsidR="009C494D" w:rsidRPr="00D34DA2" w:rsidRDefault="009C494D" w:rsidP="009C494D">
            <w:pPr>
              <w:pStyle w:val="W"/>
              <w:tabs>
                <w:tab w:val="clear" w:pos="7840"/>
                <w:tab w:val="left" w:pos="7680"/>
              </w:tabs>
              <w:spacing w:line="240" w:lineRule="auto"/>
              <w:rPr>
                <w:rFonts w:ascii="Museo Sans 100" w:hAnsi="Museo Sans 100"/>
                <w:b/>
              </w:rPr>
            </w:pPr>
          </w:p>
        </w:tc>
        <w:tc>
          <w:tcPr>
            <w:tcW w:w="2198" w:type="dxa"/>
          </w:tcPr>
          <w:p w14:paraId="566B5392" w14:textId="77777777" w:rsidR="009C494D" w:rsidRPr="00D34DA2" w:rsidRDefault="009C494D" w:rsidP="009C494D">
            <w:pPr>
              <w:pStyle w:val="W"/>
              <w:tabs>
                <w:tab w:val="clear" w:pos="7840"/>
                <w:tab w:val="left" w:pos="7680"/>
              </w:tabs>
              <w:spacing w:line="240" w:lineRule="auto"/>
              <w:rPr>
                <w:rFonts w:ascii="Museo Sans 100" w:hAnsi="Museo Sans 100"/>
                <w:b/>
              </w:rPr>
            </w:pPr>
          </w:p>
        </w:tc>
      </w:tr>
      <w:tr w:rsidR="00D34DA2" w:rsidRPr="00D34DA2" w14:paraId="23A56EAE" w14:textId="77777777" w:rsidTr="00636856">
        <w:trPr>
          <w:gridAfter w:val="1"/>
          <w:wAfter w:w="125" w:type="dxa"/>
          <w:cantSplit/>
        </w:trPr>
        <w:tc>
          <w:tcPr>
            <w:tcW w:w="1134" w:type="dxa"/>
            <w:vAlign w:val="bottom"/>
          </w:tcPr>
          <w:p w14:paraId="20CB33BC" w14:textId="77777777" w:rsidR="009C494D" w:rsidRPr="00D34DA2" w:rsidRDefault="009C494D" w:rsidP="00636856">
            <w:pPr>
              <w:pStyle w:val="W"/>
              <w:tabs>
                <w:tab w:val="clear" w:pos="7840"/>
                <w:tab w:val="left" w:pos="7680"/>
              </w:tabs>
              <w:spacing w:line="240" w:lineRule="auto"/>
              <w:jc w:val="left"/>
              <w:rPr>
                <w:rFonts w:ascii="Museo Sans 100" w:hAnsi="Museo Sans 100"/>
                <w:b/>
              </w:rPr>
            </w:pPr>
            <w:r w:rsidRPr="00D34DA2">
              <w:rPr>
                <w:rFonts w:ascii="Museo Sans 100" w:hAnsi="Museo Sans 100"/>
                <w:b/>
              </w:rPr>
              <w:t>Nombre:</w:t>
            </w:r>
          </w:p>
        </w:tc>
        <w:tc>
          <w:tcPr>
            <w:tcW w:w="4395" w:type="dxa"/>
          </w:tcPr>
          <w:p w14:paraId="2E8C68DF" w14:textId="77777777" w:rsidR="009C494D" w:rsidRPr="00D34DA2" w:rsidRDefault="009C494D" w:rsidP="009C494D">
            <w:pPr>
              <w:pStyle w:val="W"/>
              <w:tabs>
                <w:tab w:val="clear" w:pos="7840"/>
                <w:tab w:val="left" w:pos="7680"/>
              </w:tabs>
              <w:spacing w:line="240" w:lineRule="auto"/>
              <w:jc w:val="left"/>
              <w:rPr>
                <w:rFonts w:ascii="Museo Sans 100" w:hAnsi="Museo Sans 100"/>
              </w:rPr>
            </w:pPr>
          </w:p>
          <w:p w14:paraId="5BA007FB" w14:textId="77777777" w:rsidR="009C494D" w:rsidRPr="00D34DA2" w:rsidRDefault="009C494D" w:rsidP="00636856">
            <w:pPr>
              <w:pStyle w:val="W"/>
              <w:tabs>
                <w:tab w:val="clear" w:pos="7840"/>
                <w:tab w:val="left" w:pos="7680"/>
              </w:tabs>
              <w:spacing w:line="240" w:lineRule="auto"/>
              <w:jc w:val="left"/>
              <w:rPr>
                <w:rFonts w:ascii="Museo Sans 100" w:hAnsi="Museo Sans 100"/>
              </w:rPr>
            </w:pPr>
            <w:r w:rsidRPr="00D34DA2">
              <w:rPr>
                <w:rFonts w:ascii="Museo Sans 100" w:hAnsi="Museo Sans 100"/>
              </w:rPr>
              <w:t xml:space="preserve">Lic. </w:t>
            </w:r>
            <w:r w:rsidR="00636856" w:rsidRPr="00D34DA2">
              <w:rPr>
                <w:rFonts w:ascii="Museo Sans 100" w:hAnsi="Museo Sans 100"/>
              </w:rPr>
              <w:t>Juan Gerardo Campos Pineda</w:t>
            </w:r>
          </w:p>
        </w:tc>
        <w:tc>
          <w:tcPr>
            <w:tcW w:w="1984" w:type="dxa"/>
            <w:vAlign w:val="bottom"/>
          </w:tcPr>
          <w:p w14:paraId="255F0146" w14:textId="77777777" w:rsidR="009C494D" w:rsidRPr="00D34DA2" w:rsidRDefault="009C494D" w:rsidP="00636856">
            <w:pPr>
              <w:pStyle w:val="W"/>
              <w:tabs>
                <w:tab w:val="clear" w:pos="7840"/>
                <w:tab w:val="left" w:pos="7680"/>
              </w:tabs>
              <w:spacing w:line="240" w:lineRule="auto"/>
              <w:jc w:val="left"/>
              <w:rPr>
                <w:rFonts w:ascii="Museo Sans 100" w:hAnsi="Museo Sans 100"/>
              </w:rPr>
            </w:pPr>
            <w:r w:rsidRPr="00D34DA2">
              <w:rPr>
                <w:rFonts w:ascii="Museo Sans 100" w:hAnsi="Museo Sans 100"/>
              </w:rPr>
              <w:t>Firma:</w:t>
            </w:r>
            <w:r w:rsidRPr="00D34DA2">
              <w:rPr>
                <w:rFonts w:ascii="Museo Sans 100" w:hAnsi="Museo Sans 100"/>
                <w:lang w:eastAsia="es-SV"/>
              </w:rPr>
              <w:t xml:space="preserve"> </w:t>
            </w:r>
          </w:p>
        </w:tc>
        <w:tc>
          <w:tcPr>
            <w:tcW w:w="2198" w:type="dxa"/>
            <w:vAlign w:val="bottom"/>
          </w:tcPr>
          <w:p w14:paraId="48C0B325" w14:textId="77777777" w:rsidR="009C494D" w:rsidRPr="00D34DA2" w:rsidRDefault="009C494D" w:rsidP="00636856">
            <w:pPr>
              <w:pStyle w:val="W"/>
              <w:tabs>
                <w:tab w:val="clear" w:pos="7840"/>
                <w:tab w:val="left" w:pos="7680"/>
              </w:tabs>
              <w:spacing w:line="240" w:lineRule="auto"/>
              <w:jc w:val="left"/>
              <w:rPr>
                <w:rFonts w:ascii="Museo Sans 100" w:hAnsi="Museo Sans 100"/>
              </w:rPr>
            </w:pPr>
            <w:r w:rsidRPr="00D34DA2">
              <w:rPr>
                <w:rFonts w:ascii="Museo Sans 100" w:hAnsi="Museo Sans 100"/>
              </w:rPr>
              <w:t xml:space="preserve">Fecha: </w:t>
            </w:r>
            <w:r w:rsidR="00A0720B">
              <w:rPr>
                <w:rFonts w:ascii="Museo Sans 100" w:hAnsi="Museo Sans 100"/>
              </w:rPr>
              <w:t>05/12/2023</w:t>
            </w:r>
          </w:p>
        </w:tc>
      </w:tr>
      <w:tr w:rsidR="00D34DA2" w:rsidRPr="00D34DA2" w14:paraId="12F52039" w14:textId="77777777" w:rsidTr="003E7797">
        <w:trPr>
          <w:gridAfter w:val="1"/>
          <w:wAfter w:w="125" w:type="dxa"/>
          <w:cantSplit/>
        </w:trPr>
        <w:tc>
          <w:tcPr>
            <w:tcW w:w="1134" w:type="dxa"/>
          </w:tcPr>
          <w:p w14:paraId="1C93D3B1"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Cargo:</w:t>
            </w:r>
          </w:p>
        </w:tc>
        <w:tc>
          <w:tcPr>
            <w:tcW w:w="4395" w:type="dxa"/>
          </w:tcPr>
          <w:p w14:paraId="6E2CF5E7" w14:textId="77777777" w:rsidR="009C494D" w:rsidRPr="00D34DA2" w:rsidRDefault="009C494D" w:rsidP="009C494D">
            <w:pPr>
              <w:pStyle w:val="W"/>
              <w:tabs>
                <w:tab w:val="clear" w:pos="7840"/>
                <w:tab w:val="left" w:pos="7680"/>
              </w:tabs>
              <w:spacing w:line="240" w:lineRule="auto"/>
              <w:jc w:val="left"/>
              <w:rPr>
                <w:rFonts w:ascii="Museo Sans 100" w:hAnsi="Museo Sans 100"/>
              </w:rPr>
            </w:pPr>
            <w:r w:rsidRPr="00D34DA2">
              <w:rPr>
                <w:rFonts w:ascii="Museo Sans 100" w:hAnsi="Museo Sans 100"/>
              </w:rPr>
              <w:t>Subdirector de Administración</w:t>
            </w:r>
          </w:p>
          <w:p w14:paraId="4DE29F7F" w14:textId="77777777" w:rsidR="009C494D" w:rsidRPr="00D34DA2" w:rsidRDefault="009C494D" w:rsidP="009C494D">
            <w:pPr>
              <w:pStyle w:val="W"/>
              <w:tabs>
                <w:tab w:val="clear" w:pos="7840"/>
                <w:tab w:val="left" w:pos="7680"/>
              </w:tabs>
              <w:spacing w:line="240" w:lineRule="auto"/>
              <w:jc w:val="left"/>
              <w:rPr>
                <w:rFonts w:ascii="Museo Sans 100" w:hAnsi="Museo Sans 100"/>
              </w:rPr>
            </w:pPr>
          </w:p>
        </w:tc>
        <w:tc>
          <w:tcPr>
            <w:tcW w:w="1984" w:type="dxa"/>
          </w:tcPr>
          <w:p w14:paraId="0A0D994A" w14:textId="77777777" w:rsidR="009C494D" w:rsidRPr="00D34DA2" w:rsidRDefault="009C494D" w:rsidP="009C494D">
            <w:pPr>
              <w:pStyle w:val="W"/>
              <w:tabs>
                <w:tab w:val="clear" w:pos="7840"/>
                <w:tab w:val="left" w:pos="7680"/>
              </w:tabs>
              <w:spacing w:line="240" w:lineRule="auto"/>
              <w:rPr>
                <w:rFonts w:ascii="Museo Sans 100" w:hAnsi="Museo Sans 100"/>
                <w:b/>
              </w:rPr>
            </w:pPr>
          </w:p>
        </w:tc>
        <w:tc>
          <w:tcPr>
            <w:tcW w:w="2198" w:type="dxa"/>
          </w:tcPr>
          <w:p w14:paraId="46BE70AB" w14:textId="77777777" w:rsidR="009C494D" w:rsidRPr="00D34DA2" w:rsidRDefault="009C494D" w:rsidP="009C494D">
            <w:pPr>
              <w:pStyle w:val="W"/>
              <w:tabs>
                <w:tab w:val="clear" w:pos="7840"/>
                <w:tab w:val="left" w:pos="7680"/>
              </w:tabs>
              <w:spacing w:line="240" w:lineRule="auto"/>
              <w:rPr>
                <w:rFonts w:ascii="Museo Sans 100" w:hAnsi="Museo Sans 100"/>
                <w:b/>
              </w:rPr>
            </w:pPr>
          </w:p>
        </w:tc>
      </w:tr>
      <w:tr w:rsidR="00D34DA2" w:rsidRPr="00D34DA2" w14:paraId="2C6A7BE9" w14:textId="77777777" w:rsidTr="003E7797">
        <w:trPr>
          <w:gridAfter w:val="1"/>
          <w:wAfter w:w="125" w:type="dxa"/>
          <w:cantSplit/>
        </w:trPr>
        <w:tc>
          <w:tcPr>
            <w:tcW w:w="1134" w:type="dxa"/>
            <w:tcBorders>
              <w:bottom w:val="single" w:sz="4" w:space="0" w:color="auto"/>
            </w:tcBorders>
          </w:tcPr>
          <w:p w14:paraId="60E1E4DA" w14:textId="77777777" w:rsidR="009C494D" w:rsidRPr="00D34DA2" w:rsidRDefault="009C494D" w:rsidP="009C494D">
            <w:pPr>
              <w:pStyle w:val="W"/>
              <w:tabs>
                <w:tab w:val="clear" w:pos="7840"/>
                <w:tab w:val="left" w:pos="7680"/>
              </w:tabs>
              <w:spacing w:line="240" w:lineRule="auto"/>
              <w:rPr>
                <w:rFonts w:ascii="Museo Sans 100" w:hAnsi="Museo Sans 100"/>
                <w:b/>
                <w:sz w:val="10"/>
              </w:rPr>
            </w:pPr>
          </w:p>
        </w:tc>
        <w:tc>
          <w:tcPr>
            <w:tcW w:w="4395" w:type="dxa"/>
            <w:tcBorders>
              <w:bottom w:val="single" w:sz="4" w:space="0" w:color="auto"/>
            </w:tcBorders>
          </w:tcPr>
          <w:p w14:paraId="5515573C" w14:textId="77777777" w:rsidR="009C494D" w:rsidRPr="00D34DA2" w:rsidRDefault="009C494D" w:rsidP="009C494D">
            <w:pPr>
              <w:pStyle w:val="W"/>
              <w:tabs>
                <w:tab w:val="clear" w:pos="7840"/>
                <w:tab w:val="left" w:pos="7680"/>
              </w:tabs>
              <w:spacing w:line="240" w:lineRule="auto"/>
              <w:rPr>
                <w:rFonts w:ascii="Museo Sans 100" w:hAnsi="Museo Sans 100"/>
                <w:sz w:val="10"/>
              </w:rPr>
            </w:pPr>
          </w:p>
        </w:tc>
        <w:tc>
          <w:tcPr>
            <w:tcW w:w="1984" w:type="dxa"/>
            <w:tcBorders>
              <w:bottom w:val="single" w:sz="4" w:space="0" w:color="auto"/>
            </w:tcBorders>
          </w:tcPr>
          <w:p w14:paraId="2EC0830C" w14:textId="77777777" w:rsidR="009C494D" w:rsidRPr="00D34DA2" w:rsidRDefault="009C494D" w:rsidP="009C494D">
            <w:pPr>
              <w:pStyle w:val="W"/>
              <w:tabs>
                <w:tab w:val="clear" w:pos="7840"/>
                <w:tab w:val="left" w:pos="7680"/>
              </w:tabs>
              <w:spacing w:line="240" w:lineRule="auto"/>
              <w:rPr>
                <w:rFonts w:ascii="Museo Sans 100" w:hAnsi="Museo Sans 100"/>
                <w:b/>
                <w:sz w:val="10"/>
              </w:rPr>
            </w:pPr>
          </w:p>
        </w:tc>
        <w:tc>
          <w:tcPr>
            <w:tcW w:w="2198" w:type="dxa"/>
            <w:tcBorders>
              <w:bottom w:val="single" w:sz="4" w:space="0" w:color="auto"/>
            </w:tcBorders>
          </w:tcPr>
          <w:p w14:paraId="2A702C91" w14:textId="77777777" w:rsidR="009C494D" w:rsidRPr="00D34DA2" w:rsidRDefault="009C494D" w:rsidP="009C494D">
            <w:pPr>
              <w:pStyle w:val="W"/>
              <w:tabs>
                <w:tab w:val="clear" w:pos="7840"/>
                <w:tab w:val="left" w:pos="7680"/>
              </w:tabs>
              <w:spacing w:line="240" w:lineRule="auto"/>
              <w:rPr>
                <w:rFonts w:ascii="Museo Sans 100" w:hAnsi="Museo Sans 100"/>
                <w:b/>
                <w:sz w:val="10"/>
              </w:rPr>
            </w:pPr>
          </w:p>
        </w:tc>
      </w:tr>
      <w:tr w:rsidR="00D34DA2" w:rsidRPr="00D34DA2" w14:paraId="36FB066B" w14:textId="77777777" w:rsidTr="003E7797">
        <w:trPr>
          <w:gridAfter w:val="1"/>
          <w:wAfter w:w="125" w:type="dxa"/>
          <w:cantSplit/>
        </w:trPr>
        <w:tc>
          <w:tcPr>
            <w:tcW w:w="9711" w:type="dxa"/>
            <w:gridSpan w:val="4"/>
            <w:tcBorders>
              <w:top w:val="single" w:sz="4" w:space="0" w:color="auto"/>
            </w:tcBorders>
          </w:tcPr>
          <w:p w14:paraId="0C206D31" w14:textId="77777777" w:rsidR="00E11B1B" w:rsidRPr="00D34DA2" w:rsidRDefault="00E11B1B" w:rsidP="009C494D">
            <w:pPr>
              <w:pStyle w:val="W"/>
              <w:tabs>
                <w:tab w:val="clear" w:pos="7840"/>
                <w:tab w:val="left" w:pos="7680"/>
              </w:tabs>
              <w:spacing w:line="240" w:lineRule="auto"/>
              <w:rPr>
                <w:rFonts w:ascii="Museo Sans 100" w:hAnsi="Museo Sans 100"/>
                <w:b/>
              </w:rPr>
            </w:pPr>
          </w:p>
          <w:p w14:paraId="5309B895"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 xml:space="preserve">Aprobado por:  </w:t>
            </w:r>
          </w:p>
        </w:tc>
      </w:tr>
      <w:tr w:rsidR="00D34DA2" w:rsidRPr="00D34DA2" w14:paraId="55182D09" w14:textId="77777777" w:rsidTr="003E7797">
        <w:trPr>
          <w:gridAfter w:val="1"/>
          <w:wAfter w:w="125" w:type="dxa"/>
          <w:cantSplit/>
        </w:trPr>
        <w:tc>
          <w:tcPr>
            <w:tcW w:w="1134" w:type="dxa"/>
          </w:tcPr>
          <w:p w14:paraId="57320BFD" w14:textId="77777777" w:rsidR="009C494D" w:rsidRPr="00D34DA2" w:rsidRDefault="009C494D" w:rsidP="009C494D">
            <w:pPr>
              <w:pStyle w:val="W"/>
              <w:tabs>
                <w:tab w:val="clear" w:pos="7840"/>
                <w:tab w:val="left" w:pos="7680"/>
              </w:tabs>
              <w:spacing w:line="240" w:lineRule="auto"/>
              <w:rPr>
                <w:rFonts w:ascii="Museo Sans 100" w:hAnsi="Museo Sans 100"/>
                <w:b/>
              </w:rPr>
            </w:pPr>
          </w:p>
        </w:tc>
        <w:tc>
          <w:tcPr>
            <w:tcW w:w="4395" w:type="dxa"/>
          </w:tcPr>
          <w:p w14:paraId="3602CFF0" w14:textId="77777777" w:rsidR="009C494D" w:rsidRPr="00D34DA2" w:rsidRDefault="009C494D" w:rsidP="009C494D">
            <w:pPr>
              <w:pStyle w:val="W"/>
              <w:tabs>
                <w:tab w:val="clear" w:pos="7840"/>
                <w:tab w:val="left" w:pos="7680"/>
              </w:tabs>
              <w:spacing w:line="240" w:lineRule="auto"/>
              <w:rPr>
                <w:rFonts w:ascii="Museo Sans 100" w:hAnsi="Museo Sans 100"/>
              </w:rPr>
            </w:pPr>
          </w:p>
        </w:tc>
        <w:tc>
          <w:tcPr>
            <w:tcW w:w="1984" w:type="dxa"/>
          </w:tcPr>
          <w:p w14:paraId="24EFFAAA" w14:textId="77777777" w:rsidR="009C494D" w:rsidRPr="00D34DA2" w:rsidRDefault="009C494D" w:rsidP="009C494D">
            <w:pPr>
              <w:pStyle w:val="W"/>
              <w:tabs>
                <w:tab w:val="clear" w:pos="7840"/>
                <w:tab w:val="left" w:pos="7680"/>
              </w:tabs>
              <w:spacing w:line="240" w:lineRule="auto"/>
              <w:rPr>
                <w:rFonts w:ascii="Museo Sans 100" w:hAnsi="Museo Sans 100"/>
                <w:b/>
              </w:rPr>
            </w:pPr>
          </w:p>
        </w:tc>
        <w:tc>
          <w:tcPr>
            <w:tcW w:w="2198" w:type="dxa"/>
          </w:tcPr>
          <w:p w14:paraId="25700262" w14:textId="77777777" w:rsidR="009C494D" w:rsidRPr="00D34DA2" w:rsidRDefault="009C494D" w:rsidP="009C494D">
            <w:pPr>
              <w:pStyle w:val="W"/>
              <w:tabs>
                <w:tab w:val="clear" w:pos="7840"/>
                <w:tab w:val="left" w:pos="7680"/>
              </w:tabs>
              <w:spacing w:line="240" w:lineRule="auto"/>
              <w:rPr>
                <w:rFonts w:ascii="Museo Sans 100" w:hAnsi="Museo Sans 100"/>
                <w:b/>
              </w:rPr>
            </w:pPr>
          </w:p>
        </w:tc>
      </w:tr>
      <w:tr w:rsidR="00D34DA2" w:rsidRPr="00D34DA2" w14:paraId="6EB73B97" w14:textId="77777777" w:rsidTr="003E7797">
        <w:trPr>
          <w:gridAfter w:val="1"/>
          <w:wAfter w:w="125" w:type="dxa"/>
          <w:cantSplit/>
        </w:trPr>
        <w:tc>
          <w:tcPr>
            <w:tcW w:w="1134" w:type="dxa"/>
          </w:tcPr>
          <w:p w14:paraId="1B849E65"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Nombre:</w:t>
            </w:r>
          </w:p>
        </w:tc>
        <w:tc>
          <w:tcPr>
            <w:tcW w:w="4395" w:type="dxa"/>
          </w:tcPr>
          <w:p w14:paraId="49BD404A" w14:textId="77777777" w:rsidR="009C494D" w:rsidRPr="00D34DA2" w:rsidRDefault="009C494D" w:rsidP="00636856">
            <w:pPr>
              <w:jc w:val="both"/>
              <w:rPr>
                <w:rFonts w:ascii="Museo Sans 100" w:hAnsi="Museo Sans 100"/>
                <w:szCs w:val="24"/>
              </w:rPr>
            </w:pPr>
            <w:r w:rsidRPr="00D34DA2">
              <w:rPr>
                <w:rFonts w:ascii="Museo Sans 100" w:hAnsi="Museo Sans 100"/>
                <w:szCs w:val="24"/>
              </w:rPr>
              <w:t xml:space="preserve">Lic. </w:t>
            </w:r>
            <w:r w:rsidR="00636856" w:rsidRPr="00D34DA2">
              <w:rPr>
                <w:rFonts w:ascii="Museo Sans 100" w:hAnsi="Museo Sans 100"/>
                <w:szCs w:val="24"/>
              </w:rPr>
              <w:t>Nelson Vladimir Vásquez Torres</w:t>
            </w:r>
          </w:p>
        </w:tc>
        <w:tc>
          <w:tcPr>
            <w:tcW w:w="1984" w:type="dxa"/>
          </w:tcPr>
          <w:p w14:paraId="7C58282D"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Firma:</w:t>
            </w:r>
            <w:r w:rsidRPr="00D34DA2">
              <w:rPr>
                <w:rFonts w:ascii="Museo Sans 100" w:hAnsi="Museo Sans 100"/>
                <w:lang w:eastAsia="es-SV"/>
              </w:rPr>
              <w:t xml:space="preserve"> </w:t>
            </w:r>
          </w:p>
        </w:tc>
        <w:tc>
          <w:tcPr>
            <w:tcW w:w="2198" w:type="dxa"/>
          </w:tcPr>
          <w:p w14:paraId="5D0A499F" w14:textId="77777777" w:rsidR="009C494D" w:rsidRPr="00D34DA2" w:rsidRDefault="009C494D" w:rsidP="009C494D">
            <w:pPr>
              <w:pStyle w:val="W"/>
              <w:tabs>
                <w:tab w:val="clear" w:pos="7840"/>
                <w:tab w:val="left" w:pos="7680"/>
              </w:tabs>
              <w:spacing w:line="240" w:lineRule="auto"/>
              <w:rPr>
                <w:rFonts w:ascii="Museo Sans 100" w:hAnsi="Museo Sans 100"/>
              </w:rPr>
            </w:pPr>
            <w:r w:rsidRPr="00D34DA2">
              <w:rPr>
                <w:rFonts w:ascii="Museo Sans 100" w:hAnsi="Museo Sans 100"/>
              </w:rPr>
              <w:t xml:space="preserve">Fecha: </w:t>
            </w:r>
            <w:r w:rsidR="00A0720B">
              <w:rPr>
                <w:rFonts w:ascii="Museo Sans 100" w:hAnsi="Museo Sans 100"/>
              </w:rPr>
              <w:t>13/12/2023</w:t>
            </w:r>
          </w:p>
        </w:tc>
      </w:tr>
      <w:tr w:rsidR="00D34DA2" w:rsidRPr="00D34DA2" w14:paraId="5B58A27E" w14:textId="77777777" w:rsidTr="003E7797">
        <w:trPr>
          <w:gridAfter w:val="1"/>
          <w:wAfter w:w="125" w:type="dxa"/>
          <w:cantSplit/>
        </w:trPr>
        <w:tc>
          <w:tcPr>
            <w:tcW w:w="1134" w:type="dxa"/>
          </w:tcPr>
          <w:p w14:paraId="0676001A" w14:textId="77777777" w:rsidR="009C494D" w:rsidRPr="00D34DA2" w:rsidRDefault="009C494D" w:rsidP="009C494D">
            <w:pPr>
              <w:pStyle w:val="W"/>
              <w:tabs>
                <w:tab w:val="clear" w:pos="7840"/>
                <w:tab w:val="left" w:pos="7680"/>
              </w:tabs>
              <w:spacing w:line="240" w:lineRule="auto"/>
              <w:rPr>
                <w:rFonts w:ascii="Museo Sans 100" w:hAnsi="Museo Sans 100"/>
                <w:b/>
              </w:rPr>
            </w:pPr>
            <w:r w:rsidRPr="00D34DA2">
              <w:rPr>
                <w:rFonts w:ascii="Museo Sans 100" w:hAnsi="Museo Sans 100"/>
                <w:b/>
              </w:rPr>
              <w:t>Cargo:</w:t>
            </w:r>
          </w:p>
        </w:tc>
        <w:tc>
          <w:tcPr>
            <w:tcW w:w="4395" w:type="dxa"/>
          </w:tcPr>
          <w:p w14:paraId="77EE9CD0" w14:textId="77777777" w:rsidR="009C494D" w:rsidRPr="00D34DA2" w:rsidRDefault="009C494D" w:rsidP="009C494D">
            <w:pPr>
              <w:jc w:val="both"/>
              <w:rPr>
                <w:rFonts w:ascii="Museo Sans 100" w:hAnsi="Museo Sans 100"/>
                <w:noProof/>
                <w:szCs w:val="24"/>
              </w:rPr>
            </w:pPr>
            <w:r w:rsidRPr="00D34DA2">
              <w:rPr>
                <w:rFonts w:ascii="Museo Sans 100" w:hAnsi="Museo Sans 100"/>
                <w:noProof/>
                <w:szCs w:val="24"/>
              </w:rPr>
              <w:t>Director General de Administraciòn</w:t>
            </w:r>
          </w:p>
        </w:tc>
        <w:tc>
          <w:tcPr>
            <w:tcW w:w="1984" w:type="dxa"/>
          </w:tcPr>
          <w:p w14:paraId="1802E0AF" w14:textId="77777777" w:rsidR="009C494D" w:rsidRPr="00D34DA2" w:rsidRDefault="009C494D" w:rsidP="009C494D">
            <w:pPr>
              <w:pStyle w:val="W"/>
              <w:tabs>
                <w:tab w:val="clear" w:pos="7840"/>
                <w:tab w:val="left" w:pos="7680"/>
              </w:tabs>
              <w:spacing w:line="240" w:lineRule="auto"/>
              <w:rPr>
                <w:rFonts w:ascii="Museo Sans 100" w:hAnsi="Museo Sans 100"/>
              </w:rPr>
            </w:pPr>
          </w:p>
        </w:tc>
        <w:tc>
          <w:tcPr>
            <w:tcW w:w="2198" w:type="dxa"/>
          </w:tcPr>
          <w:p w14:paraId="41725CA3" w14:textId="0CB7AADB" w:rsidR="009C494D" w:rsidRPr="00D34DA2" w:rsidRDefault="009C494D" w:rsidP="009C494D">
            <w:pPr>
              <w:pStyle w:val="W"/>
              <w:tabs>
                <w:tab w:val="clear" w:pos="7840"/>
                <w:tab w:val="left" w:pos="7680"/>
              </w:tabs>
              <w:spacing w:line="240" w:lineRule="auto"/>
              <w:rPr>
                <w:rFonts w:ascii="Museo Sans 100" w:hAnsi="Museo Sans 100"/>
                <w:b/>
              </w:rPr>
            </w:pPr>
          </w:p>
        </w:tc>
      </w:tr>
      <w:tr w:rsidR="00D34DA2" w:rsidRPr="00D34DA2" w14:paraId="25DB6B42" w14:textId="77777777" w:rsidTr="00D34DA2">
        <w:tblPrEx>
          <w:tblBorders>
            <w:bottom w:val="single" w:sz="4" w:space="0" w:color="auto"/>
          </w:tblBorders>
        </w:tblPrEx>
        <w:trPr>
          <w:trHeight w:val="3538"/>
        </w:trPr>
        <w:tc>
          <w:tcPr>
            <w:tcW w:w="9836" w:type="dxa"/>
            <w:gridSpan w:val="5"/>
          </w:tcPr>
          <w:p w14:paraId="725EAE56" w14:textId="77777777" w:rsidR="00C01798" w:rsidRPr="00D34DA2" w:rsidRDefault="00C01798" w:rsidP="00E11B1B">
            <w:pPr>
              <w:pStyle w:val="W"/>
              <w:tabs>
                <w:tab w:val="clear" w:pos="7840"/>
                <w:tab w:val="left" w:pos="7680"/>
              </w:tabs>
              <w:spacing w:line="240" w:lineRule="auto"/>
              <w:ind w:left="291"/>
              <w:rPr>
                <w:rFonts w:ascii="Museo Sans 100" w:hAnsi="Museo Sans 100"/>
                <w:b/>
              </w:rPr>
            </w:pPr>
            <w:r w:rsidRPr="00D34DA2">
              <w:rPr>
                <w:rFonts w:ascii="Museo Sans 100" w:hAnsi="Museo Sans 100"/>
                <w:b/>
              </w:rPr>
              <w:lastRenderedPageBreak/>
              <w:t>Contenido:</w:t>
            </w:r>
          </w:p>
          <w:p w14:paraId="35530F08" w14:textId="77777777" w:rsidR="00C01798" w:rsidRPr="00D34DA2" w:rsidRDefault="00C01798" w:rsidP="00E11B1B">
            <w:pPr>
              <w:pStyle w:val="a"/>
              <w:tabs>
                <w:tab w:val="clear" w:pos="2280"/>
                <w:tab w:val="clear" w:pos="7680"/>
              </w:tabs>
              <w:spacing w:line="276" w:lineRule="auto"/>
              <w:ind w:left="2275" w:hanging="425"/>
              <w:rPr>
                <w:rFonts w:ascii="Museo Sans 100" w:hAnsi="Museo Sans 100"/>
              </w:rPr>
            </w:pPr>
            <w:r w:rsidRPr="00D34DA2">
              <w:rPr>
                <w:rFonts w:ascii="Museo Sans 100" w:hAnsi="Museo Sans 100"/>
              </w:rPr>
              <w:t xml:space="preserve">1.  </w:t>
            </w:r>
            <w:r w:rsidRPr="00D34DA2">
              <w:rPr>
                <w:rFonts w:ascii="Museo Sans 100" w:hAnsi="Museo Sans 100"/>
                <w:b/>
              </w:rPr>
              <w:t xml:space="preserve"> </w:t>
            </w:r>
            <w:r w:rsidRPr="00D34DA2">
              <w:rPr>
                <w:rFonts w:ascii="Museo Sans 100" w:hAnsi="Museo Sans 100"/>
              </w:rPr>
              <w:t>Objetivo</w:t>
            </w:r>
          </w:p>
          <w:p w14:paraId="4E746E10" w14:textId="77777777" w:rsidR="00C01798" w:rsidRPr="00D34DA2" w:rsidRDefault="00C01798" w:rsidP="00E11B1B">
            <w:pPr>
              <w:pStyle w:val="a"/>
              <w:tabs>
                <w:tab w:val="clear" w:pos="2280"/>
                <w:tab w:val="clear" w:pos="7680"/>
              </w:tabs>
              <w:spacing w:line="276" w:lineRule="auto"/>
              <w:ind w:left="2275" w:hanging="425"/>
              <w:rPr>
                <w:rFonts w:ascii="Museo Sans 100" w:hAnsi="Museo Sans 100"/>
              </w:rPr>
            </w:pPr>
            <w:r w:rsidRPr="00D34DA2">
              <w:rPr>
                <w:rFonts w:ascii="Museo Sans 100" w:hAnsi="Museo Sans 100"/>
              </w:rPr>
              <w:t xml:space="preserve">2.   </w:t>
            </w:r>
            <w:r w:rsidR="00B57146" w:rsidRPr="00D34DA2">
              <w:rPr>
                <w:rFonts w:ascii="Museo Sans 100" w:hAnsi="Museo Sans 100"/>
              </w:rPr>
              <w:t>Á</w:t>
            </w:r>
            <w:r w:rsidRPr="00D34DA2">
              <w:rPr>
                <w:rFonts w:ascii="Museo Sans 100" w:hAnsi="Museo Sans 100"/>
              </w:rPr>
              <w:t>mbito de aplicación</w:t>
            </w:r>
          </w:p>
          <w:p w14:paraId="63AF3294" w14:textId="77777777" w:rsidR="00C01798" w:rsidRPr="00D34DA2" w:rsidRDefault="00C01798" w:rsidP="00E11B1B">
            <w:pPr>
              <w:pStyle w:val="a"/>
              <w:spacing w:line="276" w:lineRule="auto"/>
              <w:ind w:left="2275" w:hanging="425"/>
              <w:rPr>
                <w:rFonts w:ascii="Museo Sans 100" w:hAnsi="Museo Sans 100"/>
              </w:rPr>
            </w:pPr>
            <w:r w:rsidRPr="00D34DA2">
              <w:rPr>
                <w:rFonts w:ascii="Museo Sans 100" w:hAnsi="Museo Sans 100"/>
              </w:rPr>
              <w:t xml:space="preserve">3.   </w:t>
            </w:r>
            <w:r w:rsidR="002D10A9" w:rsidRPr="00D34DA2">
              <w:rPr>
                <w:rFonts w:ascii="Museo Sans 100" w:hAnsi="Museo Sans 100"/>
              </w:rPr>
              <w:t>Referencia normativa</w:t>
            </w:r>
          </w:p>
          <w:p w14:paraId="53343EA4" w14:textId="77777777" w:rsidR="00C01798" w:rsidRPr="00D34DA2" w:rsidRDefault="00C01798" w:rsidP="00E11B1B">
            <w:pPr>
              <w:pStyle w:val="a"/>
              <w:tabs>
                <w:tab w:val="clear" w:pos="2280"/>
                <w:tab w:val="clear" w:pos="7680"/>
              </w:tabs>
              <w:spacing w:line="276" w:lineRule="auto"/>
              <w:ind w:left="2275" w:hanging="425"/>
              <w:rPr>
                <w:rFonts w:ascii="Museo Sans 100" w:hAnsi="Museo Sans 100"/>
              </w:rPr>
            </w:pPr>
            <w:r w:rsidRPr="00D34DA2">
              <w:rPr>
                <w:rFonts w:ascii="Museo Sans 100" w:hAnsi="Museo Sans 100"/>
              </w:rPr>
              <w:t xml:space="preserve">4.   </w:t>
            </w:r>
            <w:r w:rsidR="002D10A9" w:rsidRPr="00D34DA2">
              <w:rPr>
                <w:rFonts w:ascii="Museo Sans 100" w:hAnsi="Museo Sans 100"/>
              </w:rPr>
              <w:t>Definiciones</w:t>
            </w:r>
          </w:p>
          <w:p w14:paraId="1654027B" w14:textId="77777777" w:rsidR="002D10A9" w:rsidRPr="00D34DA2" w:rsidRDefault="002D10A9" w:rsidP="00E11B1B">
            <w:pPr>
              <w:pStyle w:val="a"/>
              <w:numPr>
                <w:ilvl w:val="0"/>
                <w:numId w:val="1"/>
              </w:numPr>
              <w:tabs>
                <w:tab w:val="clear" w:pos="2280"/>
                <w:tab w:val="clear" w:pos="2640"/>
                <w:tab w:val="clear" w:pos="7680"/>
              </w:tabs>
              <w:spacing w:line="276" w:lineRule="auto"/>
              <w:ind w:left="2275" w:hanging="425"/>
              <w:rPr>
                <w:rFonts w:ascii="Museo Sans 100" w:hAnsi="Museo Sans 100"/>
              </w:rPr>
            </w:pPr>
            <w:r w:rsidRPr="00D34DA2">
              <w:rPr>
                <w:rFonts w:ascii="Museo Sans 100" w:hAnsi="Museo Sans 100"/>
              </w:rPr>
              <w:t>Responsabilidades</w:t>
            </w:r>
          </w:p>
          <w:p w14:paraId="2FEFE78D" w14:textId="77777777" w:rsidR="001749C1" w:rsidRPr="00D34DA2" w:rsidRDefault="001749C1" w:rsidP="00E11B1B">
            <w:pPr>
              <w:pStyle w:val="a"/>
              <w:numPr>
                <w:ilvl w:val="0"/>
                <w:numId w:val="1"/>
              </w:numPr>
              <w:tabs>
                <w:tab w:val="clear" w:pos="2280"/>
                <w:tab w:val="clear" w:pos="2640"/>
                <w:tab w:val="clear" w:pos="7680"/>
              </w:tabs>
              <w:spacing w:line="276" w:lineRule="auto"/>
              <w:ind w:left="2275" w:hanging="425"/>
              <w:rPr>
                <w:rFonts w:ascii="Museo Sans 100" w:hAnsi="Museo Sans 100"/>
              </w:rPr>
            </w:pPr>
            <w:r w:rsidRPr="00D34DA2">
              <w:rPr>
                <w:rFonts w:ascii="Museo Sans 100" w:hAnsi="Museo Sans 100"/>
              </w:rPr>
              <w:t>Lineamientos Generales</w:t>
            </w:r>
          </w:p>
          <w:p w14:paraId="2192CEE9" w14:textId="77777777" w:rsidR="00C01798" w:rsidRPr="00D34DA2" w:rsidRDefault="00C01798" w:rsidP="00E11B1B">
            <w:pPr>
              <w:pStyle w:val="a"/>
              <w:numPr>
                <w:ilvl w:val="0"/>
                <w:numId w:val="1"/>
              </w:numPr>
              <w:tabs>
                <w:tab w:val="clear" w:pos="2280"/>
                <w:tab w:val="clear" w:pos="2640"/>
                <w:tab w:val="clear" w:pos="7680"/>
              </w:tabs>
              <w:spacing w:line="276" w:lineRule="auto"/>
              <w:ind w:left="2275" w:hanging="425"/>
              <w:rPr>
                <w:rFonts w:ascii="Museo Sans 100" w:hAnsi="Museo Sans 100"/>
              </w:rPr>
            </w:pPr>
            <w:r w:rsidRPr="00D34DA2">
              <w:rPr>
                <w:rFonts w:ascii="Museo Sans 100" w:hAnsi="Museo Sans 100"/>
              </w:rPr>
              <w:t>Procedimiento</w:t>
            </w:r>
          </w:p>
          <w:p w14:paraId="18188D73" w14:textId="77777777" w:rsidR="00C01798" w:rsidRPr="00D34DA2" w:rsidRDefault="00C01798" w:rsidP="00E11B1B">
            <w:pPr>
              <w:pStyle w:val="a"/>
              <w:numPr>
                <w:ilvl w:val="0"/>
                <w:numId w:val="1"/>
              </w:numPr>
              <w:tabs>
                <w:tab w:val="clear" w:pos="2280"/>
                <w:tab w:val="clear" w:pos="2640"/>
                <w:tab w:val="clear" w:pos="7680"/>
              </w:tabs>
              <w:spacing w:line="276" w:lineRule="auto"/>
              <w:ind w:left="2275" w:hanging="425"/>
              <w:rPr>
                <w:rFonts w:ascii="Museo Sans 100" w:hAnsi="Museo Sans 100"/>
              </w:rPr>
            </w:pPr>
            <w:r w:rsidRPr="00D34DA2">
              <w:rPr>
                <w:rFonts w:ascii="Museo Sans 100" w:hAnsi="Museo Sans 100"/>
              </w:rPr>
              <w:t xml:space="preserve">Anexos  </w:t>
            </w:r>
          </w:p>
          <w:p w14:paraId="00F72F3A" w14:textId="77777777" w:rsidR="00C01798" w:rsidRPr="00D34DA2" w:rsidRDefault="00C01798" w:rsidP="00E11B1B">
            <w:pPr>
              <w:pStyle w:val="a"/>
              <w:numPr>
                <w:ilvl w:val="0"/>
                <w:numId w:val="1"/>
              </w:numPr>
              <w:tabs>
                <w:tab w:val="clear" w:pos="2280"/>
                <w:tab w:val="clear" w:pos="2640"/>
                <w:tab w:val="clear" w:pos="7680"/>
              </w:tabs>
              <w:spacing w:line="276" w:lineRule="auto"/>
              <w:ind w:left="2275" w:hanging="425"/>
              <w:rPr>
                <w:rFonts w:ascii="Museo Sans 100" w:hAnsi="Museo Sans 100"/>
              </w:rPr>
            </w:pPr>
            <w:r w:rsidRPr="00D34DA2">
              <w:rPr>
                <w:rFonts w:ascii="Museo Sans 100" w:hAnsi="Museo Sans 100"/>
              </w:rPr>
              <w:t xml:space="preserve">Modificaciones </w:t>
            </w:r>
          </w:p>
        </w:tc>
      </w:tr>
    </w:tbl>
    <w:p w14:paraId="6DAE9CBD" w14:textId="77777777" w:rsidR="003E7797" w:rsidRPr="00D34DA2" w:rsidRDefault="003E7797" w:rsidP="003E7797">
      <w:pPr>
        <w:suppressAutoHyphens/>
        <w:spacing w:line="276" w:lineRule="auto"/>
        <w:ind w:left="284"/>
        <w:rPr>
          <w:rFonts w:ascii="Museo Sans 100" w:hAnsi="Museo Sans 100"/>
        </w:rPr>
      </w:pPr>
    </w:p>
    <w:p w14:paraId="5EBFFB3A" w14:textId="77777777" w:rsidR="003E7797" w:rsidRPr="00D34DA2" w:rsidRDefault="003E7797" w:rsidP="003E7797">
      <w:pPr>
        <w:suppressAutoHyphens/>
        <w:spacing w:line="276" w:lineRule="auto"/>
        <w:ind w:left="284"/>
        <w:rPr>
          <w:rFonts w:ascii="Museo Sans 100" w:hAnsi="Museo Sans 100"/>
        </w:rPr>
      </w:pPr>
    </w:p>
    <w:p w14:paraId="0615CC58" w14:textId="77777777" w:rsidR="003E7797" w:rsidRPr="00D34DA2" w:rsidRDefault="003E7797" w:rsidP="003E7797">
      <w:pPr>
        <w:suppressAutoHyphens/>
        <w:spacing w:line="276" w:lineRule="auto"/>
        <w:ind w:left="284"/>
        <w:rPr>
          <w:rFonts w:ascii="Museo Sans 100" w:hAnsi="Museo Sans 100"/>
        </w:rPr>
      </w:pPr>
    </w:p>
    <w:p w14:paraId="0D4D1181" w14:textId="77777777" w:rsidR="003E7797" w:rsidRPr="00D34DA2" w:rsidRDefault="003E7797" w:rsidP="003E7797">
      <w:pPr>
        <w:suppressAutoHyphens/>
        <w:spacing w:line="276" w:lineRule="auto"/>
        <w:ind w:left="284"/>
        <w:rPr>
          <w:rFonts w:ascii="Museo Sans 100" w:hAnsi="Museo Sans 100"/>
        </w:rPr>
      </w:pPr>
    </w:p>
    <w:p w14:paraId="60A54AEB" w14:textId="77777777" w:rsidR="003E7797" w:rsidRPr="00D34DA2" w:rsidRDefault="003E7797" w:rsidP="003E7797">
      <w:pPr>
        <w:suppressAutoHyphens/>
        <w:spacing w:line="276" w:lineRule="auto"/>
        <w:ind w:left="284"/>
        <w:rPr>
          <w:rFonts w:ascii="Museo Sans 100" w:hAnsi="Museo Sans 100"/>
        </w:rPr>
      </w:pPr>
    </w:p>
    <w:p w14:paraId="4037F708" w14:textId="77777777" w:rsidR="003E7797" w:rsidRPr="00D34DA2" w:rsidRDefault="003E7797" w:rsidP="003E7797">
      <w:pPr>
        <w:suppressAutoHyphens/>
        <w:spacing w:line="276" w:lineRule="auto"/>
        <w:ind w:left="284"/>
        <w:rPr>
          <w:rFonts w:ascii="Museo Sans 100" w:hAnsi="Museo Sans 100"/>
        </w:rPr>
      </w:pPr>
    </w:p>
    <w:p w14:paraId="3E0CC9B2" w14:textId="77777777" w:rsidR="003E7797" w:rsidRPr="00D34DA2" w:rsidRDefault="003E7797" w:rsidP="003E7797">
      <w:pPr>
        <w:suppressAutoHyphens/>
        <w:spacing w:line="276" w:lineRule="auto"/>
        <w:ind w:left="284"/>
        <w:rPr>
          <w:rFonts w:ascii="Museo Sans 100" w:hAnsi="Museo Sans 100"/>
        </w:rPr>
      </w:pPr>
    </w:p>
    <w:p w14:paraId="0BA278B3" w14:textId="77777777" w:rsidR="003E7797" w:rsidRPr="00D34DA2" w:rsidRDefault="003E7797" w:rsidP="003E7797">
      <w:pPr>
        <w:suppressAutoHyphens/>
        <w:spacing w:line="276" w:lineRule="auto"/>
        <w:ind w:left="284"/>
        <w:rPr>
          <w:rFonts w:ascii="Museo Sans 100" w:hAnsi="Museo Sans 100"/>
        </w:rPr>
      </w:pPr>
    </w:p>
    <w:p w14:paraId="72FD25FE" w14:textId="77777777" w:rsidR="003E7797" w:rsidRPr="00D34DA2" w:rsidRDefault="003E7797" w:rsidP="003E7797">
      <w:pPr>
        <w:suppressAutoHyphens/>
        <w:spacing w:line="276" w:lineRule="auto"/>
        <w:ind w:left="284"/>
        <w:rPr>
          <w:rFonts w:ascii="Museo Sans 100" w:hAnsi="Museo Sans 100"/>
        </w:rPr>
      </w:pPr>
    </w:p>
    <w:p w14:paraId="74A77F9A" w14:textId="77777777" w:rsidR="003E7797" w:rsidRPr="00D34DA2" w:rsidRDefault="003E7797" w:rsidP="003E7797">
      <w:pPr>
        <w:suppressAutoHyphens/>
        <w:spacing w:line="276" w:lineRule="auto"/>
        <w:ind w:left="284"/>
        <w:rPr>
          <w:rFonts w:ascii="Museo Sans 100" w:hAnsi="Museo Sans 100"/>
        </w:rPr>
      </w:pPr>
    </w:p>
    <w:p w14:paraId="58D71A60" w14:textId="77777777" w:rsidR="003E7797" w:rsidRPr="00D34DA2" w:rsidRDefault="003E7797" w:rsidP="003E7797">
      <w:pPr>
        <w:suppressAutoHyphens/>
        <w:spacing w:line="276" w:lineRule="auto"/>
        <w:rPr>
          <w:rFonts w:ascii="Museo Sans 100" w:hAnsi="Museo Sans 100"/>
        </w:rPr>
      </w:pPr>
    </w:p>
    <w:p w14:paraId="4F1BB036" w14:textId="77777777" w:rsidR="003E7797" w:rsidRPr="00D34DA2" w:rsidRDefault="003E7797" w:rsidP="003E7797">
      <w:pPr>
        <w:suppressAutoHyphens/>
        <w:spacing w:line="276" w:lineRule="auto"/>
        <w:ind w:left="284"/>
        <w:rPr>
          <w:rFonts w:ascii="Museo Sans 100" w:hAnsi="Museo Sans 100"/>
        </w:rPr>
      </w:pPr>
    </w:p>
    <w:p w14:paraId="7443F190" w14:textId="77777777" w:rsidR="003E7797" w:rsidRPr="00D34DA2" w:rsidRDefault="003E7797" w:rsidP="003E7797">
      <w:pPr>
        <w:suppressAutoHyphens/>
        <w:spacing w:line="276" w:lineRule="auto"/>
        <w:ind w:left="284"/>
        <w:rPr>
          <w:rFonts w:ascii="Museo Sans 100" w:hAnsi="Museo Sans 100"/>
        </w:rPr>
      </w:pPr>
    </w:p>
    <w:p w14:paraId="6D971B5E" w14:textId="77777777" w:rsidR="003E7797" w:rsidRPr="00D34DA2" w:rsidRDefault="003E7797" w:rsidP="003E7797">
      <w:pPr>
        <w:suppressAutoHyphens/>
        <w:spacing w:line="276" w:lineRule="auto"/>
        <w:ind w:left="284"/>
        <w:rPr>
          <w:rFonts w:ascii="Museo Sans 100" w:hAnsi="Museo Sans 100"/>
        </w:rPr>
      </w:pPr>
    </w:p>
    <w:p w14:paraId="5901E14E" w14:textId="77777777" w:rsidR="003E7797" w:rsidRPr="00D34DA2" w:rsidRDefault="003E7797" w:rsidP="003E7797">
      <w:pPr>
        <w:suppressAutoHyphens/>
        <w:spacing w:line="276" w:lineRule="auto"/>
        <w:ind w:left="284"/>
        <w:rPr>
          <w:rFonts w:ascii="Museo Sans 100" w:hAnsi="Museo Sans 100"/>
        </w:rPr>
      </w:pPr>
    </w:p>
    <w:p w14:paraId="382D466D" w14:textId="77777777" w:rsidR="003E7797" w:rsidRPr="00D34DA2" w:rsidRDefault="003E7797" w:rsidP="003E7797">
      <w:pPr>
        <w:suppressAutoHyphens/>
        <w:spacing w:line="276" w:lineRule="auto"/>
        <w:ind w:left="284"/>
        <w:rPr>
          <w:rFonts w:ascii="Museo Sans 100" w:hAnsi="Museo Sans 100"/>
        </w:rPr>
      </w:pPr>
    </w:p>
    <w:p w14:paraId="3BF39C50" w14:textId="77777777" w:rsidR="003E7797" w:rsidRPr="00D34DA2" w:rsidRDefault="003E7797" w:rsidP="003E7797">
      <w:pPr>
        <w:suppressAutoHyphens/>
        <w:spacing w:line="276" w:lineRule="auto"/>
        <w:ind w:left="284"/>
        <w:rPr>
          <w:rFonts w:ascii="Museo Sans 100" w:hAnsi="Museo Sans 100"/>
        </w:rPr>
      </w:pPr>
    </w:p>
    <w:p w14:paraId="0BC0854E" w14:textId="77777777" w:rsidR="003E7797" w:rsidRPr="00D34DA2" w:rsidRDefault="003E7797" w:rsidP="003E7797">
      <w:pPr>
        <w:suppressAutoHyphens/>
        <w:spacing w:line="276" w:lineRule="auto"/>
        <w:ind w:left="284"/>
        <w:rPr>
          <w:rFonts w:ascii="Museo Sans 100" w:hAnsi="Museo Sans 100"/>
        </w:rPr>
      </w:pPr>
    </w:p>
    <w:p w14:paraId="73C6A573" w14:textId="77777777" w:rsidR="003E7797" w:rsidRPr="00D34DA2" w:rsidRDefault="003E7797" w:rsidP="003E7797">
      <w:pPr>
        <w:suppressAutoHyphens/>
        <w:spacing w:line="276" w:lineRule="auto"/>
        <w:ind w:left="284"/>
        <w:rPr>
          <w:rFonts w:ascii="Museo Sans 100" w:hAnsi="Museo Sans 100"/>
        </w:rPr>
      </w:pPr>
    </w:p>
    <w:p w14:paraId="26C61BBF" w14:textId="77777777" w:rsidR="003E7797" w:rsidRPr="00D34DA2" w:rsidRDefault="003E7797" w:rsidP="003E7797">
      <w:pPr>
        <w:suppressAutoHyphens/>
        <w:spacing w:line="276" w:lineRule="auto"/>
        <w:ind w:left="284"/>
        <w:rPr>
          <w:rFonts w:ascii="Museo Sans 100" w:hAnsi="Museo Sans 100"/>
        </w:rPr>
      </w:pPr>
    </w:p>
    <w:p w14:paraId="192348AE" w14:textId="77777777" w:rsidR="003E7797" w:rsidRPr="00D34DA2" w:rsidRDefault="003E7797" w:rsidP="003E7797">
      <w:pPr>
        <w:suppressAutoHyphens/>
        <w:spacing w:line="276" w:lineRule="auto"/>
        <w:ind w:left="284"/>
        <w:rPr>
          <w:rFonts w:ascii="Museo Sans 100" w:hAnsi="Museo Sans 100"/>
        </w:rPr>
      </w:pPr>
    </w:p>
    <w:p w14:paraId="79A7E9F7" w14:textId="77777777" w:rsidR="003E7797" w:rsidRPr="00D34DA2" w:rsidRDefault="003E7797" w:rsidP="003E7797">
      <w:pPr>
        <w:suppressAutoHyphens/>
        <w:spacing w:line="276" w:lineRule="auto"/>
        <w:ind w:left="284"/>
        <w:rPr>
          <w:rFonts w:ascii="Museo Sans 100" w:hAnsi="Museo Sans 100"/>
        </w:rPr>
      </w:pPr>
    </w:p>
    <w:p w14:paraId="39C78FC2" w14:textId="77777777" w:rsidR="003E7797" w:rsidRDefault="003E7797" w:rsidP="003E7797">
      <w:pPr>
        <w:suppressAutoHyphens/>
        <w:spacing w:line="276" w:lineRule="auto"/>
        <w:ind w:left="284"/>
        <w:rPr>
          <w:rFonts w:ascii="Museo Sans 100" w:hAnsi="Museo Sans 100"/>
        </w:rPr>
      </w:pPr>
    </w:p>
    <w:p w14:paraId="37E2D606" w14:textId="77777777" w:rsidR="00D34DA2" w:rsidRDefault="00D34DA2" w:rsidP="003E7797">
      <w:pPr>
        <w:suppressAutoHyphens/>
        <w:spacing w:line="276" w:lineRule="auto"/>
        <w:ind w:left="284"/>
        <w:rPr>
          <w:rFonts w:ascii="Museo Sans 100" w:hAnsi="Museo Sans 100"/>
        </w:rPr>
      </w:pPr>
    </w:p>
    <w:p w14:paraId="14398823" w14:textId="77777777" w:rsidR="00D34DA2" w:rsidRDefault="00D34DA2" w:rsidP="003E7797">
      <w:pPr>
        <w:suppressAutoHyphens/>
        <w:spacing w:line="276" w:lineRule="auto"/>
        <w:ind w:left="284"/>
        <w:rPr>
          <w:rFonts w:ascii="Museo Sans 100" w:hAnsi="Museo Sans 100"/>
        </w:rPr>
      </w:pPr>
    </w:p>
    <w:p w14:paraId="7E286607" w14:textId="77777777" w:rsidR="00D34DA2" w:rsidRPr="00D34DA2" w:rsidRDefault="00D34DA2" w:rsidP="003E7797">
      <w:pPr>
        <w:suppressAutoHyphens/>
        <w:spacing w:line="276" w:lineRule="auto"/>
        <w:ind w:left="284"/>
        <w:rPr>
          <w:rFonts w:ascii="Museo Sans 100" w:hAnsi="Museo Sans 100"/>
        </w:rPr>
      </w:pPr>
    </w:p>
    <w:p w14:paraId="6EDF0709" w14:textId="77777777" w:rsidR="003E7797" w:rsidRPr="00D34DA2" w:rsidRDefault="003E7797" w:rsidP="003E7797">
      <w:pPr>
        <w:suppressAutoHyphens/>
        <w:spacing w:line="276" w:lineRule="auto"/>
        <w:ind w:left="284"/>
        <w:rPr>
          <w:rFonts w:ascii="Museo Sans 100" w:hAnsi="Museo Sans 100"/>
        </w:rPr>
      </w:pPr>
    </w:p>
    <w:p w14:paraId="7D1DE511" w14:textId="77777777" w:rsidR="003E7797" w:rsidRPr="00D34DA2" w:rsidRDefault="003E7797" w:rsidP="003E7797">
      <w:pPr>
        <w:suppressAutoHyphens/>
        <w:spacing w:line="276" w:lineRule="auto"/>
        <w:ind w:left="284"/>
        <w:rPr>
          <w:rFonts w:ascii="Museo Sans 100" w:hAnsi="Museo Sans 100"/>
        </w:rPr>
      </w:pPr>
    </w:p>
    <w:p w14:paraId="7EE9C6AA" w14:textId="77777777" w:rsidR="00D96835" w:rsidRPr="00D34DA2" w:rsidRDefault="00C01798" w:rsidP="007F282C">
      <w:pPr>
        <w:numPr>
          <w:ilvl w:val="3"/>
          <w:numId w:val="1"/>
        </w:numPr>
        <w:tabs>
          <w:tab w:val="clear" w:pos="4800"/>
          <w:tab w:val="num" w:pos="284"/>
        </w:tabs>
        <w:suppressAutoHyphens/>
        <w:spacing w:line="276" w:lineRule="auto"/>
        <w:ind w:left="284" w:hanging="284"/>
        <w:rPr>
          <w:rFonts w:ascii="Museo Sans 100" w:hAnsi="Museo Sans 100"/>
        </w:rPr>
      </w:pPr>
      <w:r w:rsidRPr="00D34DA2">
        <w:rPr>
          <w:rFonts w:ascii="Museo Sans 100" w:hAnsi="Museo Sans 100"/>
          <w:b/>
        </w:rPr>
        <w:lastRenderedPageBreak/>
        <w:t xml:space="preserve">OBJETIVO  </w:t>
      </w:r>
    </w:p>
    <w:p w14:paraId="697773F2" w14:textId="77777777" w:rsidR="000312F4" w:rsidRPr="00D34DA2" w:rsidRDefault="000312F4" w:rsidP="000312F4">
      <w:pPr>
        <w:suppressAutoHyphens/>
        <w:spacing w:line="276" w:lineRule="auto"/>
        <w:ind w:left="284"/>
        <w:rPr>
          <w:rFonts w:ascii="Museo Sans 100" w:hAnsi="Museo Sans 100"/>
          <w:sz w:val="10"/>
        </w:rPr>
      </w:pPr>
    </w:p>
    <w:p w14:paraId="26A8056C" w14:textId="77777777" w:rsidR="00036C65" w:rsidRPr="00D34DA2" w:rsidRDefault="00036C65" w:rsidP="007F282C">
      <w:pPr>
        <w:suppressAutoHyphens/>
        <w:spacing w:line="276" w:lineRule="auto"/>
        <w:ind w:left="284"/>
        <w:jc w:val="both"/>
        <w:rPr>
          <w:rFonts w:ascii="Museo Sans 100" w:hAnsi="Museo Sans 100"/>
        </w:rPr>
      </w:pPr>
      <w:r w:rsidRPr="00D34DA2">
        <w:rPr>
          <w:rFonts w:ascii="Museo Sans 100" w:hAnsi="Museo Sans 100"/>
        </w:rPr>
        <w:t xml:space="preserve">Establecer </w:t>
      </w:r>
      <w:r w:rsidR="007321CC" w:rsidRPr="00D34DA2">
        <w:rPr>
          <w:rFonts w:ascii="Museo Sans 100" w:hAnsi="Museo Sans 100"/>
        </w:rPr>
        <w:t>los paso</w:t>
      </w:r>
      <w:r w:rsidR="005C3362" w:rsidRPr="00D34DA2">
        <w:rPr>
          <w:rFonts w:ascii="Museo Sans 100" w:hAnsi="Museo Sans 100"/>
        </w:rPr>
        <w:t>s</w:t>
      </w:r>
      <w:r w:rsidRPr="00D34DA2">
        <w:rPr>
          <w:rFonts w:ascii="Museo Sans 100" w:hAnsi="Museo Sans 100"/>
        </w:rPr>
        <w:t xml:space="preserve"> para </w:t>
      </w:r>
      <w:r w:rsidR="00745A83" w:rsidRPr="00D34DA2">
        <w:rPr>
          <w:rFonts w:ascii="Museo Sans 100" w:hAnsi="Museo Sans 100"/>
        </w:rPr>
        <w:t xml:space="preserve">definir </w:t>
      </w:r>
      <w:r w:rsidRPr="00D34DA2">
        <w:rPr>
          <w:rFonts w:ascii="Museo Sans 100" w:hAnsi="Museo Sans 100"/>
        </w:rPr>
        <w:t xml:space="preserve">e implantar </w:t>
      </w:r>
      <w:r w:rsidR="007A08C5" w:rsidRPr="00D34DA2">
        <w:rPr>
          <w:rFonts w:ascii="Museo Sans 100" w:hAnsi="Museo Sans 100"/>
        </w:rPr>
        <w:t>a</w:t>
      </w:r>
      <w:r w:rsidRPr="00D34DA2">
        <w:rPr>
          <w:rFonts w:ascii="Museo Sans 100" w:hAnsi="Museo Sans 100"/>
        </w:rPr>
        <w:t xml:space="preserve">cciones </w:t>
      </w:r>
      <w:r w:rsidR="007A08C5" w:rsidRPr="00D34DA2">
        <w:rPr>
          <w:rFonts w:ascii="Museo Sans 100" w:hAnsi="Museo Sans 100"/>
        </w:rPr>
        <w:t>c</w:t>
      </w:r>
      <w:r w:rsidRPr="00D34DA2">
        <w:rPr>
          <w:rFonts w:ascii="Museo Sans 100" w:hAnsi="Museo Sans 100"/>
        </w:rPr>
        <w:t xml:space="preserve">orrectivas, </w:t>
      </w:r>
      <w:r w:rsidR="00DB06B1" w:rsidRPr="00D34DA2">
        <w:rPr>
          <w:rFonts w:ascii="Museo Sans 100" w:hAnsi="Museo Sans 100"/>
        </w:rPr>
        <w:t xml:space="preserve">que eliminen </w:t>
      </w:r>
      <w:r w:rsidRPr="00D34DA2">
        <w:rPr>
          <w:rFonts w:ascii="Museo Sans 100" w:hAnsi="Museo Sans 100"/>
        </w:rPr>
        <w:t>las causas de No Conformidade</w:t>
      </w:r>
      <w:r w:rsidR="007A08C5" w:rsidRPr="00D34DA2">
        <w:rPr>
          <w:rFonts w:ascii="Museo Sans 100" w:hAnsi="Museo Sans 100"/>
        </w:rPr>
        <w:t>s</w:t>
      </w:r>
      <w:r w:rsidRPr="00D34DA2">
        <w:rPr>
          <w:rFonts w:ascii="Museo Sans 100" w:hAnsi="Museo Sans 100"/>
        </w:rPr>
        <w:t xml:space="preserve"> </w:t>
      </w:r>
      <w:r w:rsidR="00AC0DE5" w:rsidRPr="00D34DA2">
        <w:rPr>
          <w:rFonts w:ascii="Museo Sans 100" w:hAnsi="Museo Sans 100"/>
        </w:rPr>
        <w:t>deriva</w:t>
      </w:r>
      <w:r w:rsidR="007A08C5" w:rsidRPr="00D34DA2">
        <w:rPr>
          <w:rFonts w:ascii="Museo Sans 100" w:hAnsi="Museo Sans 100"/>
        </w:rPr>
        <w:t xml:space="preserve">das </w:t>
      </w:r>
      <w:r w:rsidR="00AC0DE5" w:rsidRPr="00D34DA2">
        <w:rPr>
          <w:rFonts w:ascii="Museo Sans 100" w:hAnsi="Museo Sans 100"/>
        </w:rPr>
        <w:t>de Auditorí</w:t>
      </w:r>
      <w:r w:rsidRPr="00D34DA2">
        <w:rPr>
          <w:rFonts w:ascii="Museo Sans 100" w:hAnsi="Museo Sans 100"/>
        </w:rPr>
        <w:t>as</w:t>
      </w:r>
      <w:r w:rsidR="00C863F3" w:rsidRPr="00D34DA2">
        <w:rPr>
          <w:rFonts w:ascii="Museo Sans 100" w:hAnsi="Museo Sans 100"/>
        </w:rPr>
        <w:t xml:space="preserve"> de la Calidad</w:t>
      </w:r>
      <w:r w:rsidR="003A1D3A" w:rsidRPr="00D34DA2">
        <w:rPr>
          <w:rFonts w:ascii="Museo Sans 100" w:hAnsi="Museo Sans 100"/>
        </w:rPr>
        <w:t>,</w:t>
      </w:r>
      <w:r w:rsidR="00C863F3" w:rsidRPr="00D34DA2">
        <w:rPr>
          <w:rFonts w:ascii="Museo Sans 100" w:hAnsi="Museo Sans 100"/>
        </w:rPr>
        <w:t xml:space="preserve"> </w:t>
      </w:r>
      <w:r w:rsidR="009B31B2" w:rsidRPr="00D34DA2">
        <w:rPr>
          <w:rFonts w:ascii="Museo Sans 100" w:hAnsi="Museo Sans 100"/>
        </w:rPr>
        <w:t>Inspecciones de la Calidad</w:t>
      </w:r>
      <w:r w:rsidR="000838CD" w:rsidRPr="00D34DA2">
        <w:rPr>
          <w:rFonts w:ascii="Museo Sans 100" w:hAnsi="Museo Sans 100"/>
        </w:rPr>
        <w:t xml:space="preserve"> y </w:t>
      </w:r>
      <w:r w:rsidR="00E36DB0" w:rsidRPr="00D34DA2">
        <w:rPr>
          <w:rFonts w:ascii="Museo Sans 100" w:hAnsi="Museo Sans 100"/>
        </w:rPr>
        <w:t>G</w:t>
      </w:r>
      <w:r w:rsidR="000838CD" w:rsidRPr="00D34DA2">
        <w:rPr>
          <w:rFonts w:ascii="Museo Sans 100" w:hAnsi="Museo Sans 100"/>
        </w:rPr>
        <w:t>estión de</w:t>
      </w:r>
      <w:r w:rsidR="003A1D3A" w:rsidRPr="00D34DA2">
        <w:rPr>
          <w:rFonts w:ascii="Museo Sans 100" w:hAnsi="Museo Sans 100"/>
        </w:rPr>
        <w:t xml:space="preserve"> </w:t>
      </w:r>
      <w:r w:rsidR="00E36DB0" w:rsidRPr="00D34DA2">
        <w:rPr>
          <w:rFonts w:ascii="Museo Sans 100" w:hAnsi="Museo Sans 100"/>
        </w:rPr>
        <w:t>Q</w:t>
      </w:r>
      <w:r w:rsidR="003A1D3A" w:rsidRPr="00D34DA2">
        <w:rPr>
          <w:rFonts w:ascii="Museo Sans 100" w:hAnsi="Museo Sans 100"/>
        </w:rPr>
        <w:t>uejas</w:t>
      </w:r>
      <w:r w:rsidR="00637D9F" w:rsidRPr="00D34DA2">
        <w:rPr>
          <w:rFonts w:ascii="Museo Sans 100" w:hAnsi="Museo Sans 100"/>
        </w:rPr>
        <w:t>.</w:t>
      </w:r>
    </w:p>
    <w:p w14:paraId="16E4D967" w14:textId="77777777" w:rsidR="0013777E" w:rsidRPr="00D34DA2" w:rsidRDefault="0013777E" w:rsidP="00C366F7">
      <w:pPr>
        <w:suppressAutoHyphens/>
        <w:spacing w:line="276" w:lineRule="auto"/>
        <w:jc w:val="both"/>
        <w:rPr>
          <w:rFonts w:ascii="Museo Sans 100" w:hAnsi="Museo Sans 100"/>
          <w:b/>
          <w:u w:val="single"/>
        </w:rPr>
      </w:pPr>
    </w:p>
    <w:p w14:paraId="6474FDBC" w14:textId="77777777" w:rsidR="000312F4" w:rsidRPr="00D34DA2" w:rsidRDefault="00CC4E2D" w:rsidP="007F282C">
      <w:pPr>
        <w:numPr>
          <w:ilvl w:val="3"/>
          <w:numId w:val="1"/>
        </w:numPr>
        <w:tabs>
          <w:tab w:val="clear" w:pos="4800"/>
          <w:tab w:val="num" w:pos="284"/>
        </w:tabs>
        <w:suppressAutoHyphens/>
        <w:spacing w:line="276" w:lineRule="auto"/>
        <w:ind w:left="284" w:hanging="284"/>
        <w:rPr>
          <w:rFonts w:ascii="Museo Sans 100" w:hAnsi="Museo Sans 100"/>
          <w:b/>
        </w:rPr>
      </w:pPr>
      <w:r w:rsidRPr="00D34DA2">
        <w:rPr>
          <w:rFonts w:ascii="Museo Sans 100" w:hAnsi="Museo Sans 100"/>
          <w:b/>
        </w:rPr>
        <w:t>Á</w:t>
      </w:r>
      <w:r w:rsidR="00C01798" w:rsidRPr="00D34DA2">
        <w:rPr>
          <w:rFonts w:ascii="Museo Sans 100" w:hAnsi="Museo Sans 100"/>
          <w:b/>
        </w:rPr>
        <w:t xml:space="preserve">MBITO DE APLICACIÓN </w:t>
      </w:r>
    </w:p>
    <w:p w14:paraId="773713C6" w14:textId="77777777" w:rsidR="00C01798" w:rsidRPr="00D34DA2" w:rsidRDefault="00C01798" w:rsidP="000312F4">
      <w:pPr>
        <w:suppressAutoHyphens/>
        <w:spacing w:line="276" w:lineRule="auto"/>
        <w:ind w:left="284"/>
        <w:rPr>
          <w:rFonts w:ascii="Museo Sans 100" w:hAnsi="Museo Sans 100"/>
          <w:b/>
          <w:sz w:val="10"/>
        </w:rPr>
      </w:pPr>
      <w:r w:rsidRPr="00D34DA2">
        <w:rPr>
          <w:rFonts w:ascii="Museo Sans 100" w:hAnsi="Museo Sans 100"/>
          <w:b/>
          <w:sz w:val="10"/>
        </w:rPr>
        <w:t xml:space="preserve"> </w:t>
      </w:r>
    </w:p>
    <w:p w14:paraId="16FE8426" w14:textId="77777777" w:rsidR="002B5376" w:rsidRPr="00D34DA2" w:rsidRDefault="005E1DDA" w:rsidP="007F282C">
      <w:pPr>
        <w:suppressAutoHyphens/>
        <w:spacing w:line="276" w:lineRule="auto"/>
        <w:ind w:left="284"/>
        <w:jc w:val="both"/>
        <w:rPr>
          <w:rFonts w:ascii="Museo Sans 100" w:hAnsi="Museo Sans 100"/>
          <w:strike/>
        </w:rPr>
      </w:pPr>
      <w:r w:rsidRPr="00D34DA2">
        <w:rPr>
          <w:rFonts w:ascii="Museo Sans 100" w:hAnsi="Museo Sans 100"/>
        </w:rPr>
        <w:t xml:space="preserve">El procedimiento es </w:t>
      </w:r>
      <w:r w:rsidR="00BD0C9F" w:rsidRPr="00D34DA2">
        <w:rPr>
          <w:rFonts w:ascii="Museo Sans 100" w:hAnsi="Museo Sans 100"/>
        </w:rPr>
        <w:t xml:space="preserve">aplicado </w:t>
      </w:r>
      <w:r w:rsidR="00116F6B" w:rsidRPr="00D34DA2">
        <w:rPr>
          <w:rFonts w:ascii="Museo Sans 100" w:hAnsi="Museo Sans 100"/>
        </w:rPr>
        <w:t xml:space="preserve">en </w:t>
      </w:r>
      <w:r w:rsidR="0043264B" w:rsidRPr="00D34DA2">
        <w:rPr>
          <w:rFonts w:ascii="Museo Sans 100" w:hAnsi="Museo Sans 100"/>
        </w:rPr>
        <w:t>las Dependencias del Ministerio de Hacienda</w:t>
      </w:r>
      <w:r w:rsidR="008E265C" w:rsidRPr="00D34DA2">
        <w:rPr>
          <w:rFonts w:ascii="Museo Sans 100" w:hAnsi="Museo Sans 100"/>
        </w:rPr>
        <w:t>,</w:t>
      </w:r>
      <w:r w:rsidR="0043264B" w:rsidRPr="00D34DA2">
        <w:rPr>
          <w:rFonts w:ascii="Museo Sans 100" w:hAnsi="Museo Sans 100"/>
        </w:rPr>
        <w:t xml:space="preserve"> </w:t>
      </w:r>
      <w:r w:rsidRPr="00D34DA2">
        <w:rPr>
          <w:rFonts w:ascii="Museo Sans 100" w:hAnsi="Museo Sans 100"/>
        </w:rPr>
        <w:t>p</w:t>
      </w:r>
      <w:r w:rsidR="001026A0" w:rsidRPr="00D34DA2">
        <w:rPr>
          <w:rFonts w:ascii="Museo Sans 100" w:hAnsi="Museo Sans 100"/>
        </w:rPr>
        <w:t xml:space="preserve">or </w:t>
      </w:r>
      <w:r w:rsidR="00730747" w:rsidRPr="00D34DA2">
        <w:rPr>
          <w:rFonts w:ascii="Museo Sans 100" w:hAnsi="Museo Sans 100"/>
        </w:rPr>
        <w:t xml:space="preserve">los </w:t>
      </w:r>
      <w:r w:rsidR="00B10883" w:rsidRPr="00D34DA2">
        <w:rPr>
          <w:rFonts w:ascii="Museo Sans 100" w:hAnsi="Museo Sans 100"/>
        </w:rPr>
        <w:t xml:space="preserve">responsables de realizar </w:t>
      </w:r>
      <w:r w:rsidR="00D139FC" w:rsidRPr="00D34DA2">
        <w:rPr>
          <w:rFonts w:ascii="Museo Sans 100" w:hAnsi="Museo Sans 100"/>
        </w:rPr>
        <w:t>Aud</w:t>
      </w:r>
      <w:r w:rsidR="00730747" w:rsidRPr="00D34DA2">
        <w:rPr>
          <w:rFonts w:ascii="Museo Sans 100" w:hAnsi="Museo Sans 100"/>
        </w:rPr>
        <w:t>itorías</w:t>
      </w:r>
      <w:r w:rsidR="00215895" w:rsidRPr="00D34DA2">
        <w:rPr>
          <w:rFonts w:ascii="Museo Sans 100" w:hAnsi="Museo Sans 100"/>
        </w:rPr>
        <w:t xml:space="preserve"> </w:t>
      </w:r>
      <w:r w:rsidR="00D139FC" w:rsidRPr="00D34DA2">
        <w:rPr>
          <w:rFonts w:ascii="Museo Sans 100" w:hAnsi="Museo Sans 100"/>
        </w:rPr>
        <w:t>de la Calidad</w:t>
      </w:r>
      <w:r w:rsidR="00C366F7" w:rsidRPr="00D34DA2">
        <w:rPr>
          <w:rFonts w:ascii="Museo Sans 100" w:hAnsi="Museo Sans 100"/>
        </w:rPr>
        <w:t>,</w:t>
      </w:r>
      <w:r w:rsidR="00102F2F" w:rsidRPr="00D34DA2">
        <w:rPr>
          <w:rFonts w:ascii="Museo Sans 100" w:hAnsi="Museo Sans 100"/>
        </w:rPr>
        <w:t xml:space="preserve"> </w:t>
      </w:r>
      <w:r w:rsidR="00995037" w:rsidRPr="00D34DA2">
        <w:rPr>
          <w:rFonts w:ascii="Museo Sans 100" w:hAnsi="Museo Sans 100"/>
        </w:rPr>
        <w:t>Inspecciones de la Calidad</w:t>
      </w:r>
      <w:r w:rsidR="00C366F7" w:rsidRPr="00D34DA2">
        <w:rPr>
          <w:rFonts w:ascii="Museo Sans 100" w:hAnsi="Museo Sans 100"/>
        </w:rPr>
        <w:t>,</w:t>
      </w:r>
      <w:r w:rsidR="00102F2F" w:rsidRPr="00D34DA2">
        <w:rPr>
          <w:rFonts w:ascii="Museo Sans 100" w:hAnsi="Museo Sans 100"/>
        </w:rPr>
        <w:t xml:space="preserve"> </w:t>
      </w:r>
      <w:r w:rsidR="00C366F7" w:rsidRPr="00D34DA2">
        <w:rPr>
          <w:rFonts w:ascii="Museo Sans 100" w:hAnsi="Museo Sans 100"/>
        </w:rPr>
        <w:t>Gestión</w:t>
      </w:r>
      <w:r w:rsidR="00102F2F" w:rsidRPr="00D34DA2">
        <w:rPr>
          <w:rFonts w:ascii="Museo Sans 100" w:hAnsi="Museo Sans 100"/>
        </w:rPr>
        <w:t xml:space="preserve"> de </w:t>
      </w:r>
      <w:r w:rsidR="00E36DB0" w:rsidRPr="00D34DA2">
        <w:rPr>
          <w:rFonts w:ascii="Museo Sans 100" w:hAnsi="Museo Sans 100"/>
        </w:rPr>
        <w:t>Q</w:t>
      </w:r>
      <w:r w:rsidR="00102F2F" w:rsidRPr="00D34DA2">
        <w:rPr>
          <w:rFonts w:ascii="Museo Sans 100" w:hAnsi="Museo Sans 100"/>
        </w:rPr>
        <w:t xml:space="preserve">uejas </w:t>
      </w:r>
      <w:r w:rsidR="00C366F7" w:rsidRPr="00D34DA2">
        <w:rPr>
          <w:rFonts w:ascii="Museo Sans 100" w:hAnsi="Museo Sans 100"/>
        </w:rPr>
        <w:t xml:space="preserve">y jefes de Unidades Organizativas </w:t>
      </w:r>
      <w:r w:rsidR="000838CD" w:rsidRPr="00D34DA2">
        <w:rPr>
          <w:rFonts w:ascii="Museo Sans 100" w:hAnsi="Museo Sans 100"/>
        </w:rPr>
        <w:t xml:space="preserve">involucradas. </w:t>
      </w:r>
    </w:p>
    <w:p w14:paraId="3D206AF7" w14:textId="77777777" w:rsidR="0028234F" w:rsidRPr="00D34DA2" w:rsidRDefault="0028234F" w:rsidP="007F282C">
      <w:pPr>
        <w:suppressAutoHyphens/>
        <w:spacing w:line="276" w:lineRule="auto"/>
        <w:jc w:val="both"/>
        <w:rPr>
          <w:rFonts w:ascii="Museo Sans 100" w:hAnsi="Museo Sans 100"/>
        </w:rPr>
      </w:pPr>
    </w:p>
    <w:p w14:paraId="1FB4524F" w14:textId="77777777" w:rsidR="00C01798" w:rsidRPr="00D34DA2" w:rsidRDefault="002D10A9" w:rsidP="007F282C">
      <w:pPr>
        <w:numPr>
          <w:ilvl w:val="3"/>
          <w:numId w:val="1"/>
        </w:numPr>
        <w:tabs>
          <w:tab w:val="clear" w:pos="4800"/>
          <w:tab w:val="num" w:pos="284"/>
        </w:tabs>
        <w:suppressAutoHyphens/>
        <w:spacing w:line="276" w:lineRule="auto"/>
        <w:ind w:left="284" w:hanging="284"/>
        <w:rPr>
          <w:rFonts w:ascii="Museo Sans 100" w:hAnsi="Museo Sans 100"/>
          <w:b/>
        </w:rPr>
      </w:pPr>
      <w:r w:rsidRPr="00D34DA2">
        <w:rPr>
          <w:rFonts w:ascii="Museo Sans 100" w:hAnsi="Museo Sans 100"/>
          <w:b/>
        </w:rPr>
        <w:t>REFERENCIA NORMATIVA</w:t>
      </w:r>
      <w:r w:rsidR="00C01798" w:rsidRPr="00D34DA2">
        <w:rPr>
          <w:rFonts w:ascii="Museo Sans 100" w:hAnsi="Museo Sans 100"/>
          <w:b/>
        </w:rPr>
        <w:t xml:space="preserve">  </w:t>
      </w:r>
    </w:p>
    <w:p w14:paraId="63C66C9A" w14:textId="77777777" w:rsidR="000312F4" w:rsidRPr="00D34DA2" w:rsidRDefault="000312F4" w:rsidP="000312F4">
      <w:pPr>
        <w:suppressAutoHyphens/>
        <w:spacing w:line="276" w:lineRule="auto"/>
        <w:rPr>
          <w:rFonts w:ascii="Museo Sans 100" w:hAnsi="Museo Sans 100"/>
          <w:b/>
          <w:sz w:val="10"/>
        </w:rPr>
      </w:pPr>
    </w:p>
    <w:p w14:paraId="4E4129DC"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Norma ISO 9001</w:t>
      </w:r>
      <w:r w:rsidR="0087597F" w:rsidRPr="00D34DA2">
        <w:rPr>
          <w:rFonts w:ascii="Museo Sans 100" w:hAnsi="Museo Sans 100"/>
        </w:rPr>
        <w:t xml:space="preserve"> </w:t>
      </w:r>
      <w:r w:rsidRPr="00D34DA2">
        <w:rPr>
          <w:rFonts w:ascii="Museo Sans 100" w:hAnsi="Museo Sans 100"/>
        </w:rPr>
        <w:t xml:space="preserve">Sistemas de Gestión de </w:t>
      </w:r>
      <w:smartTag w:uri="urn:schemas-microsoft-com:office:smarttags" w:element="PersonName">
        <w:smartTagPr>
          <w:attr w:name="ProductID" w:val="la Calidad. Requisitos."/>
        </w:smartTagPr>
        <w:r w:rsidRPr="00D34DA2">
          <w:rPr>
            <w:rFonts w:ascii="Museo Sans 100" w:hAnsi="Museo Sans 100"/>
          </w:rPr>
          <w:t>la Calidad. Requisitos.</w:t>
        </w:r>
      </w:smartTag>
    </w:p>
    <w:p w14:paraId="34EFB590"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Norma ISO 9000</w:t>
      </w:r>
      <w:r w:rsidR="0087597F" w:rsidRPr="00D34DA2">
        <w:rPr>
          <w:rFonts w:ascii="Museo Sans 100" w:hAnsi="Museo Sans 100"/>
        </w:rPr>
        <w:t xml:space="preserve"> </w:t>
      </w:r>
      <w:r w:rsidRPr="00D34DA2">
        <w:rPr>
          <w:rFonts w:ascii="Museo Sans 100" w:hAnsi="Museo Sans 100"/>
        </w:rPr>
        <w:t xml:space="preserve">Sistema de Gestión de </w:t>
      </w:r>
      <w:smartTag w:uri="urn:schemas-microsoft-com:office:smarttags" w:element="PersonName">
        <w:smartTagPr>
          <w:attr w:name="ProductID" w:val="la Calidad. Fundamentos"/>
        </w:smartTagPr>
        <w:r w:rsidRPr="00D34DA2">
          <w:rPr>
            <w:rFonts w:ascii="Museo Sans 100" w:hAnsi="Museo Sans 100"/>
          </w:rPr>
          <w:t>la Calidad. Fundamentos</w:t>
        </w:r>
      </w:smartTag>
      <w:r w:rsidRPr="00D34DA2">
        <w:rPr>
          <w:rFonts w:ascii="Museo Sans 100" w:hAnsi="Museo Sans 100"/>
        </w:rPr>
        <w:t xml:space="preserve"> y Vocabulario.</w:t>
      </w:r>
    </w:p>
    <w:p w14:paraId="6B152A94"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Reglamento de Normas Té</w:t>
      </w:r>
      <w:r w:rsidR="00823661" w:rsidRPr="00D34DA2">
        <w:rPr>
          <w:rFonts w:ascii="Museo Sans 100" w:hAnsi="Museo Sans 100"/>
        </w:rPr>
        <w:t>cnicas de Control Interno Especí</w:t>
      </w:r>
      <w:r w:rsidRPr="00D34DA2">
        <w:rPr>
          <w:rFonts w:ascii="Museo Sans 100" w:hAnsi="Museo Sans 100"/>
        </w:rPr>
        <w:t>ficas del Ministerio de Hacienda.</w:t>
      </w:r>
    </w:p>
    <w:p w14:paraId="260F64BB"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Manual de Políticas de Control Interno del Ministerio de Hacienda</w:t>
      </w:r>
    </w:p>
    <w:p w14:paraId="3798223E"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 xml:space="preserve">Manual de la Calidad </w:t>
      </w:r>
      <w:r w:rsidR="00FF7A4D" w:rsidRPr="00D34DA2">
        <w:rPr>
          <w:rFonts w:ascii="Museo Sans 100" w:hAnsi="Museo Sans 100"/>
        </w:rPr>
        <w:t>del Ministerio de Hacienda.</w:t>
      </w:r>
    </w:p>
    <w:p w14:paraId="626662DD" w14:textId="77777777" w:rsidR="00036C65" w:rsidRPr="00D34DA2" w:rsidRDefault="00036C65" w:rsidP="007F282C">
      <w:pPr>
        <w:pStyle w:val="Textoindependiente2"/>
        <w:numPr>
          <w:ilvl w:val="0"/>
          <w:numId w:val="15"/>
        </w:numPr>
        <w:tabs>
          <w:tab w:val="clear" w:pos="744"/>
        </w:tabs>
        <w:spacing w:line="276" w:lineRule="auto"/>
        <w:ind w:hanging="284"/>
        <w:rPr>
          <w:rFonts w:ascii="Museo Sans 100" w:hAnsi="Museo Sans 100"/>
        </w:rPr>
      </w:pPr>
      <w:r w:rsidRPr="00D34DA2">
        <w:rPr>
          <w:rFonts w:ascii="Museo Sans 100" w:hAnsi="Museo Sans 100"/>
        </w:rPr>
        <w:t>Acuerdo No.1285 del 15 de noviembre de 2006, mediante el cual se regula la integración del SGC del Ministerio de Hacienda. Modificación de Acuerdo Ejecutivo No.793 de fecha 02 de octubre de 2001.</w:t>
      </w:r>
    </w:p>
    <w:p w14:paraId="0CEB96EC" w14:textId="77777777" w:rsidR="00800880" w:rsidRPr="00D34DA2" w:rsidRDefault="00800880" w:rsidP="00800880">
      <w:pPr>
        <w:pStyle w:val="Textoindependiente2"/>
        <w:numPr>
          <w:ilvl w:val="0"/>
          <w:numId w:val="15"/>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val="es-ES"/>
        </w:rPr>
      </w:pPr>
      <w:r w:rsidRPr="00D34DA2">
        <w:rPr>
          <w:rFonts w:ascii="Museo Sans 100" w:hAnsi="Museo Sans 100"/>
          <w:lang w:val="es-ES"/>
        </w:rPr>
        <w:t>Acuerdo Ejecutivo N°. 1632 del 24 de julio de 2023 en que se asigna funciones al Director General de Administración.</w:t>
      </w:r>
    </w:p>
    <w:p w14:paraId="45099F05" w14:textId="77777777" w:rsidR="00800880" w:rsidRPr="00D34DA2" w:rsidRDefault="00800880" w:rsidP="00800880">
      <w:pPr>
        <w:pStyle w:val="Textoindependiente2"/>
        <w:numPr>
          <w:ilvl w:val="0"/>
          <w:numId w:val="15"/>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val="es-ES"/>
        </w:rPr>
      </w:pPr>
      <w:r w:rsidRPr="00D34DA2">
        <w:rPr>
          <w:rFonts w:ascii="Museo Sans 100" w:hAnsi="Museo Sans 100"/>
          <w:lang w:val="es-ES"/>
        </w:rPr>
        <w:t>Acuerdo Ejecutivo N°. 1633 del 24 de julio de 2023, en que se delega al Director General de Administración, firma para autorizar documentación y actuaciones relacionadas con el manejo administrativo.</w:t>
      </w:r>
    </w:p>
    <w:p w14:paraId="1D266101" w14:textId="77777777" w:rsidR="00476DDB" w:rsidRPr="00D34DA2" w:rsidRDefault="00800880" w:rsidP="00CD3298">
      <w:pPr>
        <w:pStyle w:val="Textoindependiente2"/>
        <w:numPr>
          <w:ilvl w:val="0"/>
          <w:numId w:val="15"/>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hanging="284"/>
        <w:rPr>
          <w:rFonts w:ascii="Museo Sans 100" w:hAnsi="Museo Sans 100"/>
        </w:rPr>
      </w:pPr>
      <w:r w:rsidRPr="00D34DA2">
        <w:rPr>
          <w:rFonts w:ascii="Museo Sans 100" w:hAnsi="Museo Sans 100"/>
          <w:lang w:val="es-MX"/>
        </w:rPr>
        <w:t>Acuerdo Ejecutivo</w:t>
      </w:r>
      <w:r w:rsidR="00D34DA2" w:rsidRPr="00D34DA2">
        <w:rPr>
          <w:rFonts w:ascii="Museo Sans 100" w:hAnsi="Museo Sans 100"/>
          <w:lang w:val="es-MX"/>
        </w:rPr>
        <w:t xml:space="preserve"> </w:t>
      </w:r>
      <w:r w:rsidRPr="00D34DA2">
        <w:rPr>
          <w:rFonts w:ascii="Museo Sans 100" w:hAnsi="Museo Sans 100"/>
          <w:lang w:val="es-MX"/>
        </w:rPr>
        <w:t>N°. 1920 de fecha 1 de septiembre de 2023 sobre: Reestructuración organizativa de la DGEA.</w:t>
      </w:r>
    </w:p>
    <w:p w14:paraId="64642333" w14:textId="77777777" w:rsidR="00677F8A" w:rsidRPr="00D34DA2" w:rsidRDefault="00677F8A" w:rsidP="00677F8A">
      <w:pPr>
        <w:pStyle w:val="Textoindependiente2"/>
        <w:numPr>
          <w:ilvl w:val="0"/>
          <w:numId w:val="15"/>
        </w:numPr>
        <w:spacing w:line="276" w:lineRule="auto"/>
        <w:rPr>
          <w:rFonts w:ascii="Museo Sans 100" w:hAnsi="Museo Sans 100"/>
        </w:rPr>
      </w:pPr>
      <w:r w:rsidRPr="00D34DA2">
        <w:rPr>
          <w:rFonts w:ascii="Museo Sans 100" w:hAnsi="Museo Sans 100"/>
        </w:rPr>
        <w:t xml:space="preserve">PRO-1.2.2.1 Planificación y </w:t>
      </w:r>
      <w:r w:rsidR="00065D08" w:rsidRPr="00D34DA2">
        <w:rPr>
          <w:rFonts w:ascii="Museo Sans 100" w:hAnsi="Museo Sans 100"/>
        </w:rPr>
        <w:t>E</w:t>
      </w:r>
      <w:r w:rsidRPr="00D34DA2">
        <w:rPr>
          <w:rFonts w:ascii="Museo Sans 100" w:hAnsi="Museo Sans 100"/>
        </w:rPr>
        <w:t xml:space="preserve">jecución de Inspecciones de la Calidad. </w:t>
      </w:r>
    </w:p>
    <w:p w14:paraId="70A75270" w14:textId="77777777" w:rsidR="00677F8A" w:rsidRPr="00D34DA2" w:rsidRDefault="00677F8A" w:rsidP="00677F8A">
      <w:pPr>
        <w:pStyle w:val="Textoindependiente2"/>
        <w:numPr>
          <w:ilvl w:val="0"/>
          <w:numId w:val="15"/>
        </w:numPr>
        <w:spacing w:line="276" w:lineRule="auto"/>
        <w:rPr>
          <w:rFonts w:ascii="Museo Sans 100" w:hAnsi="Museo Sans 100"/>
        </w:rPr>
      </w:pPr>
      <w:r w:rsidRPr="00D34DA2">
        <w:rPr>
          <w:rFonts w:ascii="Museo Sans 100" w:hAnsi="Museo Sans 100"/>
        </w:rPr>
        <w:t xml:space="preserve">PRO-1.2.2.2 </w:t>
      </w:r>
      <w:r w:rsidR="00065D08" w:rsidRPr="00D34DA2">
        <w:rPr>
          <w:rFonts w:ascii="Museo Sans 100" w:hAnsi="Museo Sans 100"/>
        </w:rPr>
        <w:t xml:space="preserve">Auditorías Internas del Sistema de Gestión de la Calidad y </w:t>
      </w:r>
      <w:r w:rsidR="008C4AA4" w:rsidRPr="00D34DA2">
        <w:rPr>
          <w:rFonts w:ascii="Museo Sans 100" w:hAnsi="Museo Sans 100"/>
        </w:rPr>
        <w:t>Verificaciones d</w:t>
      </w:r>
      <w:r w:rsidR="00065D08" w:rsidRPr="00D34DA2">
        <w:rPr>
          <w:rFonts w:ascii="Museo Sans 100" w:hAnsi="Museo Sans 100"/>
        </w:rPr>
        <w:t xml:space="preserve">el Sistema </w:t>
      </w:r>
      <w:r w:rsidR="008C4AA4" w:rsidRPr="00D34DA2">
        <w:rPr>
          <w:rFonts w:ascii="Museo Sans 100" w:hAnsi="Museo Sans 100"/>
        </w:rPr>
        <w:t>d</w:t>
      </w:r>
      <w:r w:rsidR="00065D08" w:rsidRPr="00D34DA2">
        <w:rPr>
          <w:rFonts w:ascii="Museo Sans 100" w:hAnsi="Museo Sans 100"/>
        </w:rPr>
        <w:t xml:space="preserve">e Gestión </w:t>
      </w:r>
      <w:r w:rsidR="008C4AA4" w:rsidRPr="00D34DA2">
        <w:rPr>
          <w:rFonts w:ascii="Museo Sans 100" w:hAnsi="Museo Sans 100"/>
        </w:rPr>
        <w:t>d</w:t>
      </w:r>
      <w:r w:rsidR="00065D08" w:rsidRPr="00D34DA2">
        <w:rPr>
          <w:rFonts w:ascii="Museo Sans 100" w:hAnsi="Museo Sans 100"/>
        </w:rPr>
        <w:t xml:space="preserve">e Seguridad </w:t>
      </w:r>
      <w:r w:rsidR="008C4AA4" w:rsidRPr="00D34DA2">
        <w:rPr>
          <w:rFonts w:ascii="Museo Sans 100" w:hAnsi="Museo Sans 100"/>
        </w:rPr>
        <w:t>d</w:t>
      </w:r>
      <w:r w:rsidR="00065D08" w:rsidRPr="00D34DA2">
        <w:rPr>
          <w:rFonts w:ascii="Museo Sans 100" w:hAnsi="Museo Sans 100"/>
        </w:rPr>
        <w:t xml:space="preserve">e </w:t>
      </w:r>
      <w:r w:rsidR="008C4AA4" w:rsidRPr="00D34DA2">
        <w:rPr>
          <w:rFonts w:ascii="Museo Sans 100" w:hAnsi="Museo Sans 100"/>
        </w:rPr>
        <w:t>l</w:t>
      </w:r>
      <w:r w:rsidR="00065D08" w:rsidRPr="00D34DA2">
        <w:rPr>
          <w:rFonts w:ascii="Museo Sans 100" w:hAnsi="Museo Sans 100"/>
        </w:rPr>
        <w:t>a Información</w:t>
      </w:r>
      <w:r w:rsidR="0041020A" w:rsidRPr="00D34DA2">
        <w:rPr>
          <w:rFonts w:ascii="Museo Sans 100" w:hAnsi="Museo Sans 100"/>
        </w:rPr>
        <w:t>.</w:t>
      </w:r>
    </w:p>
    <w:p w14:paraId="5E1276A4" w14:textId="77777777" w:rsidR="00036C65" w:rsidRPr="00D34DA2" w:rsidRDefault="00677F8A" w:rsidP="00677F8A">
      <w:pPr>
        <w:pStyle w:val="Textoindependiente2"/>
        <w:numPr>
          <w:ilvl w:val="0"/>
          <w:numId w:val="15"/>
        </w:numPr>
        <w:tabs>
          <w:tab w:val="clear" w:pos="744"/>
        </w:tabs>
        <w:spacing w:line="276" w:lineRule="auto"/>
        <w:rPr>
          <w:rFonts w:ascii="Museo Sans 100" w:hAnsi="Museo Sans 100"/>
        </w:rPr>
      </w:pPr>
      <w:r w:rsidRPr="00D34DA2">
        <w:rPr>
          <w:rFonts w:ascii="Museo Sans 100" w:hAnsi="Museo Sans 100"/>
        </w:rPr>
        <w:t>PRO-1.2.2.3 Atención</w:t>
      </w:r>
      <w:r w:rsidR="00FD19C2" w:rsidRPr="00D34DA2">
        <w:rPr>
          <w:rFonts w:ascii="Museo Sans 100" w:hAnsi="Museo Sans 100"/>
        </w:rPr>
        <w:t xml:space="preserve"> de quejas, sugerencias y felicitaciones</w:t>
      </w:r>
      <w:r w:rsidRPr="00D34DA2">
        <w:rPr>
          <w:rFonts w:ascii="Museo Sans 100" w:hAnsi="Museo Sans 100"/>
        </w:rPr>
        <w:t xml:space="preserve">. </w:t>
      </w:r>
    </w:p>
    <w:p w14:paraId="055E5769" w14:textId="77777777" w:rsidR="00E04563" w:rsidRPr="00D34DA2" w:rsidRDefault="00E04563" w:rsidP="00540B0B">
      <w:pPr>
        <w:pStyle w:val="Textoindependiente2"/>
        <w:tabs>
          <w:tab w:val="clear" w:pos="744"/>
        </w:tabs>
        <w:spacing w:line="276" w:lineRule="auto"/>
        <w:rPr>
          <w:rFonts w:ascii="Museo Sans 100" w:hAnsi="Museo Sans 100"/>
          <w:lang w:val="es-ES"/>
        </w:rPr>
      </w:pPr>
    </w:p>
    <w:p w14:paraId="0F4C04DB" w14:textId="77777777" w:rsidR="008B4260" w:rsidRPr="00D34DA2" w:rsidRDefault="002D10A9" w:rsidP="00906217">
      <w:pPr>
        <w:numPr>
          <w:ilvl w:val="3"/>
          <w:numId w:val="1"/>
        </w:numPr>
        <w:tabs>
          <w:tab w:val="clear" w:pos="4800"/>
          <w:tab w:val="num" w:pos="284"/>
        </w:tabs>
        <w:suppressAutoHyphens/>
        <w:spacing w:line="276" w:lineRule="auto"/>
        <w:ind w:left="284" w:hanging="284"/>
        <w:rPr>
          <w:rFonts w:ascii="Museo Sans 100" w:hAnsi="Museo Sans 100"/>
          <w:b/>
        </w:rPr>
      </w:pPr>
      <w:r w:rsidRPr="00D34DA2">
        <w:rPr>
          <w:rFonts w:ascii="Museo Sans 100" w:hAnsi="Museo Sans 100"/>
          <w:b/>
        </w:rPr>
        <w:t>DEFINICIONES</w:t>
      </w:r>
    </w:p>
    <w:p w14:paraId="7262F164" w14:textId="77777777" w:rsidR="000312F4" w:rsidRPr="00D34DA2" w:rsidRDefault="000312F4" w:rsidP="000312F4">
      <w:pPr>
        <w:suppressAutoHyphens/>
        <w:spacing w:line="276" w:lineRule="auto"/>
        <w:rPr>
          <w:rFonts w:ascii="Museo Sans 100" w:hAnsi="Museo Sans 100"/>
          <w:b/>
          <w:sz w:val="10"/>
        </w:rPr>
      </w:pPr>
    </w:p>
    <w:p w14:paraId="58D36D22" w14:textId="77777777" w:rsidR="008C636B" w:rsidRPr="00D34DA2" w:rsidRDefault="002E4E9E" w:rsidP="007F282C">
      <w:pPr>
        <w:numPr>
          <w:ilvl w:val="0"/>
          <w:numId w:val="16"/>
        </w:numPr>
        <w:spacing w:line="276" w:lineRule="auto"/>
        <w:jc w:val="both"/>
        <w:rPr>
          <w:rFonts w:ascii="Museo Sans 100" w:hAnsi="Museo Sans 100"/>
        </w:rPr>
      </w:pPr>
      <w:r w:rsidRPr="00D34DA2">
        <w:rPr>
          <w:rFonts w:ascii="Museo Sans 100" w:hAnsi="Museo Sans 100"/>
          <w:b/>
        </w:rPr>
        <w:t>Acción Correctiva:</w:t>
      </w:r>
      <w:r w:rsidR="00345933" w:rsidRPr="00D34DA2">
        <w:rPr>
          <w:rFonts w:ascii="Museo Sans 100" w:hAnsi="Museo Sans 100"/>
          <w:b/>
        </w:rPr>
        <w:t xml:space="preserve"> </w:t>
      </w:r>
      <w:r w:rsidR="00345933" w:rsidRPr="00D34DA2">
        <w:rPr>
          <w:rFonts w:ascii="Museo Sans 100" w:hAnsi="Museo Sans 100"/>
        </w:rPr>
        <w:t xml:space="preserve">Acción para eliminar la causa de una </w:t>
      </w:r>
      <w:r w:rsidR="00585789" w:rsidRPr="00D34DA2">
        <w:rPr>
          <w:rFonts w:ascii="Museo Sans 100" w:hAnsi="Museo Sans 100"/>
        </w:rPr>
        <w:t>N</w:t>
      </w:r>
      <w:r w:rsidR="00345933" w:rsidRPr="00D34DA2">
        <w:rPr>
          <w:rFonts w:ascii="Museo Sans 100" w:hAnsi="Museo Sans 100"/>
        </w:rPr>
        <w:t xml:space="preserve">o </w:t>
      </w:r>
      <w:r w:rsidR="00585789" w:rsidRPr="00D34DA2">
        <w:rPr>
          <w:rFonts w:ascii="Museo Sans 100" w:hAnsi="Museo Sans 100"/>
        </w:rPr>
        <w:t>C</w:t>
      </w:r>
      <w:r w:rsidR="00345933" w:rsidRPr="00D34DA2">
        <w:rPr>
          <w:rFonts w:ascii="Museo Sans 100" w:hAnsi="Museo Sans 100"/>
        </w:rPr>
        <w:t>onformidad y evitar que vuelva a ocurrir.</w:t>
      </w:r>
      <w:r w:rsidR="00345933" w:rsidRPr="00D34DA2">
        <w:rPr>
          <w:rFonts w:ascii="Museo Sans 100" w:hAnsi="Museo Sans 100"/>
          <w:b/>
        </w:rPr>
        <w:t xml:space="preserve"> </w:t>
      </w:r>
    </w:p>
    <w:p w14:paraId="420E8918" w14:textId="77777777" w:rsidR="002E4E9E" w:rsidRPr="00D34DA2" w:rsidRDefault="002E4E9E" w:rsidP="00175BA4">
      <w:pPr>
        <w:numPr>
          <w:ilvl w:val="0"/>
          <w:numId w:val="16"/>
        </w:numPr>
        <w:spacing w:line="276" w:lineRule="auto"/>
        <w:jc w:val="both"/>
        <w:rPr>
          <w:rFonts w:ascii="Museo Sans 100" w:hAnsi="Museo Sans 100"/>
        </w:rPr>
      </w:pPr>
      <w:r w:rsidRPr="00D34DA2">
        <w:rPr>
          <w:rFonts w:ascii="Museo Sans 100" w:hAnsi="Museo Sans 100"/>
          <w:b/>
        </w:rPr>
        <w:t xml:space="preserve">Causa: </w:t>
      </w:r>
      <w:r w:rsidRPr="00D34DA2">
        <w:rPr>
          <w:rFonts w:ascii="Museo Sans 100" w:hAnsi="Museo Sans 100"/>
        </w:rPr>
        <w:t xml:space="preserve">Es la razón fundamental (razones fundamentales) por la cual ocurrió una </w:t>
      </w:r>
      <w:r w:rsidR="00585789" w:rsidRPr="00D34DA2">
        <w:rPr>
          <w:rFonts w:ascii="Museo Sans 100" w:hAnsi="Museo Sans 100"/>
        </w:rPr>
        <w:t>N</w:t>
      </w:r>
      <w:r w:rsidRPr="00D34DA2">
        <w:rPr>
          <w:rFonts w:ascii="Museo Sans 100" w:hAnsi="Museo Sans 100"/>
        </w:rPr>
        <w:t xml:space="preserve">o </w:t>
      </w:r>
      <w:r w:rsidR="00585789" w:rsidRPr="00D34DA2">
        <w:rPr>
          <w:rFonts w:ascii="Museo Sans 100" w:hAnsi="Museo Sans 100"/>
        </w:rPr>
        <w:t>C</w:t>
      </w:r>
      <w:r w:rsidRPr="00D34DA2">
        <w:rPr>
          <w:rFonts w:ascii="Museo Sans 100" w:hAnsi="Museo Sans 100"/>
        </w:rPr>
        <w:t>onformidad.</w:t>
      </w:r>
    </w:p>
    <w:p w14:paraId="42AE2C18" w14:textId="77777777" w:rsidR="002E4E9E" w:rsidRPr="00D34DA2" w:rsidRDefault="002E4E9E" w:rsidP="007F282C">
      <w:pPr>
        <w:numPr>
          <w:ilvl w:val="0"/>
          <w:numId w:val="16"/>
        </w:numPr>
        <w:spacing w:line="276" w:lineRule="auto"/>
        <w:jc w:val="both"/>
        <w:rPr>
          <w:rFonts w:ascii="Museo Sans 100" w:hAnsi="Museo Sans 100"/>
        </w:rPr>
      </w:pPr>
      <w:r w:rsidRPr="00D34DA2">
        <w:rPr>
          <w:rFonts w:ascii="Museo Sans 100" w:hAnsi="Museo Sans 100"/>
          <w:b/>
        </w:rPr>
        <w:lastRenderedPageBreak/>
        <w:t>Conformidad:</w:t>
      </w:r>
      <w:r w:rsidRPr="00D34DA2">
        <w:rPr>
          <w:rFonts w:ascii="Museo Sans 100" w:hAnsi="Museo Sans 100"/>
        </w:rPr>
        <w:t xml:space="preserve"> Cumplimiento de un requisito.</w:t>
      </w:r>
    </w:p>
    <w:p w14:paraId="2EDE6E69" w14:textId="77777777" w:rsidR="002E4E9E" w:rsidRPr="00D34DA2" w:rsidRDefault="002E4E9E" w:rsidP="00345933">
      <w:pPr>
        <w:numPr>
          <w:ilvl w:val="0"/>
          <w:numId w:val="16"/>
        </w:num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lang w:val="es-ES"/>
        </w:rPr>
      </w:pPr>
      <w:r w:rsidRPr="00D34DA2">
        <w:rPr>
          <w:rFonts w:ascii="Museo Sans 100" w:hAnsi="Museo Sans 100"/>
          <w:b/>
          <w:lang w:val="es-ES"/>
        </w:rPr>
        <w:t>Corrección:</w:t>
      </w:r>
      <w:r w:rsidRPr="00D34DA2">
        <w:rPr>
          <w:rFonts w:ascii="Museo Sans 100" w:hAnsi="Museo Sans 100"/>
          <w:lang w:val="es-ES"/>
        </w:rPr>
        <w:t xml:space="preserve"> </w:t>
      </w:r>
      <w:r w:rsidR="00345933" w:rsidRPr="00D34DA2">
        <w:rPr>
          <w:rFonts w:ascii="Museo Sans 100" w:hAnsi="Museo Sans 100"/>
          <w:lang w:val="es-ES"/>
        </w:rPr>
        <w:t xml:space="preserve">Acción para eliminar una </w:t>
      </w:r>
      <w:r w:rsidR="00585789" w:rsidRPr="00D34DA2">
        <w:rPr>
          <w:rFonts w:ascii="Museo Sans 100" w:hAnsi="Museo Sans 100"/>
          <w:lang w:val="es-ES"/>
        </w:rPr>
        <w:t>N</w:t>
      </w:r>
      <w:r w:rsidR="00345933" w:rsidRPr="00D34DA2">
        <w:rPr>
          <w:rFonts w:ascii="Museo Sans 100" w:hAnsi="Museo Sans 100"/>
          <w:lang w:val="es-ES"/>
        </w:rPr>
        <w:t xml:space="preserve">o </w:t>
      </w:r>
      <w:r w:rsidR="00585789" w:rsidRPr="00D34DA2">
        <w:rPr>
          <w:rFonts w:ascii="Museo Sans 100" w:hAnsi="Museo Sans 100"/>
          <w:lang w:val="es-ES"/>
        </w:rPr>
        <w:t>C</w:t>
      </w:r>
      <w:r w:rsidR="00345933" w:rsidRPr="00D34DA2">
        <w:rPr>
          <w:rFonts w:ascii="Museo Sans 100" w:hAnsi="Museo Sans 100"/>
          <w:lang w:val="es-ES"/>
        </w:rPr>
        <w:t>onformidad detectada.</w:t>
      </w:r>
    </w:p>
    <w:p w14:paraId="263E75E2" w14:textId="77777777" w:rsidR="002E4E9E" w:rsidRPr="00D34DA2" w:rsidRDefault="002E4E9E" w:rsidP="007F282C">
      <w:pPr>
        <w:numPr>
          <w:ilvl w:val="0"/>
          <w:numId w:val="16"/>
        </w:num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rPr>
      </w:pPr>
      <w:r w:rsidRPr="00D34DA2">
        <w:rPr>
          <w:rFonts w:ascii="Museo Sans 100" w:hAnsi="Museo Sans 100"/>
          <w:b/>
        </w:rPr>
        <w:t>Eficacia</w:t>
      </w:r>
      <w:r w:rsidRPr="00D34DA2">
        <w:rPr>
          <w:rFonts w:ascii="Museo Sans 100" w:hAnsi="Museo Sans 100"/>
        </w:rPr>
        <w:t xml:space="preserve">: Grado en </w:t>
      </w:r>
      <w:r w:rsidR="00345933" w:rsidRPr="00D34DA2">
        <w:rPr>
          <w:rFonts w:ascii="Museo Sans 100" w:hAnsi="Museo Sans 100"/>
        </w:rPr>
        <w:t xml:space="preserve">el </w:t>
      </w:r>
      <w:r w:rsidRPr="00D34DA2">
        <w:rPr>
          <w:rFonts w:ascii="Museo Sans 100" w:hAnsi="Museo Sans 100"/>
        </w:rPr>
        <w:t xml:space="preserve">que se realizan las actividades planificadas y se </w:t>
      </w:r>
      <w:r w:rsidR="00345933" w:rsidRPr="00D34DA2">
        <w:rPr>
          <w:rFonts w:ascii="Museo Sans 100" w:hAnsi="Museo Sans 100"/>
        </w:rPr>
        <w:t>logran</w:t>
      </w:r>
      <w:r w:rsidRPr="00D34DA2">
        <w:rPr>
          <w:rFonts w:ascii="Museo Sans 100" w:hAnsi="Museo Sans 100"/>
        </w:rPr>
        <w:t xml:space="preserve"> los resultados planificados.</w:t>
      </w:r>
    </w:p>
    <w:p w14:paraId="453D1A5F" w14:textId="77777777" w:rsidR="002E4E9E" w:rsidRPr="00D34DA2" w:rsidRDefault="002E4E9E" w:rsidP="007F282C">
      <w:pPr>
        <w:numPr>
          <w:ilvl w:val="0"/>
          <w:numId w:val="16"/>
        </w:numPr>
        <w:spacing w:line="276" w:lineRule="auto"/>
        <w:jc w:val="both"/>
        <w:rPr>
          <w:rFonts w:ascii="Museo Sans 100" w:hAnsi="Museo Sans 100"/>
        </w:rPr>
      </w:pPr>
      <w:r w:rsidRPr="00D34DA2">
        <w:rPr>
          <w:rFonts w:ascii="Museo Sans 100" w:hAnsi="Museo Sans 100"/>
          <w:b/>
        </w:rPr>
        <w:t>No Conformidad:</w:t>
      </w:r>
      <w:r w:rsidRPr="00D34DA2">
        <w:rPr>
          <w:rFonts w:ascii="Museo Sans 100" w:hAnsi="Museo Sans 100"/>
        </w:rPr>
        <w:t xml:space="preserve"> Incumplimiento de un requisito.</w:t>
      </w:r>
    </w:p>
    <w:p w14:paraId="54297BFD" w14:textId="77777777" w:rsidR="003525A4" w:rsidRPr="00D34DA2" w:rsidRDefault="003525A4" w:rsidP="007F282C">
      <w:pPr>
        <w:numPr>
          <w:ilvl w:val="0"/>
          <w:numId w:val="16"/>
        </w:numPr>
        <w:spacing w:line="276" w:lineRule="auto"/>
        <w:ind w:right="-60"/>
        <w:jc w:val="both"/>
        <w:rPr>
          <w:rFonts w:ascii="Museo Sans 100" w:hAnsi="Museo Sans 100"/>
          <w:szCs w:val="24"/>
        </w:rPr>
      </w:pPr>
      <w:r w:rsidRPr="00D34DA2">
        <w:rPr>
          <w:rFonts w:ascii="Museo Sans 100" w:hAnsi="Museo Sans 100"/>
          <w:b/>
          <w:szCs w:val="24"/>
        </w:rPr>
        <w:t xml:space="preserve">SGC del Ministerio de Hacienda: </w:t>
      </w:r>
      <w:r w:rsidRPr="00D34DA2">
        <w:rPr>
          <w:rFonts w:ascii="Museo Sans 100" w:hAnsi="Museo Sans 100"/>
          <w:szCs w:val="24"/>
        </w:rPr>
        <w:t xml:space="preserve">Sistema </w:t>
      </w:r>
      <w:r w:rsidR="007710FD" w:rsidRPr="00D34DA2">
        <w:rPr>
          <w:rFonts w:ascii="Museo Sans 100" w:hAnsi="Museo Sans 100"/>
          <w:szCs w:val="24"/>
        </w:rPr>
        <w:t>de g</w:t>
      </w:r>
      <w:r w:rsidRPr="00D34DA2">
        <w:rPr>
          <w:rFonts w:ascii="Museo Sans 100" w:hAnsi="Museo Sans 100"/>
          <w:szCs w:val="24"/>
        </w:rPr>
        <w:t xml:space="preserve">estión </w:t>
      </w:r>
      <w:r w:rsidR="007710FD" w:rsidRPr="00D34DA2">
        <w:rPr>
          <w:rFonts w:ascii="Museo Sans 100" w:hAnsi="Museo Sans 100"/>
          <w:szCs w:val="24"/>
        </w:rPr>
        <w:t xml:space="preserve">para dirigir y controlar lo relacionado a la Calidad en el Ministerio de Hacienda. </w:t>
      </w:r>
    </w:p>
    <w:p w14:paraId="56866BB4" w14:textId="77777777" w:rsidR="0017503A" w:rsidRPr="00D34DA2" w:rsidRDefault="00BB43DF" w:rsidP="007F282C">
      <w:pPr>
        <w:numPr>
          <w:ilvl w:val="0"/>
          <w:numId w:val="16"/>
        </w:numPr>
        <w:spacing w:line="276" w:lineRule="auto"/>
        <w:ind w:right="-60"/>
        <w:jc w:val="both"/>
        <w:rPr>
          <w:rFonts w:ascii="Museo Sans 100" w:hAnsi="Museo Sans 100"/>
          <w:szCs w:val="24"/>
        </w:rPr>
      </w:pPr>
      <w:r w:rsidRPr="00D34DA2">
        <w:rPr>
          <w:rFonts w:ascii="Museo Sans 100" w:hAnsi="Museo Sans 100"/>
          <w:b/>
          <w:szCs w:val="24"/>
        </w:rPr>
        <w:t xml:space="preserve">Técnico de </w:t>
      </w:r>
      <w:smartTag w:uri="urn:schemas-microsoft-com:office:smarttags" w:element="PersonName">
        <w:smartTagPr>
          <w:attr w:name="ProductID" w:val="LA CALIDAD"/>
        </w:smartTagPr>
        <w:r w:rsidRPr="00D34DA2">
          <w:rPr>
            <w:rFonts w:ascii="Museo Sans 100" w:hAnsi="Museo Sans 100"/>
            <w:b/>
            <w:szCs w:val="24"/>
          </w:rPr>
          <w:t>la Calidad</w:t>
        </w:r>
      </w:smartTag>
      <w:r w:rsidRPr="00D34DA2">
        <w:rPr>
          <w:rFonts w:ascii="Museo Sans 100" w:hAnsi="Museo Sans 100"/>
          <w:b/>
          <w:szCs w:val="24"/>
        </w:rPr>
        <w:t>:</w:t>
      </w:r>
      <w:r w:rsidRPr="00D34DA2">
        <w:rPr>
          <w:rFonts w:ascii="Museo Sans 100" w:hAnsi="Museo Sans 100"/>
          <w:szCs w:val="24"/>
        </w:rPr>
        <w:t xml:space="preserve"> </w:t>
      </w:r>
      <w:r w:rsidR="00697167" w:rsidRPr="00D34DA2">
        <w:rPr>
          <w:rFonts w:ascii="Museo Sans 100" w:hAnsi="Museo Sans 100"/>
          <w:szCs w:val="24"/>
        </w:rPr>
        <w:t>P</w:t>
      </w:r>
      <w:r w:rsidRPr="00D34DA2">
        <w:rPr>
          <w:rFonts w:ascii="Museo Sans 100" w:hAnsi="Museo Sans 100"/>
          <w:szCs w:val="24"/>
        </w:rPr>
        <w:t>uede referirse a</w:t>
      </w:r>
      <w:r w:rsidR="00823661" w:rsidRPr="00D34DA2">
        <w:rPr>
          <w:rFonts w:ascii="Museo Sans 100" w:hAnsi="Museo Sans 100"/>
          <w:szCs w:val="24"/>
        </w:rPr>
        <w:t>l</w:t>
      </w:r>
      <w:r w:rsidRPr="00D34DA2">
        <w:rPr>
          <w:rFonts w:ascii="Museo Sans 100" w:hAnsi="Museo Sans 100"/>
          <w:szCs w:val="24"/>
        </w:rPr>
        <w:t xml:space="preserve"> Auditor de </w:t>
      </w:r>
      <w:smartTag w:uri="urn:schemas-microsoft-com:office:smarttags" w:element="PersonName">
        <w:smartTagPr>
          <w:attr w:name="ProductID" w:val="LA CALIDAD"/>
        </w:smartTagPr>
        <w:r w:rsidRPr="00D34DA2">
          <w:rPr>
            <w:rFonts w:ascii="Museo Sans 100" w:hAnsi="Museo Sans 100"/>
            <w:szCs w:val="24"/>
          </w:rPr>
          <w:t>la Calidad</w:t>
        </w:r>
      </w:smartTag>
      <w:r w:rsidRPr="00D34DA2">
        <w:rPr>
          <w:rFonts w:ascii="Museo Sans 100" w:hAnsi="Museo Sans 100"/>
          <w:szCs w:val="24"/>
        </w:rPr>
        <w:t>, Inspector de la Calidad</w:t>
      </w:r>
      <w:r w:rsidR="001A6C4C" w:rsidRPr="00D34DA2">
        <w:rPr>
          <w:rFonts w:ascii="Museo Sans 100" w:hAnsi="Museo Sans 100"/>
          <w:szCs w:val="24"/>
        </w:rPr>
        <w:t xml:space="preserve">, </w:t>
      </w:r>
      <w:r w:rsidRPr="00D34DA2">
        <w:rPr>
          <w:rFonts w:ascii="Museo Sans 100" w:hAnsi="Museo Sans 100"/>
          <w:szCs w:val="24"/>
        </w:rPr>
        <w:t>Técnico de</w:t>
      </w:r>
      <w:r w:rsidR="00C87767" w:rsidRPr="00D34DA2">
        <w:rPr>
          <w:rFonts w:ascii="Museo Sans 100" w:hAnsi="Museo Sans 100"/>
          <w:szCs w:val="24"/>
        </w:rPr>
        <w:t xml:space="preserve"> </w:t>
      </w:r>
      <w:smartTag w:uri="urn:schemas-microsoft-com:office:smarttags" w:element="PersonName">
        <w:smartTagPr>
          <w:attr w:name="ProductID" w:val="LA CALIDAD"/>
        </w:smartTagPr>
        <w:r w:rsidR="00C87767" w:rsidRPr="00D34DA2">
          <w:rPr>
            <w:rFonts w:ascii="Museo Sans 100" w:hAnsi="Museo Sans 100"/>
            <w:szCs w:val="24"/>
          </w:rPr>
          <w:t>la</w:t>
        </w:r>
        <w:r w:rsidRPr="00D34DA2">
          <w:rPr>
            <w:rFonts w:ascii="Museo Sans 100" w:hAnsi="Museo Sans 100"/>
            <w:szCs w:val="24"/>
          </w:rPr>
          <w:t xml:space="preserve"> Calidad</w:t>
        </w:r>
      </w:smartTag>
      <w:r w:rsidR="00C87767" w:rsidRPr="00D34DA2">
        <w:rPr>
          <w:rFonts w:ascii="Museo Sans 100" w:hAnsi="Museo Sans 100"/>
          <w:szCs w:val="24"/>
        </w:rPr>
        <w:t>,</w:t>
      </w:r>
      <w:r w:rsidRPr="00D34DA2">
        <w:rPr>
          <w:rFonts w:ascii="Museo Sans 100" w:hAnsi="Museo Sans 100"/>
          <w:szCs w:val="24"/>
        </w:rPr>
        <w:t xml:space="preserve"> </w:t>
      </w:r>
      <w:r w:rsidR="00C87767" w:rsidRPr="00D34DA2">
        <w:rPr>
          <w:rFonts w:ascii="Museo Sans 100" w:hAnsi="Museo Sans 100"/>
          <w:lang w:val="es-MX" w:eastAsia="es-MX"/>
        </w:rPr>
        <w:t xml:space="preserve">Técnico de Planeamiento y Calidad </w:t>
      </w:r>
      <w:r w:rsidRPr="00D34DA2">
        <w:rPr>
          <w:rFonts w:ascii="Museo Sans 100" w:hAnsi="Museo Sans 100"/>
        </w:rPr>
        <w:t xml:space="preserve">de </w:t>
      </w:r>
      <w:r w:rsidRPr="00D34DA2">
        <w:rPr>
          <w:rFonts w:ascii="Museo Sans 100" w:hAnsi="Museo Sans 100"/>
          <w:lang w:val="es-MX" w:eastAsia="es-MX"/>
        </w:rPr>
        <w:t xml:space="preserve">las Unidades Encargadas del Sistema de Gestión de </w:t>
      </w:r>
      <w:smartTag w:uri="urn:schemas-microsoft-com:office:smarttags" w:element="PersonName">
        <w:smartTagPr>
          <w:attr w:name="ProductID" w:val="LA CALIDAD"/>
        </w:smartTagPr>
        <w:r w:rsidRPr="00D34DA2">
          <w:rPr>
            <w:rFonts w:ascii="Museo Sans 100" w:hAnsi="Museo Sans 100"/>
            <w:lang w:val="es-MX" w:eastAsia="es-MX"/>
          </w:rPr>
          <w:t>la Calidad</w:t>
        </w:r>
      </w:smartTag>
      <w:r w:rsidRPr="00D34DA2">
        <w:rPr>
          <w:rFonts w:ascii="Museo Sans 100" w:hAnsi="Museo Sans 100"/>
          <w:lang w:val="es-MX" w:eastAsia="es-MX"/>
        </w:rPr>
        <w:t xml:space="preserve"> del Ministerio de Hacienda</w:t>
      </w:r>
      <w:r w:rsidR="00F30EA3" w:rsidRPr="00D34DA2">
        <w:rPr>
          <w:rFonts w:ascii="Museo Sans 100" w:hAnsi="Museo Sans 100"/>
          <w:lang w:val="es-MX" w:eastAsia="es-MX"/>
        </w:rPr>
        <w:t>,</w:t>
      </w:r>
      <w:r w:rsidR="000470E6" w:rsidRPr="00D34DA2">
        <w:rPr>
          <w:rFonts w:ascii="Museo Sans 100" w:hAnsi="Museo Sans 100"/>
          <w:lang w:val="es-MX" w:eastAsia="es-MX"/>
        </w:rPr>
        <w:t xml:space="preserve"> o </w:t>
      </w:r>
      <w:r w:rsidR="00BC6C45" w:rsidRPr="00D34DA2">
        <w:rPr>
          <w:rFonts w:ascii="Museo Sans 100" w:hAnsi="Museo Sans 100"/>
          <w:lang w:val="es-MX" w:eastAsia="es-MX"/>
        </w:rPr>
        <w:t xml:space="preserve">Técnico </w:t>
      </w:r>
      <w:r w:rsidR="000470E6" w:rsidRPr="00D34DA2">
        <w:rPr>
          <w:rFonts w:ascii="Museo Sans 100" w:hAnsi="Museo Sans 100"/>
          <w:lang w:val="es-MX" w:eastAsia="es-MX"/>
        </w:rPr>
        <w:t xml:space="preserve">responsable de </w:t>
      </w:r>
      <w:r w:rsidR="0083770A" w:rsidRPr="00D34DA2">
        <w:rPr>
          <w:rFonts w:ascii="Museo Sans 100" w:hAnsi="Museo Sans 100"/>
          <w:lang w:val="es-MX" w:eastAsia="es-MX"/>
        </w:rPr>
        <w:t xml:space="preserve">gestionar </w:t>
      </w:r>
      <w:r w:rsidR="002416F6" w:rsidRPr="00D34DA2">
        <w:rPr>
          <w:rFonts w:ascii="Museo Sans 100" w:hAnsi="Museo Sans 100"/>
          <w:lang w:val="es-MX" w:eastAsia="es-MX"/>
        </w:rPr>
        <w:t xml:space="preserve">las </w:t>
      </w:r>
      <w:r w:rsidR="000470E6" w:rsidRPr="00D34DA2">
        <w:rPr>
          <w:rFonts w:ascii="Museo Sans 100" w:hAnsi="Museo Sans 100"/>
          <w:lang w:val="es-MX" w:eastAsia="es-MX"/>
        </w:rPr>
        <w:t xml:space="preserve">quejas de las </w:t>
      </w:r>
      <w:r w:rsidR="002416F6" w:rsidRPr="00D34DA2">
        <w:rPr>
          <w:rFonts w:ascii="Museo Sans 100" w:hAnsi="Museo Sans 100"/>
          <w:lang w:val="es-MX" w:eastAsia="es-MX"/>
        </w:rPr>
        <w:t>D</w:t>
      </w:r>
      <w:r w:rsidR="000470E6" w:rsidRPr="00D34DA2">
        <w:rPr>
          <w:rFonts w:ascii="Museo Sans 100" w:hAnsi="Museo Sans 100"/>
          <w:lang w:val="es-MX" w:eastAsia="es-MX"/>
        </w:rPr>
        <w:t>ependencias del MH</w:t>
      </w:r>
      <w:r w:rsidR="00C87767" w:rsidRPr="00D34DA2">
        <w:rPr>
          <w:rFonts w:ascii="Museo Sans 100" w:hAnsi="Museo Sans 100"/>
          <w:lang w:val="es-MX" w:eastAsia="es-MX"/>
        </w:rPr>
        <w:t>.</w:t>
      </w:r>
    </w:p>
    <w:p w14:paraId="7DDECD93" w14:textId="77777777" w:rsidR="002E4E9E" w:rsidRPr="00D34DA2" w:rsidRDefault="002E4E9E" w:rsidP="007F282C">
      <w:pPr>
        <w:numPr>
          <w:ilvl w:val="0"/>
          <w:numId w:val="16"/>
        </w:numPr>
        <w:spacing w:line="276" w:lineRule="auto"/>
        <w:jc w:val="both"/>
        <w:rPr>
          <w:rFonts w:ascii="Museo Sans 100" w:hAnsi="Museo Sans 100"/>
          <w:b/>
        </w:rPr>
      </w:pPr>
      <w:r w:rsidRPr="00D34DA2">
        <w:rPr>
          <w:rFonts w:ascii="Museo Sans 100" w:hAnsi="Museo Sans 100"/>
          <w:b/>
          <w:szCs w:val="24"/>
        </w:rPr>
        <w:t xml:space="preserve">Unidades Encargadas del Sistema de Gestión de la Calidad del Ministerio de Hacienda: </w:t>
      </w:r>
      <w:r w:rsidRPr="00D34DA2">
        <w:rPr>
          <w:rFonts w:ascii="Museo Sans 100" w:hAnsi="Museo Sans 100"/>
          <w:szCs w:val="24"/>
        </w:rPr>
        <w:t>Son las encargadas en cada Dependencia del mantenimiento del SGC del Ministerio de Hacienda</w:t>
      </w:r>
      <w:r w:rsidR="00A45F9B" w:rsidRPr="00D34DA2">
        <w:rPr>
          <w:rFonts w:ascii="Museo Sans 100" w:hAnsi="Museo Sans 100"/>
          <w:szCs w:val="24"/>
        </w:rPr>
        <w:t>.</w:t>
      </w:r>
    </w:p>
    <w:p w14:paraId="678183E6" w14:textId="77777777" w:rsidR="00013B4A" w:rsidRPr="00D34DA2" w:rsidRDefault="00013B4A" w:rsidP="007F282C">
      <w:pPr>
        <w:pStyle w:val="a"/>
        <w:spacing w:line="276" w:lineRule="auto"/>
        <w:rPr>
          <w:rFonts w:ascii="Museo Sans 100" w:hAnsi="Museo Sans 100"/>
          <w:b/>
        </w:rPr>
      </w:pPr>
    </w:p>
    <w:p w14:paraId="6EAE065D" w14:textId="77777777" w:rsidR="00C01798" w:rsidRPr="00D34DA2" w:rsidRDefault="00C01798" w:rsidP="007F282C">
      <w:pPr>
        <w:numPr>
          <w:ilvl w:val="3"/>
          <w:numId w:val="1"/>
        </w:numPr>
        <w:tabs>
          <w:tab w:val="clear" w:pos="4800"/>
          <w:tab w:val="num" w:pos="284"/>
        </w:tabs>
        <w:suppressAutoHyphens/>
        <w:spacing w:line="276" w:lineRule="auto"/>
        <w:ind w:left="284" w:hanging="284"/>
        <w:rPr>
          <w:rFonts w:ascii="Museo Sans 100" w:hAnsi="Museo Sans 100"/>
          <w:b/>
          <w:lang w:val="es-ES"/>
        </w:rPr>
      </w:pPr>
      <w:r w:rsidRPr="00D34DA2">
        <w:rPr>
          <w:rFonts w:ascii="Museo Sans 100" w:hAnsi="Museo Sans 100"/>
          <w:b/>
        </w:rPr>
        <w:t xml:space="preserve">  </w:t>
      </w:r>
      <w:r w:rsidR="002D10A9" w:rsidRPr="00D34DA2">
        <w:rPr>
          <w:rFonts w:ascii="Museo Sans 100" w:hAnsi="Museo Sans 100"/>
          <w:b/>
        </w:rPr>
        <w:t>RESPONSABILIDADES</w:t>
      </w:r>
    </w:p>
    <w:p w14:paraId="253708A3" w14:textId="77777777" w:rsidR="000312F4" w:rsidRPr="00D34DA2" w:rsidRDefault="000312F4" w:rsidP="000312F4">
      <w:pPr>
        <w:suppressAutoHyphens/>
        <w:spacing w:line="276" w:lineRule="auto"/>
        <w:rPr>
          <w:rFonts w:ascii="Museo Sans 100" w:hAnsi="Museo Sans 100"/>
          <w:b/>
          <w:sz w:val="16"/>
          <w:lang w:val="es-ES"/>
        </w:rPr>
      </w:pPr>
    </w:p>
    <w:p w14:paraId="4B530997" w14:textId="77777777" w:rsidR="00502311" w:rsidRPr="00D34DA2" w:rsidRDefault="009506CB" w:rsidP="007F282C">
      <w:pPr>
        <w:spacing w:line="276" w:lineRule="auto"/>
        <w:ind w:left="426"/>
        <w:jc w:val="both"/>
        <w:rPr>
          <w:rFonts w:ascii="Museo Sans 100" w:hAnsi="Museo Sans 100"/>
          <w:b/>
        </w:rPr>
      </w:pPr>
      <w:r w:rsidRPr="00D34DA2">
        <w:rPr>
          <w:rFonts w:ascii="Museo Sans 100" w:hAnsi="Museo Sans 100"/>
          <w:b/>
        </w:rPr>
        <w:t>Es responsabilidad de</w:t>
      </w:r>
      <w:r w:rsidR="007A5EAE" w:rsidRPr="00D34DA2">
        <w:rPr>
          <w:rFonts w:ascii="Museo Sans 100" w:hAnsi="Museo Sans 100"/>
          <w:b/>
        </w:rPr>
        <w:t xml:space="preserve"> </w:t>
      </w:r>
      <w:r w:rsidRPr="00D34DA2">
        <w:rPr>
          <w:rFonts w:ascii="Museo Sans 100" w:hAnsi="Museo Sans 100"/>
          <w:b/>
        </w:rPr>
        <w:t>l</w:t>
      </w:r>
      <w:r w:rsidR="007A5EAE" w:rsidRPr="00D34DA2">
        <w:rPr>
          <w:rFonts w:ascii="Museo Sans 100" w:hAnsi="Museo Sans 100"/>
          <w:b/>
        </w:rPr>
        <w:t>as</w:t>
      </w:r>
      <w:r w:rsidRPr="00D34DA2">
        <w:rPr>
          <w:rFonts w:ascii="Museo Sans 100" w:hAnsi="Museo Sans 100"/>
          <w:b/>
        </w:rPr>
        <w:t xml:space="preserve"> Jef</w:t>
      </w:r>
      <w:r w:rsidR="007A5EAE" w:rsidRPr="00D34DA2">
        <w:rPr>
          <w:rFonts w:ascii="Museo Sans 100" w:hAnsi="Museo Sans 100"/>
          <w:b/>
        </w:rPr>
        <w:t xml:space="preserve">aturas </w:t>
      </w:r>
      <w:r w:rsidR="007A5EAE" w:rsidRPr="00D34DA2">
        <w:rPr>
          <w:rFonts w:ascii="Museo Sans 100" w:hAnsi="Museo Sans 100"/>
          <w:b/>
          <w:lang w:val="es-MX" w:eastAsia="es-MX"/>
        </w:rPr>
        <w:t xml:space="preserve">de las Unidades Encargadas del Sistema de Gestión de </w:t>
      </w:r>
      <w:smartTag w:uri="urn:schemas-microsoft-com:office:smarttags" w:element="PersonName">
        <w:smartTagPr>
          <w:attr w:name="ProductID" w:val="LA CALIDAD"/>
        </w:smartTagPr>
        <w:r w:rsidR="007A5EAE" w:rsidRPr="00D34DA2">
          <w:rPr>
            <w:rFonts w:ascii="Museo Sans 100" w:hAnsi="Museo Sans 100"/>
            <w:b/>
            <w:lang w:val="es-MX" w:eastAsia="es-MX"/>
          </w:rPr>
          <w:t>la Calidad</w:t>
        </w:r>
      </w:smartTag>
      <w:r w:rsidR="007A5EAE" w:rsidRPr="00D34DA2">
        <w:rPr>
          <w:rFonts w:ascii="Museo Sans 100" w:hAnsi="Museo Sans 100"/>
          <w:b/>
          <w:lang w:val="es-MX" w:eastAsia="es-MX"/>
        </w:rPr>
        <w:t xml:space="preserve"> del Ministerio de Hacienda:</w:t>
      </w:r>
    </w:p>
    <w:p w14:paraId="4BA3BE6C" w14:textId="77777777" w:rsidR="009506CB" w:rsidRPr="00D34DA2" w:rsidRDefault="009506CB" w:rsidP="007F282C">
      <w:pPr>
        <w:numPr>
          <w:ilvl w:val="0"/>
          <w:numId w:val="13"/>
        </w:numPr>
        <w:tabs>
          <w:tab w:val="clear" w:pos="360"/>
        </w:tabs>
        <w:spacing w:line="276" w:lineRule="auto"/>
        <w:ind w:left="709" w:right="-60" w:hanging="283"/>
        <w:jc w:val="both"/>
        <w:rPr>
          <w:rFonts w:ascii="Museo Sans 100" w:hAnsi="Museo Sans 100"/>
          <w:lang w:val="es-ES"/>
        </w:rPr>
      </w:pPr>
      <w:r w:rsidRPr="00D34DA2">
        <w:rPr>
          <w:rFonts w:ascii="Museo Sans 100" w:hAnsi="Museo Sans 100"/>
          <w:lang w:val="es-ES"/>
        </w:rPr>
        <w:t>Velar por el cumplimiento del procedimiento.</w:t>
      </w:r>
    </w:p>
    <w:p w14:paraId="63CD0388" w14:textId="77777777" w:rsidR="009506CB" w:rsidRPr="00D34DA2" w:rsidRDefault="009506CB" w:rsidP="007F282C">
      <w:pPr>
        <w:numPr>
          <w:ilvl w:val="0"/>
          <w:numId w:val="13"/>
        </w:numPr>
        <w:tabs>
          <w:tab w:val="clear" w:pos="360"/>
        </w:tabs>
        <w:spacing w:line="276" w:lineRule="auto"/>
        <w:ind w:left="709" w:right="-60" w:hanging="283"/>
        <w:jc w:val="both"/>
        <w:rPr>
          <w:rFonts w:ascii="Museo Sans 100" w:hAnsi="Museo Sans 100"/>
          <w:lang w:val="es-ES"/>
        </w:rPr>
      </w:pPr>
      <w:r w:rsidRPr="00D34DA2">
        <w:rPr>
          <w:rFonts w:ascii="Museo Sans 100" w:hAnsi="Museo Sans 100"/>
          <w:lang w:val="es-ES"/>
        </w:rPr>
        <w:t>Revisar las actualizaciones propuestas por el personal.</w:t>
      </w:r>
    </w:p>
    <w:p w14:paraId="4B0D717D" w14:textId="77777777" w:rsidR="009506CB" w:rsidRPr="00D34DA2" w:rsidRDefault="009506CB" w:rsidP="007F282C">
      <w:pPr>
        <w:numPr>
          <w:ilvl w:val="0"/>
          <w:numId w:val="13"/>
        </w:numPr>
        <w:tabs>
          <w:tab w:val="clear" w:pos="360"/>
        </w:tabs>
        <w:spacing w:line="276" w:lineRule="auto"/>
        <w:ind w:left="709" w:right="-60" w:hanging="283"/>
        <w:jc w:val="both"/>
        <w:rPr>
          <w:rFonts w:ascii="Museo Sans 100" w:hAnsi="Museo Sans 100"/>
          <w:b/>
        </w:rPr>
      </w:pPr>
      <w:r w:rsidRPr="00D34DA2">
        <w:rPr>
          <w:rFonts w:ascii="Museo Sans 100" w:hAnsi="Museo Sans 100"/>
        </w:rPr>
        <w:t>Informar al Comité de</w:t>
      </w:r>
      <w:r w:rsidR="0075165E" w:rsidRPr="00D34DA2">
        <w:rPr>
          <w:rFonts w:ascii="Museo Sans 100" w:hAnsi="Museo Sans 100"/>
        </w:rPr>
        <w:t xml:space="preserve"> </w:t>
      </w:r>
      <w:smartTag w:uri="urn:schemas-microsoft-com:office:smarttags" w:element="PersonName">
        <w:smartTagPr>
          <w:attr w:name="ProductID" w:val="LA CALIDAD"/>
        </w:smartTagPr>
        <w:r w:rsidR="0075165E" w:rsidRPr="00D34DA2">
          <w:rPr>
            <w:rFonts w:ascii="Museo Sans 100" w:hAnsi="Museo Sans 100"/>
          </w:rPr>
          <w:t>la</w:t>
        </w:r>
        <w:r w:rsidRPr="00D34DA2">
          <w:rPr>
            <w:rFonts w:ascii="Museo Sans 100" w:hAnsi="Museo Sans 100"/>
          </w:rPr>
          <w:t xml:space="preserve"> Calidad</w:t>
        </w:r>
      </w:smartTag>
      <w:r w:rsidRPr="00D34DA2">
        <w:rPr>
          <w:rFonts w:ascii="Museo Sans 100" w:hAnsi="Museo Sans 100"/>
        </w:rPr>
        <w:t xml:space="preserve"> correspondiente </w:t>
      </w:r>
      <w:r w:rsidR="00C2464F" w:rsidRPr="00D34DA2">
        <w:rPr>
          <w:rFonts w:ascii="Museo Sans 100" w:hAnsi="Museo Sans 100"/>
        </w:rPr>
        <w:t xml:space="preserve">de </w:t>
      </w:r>
      <w:r w:rsidRPr="00D34DA2">
        <w:rPr>
          <w:rFonts w:ascii="Museo Sans 100" w:hAnsi="Museo Sans 100"/>
        </w:rPr>
        <w:t>las No Conformidades no superadas en segundo seguimiento</w:t>
      </w:r>
      <w:r w:rsidR="00C2666D" w:rsidRPr="00D34DA2">
        <w:rPr>
          <w:rFonts w:ascii="Museo Sans 100" w:hAnsi="Museo Sans 100"/>
        </w:rPr>
        <w:t xml:space="preserve">. </w:t>
      </w:r>
    </w:p>
    <w:p w14:paraId="5DC7B6A1" w14:textId="77777777" w:rsidR="00EF6D79" w:rsidRPr="00D34DA2" w:rsidRDefault="00EF6D79" w:rsidP="007F282C">
      <w:pPr>
        <w:spacing w:line="276" w:lineRule="auto"/>
        <w:ind w:left="426"/>
        <w:jc w:val="both"/>
        <w:rPr>
          <w:rFonts w:ascii="Museo Sans 100" w:hAnsi="Museo Sans 100"/>
        </w:rPr>
      </w:pPr>
    </w:p>
    <w:p w14:paraId="51B61FBF" w14:textId="77777777" w:rsidR="00A94BA8" w:rsidRPr="00D34DA2" w:rsidRDefault="00A94BA8" w:rsidP="00A94BA8">
      <w:pPr>
        <w:spacing w:line="276" w:lineRule="auto"/>
        <w:ind w:left="426"/>
        <w:jc w:val="both"/>
        <w:rPr>
          <w:rFonts w:ascii="Museo Sans 100" w:hAnsi="Museo Sans 100"/>
          <w:b/>
          <w:bCs/>
          <w:strike/>
          <w:lang w:val="es-MX" w:eastAsia="es-MX"/>
        </w:rPr>
      </w:pPr>
      <w:r w:rsidRPr="00D34DA2">
        <w:rPr>
          <w:rFonts w:ascii="Museo Sans 100" w:hAnsi="Museo Sans 100"/>
          <w:b/>
          <w:bCs/>
        </w:rPr>
        <w:t xml:space="preserve">Es responsabilidad de los Técnicos de la Calidad del grupo de perfiles de puesto referenciados en las definiciones de este procedimiento, según corresponda. </w:t>
      </w:r>
    </w:p>
    <w:p w14:paraId="52ECB362" w14:textId="77777777" w:rsidR="00567F55" w:rsidRPr="00D34DA2" w:rsidRDefault="009506CB" w:rsidP="00E46AC5">
      <w:pPr>
        <w:numPr>
          <w:ilvl w:val="0"/>
          <w:numId w:val="31"/>
        </w:numPr>
        <w:spacing w:line="276" w:lineRule="auto"/>
        <w:ind w:hanging="294"/>
        <w:jc w:val="both"/>
        <w:rPr>
          <w:rFonts w:ascii="Museo Sans 100" w:hAnsi="Museo Sans 100"/>
        </w:rPr>
      </w:pPr>
      <w:r w:rsidRPr="00D34DA2">
        <w:rPr>
          <w:rFonts w:ascii="Museo Sans 100" w:hAnsi="Museo Sans 100"/>
        </w:rPr>
        <w:t xml:space="preserve">Dar apertura a </w:t>
      </w:r>
      <w:smartTag w:uri="urn:schemas-microsoft-com:office:smarttags" w:element="PersonName">
        <w:smartTagPr>
          <w:attr w:name="ProductID" w:val="la No Conformidad"/>
        </w:smartTagPr>
        <w:r w:rsidRPr="00D34DA2">
          <w:rPr>
            <w:rFonts w:ascii="Museo Sans 100" w:hAnsi="Museo Sans 100"/>
          </w:rPr>
          <w:t>la No Conformidad</w:t>
        </w:r>
      </w:smartTag>
      <w:r w:rsidRPr="00D34DA2">
        <w:rPr>
          <w:rFonts w:ascii="Museo Sans 100" w:hAnsi="Museo Sans 100"/>
        </w:rPr>
        <w:t xml:space="preserve"> a través del Anexo 1</w:t>
      </w:r>
      <w:r w:rsidR="003622FB" w:rsidRPr="00D34DA2">
        <w:rPr>
          <w:rFonts w:ascii="Museo Sans 100" w:hAnsi="Museo Sans 100"/>
        </w:rPr>
        <w:t xml:space="preserve"> Hoja de No Conformidad y </w:t>
      </w:r>
      <w:r w:rsidRPr="00D34DA2">
        <w:rPr>
          <w:rFonts w:ascii="Museo Sans 100" w:hAnsi="Museo Sans 100"/>
        </w:rPr>
        <w:t>Ac</w:t>
      </w:r>
      <w:r w:rsidR="002C2FF3" w:rsidRPr="00D34DA2">
        <w:rPr>
          <w:rFonts w:ascii="Museo Sans 100" w:hAnsi="Museo Sans 100"/>
        </w:rPr>
        <w:t>ciones Correctivas</w:t>
      </w:r>
      <w:r w:rsidR="00E6162E" w:rsidRPr="00D34DA2">
        <w:rPr>
          <w:rFonts w:ascii="Museo Sans 100" w:hAnsi="Museo Sans 100"/>
        </w:rPr>
        <w:t xml:space="preserve"> </w:t>
      </w:r>
      <w:r w:rsidRPr="00D34DA2">
        <w:rPr>
          <w:rFonts w:ascii="Museo Sans 100" w:hAnsi="Museo Sans 100"/>
        </w:rPr>
        <w:t xml:space="preserve">y </w:t>
      </w:r>
      <w:r w:rsidR="000470E6" w:rsidRPr="00D34DA2">
        <w:rPr>
          <w:rFonts w:ascii="Museo Sans 100" w:hAnsi="Museo Sans 100"/>
        </w:rPr>
        <w:t xml:space="preserve">realizar </w:t>
      </w:r>
      <w:r w:rsidRPr="00D34DA2">
        <w:rPr>
          <w:rFonts w:ascii="Museo Sans 100" w:hAnsi="Museo Sans 100"/>
        </w:rPr>
        <w:t>seguimiento a la ejecución de dichas acciones para verificar su eficacia, en cuanto a la eliminación de las causas que originan la No Conformidad</w:t>
      </w:r>
      <w:r w:rsidR="003A1D3A" w:rsidRPr="00D34DA2">
        <w:rPr>
          <w:rFonts w:ascii="Museo Sans 100" w:hAnsi="Museo Sans 100"/>
        </w:rPr>
        <w:t>;</w:t>
      </w:r>
      <w:r w:rsidRPr="00D34DA2">
        <w:rPr>
          <w:rFonts w:ascii="Museo Sans 100" w:hAnsi="Museo Sans 100"/>
        </w:rPr>
        <w:t xml:space="preserve"> asimismo, efectuar el cierre de dicha hoja.</w:t>
      </w:r>
      <w:r w:rsidR="00567F55" w:rsidRPr="00D34DA2">
        <w:rPr>
          <w:rFonts w:ascii="Museo Sans 100" w:hAnsi="Museo Sans 100"/>
        </w:rPr>
        <w:t xml:space="preserve"> </w:t>
      </w:r>
    </w:p>
    <w:p w14:paraId="5DAA9E00" w14:textId="77777777" w:rsidR="00C63ACA" w:rsidRPr="00D34DA2" w:rsidRDefault="00567F55" w:rsidP="00E46AC5">
      <w:pPr>
        <w:numPr>
          <w:ilvl w:val="0"/>
          <w:numId w:val="31"/>
        </w:numPr>
        <w:spacing w:line="276" w:lineRule="auto"/>
        <w:ind w:right="-60" w:hanging="294"/>
        <w:jc w:val="both"/>
        <w:rPr>
          <w:rFonts w:ascii="Museo Sans 100" w:hAnsi="Museo Sans 100"/>
        </w:rPr>
      </w:pPr>
      <w:r w:rsidRPr="00D34DA2">
        <w:rPr>
          <w:rFonts w:ascii="Museo Sans 100" w:hAnsi="Museo Sans 100"/>
        </w:rPr>
        <w:t>Monitorear la recepción de la Hoja de No Conformidad y Acciones Correctivas</w:t>
      </w:r>
      <w:r w:rsidR="00C63ACA" w:rsidRPr="00D34DA2">
        <w:rPr>
          <w:rFonts w:ascii="Museo Sans 100" w:hAnsi="Museo Sans 100"/>
        </w:rPr>
        <w:t xml:space="preserve"> y verificar que se le dé cumplimiento a los plazos establecidos por parte de la Unidad Organizativa evaluada. </w:t>
      </w:r>
    </w:p>
    <w:p w14:paraId="757C5950" w14:textId="77777777" w:rsidR="009506CB" w:rsidRPr="00D34DA2" w:rsidRDefault="005713C4" w:rsidP="00E46AC5">
      <w:pPr>
        <w:numPr>
          <w:ilvl w:val="0"/>
          <w:numId w:val="31"/>
        </w:numPr>
        <w:spacing w:line="276" w:lineRule="auto"/>
        <w:ind w:right="-60" w:hanging="294"/>
        <w:jc w:val="both"/>
        <w:rPr>
          <w:rFonts w:ascii="Museo Sans 100" w:hAnsi="Museo Sans 100"/>
          <w:b/>
        </w:rPr>
      </w:pPr>
      <w:r w:rsidRPr="00D34DA2">
        <w:rPr>
          <w:rFonts w:ascii="Museo Sans 100" w:hAnsi="Museo Sans 100"/>
          <w:lang w:val="es-ES"/>
        </w:rPr>
        <w:t>Elaborar propuestas de actualización del procedimiento</w:t>
      </w:r>
      <w:r w:rsidR="00AF2E9E" w:rsidRPr="00D34DA2">
        <w:rPr>
          <w:rFonts w:ascii="Museo Sans 100" w:hAnsi="Museo Sans 100"/>
          <w:lang w:val="es-ES"/>
        </w:rPr>
        <w:t>.</w:t>
      </w:r>
    </w:p>
    <w:p w14:paraId="3E7B40CF" w14:textId="77777777" w:rsidR="007F282C" w:rsidRPr="00D34DA2" w:rsidRDefault="007F282C" w:rsidP="00184424">
      <w:pPr>
        <w:spacing w:line="276" w:lineRule="auto"/>
        <w:ind w:right="-60"/>
        <w:jc w:val="both"/>
        <w:rPr>
          <w:rFonts w:ascii="Museo Sans 100" w:hAnsi="Museo Sans 100"/>
          <w:b/>
        </w:rPr>
      </w:pPr>
    </w:p>
    <w:p w14:paraId="19720AA9" w14:textId="77777777" w:rsidR="009506CB" w:rsidRPr="00D34DA2" w:rsidRDefault="009506CB" w:rsidP="007F282C">
      <w:pPr>
        <w:spacing w:line="276" w:lineRule="auto"/>
        <w:ind w:left="426"/>
        <w:jc w:val="both"/>
        <w:rPr>
          <w:rFonts w:ascii="Museo Sans 100" w:hAnsi="Museo Sans 100"/>
          <w:b/>
        </w:rPr>
      </w:pPr>
      <w:r w:rsidRPr="00D34DA2">
        <w:rPr>
          <w:rFonts w:ascii="Museo Sans 100" w:hAnsi="Museo Sans 100"/>
          <w:b/>
        </w:rPr>
        <w:t>Es responsabilidad de</w:t>
      </w:r>
      <w:r w:rsidR="00B03DD4" w:rsidRPr="00D34DA2">
        <w:rPr>
          <w:rFonts w:ascii="Museo Sans 100" w:hAnsi="Museo Sans 100"/>
          <w:b/>
        </w:rPr>
        <w:t>l</w:t>
      </w:r>
      <w:r w:rsidRPr="00D34DA2">
        <w:rPr>
          <w:rFonts w:ascii="Museo Sans 100" w:hAnsi="Museo Sans 100"/>
          <w:b/>
        </w:rPr>
        <w:t xml:space="preserve"> Encargado de Control de Documentos </w:t>
      </w:r>
      <w:r w:rsidR="00CA6088" w:rsidRPr="00D34DA2">
        <w:rPr>
          <w:rFonts w:ascii="Museo Sans 100" w:hAnsi="Museo Sans 100"/>
          <w:b/>
        </w:rPr>
        <w:t>de</w:t>
      </w:r>
      <w:r w:rsidR="00CA6088" w:rsidRPr="00D34DA2">
        <w:rPr>
          <w:rFonts w:ascii="Museo Sans 100" w:hAnsi="Museo Sans 100"/>
          <w:b/>
          <w:lang w:val="es-MX" w:eastAsia="es-MX"/>
        </w:rPr>
        <w:t xml:space="preserve">l </w:t>
      </w:r>
      <w:r w:rsidR="00E513E5" w:rsidRPr="00D34DA2">
        <w:rPr>
          <w:rFonts w:ascii="Museo Sans 100" w:hAnsi="Museo Sans 100"/>
          <w:b/>
          <w:lang w:val="es-MX" w:eastAsia="es-MX"/>
        </w:rPr>
        <w:t>Departamento</w:t>
      </w:r>
      <w:r w:rsidR="00FE7ACE" w:rsidRPr="00D34DA2">
        <w:rPr>
          <w:rFonts w:ascii="Museo Sans 100" w:hAnsi="Museo Sans 100"/>
          <w:b/>
          <w:lang w:val="es-MX" w:eastAsia="es-MX"/>
        </w:rPr>
        <w:t xml:space="preserve"> de Gestión de la Calidad</w:t>
      </w:r>
      <w:r w:rsidR="00906217" w:rsidRPr="00D34DA2">
        <w:rPr>
          <w:rFonts w:ascii="Museo Sans 100" w:hAnsi="Museo Sans 100"/>
          <w:b/>
          <w:lang w:val="es-MX" w:eastAsia="es-MX"/>
        </w:rPr>
        <w:t xml:space="preserve"> - </w:t>
      </w:r>
      <w:r w:rsidR="00FE7ACE" w:rsidRPr="00D34DA2">
        <w:rPr>
          <w:rFonts w:ascii="Museo Sans 100" w:hAnsi="Museo Sans 100"/>
          <w:b/>
          <w:lang w:val="es-MX" w:eastAsia="es-MX"/>
        </w:rPr>
        <w:t>DGEA</w:t>
      </w:r>
      <w:r w:rsidRPr="00D34DA2">
        <w:rPr>
          <w:rFonts w:ascii="Museo Sans 100" w:hAnsi="Museo Sans 100"/>
          <w:b/>
        </w:rPr>
        <w:t>:</w:t>
      </w:r>
    </w:p>
    <w:p w14:paraId="470FB77B" w14:textId="77777777" w:rsidR="00DA20FC" w:rsidRPr="00D34DA2" w:rsidRDefault="007F282C" w:rsidP="007F282C">
      <w:pPr>
        <w:numPr>
          <w:ilvl w:val="0"/>
          <w:numId w:val="13"/>
        </w:numPr>
        <w:tabs>
          <w:tab w:val="clear" w:pos="360"/>
        </w:tabs>
        <w:spacing w:line="276" w:lineRule="auto"/>
        <w:ind w:left="709" w:right="-60" w:hanging="283"/>
        <w:jc w:val="both"/>
        <w:rPr>
          <w:rFonts w:ascii="Museo Sans 100" w:hAnsi="Museo Sans 100"/>
          <w:lang w:val="es-ES"/>
        </w:rPr>
      </w:pPr>
      <w:r w:rsidRPr="00D34DA2">
        <w:rPr>
          <w:rFonts w:ascii="Museo Sans 100" w:hAnsi="Museo Sans 100"/>
          <w:lang w:val="es-ES"/>
        </w:rPr>
        <w:t>Publicar en los documentos del SIGC y a</w:t>
      </w:r>
      <w:r w:rsidR="009506CB" w:rsidRPr="00D34DA2">
        <w:rPr>
          <w:rFonts w:ascii="Museo Sans 100" w:hAnsi="Museo Sans 100"/>
          <w:lang w:val="es-ES"/>
        </w:rPr>
        <w:t>rchivar magnéticamente las Hojas de No Co</w:t>
      </w:r>
      <w:r w:rsidR="002C2FF3" w:rsidRPr="00D34DA2">
        <w:rPr>
          <w:rFonts w:ascii="Museo Sans 100" w:hAnsi="Museo Sans 100"/>
          <w:lang w:val="es-ES"/>
        </w:rPr>
        <w:t>nformidad, Acciones Correctivas</w:t>
      </w:r>
      <w:r w:rsidR="009506CB" w:rsidRPr="00D34DA2">
        <w:rPr>
          <w:rFonts w:ascii="Museo Sans 100" w:hAnsi="Museo Sans 100"/>
          <w:lang w:val="es-ES"/>
        </w:rPr>
        <w:t>, en formato de Word</w:t>
      </w:r>
      <w:r w:rsidR="00C63ACA" w:rsidRPr="00D34DA2">
        <w:rPr>
          <w:rFonts w:ascii="Museo Sans 100" w:hAnsi="Museo Sans 100"/>
          <w:lang w:val="es-ES"/>
        </w:rPr>
        <w:t xml:space="preserve"> (según aplique)</w:t>
      </w:r>
      <w:r w:rsidR="00BF09FA" w:rsidRPr="00D34DA2">
        <w:rPr>
          <w:rFonts w:ascii="Museo Sans 100" w:hAnsi="Museo Sans 100"/>
          <w:lang w:val="es-ES"/>
        </w:rPr>
        <w:t xml:space="preserve"> y PDF; </w:t>
      </w:r>
      <w:r w:rsidR="00B03DD4" w:rsidRPr="00D34DA2">
        <w:rPr>
          <w:rFonts w:ascii="Museo Sans 100" w:hAnsi="Museo Sans 100"/>
          <w:lang w:val="es-ES"/>
        </w:rPr>
        <w:lastRenderedPageBreak/>
        <w:t xml:space="preserve">conforme </w:t>
      </w:r>
      <w:r w:rsidR="00BF09FA" w:rsidRPr="00D34DA2">
        <w:rPr>
          <w:rFonts w:ascii="Museo Sans 100" w:hAnsi="Museo Sans 100"/>
          <w:lang w:val="es-ES"/>
        </w:rPr>
        <w:t>lo establecido en la IDT-1.2.1.1.1 Instrucción de Trabajo para el Control de Información Documentada del Sistema de Gestión de la Calidad.</w:t>
      </w:r>
    </w:p>
    <w:p w14:paraId="40FECB77" w14:textId="77777777" w:rsidR="002D10A9" w:rsidRPr="00D34DA2" w:rsidRDefault="00745811" w:rsidP="007F282C">
      <w:pPr>
        <w:spacing w:line="276" w:lineRule="auto"/>
        <w:ind w:left="426"/>
        <w:jc w:val="both"/>
        <w:rPr>
          <w:rFonts w:ascii="Museo Sans 100" w:hAnsi="Museo Sans 100"/>
          <w:b/>
          <w:lang w:val="es-MX" w:eastAsia="es-MX"/>
        </w:rPr>
      </w:pPr>
      <w:r w:rsidRPr="00D34DA2">
        <w:rPr>
          <w:rFonts w:ascii="Museo Sans 100" w:hAnsi="Museo Sans 100"/>
          <w:b/>
          <w:lang w:val="es-ES"/>
        </w:rPr>
        <w:t>Es</w:t>
      </w:r>
      <w:r w:rsidRPr="00D34DA2">
        <w:rPr>
          <w:rFonts w:ascii="Museo Sans 100" w:hAnsi="Museo Sans 100"/>
          <w:b/>
          <w:lang w:val="es-MX" w:eastAsia="es-MX"/>
        </w:rPr>
        <w:t xml:space="preserve"> responsabilidad de los Jefes de las Unidades Organizativas</w:t>
      </w:r>
      <w:r w:rsidR="00AD7D34" w:rsidRPr="00D34DA2">
        <w:rPr>
          <w:rFonts w:ascii="Museo Sans 100" w:hAnsi="Museo Sans 100"/>
          <w:b/>
          <w:lang w:val="es-MX" w:eastAsia="es-MX"/>
        </w:rPr>
        <w:t>:</w:t>
      </w:r>
      <w:r w:rsidRPr="00D34DA2">
        <w:rPr>
          <w:rFonts w:ascii="Museo Sans 100" w:hAnsi="Museo Sans 100"/>
          <w:b/>
          <w:lang w:val="es-MX" w:eastAsia="es-MX"/>
        </w:rPr>
        <w:t xml:space="preserve"> </w:t>
      </w:r>
    </w:p>
    <w:p w14:paraId="09D06FA6" w14:textId="77777777" w:rsidR="0018024B" w:rsidRPr="00D34DA2" w:rsidRDefault="00562C30" w:rsidP="007F282C">
      <w:pPr>
        <w:numPr>
          <w:ilvl w:val="0"/>
          <w:numId w:val="13"/>
        </w:numPr>
        <w:tabs>
          <w:tab w:val="clear" w:pos="360"/>
        </w:tabs>
        <w:spacing w:line="276" w:lineRule="auto"/>
        <w:ind w:left="709" w:right="-60" w:hanging="283"/>
        <w:jc w:val="both"/>
        <w:rPr>
          <w:rFonts w:ascii="Museo Sans 100" w:hAnsi="Museo Sans 100"/>
        </w:rPr>
      </w:pPr>
      <w:r w:rsidRPr="00D34DA2">
        <w:rPr>
          <w:rFonts w:ascii="Museo Sans 100" w:hAnsi="Museo Sans 100"/>
        </w:rPr>
        <w:t xml:space="preserve">Investigar con </w:t>
      </w:r>
      <w:r w:rsidR="007708C6" w:rsidRPr="00D34DA2">
        <w:rPr>
          <w:rFonts w:ascii="Museo Sans 100" w:hAnsi="Museo Sans 100"/>
        </w:rPr>
        <w:t>apoyo del</w:t>
      </w:r>
      <w:r w:rsidRPr="00D34DA2">
        <w:rPr>
          <w:rFonts w:ascii="Museo Sans 100" w:hAnsi="Museo Sans 100"/>
        </w:rPr>
        <w:t xml:space="preserve"> personal las causas que originan la No </w:t>
      </w:r>
      <w:r w:rsidR="00234FEB" w:rsidRPr="00D34DA2">
        <w:rPr>
          <w:rFonts w:ascii="Museo Sans 100" w:hAnsi="Museo Sans 100"/>
        </w:rPr>
        <w:t>Conformidad, proponer</w:t>
      </w:r>
      <w:r w:rsidRPr="00D34DA2">
        <w:rPr>
          <w:rFonts w:ascii="Museo Sans 100" w:hAnsi="Museo Sans 100"/>
        </w:rPr>
        <w:t xml:space="preserve"> </w:t>
      </w:r>
      <w:r w:rsidR="00234FEB" w:rsidRPr="00D34DA2">
        <w:rPr>
          <w:rFonts w:ascii="Museo Sans 100" w:hAnsi="Museo Sans 100"/>
        </w:rPr>
        <w:t>acciones necesarias</w:t>
      </w:r>
      <w:r w:rsidRPr="00D34DA2">
        <w:rPr>
          <w:rFonts w:ascii="Museo Sans 100" w:hAnsi="Museo Sans 100"/>
        </w:rPr>
        <w:t xml:space="preserve"> para solventarla</w:t>
      </w:r>
      <w:r w:rsidR="0018024B" w:rsidRPr="00D34DA2">
        <w:rPr>
          <w:rFonts w:ascii="Museo Sans 100" w:hAnsi="Museo Sans 100"/>
        </w:rPr>
        <w:t xml:space="preserve"> y</w:t>
      </w:r>
      <w:r w:rsidRPr="00D34DA2">
        <w:rPr>
          <w:rFonts w:ascii="Museo Sans 100" w:hAnsi="Museo Sans 100"/>
        </w:rPr>
        <w:t xml:space="preserve"> evitar su repetición</w:t>
      </w:r>
      <w:r w:rsidR="0018024B" w:rsidRPr="00D34DA2">
        <w:rPr>
          <w:rFonts w:ascii="Museo Sans 100" w:hAnsi="Museo Sans 100"/>
        </w:rPr>
        <w:t>.</w:t>
      </w:r>
    </w:p>
    <w:p w14:paraId="1C57D77F" w14:textId="77777777" w:rsidR="00F149EC" w:rsidRPr="00D34DA2" w:rsidRDefault="0018024B" w:rsidP="00F149EC">
      <w:pPr>
        <w:numPr>
          <w:ilvl w:val="0"/>
          <w:numId w:val="13"/>
        </w:numPr>
        <w:tabs>
          <w:tab w:val="clear" w:pos="360"/>
        </w:tabs>
        <w:spacing w:line="276" w:lineRule="auto"/>
        <w:ind w:left="709" w:right="-60" w:hanging="283"/>
        <w:jc w:val="both"/>
        <w:rPr>
          <w:rFonts w:ascii="Museo Sans 100" w:hAnsi="Museo Sans 100"/>
        </w:rPr>
      </w:pPr>
      <w:r w:rsidRPr="00D34DA2">
        <w:rPr>
          <w:rFonts w:ascii="Museo Sans 100" w:hAnsi="Museo Sans 100"/>
        </w:rPr>
        <w:t xml:space="preserve">Implementar las acciones correctivas para solventar las </w:t>
      </w:r>
      <w:r w:rsidR="00585789" w:rsidRPr="00D34DA2">
        <w:rPr>
          <w:rFonts w:ascii="Museo Sans 100" w:hAnsi="Museo Sans 100"/>
        </w:rPr>
        <w:t>N</w:t>
      </w:r>
      <w:r w:rsidRPr="00D34DA2">
        <w:rPr>
          <w:rFonts w:ascii="Museo Sans 100" w:hAnsi="Museo Sans 100"/>
        </w:rPr>
        <w:t xml:space="preserve">o </w:t>
      </w:r>
      <w:r w:rsidR="00585789" w:rsidRPr="00D34DA2">
        <w:rPr>
          <w:rFonts w:ascii="Museo Sans 100" w:hAnsi="Museo Sans 100"/>
        </w:rPr>
        <w:t>C</w:t>
      </w:r>
      <w:r w:rsidRPr="00D34DA2">
        <w:rPr>
          <w:rFonts w:ascii="Museo Sans 100" w:hAnsi="Museo Sans 100"/>
        </w:rPr>
        <w:t>onformidades</w:t>
      </w:r>
      <w:r w:rsidR="00006228" w:rsidRPr="00D34DA2">
        <w:rPr>
          <w:rFonts w:ascii="Museo Sans 100" w:hAnsi="Museo Sans 100"/>
        </w:rPr>
        <w:t>.</w:t>
      </w:r>
    </w:p>
    <w:p w14:paraId="70F2F2B5" w14:textId="77777777" w:rsidR="002D0D3B" w:rsidRPr="00D34DA2" w:rsidRDefault="00BA163A" w:rsidP="002D0D3B">
      <w:pPr>
        <w:numPr>
          <w:ilvl w:val="0"/>
          <w:numId w:val="13"/>
        </w:numPr>
        <w:tabs>
          <w:tab w:val="clear" w:pos="360"/>
        </w:tabs>
        <w:spacing w:line="276" w:lineRule="auto"/>
        <w:ind w:left="709" w:right="-60" w:hanging="283"/>
        <w:jc w:val="both"/>
        <w:rPr>
          <w:rFonts w:ascii="Museo Sans 100" w:hAnsi="Museo Sans 100"/>
        </w:rPr>
      </w:pPr>
      <w:r w:rsidRPr="00D34DA2">
        <w:rPr>
          <w:rFonts w:ascii="Museo Sans 100" w:hAnsi="Museo Sans 100"/>
        </w:rPr>
        <w:t>Asegurar</w:t>
      </w:r>
      <w:r w:rsidR="00906217" w:rsidRPr="00D34DA2">
        <w:rPr>
          <w:rFonts w:ascii="Museo Sans 100" w:hAnsi="Museo Sans 100"/>
        </w:rPr>
        <w:t xml:space="preserve"> </w:t>
      </w:r>
      <w:r w:rsidR="00F149EC" w:rsidRPr="00D34DA2">
        <w:rPr>
          <w:rFonts w:ascii="Museo Sans 100" w:hAnsi="Museo Sans 100"/>
        </w:rPr>
        <w:t xml:space="preserve">que se realizan las correcciones y las acciones correctivas necesarias sin demora injustificada para eliminar las No Conformidades detectadas y sus causas. </w:t>
      </w:r>
    </w:p>
    <w:p w14:paraId="33560636" w14:textId="77777777" w:rsidR="002D0D3B" w:rsidRPr="00D34DA2" w:rsidRDefault="002D0D3B" w:rsidP="003F4841">
      <w:pPr>
        <w:numPr>
          <w:ilvl w:val="0"/>
          <w:numId w:val="13"/>
        </w:numPr>
        <w:tabs>
          <w:tab w:val="clear" w:pos="360"/>
        </w:tabs>
        <w:spacing w:line="276" w:lineRule="auto"/>
        <w:ind w:left="709" w:right="-60" w:hanging="283"/>
        <w:jc w:val="both"/>
        <w:rPr>
          <w:rFonts w:ascii="Museo Sans 100" w:hAnsi="Museo Sans 100"/>
        </w:rPr>
      </w:pPr>
      <w:r w:rsidRPr="00D34DA2">
        <w:rPr>
          <w:rFonts w:ascii="Museo Sans 100" w:hAnsi="Museo Sans 100"/>
        </w:rPr>
        <w:t xml:space="preserve">Cumplir los plazos definidos en </w:t>
      </w:r>
      <w:r w:rsidR="003F4841" w:rsidRPr="00D34DA2">
        <w:rPr>
          <w:rFonts w:ascii="Museo Sans 100" w:hAnsi="Museo Sans 100"/>
        </w:rPr>
        <w:t>el literal a) del apartado</w:t>
      </w:r>
      <w:r w:rsidRPr="00D34DA2">
        <w:rPr>
          <w:rFonts w:ascii="Museo Sans 100" w:hAnsi="Museo Sans 100"/>
        </w:rPr>
        <w:t xml:space="preserve"> </w:t>
      </w:r>
      <w:r w:rsidR="003F4841" w:rsidRPr="00D34DA2">
        <w:rPr>
          <w:rFonts w:ascii="Museo Sans 100" w:hAnsi="Museo Sans 100"/>
        </w:rPr>
        <w:t xml:space="preserve">lineamientos generales y </w:t>
      </w:r>
      <w:r w:rsidRPr="00D34DA2">
        <w:rPr>
          <w:rFonts w:ascii="Museo Sans 100" w:hAnsi="Museo Sans 100"/>
        </w:rPr>
        <w:t>pasos 03</w:t>
      </w:r>
      <w:r w:rsidR="003F4841" w:rsidRPr="00D34DA2">
        <w:rPr>
          <w:rFonts w:ascii="Museo Sans 100" w:hAnsi="Museo Sans 100"/>
        </w:rPr>
        <w:t xml:space="preserve"> y</w:t>
      </w:r>
      <w:r w:rsidRPr="00D34DA2">
        <w:rPr>
          <w:rFonts w:ascii="Museo Sans 100" w:hAnsi="Museo Sans 100"/>
        </w:rPr>
        <w:t xml:space="preserve"> 04 de este procedimiento. </w:t>
      </w:r>
    </w:p>
    <w:p w14:paraId="06391439" w14:textId="77777777" w:rsidR="00CB45CA" w:rsidRPr="00D34DA2" w:rsidRDefault="00CB45CA" w:rsidP="007F282C">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jc w:val="both"/>
        <w:rPr>
          <w:rFonts w:ascii="Museo Sans 100" w:hAnsi="Museo Sans 100"/>
          <w:lang w:val="es-MX"/>
        </w:rPr>
      </w:pPr>
    </w:p>
    <w:p w14:paraId="56C97093" w14:textId="77777777" w:rsidR="001749C1" w:rsidRPr="00D34DA2" w:rsidRDefault="001749C1" w:rsidP="007F282C">
      <w:pPr>
        <w:numPr>
          <w:ilvl w:val="3"/>
          <w:numId w:val="1"/>
        </w:numPr>
        <w:tabs>
          <w:tab w:val="clear" w:pos="4800"/>
          <w:tab w:val="num" w:pos="284"/>
        </w:tabs>
        <w:suppressAutoHyphens/>
        <w:spacing w:line="276" w:lineRule="auto"/>
        <w:ind w:hanging="4800"/>
        <w:rPr>
          <w:rFonts w:ascii="Museo Sans 100" w:hAnsi="Museo Sans 100"/>
          <w:b/>
        </w:rPr>
      </w:pPr>
      <w:r w:rsidRPr="00D34DA2">
        <w:rPr>
          <w:rFonts w:ascii="Museo Sans 100" w:hAnsi="Museo Sans 100"/>
          <w:b/>
        </w:rPr>
        <w:t>LINEAMIENTOS GENERALES</w:t>
      </w:r>
    </w:p>
    <w:p w14:paraId="08F09524" w14:textId="77777777" w:rsidR="00B918DD" w:rsidRPr="00D34DA2" w:rsidRDefault="00B918DD" w:rsidP="00B918DD">
      <w:pPr>
        <w:suppressAutoHyphens/>
        <w:spacing w:line="276" w:lineRule="auto"/>
        <w:rPr>
          <w:rFonts w:ascii="Museo Sans 100" w:hAnsi="Museo Sans 100"/>
          <w:b/>
          <w:sz w:val="10"/>
        </w:rPr>
      </w:pPr>
    </w:p>
    <w:p w14:paraId="10964279" w14:textId="77777777" w:rsidR="00B918DD" w:rsidRPr="00D34DA2" w:rsidRDefault="00B918DD" w:rsidP="00B918DD">
      <w:pPr>
        <w:pStyle w:val="Textoindependiente2"/>
        <w:numPr>
          <w:ilvl w:val="0"/>
          <w:numId w:val="18"/>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360"/>
        <w:rPr>
          <w:rFonts w:ascii="Museo Sans 100" w:hAnsi="Museo Sans 100"/>
          <w:szCs w:val="22"/>
        </w:rPr>
      </w:pPr>
      <w:r w:rsidRPr="00D34DA2">
        <w:rPr>
          <w:rFonts w:ascii="Museo Sans 100" w:hAnsi="Museo Sans 100"/>
          <w:szCs w:val="22"/>
        </w:rPr>
        <w:t xml:space="preserve">En el caso de no recibir </w:t>
      </w:r>
      <w:smartTag w:uri="urn:schemas-microsoft-com:office:smarttags" w:element="PersonName">
        <w:smartTagPr>
          <w:attr w:name="ProductID" w:val="la Hoja"/>
        </w:smartTagPr>
        <w:r w:rsidRPr="00D34DA2">
          <w:rPr>
            <w:rFonts w:ascii="Museo Sans 100" w:hAnsi="Museo Sans 100"/>
            <w:szCs w:val="22"/>
          </w:rPr>
          <w:t>la Hoja</w:t>
        </w:r>
      </w:smartTag>
      <w:r w:rsidRPr="00D34DA2">
        <w:rPr>
          <w:rFonts w:ascii="Museo Sans 100" w:hAnsi="Museo Sans 100"/>
          <w:szCs w:val="22"/>
        </w:rPr>
        <w:t xml:space="preserve"> de No Conformidad </w:t>
      </w:r>
      <w:r w:rsidR="00F27D05" w:rsidRPr="00D34DA2">
        <w:rPr>
          <w:rFonts w:ascii="Museo Sans 100" w:hAnsi="Museo Sans 100"/>
          <w:szCs w:val="22"/>
        </w:rPr>
        <w:t xml:space="preserve">y Acciones Correctivas </w:t>
      </w:r>
      <w:r w:rsidRPr="00D34DA2">
        <w:rPr>
          <w:rFonts w:ascii="Museo Sans 100" w:hAnsi="Museo Sans 100"/>
          <w:szCs w:val="22"/>
        </w:rPr>
        <w:t xml:space="preserve">en el plazo de ocho días hábiles establecidos en el procedimiento, el Técnico de </w:t>
      </w:r>
      <w:smartTag w:uri="urn:schemas-microsoft-com:office:smarttags" w:element="PersonName">
        <w:smartTagPr>
          <w:attr w:name="ProductID" w:val="LA CALIDAD"/>
        </w:smartTagPr>
        <w:r w:rsidRPr="00D34DA2">
          <w:rPr>
            <w:rFonts w:ascii="Museo Sans 100" w:hAnsi="Museo Sans 100"/>
            <w:szCs w:val="22"/>
          </w:rPr>
          <w:t>la Calidad</w:t>
        </w:r>
      </w:smartTag>
      <w:r w:rsidRPr="00D34DA2">
        <w:rPr>
          <w:rFonts w:ascii="Museo Sans 100" w:hAnsi="Museo Sans 100"/>
          <w:szCs w:val="22"/>
        </w:rPr>
        <w:t xml:space="preserve"> realizará lo siguiente:</w:t>
      </w:r>
    </w:p>
    <w:p w14:paraId="6F80DEDE" w14:textId="77777777" w:rsidR="00B918DD" w:rsidRPr="00D34DA2" w:rsidRDefault="00B918DD" w:rsidP="00B918DD">
      <w:pPr>
        <w:pStyle w:val="Textoindependiente2"/>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709"/>
        <w:rPr>
          <w:rFonts w:ascii="Museo Sans 100" w:hAnsi="Museo Sans 100"/>
          <w:szCs w:val="22"/>
        </w:rPr>
      </w:pPr>
      <w:r w:rsidRPr="00D34DA2">
        <w:rPr>
          <w:rFonts w:ascii="Museo Sans 100" w:hAnsi="Museo Sans 100"/>
          <w:szCs w:val="22"/>
        </w:rPr>
        <w:t>Gestiona que se complete la Hoja de N</w:t>
      </w:r>
      <w:r w:rsidR="00763613" w:rsidRPr="00D34DA2">
        <w:rPr>
          <w:rFonts w:ascii="Museo Sans 100" w:hAnsi="Museo Sans 100"/>
          <w:szCs w:val="22"/>
        </w:rPr>
        <w:t>o</w:t>
      </w:r>
      <w:r w:rsidRPr="00D34DA2">
        <w:rPr>
          <w:rFonts w:ascii="Museo Sans 100" w:hAnsi="Museo Sans 100"/>
          <w:szCs w:val="22"/>
        </w:rPr>
        <w:t xml:space="preserve"> Conformidad, otorgando un nuevo plazo de 3 días hábiles a partir del siguiente día del primer vencimiento, para que envíe la Hoja. </w:t>
      </w:r>
    </w:p>
    <w:p w14:paraId="3DF2CC5B" w14:textId="77777777" w:rsidR="00F27D05" w:rsidRPr="00D34DA2" w:rsidRDefault="00B918DD" w:rsidP="00402E65">
      <w:pPr>
        <w:pStyle w:val="Textoindependiente2"/>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709"/>
        <w:rPr>
          <w:rFonts w:ascii="Museo Sans 100" w:hAnsi="Museo Sans 100"/>
          <w:szCs w:val="22"/>
        </w:rPr>
      </w:pPr>
      <w:r w:rsidRPr="00D34DA2">
        <w:rPr>
          <w:rFonts w:ascii="Museo Sans 100" w:hAnsi="Museo Sans 100"/>
          <w:szCs w:val="22"/>
        </w:rPr>
        <w:t>De no cumplirse los 3 días hábiles que refiere el ítem anterior, informa al Jefe inmediato de</w:t>
      </w:r>
      <w:r w:rsidRPr="00D34DA2">
        <w:rPr>
          <w:rFonts w:ascii="Museo Sans 100" w:hAnsi="Museo Sans 100"/>
        </w:rPr>
        <w:t xml:space="preserve"> </w:t>
      </w:r>
      <w:smartTag w:uri="urn:schemas-microsoft-com:office:smarttags" w:element="PersonName">
        <w:smartTagPr>
          <w:attr w:name="ProductID" w:val="la Unidad Organizativa"/>
        </w:smartTagPr>
        <w:r w:rsidRPr="00D34DA2">
          <w:rPr>
            <w:rFonts w:ascii="Museo Sans 100" w:hAnsi="Museo Sans 100"/>
          </w:rPr>
          <w:t>la Unidad</w:t>
        </w:r>
        <w:r w:rsidRPr="00D34DA2">
          <w:rPr>
            <w:rFonts w:ascii="Museo Sans 100" w:hAnsi="Museo Sans 100"/>
            <w:szCs w:val="22"/>
          </w:rPr>
          <w:t xml:space="preserve"> Organizativa</w:t>
        </w:r>
      </w:smartTag>
      <w:r w:rsidRPr="00D34DA2">
        <w:rPr>
          <w:rFonts w:ascii="Museo Sans 100" w:hAnsi="Museo Sans 100"/>
          <w:szCs w:val="22"/>
        </w:rPr>
        <w:t xml:space="preserve"> evaluada, para que a más tardar en 5 días hábiles contados a partir de la recepción de la notificación se envíe la Hoja</w:t>
      </w:r>
      <w:r w:rsidRPr="00D34DA2">
        <w:rPr>
          <w:rFonts w:ascii="Museo Sans 100" w:hAnsi="Museo Sans 100"/>
          <w:b/>
          <w:szCs w:val="22"/>
        </w:rPr>
        <w:t xml:space="preserve">. </w:t>
      </w:r>
      <w:r w:rsidRPr="00D34DA2">
        <w:rPr>
          <w:rFonts w:ascii="Museo Sans 100" w:hAnsi="Museo Sans 100"/>
          <w:szCs w:val="22"/>
        </w:rPr>
        <w:t xml:space="preserve"> </w:t>
      </w:r>
      <w:r w:rsidR="00F27D05" w:rsidRPr="00D34DA2">
        <w:rPr>
          <w:rFonts w:ascii="Museo Sans 100" w:hAnsi="Museo Sans 100"/>
          <w:b/>
          <w:szCs w:val="22"/>
        </w:rPr>
        <w:t xml:space="preserve">De no cumplirse </w:t>
      </w:r>
      <w:r w:rsidR="00F27D05" w:rsidRPr="00D34DA2">
        <w:rPr>
          <w:rFonts w:ascii="Museo Sans 100" w:hAnsi="Museo Sans 100"/>
          <w:szCs w:val="22"/>
        </w:rPr>
        <w:t xml:space="preserve">los 5 días hábiles señalados, la Unidad Encargada del SGC o Unidad Encargada del Seguimiento de Quejas informa al Comité de Calidad de la Dependencia. </w:t>
      </w:r>
    </w:p>
    <w:p w14:paraId="26969381" w14:textId="77777777" w:rsidR="00B918DD" w:rsidRPr="00D34DA2" w:rsidRDefault="00B918DD" w:rsidP="00B918DD">
      <w:pPr>
        <w:pStyle w:val="Textoindependiente2"/>
        <w:numPr>
          <w:ilvl w:val="0"/>
          <w:numId w:val="18"/>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360"/>
        <w:rPr>
          <w:rFonts w:ascii="Museo Sans 100" w:hAnsi="Museo Sans 100"/>
          <w:szCs w:val="22"/>
        </w:rPr>
      </w:pPr>
      <w:r w:rsidRPr="00D34DA2">
        <w:rPr>
          <w:rFonts w:ascii="Museo Sans 100" w:hAnsi="Museo Sans 100"/>
        </w:rPr>
        <w:t xml:space="preserve">Para el seguimiento de acciones correctivas provenientes de Auditoría de la Calidad, Inspecciones de la Calidad o </w:t>
      </w:r>
      <w:r w:rsidR="003A6087" w:rsidRPr="00D34DA2">
        <w:rPr>
          <w:rFonts w:ascii="Museo Sans 100" w:hAnsi="Museo Sans 100"/>
        </w:rPr>
        <w:t>Gestión de Quejas</w:t>
      </w:r>
      <w:r w:rsidRPr="00D34DA2">
        <w:rPr>
          <w:rFonts w:ascii="Museo Sans 100" w:hAnsi="Museo Sans 100"/>
        </w:rPr>
        <w:t xml:space="preserve">, el </w:t>
      </w:r>
      <w:r w:rsidRPr="00D34DA2">
        <w:rPr>
          <w:rFonts w:ascii="Museo Sans 100" w:hAnsi="Museo Sans 100"/>
          <w:szCs w:val="24"/>
        </w:rPr>
        <w:t xml:space="preserve">Técnico de </w:t>
      </w:r>
      <w:smartTag w:uri="urn:schemas-microsoft-com:office:smarttags" w:element="PersonName">
        <w:smartTagPr>
          <w:attr w:name="ProductID" w:val="LA CALIDAD"/>
        </w:smartTagPr>
        <w:r w:rsidRPr="00D34DA2">
          <w:rPr>
            <w:rFonts w:ascii="Museo Sans 100" w:hAnsi="Museo Sans 100"/>
            <w:szCs w:val="24"/>
          </w:rPr>
          <w:t>la Calidad</w:t>
        </w:r>
      </w:smartTag>
      <w:r w:rsidRPr="00D34DA2">
        <w:rPr>
          <w:rFonts w:ascii="Museo Sans 100" w:hAnsi="Museo Sans 100"/>
        </w:rPr>
        <w:t xml:space="preserve"> de ser necesario solicita al Encargado de Control de Documentos copia magnética en formato de Word, las Hojas de No Conformidades a las cuales se les realizará seguimiento.</w:t>
      </w:r>
    </w:p>
    <w:p w14:paraId="79A58A89" w14:textId="77777777" w:rsidR="00B918DD" w:rsidRPr="00D34DA2" w:rsidRDefault="00B918DD" w:rsidP="00B918DD">
      <w:pPr>
        <w:pStyle w:val="Textocomentario"/>
        <w:numPr>
          <w:ilvl w:val="0"/>
          <w:numId w:val="18"/>
        </w:numPr>
        <w:spacing w:line="276" w:lineRule="auto"/>
        <w:ind w:left="360"/>
        <w:jc w:val="both"/>
        <w:rPr>
          <w:rFonts w:ascii="Museo Sans 100" w:hAnsi="Museo Sans 100"/>
          <w:sz w:val="24"/>
          <w:lang w:eastAsia="x-none"/>
        </w:rPr>
      </w:pPr>
      <w:r w:rsidRPr="00D34DA2">
        <w:rPr>
          <w:rFonts w:ascii="Museo Sans 100" w:hAnsi="Museo Sans 100"/>
          <w:sz w:val="24"/>
          <w:lang w:eastAsia="x-none"/>
        </w:rPr>
        <w:t xml:space="preserve">El Técnico de </w:t>
      </w:r>
      <w:smartTag w:uri="urn:schemas-microsoft-com:office:smarttags" w:element="PersonName">
        <w:smartTagPr>
          <w:attr w:name="ProductID" w:val="LA CALIDAD"/>
        </w:smartTagPr>
        <w:r w:rsidRPr="00D34DA2">
          <w:rPr>
            <w:rFonts w:ascii="Museo Sans 100" w:hAnsi="Museo Sans 100"/>
            <w:sz w:val="24"/>
            <w:lang w:eastAsia="x-none"/>
          </w:rPr>
          <w:t>la Calidad</w:t>
        </w:r>
      </w:smartTag>
      <w:r w:rsidRPr="00D34DA2">
        <w:rPr>
          <w:rFonts w:ascii="Museo Sans 100" w:hAnsi="Museo Sans 100"/>
          <w:sz w:val="24"/>
          <w:lang w:eastAsia="x-none"/>
        </w:rPr>
        <w:t xml:space="preserve">, deberá informar al Encargado de Control de Documentos, </w:t>
      </w:r>
      <w:r w:rsidR="00402E65" w:rsidRPr="00D34DA2">
        <w:rPr>
          <w:rFonts w:ascii="Museo Sans 100" w:hAnsi="Museo Sans 100"/>
          <w:sz w:val="24"/>
          <w:lang w:eastAsia="x-none"/>
        </w:rPr>
        <w:t xml:space="preserve">cuando las Hojas de No Conformidad y Acciones Correctivas </w:t>
      </w:r>
      <w:r w:rsidRPr="00D34DA2">
        <w:rPr>
          <w:rFonts w:ascii="Museo Sans 100" w:hAnsi="Museo Sans 100"/>
          <w:sz w:val="24"/>
          <w:lang w:eastAsia="x-none"/>
        </w:rPr>
        <w:t>han sido cerradas, a efecto que proceda a excluir el archivo en formato Word (cuando aplique) y resguardar el último archivo de formato PDF.</w:t>
      </w:r>
    </w:p>
    <w:p w14:paraId="5EC09F55" w14:textId="77777777" w:rsidR="006E14DE" w:rsidRPr="00D34DA2" w:rsidRDefault="006E14DE" w:rsidP="00B918DD">
      <w:pPr>
        <w:pStyle w:val="Textocomentario"/>
        <w:numPr>
          <w:ilvl w:val="0"/>
          <w:numId w:val="18"/>
        </w:numPr>
        <w:spacing w:line="276" w:lineRule="auto"/>
        <w:ind w:left="360"/>
        <w:jc w:val="both"/>
        <w:rPr>
          <w:rFonts w:ascii="Museo Sans 100" w:hAnsi="Museo Sans 100"/>
          <w:sz w:val="24"/>
          <w:lang w:eastAsia="x-none"/>
        </w:rPr>
      </w:pPr>
      <w:r w:rsidRPr="00D34DA2">
        <w:rPr>
          <w:rFonts w:ascii="Museo Sans 100" w:hAnsi="Museo Sans 100"/>
          <w:sz w:val="24"/>
          <w:lang w:eastAsia="x-none"/>
        </w:rPr>
        <w:t xml:space="preserve">En el caso de DGII, la gestión de incumplimiento de plazos derivadas del tratamiento de quejas, se regulará en las Instrucciones de Trabajo específicas. Para el caso de la DGA, en los casos informados por la unidad encargada de gestión de quejas relativo a incumplimiento de ampliación de plazo para resolver, se procederá a informar a la </w:t>
      </w:r>
      <w:r w:rsidRPr="00D34DA2">
        <w:rPr>
          <w:rFonts w:ascii="Museo Sans 100" w:hAnsi="Museo Sans 100"/>
          <w:sz w:val="24"/>
          <w:lang w:eastAsia="x-none"/>
        </w:rPr>
        <w:lastRenderedPageBreak/>
        <w:t>Dirección General, previo hacer gestiones con la unidad organizativa involucrada, de las causas que motivaron el incumplimiento.</w:t>
      </w:r>
    </w:p>
    <w:p w14:paraId="1EAD5992" w14:textId="77777777" w:rsidR="00B918DD" w:rsidRPr="00D34DA2" w:rsidRDefault="00B918DD" w:rsidP="00F72065">
      <w:pPr>
        <w:pStyle w:val="Textocomentario"/>
        <w:numPr>
          <w:ilvl w:val="0"/>
          <w:numId w:val="18"/>
        </w:numPr>
        <w:spacing w:line="276" w:lineRule="auto"/>
        <w:ind w:left="360"/>
        <w:jc w:val="both"/>
        <w:rPr>
          <w:rFonts w:ascii="Museo Sans 100" w:hAnsi="Museo Sans 100"/>
          <w:sz w:val="24"/>
          <w:lang w:eastAsia="x-none"/>
        </w:rPr>
      </w:pPr>
      <w:r w:rsidRPr="00D34DA2">
        <w:rPr>
          <w:rFonts w:ascii="Museo Sans 100" w:hAnsi="Museo Sans 100"/>
          <w:sz w:val="24"/>
          <w:lang w:eastAsia="x-none"/>
        </w:rPr>
        <w:t xml:space="preserve">Para las Hojas de No Conformidad identificadas en las inspecciones de calidad, el Técnico de la Calidad de cada dependencia gestionará su llenado y publicación, debiendo remitir copia al Técnico de la Calidad encargado del proceso inspeccionado. </w:t>
      </w:r>
    </w:p>
    <w:p w14:paraId="7B51F9C5" w14:textId="77777777" w:rsidR="008746DE" w:rsidRPr="00D34DA2" w:rsidRDefault="008746DE" w:rsidP="008746DE">
      <w:pPr>
        <w:pStyle w:val="Textocomentario"/>
        <w:spacing w:line="276" w:lineRule="auto"/>
        <w:ind w:left="360"/>
        <w:jc w:val="both"/>
        <w:rPr>
          <w:rFonts w:ascii="Museo Sans 100" w:hAnsi="Museo Sans 100"/>
          <w:sz w:val="24"/>
          <w:lang w:eastAsia="x-none"/>
        </w:rPr>
      </w:pPr>
    </w:p>
    <w:p w14:paraId="12E80290" w14:textId="77777777" w:rsidR="00B045BE" w:rsidRPr="00D34DA2" w:rsidRDefault="001749C1" w:rsidP="007F282C">
      <w:pPr>
        <w:pStyle w:val="W"/>
        <w:tabs>
          <w:tab w:val="clear" w:pos="7840"/>
          <w:tab w:val="left" w:pos="7680"/>
        </w:tabs>
        <w:spacing w:line="276" w:lineRule="auto"/>
        <w:jc w:val="left"/>
        <w:rPr>
          <w:rFonts w:ascii="Museo Sans 100" w:hAnsi="Museo Sans 100"/>
          <w:b/>
        </w:rPr>
        <w:sectPr w:rsidR="00B045BE" w:rsidRPr="00D34DA2" w:rsidSect="000312F4">
          <w:headerReference w:type="default" r:id="rId15"/>
          <w:type w:val="continuous"/>
          <w:pgSz w:w="12242" w:h="15842" w:code="1"/>
          <w:pgMar w:top="1418" w:right="1134" w:bottom="1418" w:left="1418" w:header="567" w:footer="851" w:gutter="0"/>
          <w:cols w:space="720"/>
        </w:sectPr>
      </w:pPr>
      <w:r w:rsidRPr="00D34DA2">
        <w:rPr>
          <w:rFonts w:ascii="Museo Sans 100" w:hAnsi="Museo Sans 100"/>
          <w:b/>
        </w:rPr>
        <w:t>7</w:t>
      </w:r>
      <w:r w:rsidR="002D10A9" w:rsidRPr="00D34DA2">
        <w:rPr>
          <w:rFonts w:ascii="Museo Sans 100" w:hAnsi="Museo Sans 100"/>
          <w:b/>
        </w:rPr>
        <w:t xml:space="preserve">.  </w:t>
      </w:r>
      <w:r w:rsidR="00C01798" w:rsidRPr="00D34DA2">
        <w:rPr>
          <w:rFonts w:ascii="Museo Sans 100" w:hAnsi="Museo Sans 100"/>
          <w:b/>
        </w:rPr>
        <w:t>PROCEDIMIENTO</w:t>
      </w:r>
      <w:r w:rsidR="00D636A3" w:rsidRPr="00D34DA2">
        <w:rPr>
          <w:rFonts w:ascii="Museo Sans 100" w:hAnsi="Museo Sans 100"/>
          <w:b/>
        </w:rPr>
        <w:t xml:space="preserve"> </w:t>
      </w:r>
      <w:r w:rsidR="00112ABC" w:rsidRPr="00D34DA2">
        <w:rPr>
          <w:rFonts w:ascii="Museo Sans 100" w:hAnsi="Museo Sans 100"/>
          <w:b/>
        </w:rPr>
        <w:t>GESTIÓ</w:t>
      </w:r>
      <w:r w:rsidR="00196E90" w:rsidRPr="00D34DA2">
        <w:rPr>
          <w:rFonts w:ascii="Museo Sans 100" w:hAnsi="Museo Sans 100"/>
          <w:b/>
        </w:rPr>
        <w:t>N DE ACCIONES CORRECTIVAS</w:t>
      </w:r>
      <w:r w:rsidR="00954E60" w:rsidRPr="00D34DA2">
        <w:rPr>
          <w:rFonts w:ascii="Museo Sans 100" w:hAnsi="Museo Sans 100"/>
          <w:b/>
        </w:rPr>
        <w:t xml:space="preserve"> </w:t>
      </w:r>
    </w:p>
    <w:p w14:paraId="69B71BDC" w14:textId="77777777" w:rsidR="00B26318" w:rsidRPr="00D34DA2" w:rsidRDefault="00B26318" w:rsidP="007F282C">
      <w:pPr>
        <w:tabs>
          <w:tab w:val="left" w:pos="2554"/>
        </w:tabs>
        <w:suppressAutoHyphens/>
        <w:spacing w:line="276" w:lineRule="auto"/>
        <w:ind w:left="284" w:hanging="284"/>
        <w:rPr>
          <w:rFonts w:ascii="Museo Sans 100" w:hAnsi="Museo Sans 100"/>
          <w:b/>
        </w:rPr>
      </w:pPr>
      <w:r w:rsidRPr="00D34DA2">
        <w:rPr>
          <w:rFonts w:ascii="Museo Sans 100" w:hAnsi="Museo Sans 100"/>
          <w:b/>
        </w:rPr>
        <w:tab/>
      </w:r>
      <w:r w:rsidRPr="00D34DA2">
        <w:rPr>
          <w:rFonts w:ascii="Museo Sans 100" w:hAnsi="Museo Sans 100"/>
          <w:b/>
        </w:rPr>
        <w:tab/>
      </w:r>
    </w:p>
    <w:tbl>
      <w:tblPr>
        <w:tblW w:w="5000" w:type="pct"/>
        <w:tblCellMar>
          <w:left w:w="70" w:type="dxa"/>
          <w:right w:w="70" w:type="dxa"/>
        </w:tblCellMar>
        <w:tblLook w:val="0000" w:firstRow="0" w:lastRow="0" w:firstColumn="0" w:lastColumn="0" w:noHBand="0" w:noVBand="0"/>
      </w:tblPr>
      <w:tblGrid>
        <w:gridCol w:w="2865"/>
        <w:gridCol w:w="839"/>
        <w:gridCol w:w="5986"/>
      </w:tblGrid>
      <w:tr w:rsidR="00D34DA2" w:rsidRPr="00D34DA2" w14:paraId="2159CF06" w14:textId="77777777" w:rsidTr="00B918DD">
        <w:trPr>
          <w:trHeight w:val="466"/>
          <w:tblHeader/>
        </w:trPr>
        <w:tc>
          <w:tcPr>
            <w:tcW w:w="1478" w:type="pct"/>
            <w:vAlign w:val="center"/>
          </w:tcPr>
          <w:p w14:paraId="30B4C70D" w14:textId="77777777" w:rsidR="00B26318" w:rsidRPr="00D34DA2" w:rsidRDefault="00B26318" w:rsidP="007F282C">
            <w:pPr>
              <w:numPr>
                <w:ilvl w:val="12"/>
                <w:numId w:val="0"/>
              </w:numPr>
              <w:spacing w:line="276" w:lineRule="auto"/>
              <w:jc w:val="center"/>
              <w:rPr>
                <w:rFonts w:ascii="Museo Sans 100" w:hAnsi="Museo Sans 100"/>
                <w:b/>
                <w:sz w:val="16"/>
                <w:szCs w:val="16"/>
              </w:rPr>
            </w:pPr>
            <w:r w:rsidRPr="00D34DA2">
              <w:rPr>
                <w:rFonts w:ascii="Museo Sans 100" w:hAnsi="Museo Sans 100"/>
                <w:b/>
                <w:sz w:val="22"/>
                <w:szCs w:val="22"/>
              </w:rPr>
              <w:t>RESPONSABLE</w:t>
            </w:r>
          </w:p>
        </w:tc>
        <w:tc>
          <w:tcPr>
            <w:tcW w:w="433" w:type="pct"/>
            <w:vAlign w:val="center"/>
          </w:tcPr>
          <w:p w14:paraId="2245086E" w14:textId="77777777" w:rsidR="00B26318" w:rsidRPr="00D34DA2" w:rsidRDefault="00B26318" w:rsidP="007F282C">
            <w:pPr>
              <w:numPr>
                <w:ilvl w:val="12"/>
                <w:numId w:val="0"/>
              </w:numPr>
              <w:spacing w:line="276" w:lineRule="auto"/>
              <w:ind w:left="-70" w:right="-70"/>
              <w:jc w:val="center"/>
              <w:rPr>
                <w:rFonts w:ascii="Museo Sans 100" w:hAnsi="Museo Sans 100"/>
                <w:b/>
                <w:sz w:val="22"/>
                <w:szCs w:val="22"/>
              </w:rPr>
            </w:pPr>
            <w:r w:rsidRPr="00D34DA2">
              <w:rPr>
                <w:rFonts w:ascii="Museo Sans 100" w:hAnsi="Museo Sans 100"/>
                <w:b/>
                <w:sz w:val="22"/>
                <w:szCs w:val="22"/>
              </w:rPr>
              <w:t>PASO</w:t>
            </w:r>
          </w:p>
        </w:tc>
        <w:tc>
          <w:tcPr>
            <w:tcW w:w="3089" w:type="pct"/>
            <w:vAlign w:val="center"/>
          </w:tcPr>
          <w:p w14:paraId="4D611B1C" w14:textId="77777777" w:rsidR="00B26318" w:rsidRPr="00D34DA2" w:rsidRDefault="00B26318" w:rsidP="007F282C">
            <w:pPr>
              <w:numPr>
                <w:ilvl w:val="12"/>
                <w:numId w:val="0"/>
              </w:numPr>
              <w:spacing w:line="276" w:lineRule="auto"/>
              <w:jc w:val="center"/>
              <w:rPr>
                <w:rFonts w:ascii="Museo Sans 100" w:hAnsi="Museo Sans 100"/>
                <w:b/>
                <w:sz w:val="22"/>
                <w:szCs w:val="22"/>
              </w:rPr>
            </w:pPr>
            <w:r w:rsidRPr="00D34DA2">
              <w:rPr>
                <w:rFonts w:ascii="Museo Sans 100" w:hAnsi="Museo Sans 100"/>
                <w:b/>
                <w:sz w:val="22"/>
                <w:szCs w:val="22"/>
              </w:rPr>
              <w:t>ACCION</w:t>
            </w:r>
          </w:p>
        </w:tc>
      </w:tr>
      <w:tr w:rsidR="00D34DA2" w:rsidRPr="00D34DA2" w14:paraId="47CFBA37" w14:textId="77777777" w:rsidTr="00814DF0">
        <w:trPr>
          <w:cantSplit/>
        </w:trPr>
        <w:tc>
          <w:tcPr>
            <w:tcW w:w="5000" w:type="pct"/>
            <w:gridSpan w:val="3"/>
          </w:tcPr>
          <w:p w14:paraId="0D67E875" w14:textId="77777777" w:rsidR="00B26318" w:rsidRPr="00D34DA2" w:rsidRDefault="00D62FFE" w:rsidP="007F282C">
            <w:pPr>
              <w:numPr>
                <w:ilvl w:val="12"/>
                <w:numId w:val="0"/>
              </w:numPr>
              <w:spacing w:line="276" w:lineRule="auto"/>
              <w:ind w:left="71"/>
              <w:jc w:val="both"/>
              <w:rPr>
                <w:rFonts w:ascii="Museo Sans 100" w:hAnsi="Museo Sans 100"/>
                <w:b/>
              </w:rPr>
            </w:pPr>
            <w:r w:rsidRPr="00D34DA2">
              <w:rPr>
                <w:rFonts w:ascii="Museo Sans 100" w:hAnsi="Museo Sans 100"/>
                <w:b/>
              </w:rPr>
              <w:t>Elaboración</w:t>
            </w:r>
            <w:r w:rsidR="00A06C29" w:rsidRPr="00D34DA2">
              <w:rPr>
                <w:rFonts w:ascii="Museo Sans 100" w:hAnsi="Museo Sans 100"/>
                <w:b/>
              </w:rPr>
              <w:t xml:space="preserve"> de Hoja de No Conformidad </w:t>
            </w:r>
            <w:r w:rsidR="002F5EA7" w:rsidRPr="00D34DA2">
              <w:rPr>
                <w:rFonts w:ascii="Museo Sans 100" w:hAnsi="Museo Sans 100"/>
                <w:b/>
              </w:rPr>
              <w:t xml:space="preserve">y </w:t>
            </w:r>
            <w:r w:rsidR="00A06C29" w:rsidRPr="00D34DA2">
              <w:rPr>
                <w:rFonts w:ascii="Museo Sans 100" w:hAnsi="Museo Sans 100"/>
                <w:b/>
              </w:rPr>
              <w:t xml:space="preserve">Acciones Correctivas </w:t>
            </w:r>
          </w:p>
          <w:p w14:paraId="664D8AB9" w14:textId="77777777" w:rsidR="00A06C29" w:rsidRPr="00D34DA2" w:rsidRDefault="00A06C29" w:rsidP="007F282C">
            <w:pPr>
              <w:numPr>
                <w:ilvl w:val="12"/>
                <w:numId w:val="0"/>
              </w:numPr>
              <w:spacing w:line="276" w:lineRule="auto"/>
              <w:ind w:left="71"/>
              <w:jc w:val="both"/>
              <w:rPr>
                <w:rFonts w:ascii="Museo Sans 100" w:hAnsi="Museo Sans 100"/>
                <w:sz w:val="18"/>
              </w:rPr>
            </w:pPr>
          </w:p>
        </w:tc>
      </w:tr>
      <w:tr w:rsidR="00D34DA2" w:rsidRPr="00D34DA2" w14:paraId="7F5369A8" w14:textId="77777777" w:rsidTr="00B918DD">
        <w:tc>
          <w:tcPr>
            <w:tcW w:w="1478" w:type="pct"/>
          </w:tcPr>
          <w:p w14:paraId="0727B61D" w14:textId="77777777" w:rsidR="00B26318" w:rsidRPr="00D34DA2" w:rsidRDefault="00D636A3"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szCs w:val="24"/>
                <w:lang w:eastAsia="es-ES"/>
              </w:rPr>
              <w:t>Técnico de la Calidad</w:t>
            </w:r>
            <w:r w:rsidR="0017503A" w:rsidRPr="00D34DA2">
              <w:rPr>
                <w:rFonts w:ascii="Museo Sans 100" w:hAnsi="Museo Sans 100"/>
                <w:szCs w:val="24"/>
                <w:lang w:eastAsia="es-ES"/>
              </w:rPr>
              <w:t xml:space="preserve"> </w:t>
            </w:r>
          </w:p>
        </w:tc>
        <w:tc>
          <w:tcPr>
            <w:tcW w:w="433" w:type="pct"/>
          </w:tcPr>
          <w:p w14:paraId="198219C1" w14:textId="77777777" w:rsidR="00B26318" w:rsidRPr="00D34DA2" w:rsidRDefault="00B26318" w:rsidP="007F282C">
            <w:pPr>
              <w:pStyle w:val="Prrafodelista"/>
              <w:numPr>
                <w:ilvl w:val="0"/>
                <w:numId w:val="17"/>
              </w:numPr>
              <w:spacing w:line="276" w:lineRule="auto"/>
              <w:ind w:left="641" w:hanging="357"/>
              <w:jc w:val="center"/>
              <w:rPr>
                <w:rFonts w:ascii="Museo Sans 100" w:hAnsi="Museo Sans 100"/>
              </w:rPr>
            </w:pPr>
          </w:p>
        </w:tc>
        <w:tc>
          <w:tcPr>
            <w:tcW w:w="3089" w:type="pct"/>
          </w:tcPr>
          <w:p w14:paraId="2F22C2D4" w14:textId="77777777" w:rsidR="00B26318" w:rsidRPr="00D34DA2" w:rsidRDefault="00B26318" w:rsidP="007F282C">
            <w:pPr>
              <w:numPr>
                <w:ilvl w:val="12"/>
                <w:numId w:val="0"/>
              </w:numPr>
              <w:spacing w:line="276" w:lineRule="auto"/>
              <w:jc w:val="both"/>
              <w:rPr>
                <w:rFonts w:ascii="Museo Sans 100" w:hAnsi="Museo Sans 100"/>
              </w:rPr>
            </w:pPr>
            <w:r w:rsidRPr="00D34DA2">
              <w:rPr>
                <w:rFonts w:ascii="Museo Sans 100" w:hAnsi="Museo Sans 100"/>
              </w:rPr>
              <w:t xml:space="preserve">Identifica No Conformidad que requiere de acción correctiva, </w:t>
            </w:r>
            <w:r w:rsidR="00D636A3" w:rsidRPr="00D34DA2">
              <w:rPr>
                <w:rFonts w:ascii="Museo Sans 100" w:hAnsi="Museo Sans 100"/>
              </w:rPr>
              <w:t>conforme a lo establecido en el procedimiento correspondiente</w:t>
            </w:r>
            <w:r w:rsidR="00F91CC8" w:rsidRPr="00D34DA2">
              <w:rPr>
                <w:rFonts w:ascii="Museo Sans 100" w:hAnsi="Museo Sans 100"/>
              </w:rPr>
              <w:t xml:space="preserve"> y l</w:t>
            </w:r>
            <w:r w:rsidR="00050301" w:rsidRPr="00D34DA2">
              <w:rPr>
                <w:rFonts w:ascii="Museo Sans 100" w:hAnsi="Museo Sans 100"/>
              </w:rPr>
              <w:t>a registra en el formato del</w:t>
            </w:r>
            <w:r w:rsidR="00B11B19" w:rsidRPr="00D34DA2">
              <w:rPr>
                <w:rFonts w:ascii="Museo Sans 100" w:hAnsi="Museo Sans 100"/>
              </w:rPr>
              <w:t xml:space="preserve"> </w:t>
            </w:r>
            <w:r w:rsidRPr="00D34DA2">
              <w:rPr>
                <w:rFonts w:ascii="Museo Sans 100" w:hAnsi="Museo Sans 100"/>
              </w:rPr>
              <w:t>Anexo 1</w:t>
            </w:r>
            <w:r w:rsidR="00DF4743" w:rsidRPr="00D34DA2">
              <w:rPr>
                <w:rFonts w:ascii="Museo Sans 100" w:hAnsi="Museo Sans 100"/>
              </w:rPr>
              <w:t xml:space="preserve"> </w:t>
            </w:r>
            <w:r w:rsidR="003622FB" w:rsidRPr="00D34DA2">
              <w:rPr>
                <w:rFonts w:ascii="Museo Sans 100" w:hAnsi="Museo Sans 100"/>
              </w:rPr>
              <w:t>Hoja de No Conformidad y</w:t>
            </w:r>
            <w:r w:rsidRPr="00D34DA2">
              <w:rPr>
                <w:rFonts w:ascii="Museo Sans 100" w:hAnsi="Museo Sans 100"/>
              </w:rPr>
              <w:t xml:space="preserve"> Acciones Correctivas. Traslada dicha Hoja por correo electrónico a Jefe de Unidad Organizativa </w:t>
            </w:r>
            <w:r w:rsidR="0023543B" w:rsidRPr="00D34DA2">
              <w:rPr>
                <w:rFonts w:ascii="Museo Sans 100" w:hAnsi="Museo Sans 100"/>
              </w:rPr>
              <w:t>involucrada</w:t>
            </w:r>
            <w:r w:rsidRPr="00D34DA2">
              <w:rPr>
                <w:rFonts w:ascii="Museo Sans 100" w:hAnsi="Museo Sans 100"/>
              </w:rPr>
              <w:t xml:space="preserve">. </w:t>
            </w:r>
          </w:p>
          <w:p w14:paraId="6398FDF4" w14:textId="77777777" w:rsidR="00B26318" w:rsidRPr="00D34DA2" w:rsidRDefault="00B26318" w:rsidP="007F282C">
            <w:pPr>
              <w:pStyle w:val="sangrado-1"/>
              <w:numPr>
                <w:ilvl w:val="12"/>
                <w:numId w:val="0"/>
              </w:numPr>
              <w:tabs>
                <w:tab w:val="clear" w:pos="6220"/>
              </w:tabs>
              <w:spacing w:line="276" w:lineRule="auto"/>
              <w:rPr>
                <w:rFonts w:ascii="Museo Sans 100" w:hAnsi="Museo Sans 100"/>
                <w:noProof w:val="0"/>
                <w:szCs w:val="24"/>
              </w:rPr>
            </w:pPr>
          </w:p>
        </w:tc>
      </w:tr>
      <w:tr w:rsidR="00D34DA2" w:rsidRPr="00D34DA2" w14:paraId="4DF5728C" w14:textId="77777777" w:rsidTr="00B918DD">
        <w:tc>
          <w:tcPr>
            <w:tcW w:w="1478" w:type="pct"/>
          </w:tcPr>
          <w:p w14:paraId="3E094113" w14:textId="77777777" w:rsidR="00B26318" w:rsidRPr="00D34DA2" w:rsidRDefault="00DC1650" w:rsidP="007F282C">
            <w:pPr>
              <w:pStyle w:val="sangrado-1"/>
              <w:numPr>
                <w:ilvl w:val="12"/>
                <w:numId w:val="0"/>
              </w:numPr>
              <w:tabs>
                <w:tab w:val="clear" w:pos="6220"/>
              </w:tabs>
              <w:spacing w:line="276" w:lineRule="auto"/>
              <w:jc w:val="left"/>
              <w:rPr>
                <w:rFonts w:ascii="Museo Sans 100" w:hAnsi="Museo Sans 100"/>
                <w:noProof w:val="0"/>
              </w:rPr>
            </w:pPr>
            <w:r w:rsidRPr="00D34DA2">
              <w:rPr>
                <w:rFonts w:ascii="Museo Sans 100" w:hAnsi="Museo Sans 100"/>
                <w:noProof w:val="0"/>
              </w:rPr>
              <w:t xml:space="preserve">Jefe de Unidad Organizativa </w:t>
            </w:r>
            <w:r w:rsidR="00061985" w:rsidRPr="00D34DA2">
              <w:rPr>
                <w:rFonts w:ascii="Museo Sans 100" w:hAnsi="Museo Sans 100"/>
                <w:noProof w:val="0"/>
              </w:rPr>
              <w:t>Involucr</w:t>
            </w:r>
            <w:r w:rsidRPr="00D34DA2">
              <w:rPr>
                <w:rFonts w:ascii="Museo Sans 100" w:hAnsi="Museo Sans 100"/>
                <w:noProof w:val="0"/>
              </w:rPr>
              <w:t>ada</w:t>
            </w:r>
            <w:r w:rsidR="002D0D3B" w:rsidRPr="00D34DA2">
              <w:rPr>
                <w:rFonts w:ascii="Museo Sans 100" w:hAnsi="Museo Sans 100"/>
                <w:noProof w:val="0"/>
              </w:rPr>
              <w:t>.</w:t>
            </w:r>
          </w:p>
        </w:tc>
        <w:tc>
          <w:tcPr>
            <w:tcW w:w="433" w:type="pct"/>
          </w:tcPr>
          <w:p w14:paraId="0412573D" w14:textId="77777777" w:rsidR="00B26318" w:rsidRPr="00D34DA2" w:rsidRDefault="00B26318" w:rsidP="007F282C">
            <w:pPr>
              <w:pStyle w:val="Prrafodelista"/>
              <w:numPr>
                <w:ilvl w:val="0"/>
                <w:numId w:val="17"/>
              </w:numPr>
              <w:spacing w:line="276" w:lineRule="auto"/>
              <w:ind w:left="641" w:hanging="357"/>
              <w:jc w:val="center"/>
              <w:rPr>
                <w:rFonts w:ascii="Museo Sans 100" w:hAnsi="Museo Sans 100"/>
              </w:rPr>
            </w:pPr>
          </w:p>
        </w:tc>
        <w:tc>
          <w:tcPr>
            <w:tcW w:w="3089" w:type="pct"/>
          </w:tcPr>
          <w:p w14:paraId="4EA970C3" w14:textId="77777777" w:rsidR="00D62FFE" w:rsidRPr="00D34DA2" w:rsidRDefault="00F91CC8" w:rsidP="007F282C">
            <w:pPr>
              <w:numPr>
                <w:ilvl w:val="12"/>
                <w:numId w:val="0"/>
              </w:numPr>
              <w:spacing w:line="276" w:lineRule="auto"/>
              <w:jc w:val="both"/>
              <w:rPr>
                <w:rFonts w:ascii="Museo Sans 100" w:hAnsi="Museo Sans 100"/>
              </w:rPr>
            </w:pPr>
            <w:r w:rsidRPr="00D34DA2">
              <w:rPr>
                <w:rFonts w:ascii="Museo Sans 100" w:hAnsi="Museo Sans 100"/>
              </w:rPr>
              <w:t xml:space="preserve">Revisa la No Conformidad </w:t>
            </w:r>
            <w:r w:rsidR="00AA48B3" w:rsidRPr="00D34DA2">
              <w:rPr>
                <w:rFonts w:ascii="Museo Sans 100" w:hAnsi="Museo Sans 100"/>
              </w:rPr>
              <w:t>con el personal involucrado</w:t>
            </w:r>
            <w:r w:rsidR="00B26318" w:rsidRPr="00D34DA2">
              <w:rPr>
                <w:rFonts w:ascii="Museo Sans 100" w:hAnsi="Museo Sans 100"/>
              </w:rPr>
              <w:t>, investiga</w:t>
            </w:r>
            <w:r w:rsidR="00AA48B3" w:rsidRPr="00D34DA2">
              <w:rPr>
                <w:rFonts w:ascii="Museo Sans 100" w:hAnsi="Museo Sans 100"/>
              </w:rPr>
              <w:t>n</w:t>
            </w:r>
            <w:r w:rsidR="00B26318" w:rsidRPr="00D34DA2">
              <w:rPr>
                <w:rFonts w:ascii="Museo Sans 100" w:hAnsi="Museo Sans 100"/>
              </w:rPr>
              <w:t xml:space="preserve"> las posibles causas, para lo </w:t>
            </w:r>
            <w:r w:rsidR="00E66780" w:rsidRPr="00D34DA2">
              <w:rPr>
                <w:rFonts w:ascii="Museo Sans 100" w:hAnsi="Museo Sans 100"/>
              </w:rPr>
              <w:t xml:space="preserve">cual pueden utilizar, según aplique, </w:t>
            </w:r>
            <w:r w:rsidR="00B26318" w:rsidRPr="00D34DA2">
              <w:rPr>
                <w:rFonts w:ascii="Museo Sans 100" w:hAnsi="Museo Sans 100"/>
              </w:rPr>
              <w:t>Herramientas para Determinar Causas de No Conformidades</w:t>
            </w:r>
            <w:r w:rsidR="00D62FFE" w:rsidRPr="00D34DA2">
              <w:rPr>
                <w:rFonts w:ascii="Museo Sans 100" w:hAnsi="Museo Sans 100"/>
              </w:rPr>
              <w:t>.</w:t>
            </w:r>
          </w:p>
          <w:p w14:paraId="5557CC1E" w14:textId="77777777" w:rsidR="00D62FFE" w:rsidRPr="00D34DA2" w:rsidRDefault="00B26318" w:rsidP="007F282C">
            <w:pPr>
              <w:numPr>
                <w:ilvl w:val="12"/>
                <w:numId w:val="0"/>
              </w:numPr>
              <w:spacing w:line="276" w:lineRule="auto"/>
              <w:jc w:val="both"/>
              <w:rPr>
                <w:rFonts w:ascii="Museo Sans 100" w:hAnsi="Museo Sans 100"/>
              </w:rPr>
            </w:pPr>
            <w:r w:rsidRPr="00D34DA2">
              <w:rPr>
                <w:rFonts w:ascii="Museo Sans 100" w:hAnsi="Museo Sans 100"/>
              </w:rPr>
              <w:t xml:space="preserve"> </w:t>
            </w:r>
          </w:p>
          <w:p w14:paraId="243E8E97" w14:textId="77777777" w:rsidR="00B26318" w:rsidRPr="00D34DA2" w:rsidRDefault="00B26318" w:rsidP="007F282C">
            <w:pPr>
              <w:numPr>
                <w:ilvl w:val="12"/>
                <w:numId w:val="0"/>
              </w:numPr>
              <w:spacing w:line="276" w:lineRule="auto"/>
              <w:jc w:val="both"/>
              <w:rPr>
                <w:rFonts w:ascii="Museo Sans 100" w:hAnsi="Museo Sans 100"/>
              </w:rPr>
            </w:pPr>
            <w:r w:rsidRPr="00D34DA2">
              <w:rPr>
                <w:rFonts w:ascii="Museo Sans 100" w:hAnsi="Museo Sans 100"/>
              </w:rPr>
              <w:t xml:space="preserve">Determinan la(s) Acción(es) que se requieran para eliminar la(s) causa(s) identificada(s), con el propósito de asegurarse que no vuelva a ocurrir </w:t>
            </w:r>
            <w:smartTag w:uri="urn:schemas-microsoft-com:office:smarttags" w:element="PersonName">
              <w:smartTagPr>
                <w:attr w:name="ProductID" w:val="la No Conformidad."/>
              </w:smartTagPr>
              <w:smartTag w:uri="urn:schemas-microsoft-com:office:smarttags" w:element="PersonName">
                <w:smartTagPr>
                  <w:attr w:name="ProductID" w:val="la No"/>
                </w:smartTagPr>
                <w:r w:rsidR="00DC01F4" w:rsidRPr="00D34DA2">
                  <w:rPr>
                    <w:rFonts w:ascii="Museo Sans 100" w:hAnsi="Museo Sans 100"/>
                  </w:rPr>
                  <w:t>la No</w:t>
                </w:r>
              </w:smartTag>
              <w:r w:rsidR="00DC01F4" w:rsidRPr="00D34DA2">
                <w:rPr>
                  <w:rFonts w:ascii="Museo Sans 100" w:hAnsi="Museo Sans 100"/>
                </w:rPr>
                <w:t xml:space="preserve"> Conformidad.</w:t>
              </w:r>
            </w:smartTag>
          </w:p>
          <w:p w14:paraId="0EF0FBB8" w14:textId="77777777" w:rsidR="00B26318" w:rsidRPr="00D34DA2" w:rsidRDefault="00B26318" w:rsidP="007F282C">
            <w:pPr>
              <w:numPr>
                <w:ilvl w:val="12"/>
                <w:numId w:val="0"/>
              </w:numPr>
              <w:spacing w:line="276" w:lineRule="auto"/>
              <w:jc w:val="both"/>
              <w:rPr>
                <w:rFonts w:ascii="Museo Sans 100" w:hAnsi="Museo Sans 100"/>
                <w:sz w:val="18"/>
                <w:szCs w:val="24"/>
              </w:rPr>
            </w:pPr>
          </w:p>
        </w:tc>
      </w:tr>
      <w:tr w:rsidR="00D34DA2" w:rsidRPr="00D34DA2" w14:paraId="64B8FE40" w14:textId="77777777" w:rsidTr="00B918DD">
        <w:tc>
          <w:tcPr>
            <w:tcW w:w="1478" w:type="pct"/>
          </w:tcPr>
          <w:p w14:paraId="5C38413F" w14:textId="77777777" w:rsidR="00B26318" w:rsidRPr="00D34DA2" w:rsidRDefault="00B26318" w:rsidP="007F282C">
            <w:pPr>
              <w:pStyle w:val="sangrado-1"/>
              <w:numPr>
                <w:ilvl w:val="12"/>
                <w:numId w:val="0"/>
              </w:numPr>
              <w:tabs>
                <w:tab w:val="clear" w:pos="6220"/>
              </w:tabs>
              <w:spacing w:line="276" w:lineRule="auto"/>
              <w:jc w:val="left"/>
              <w:rPr>
                <w:rFonts w:ascii="Museo Sans 100" w:hAnsi="Museo Sans 100"/>
                <w:noProof w:val="0"/>
              </w:rPr>
            </w:pPr>
          </w:p>
        </w:tc>
        <w:tc>
          <w:tcPr>
            <w:tcW w:w="433" w:type="pct"/>
          </w:tcPr>
          <w:p w14:paraId="752BE64D" w14:textId="77777777" w:rsidR="00B26318" w:rsidRPr="00D34DA2" w:rsidRDefault="00B26318" w:rsidP="007F282C">
            <w:pPr>
              <w:pStyle w:val="Prrafodelista"/>
              <w:numPr>
                <w:ilvl w:val="0"/>
                <w:numId w:val="17"/>
              </w:numPr>
              <w:spacing w:line="276" w:lineRule="auto"/>
              <w:ind w:left="641" w:hanging="357"/>
              <w:jc w:val="center"/>
              <w:rPr>
                <w:rFonts w:ascii="Museo Sans 100" w:hAnsi="Museo Sans 100"/>
              </w:rPr>
            </w:pPr>
          </w:p>
        </w:tc>
        <w:tc>
          <w:tcPr>
            <w:tcW w:w="3089" w:type="pct"/>
          </w:tcPr>
          <w:p w14:paraId="302EFEB3" w14:textId="77777777" w:rsidR="00B26318" w:rsidRPr="00D34DA2" w:rsidRDefault="00B26318" w:rsidP="007F282C">
            <w:pPr>
              <w:pStyle w:val="sangrado-1"/>
              <w:numPr>
                <w:ilvl w:val="12"/>
                <w:numId w:val="0"/>
              </w:numPr>
              <w:tabs>
                <w:tab w:val="clear" w:pos="6220"/>
              </w:tabs>
              <w:spacing w:line="276" w:lineRule="auto"/>
              <w:rPr>
                <w:rFonts w:ascii="Museo Sans 100" w:hAnsi="Museo Sans 100"/>
                <w:noProof w:val="0"/>
              </w:rPr>
            </w:pPr>
            <w:r w:rsidRPr="00D34DA2">
              <w:rPr>
                <w:rFonts w:ascii="Museo Sans 100" w:hAnsi="Museo Sans 100"/>
                <w:noProof w:val="0"/>
              </w:rPr>
              <w:t xml:space="preserve">Completa </w:t>
            </w:r>
            <w:r w:rsidR="00DC1650" w:rsidRPr="00D34DA2">
              <w:rPr>
                <w:rFonts w:ascii="Museo Sans 100" w:hAnsi="Museo Sans 100"/>
                <w:noProof w:val="0"/>
              </w:rPr>
              <w:t xml:space="preserve">los apartados correspondientes de </w:t>
            </w:r>
            <w:r w:rsidRPr="00D34DA2">
              <w:rPr>
                <w:rFonts w:ascii="Museo Sans 100" w:hAnsi="Museo Sans 100"/>
                <w:noProof w:val="0"/>
              </w:rPr>
              <w:t>la</w:t>
            </w:r>
            <w:r w:rsidR="008D6B18" w:rsidRPr="00D34DA2">
              <w:rPr>
                <w:rFonts w:ascii="Museo Sans 100" w:hAnsi="Museo Sans 100"/>
                <w:noProof w:val="0"/>
              </w:rPr>
              <w:t>(s)</w:t>
            </w:r>
            <w:r w:rsidRPr="00D34DA2">
              <w:rPr>
                <w:rFonts w:ascii="Museo Sans 100" w:hAnsi="Museo Sans 100"/>
                <w:noProof w:val="0"/>
              </w:rPr>
              <w:t xml:space="preserve"> Hoja</w:t>
            </w:r>
            <w:r w:rsidR="008D6B18" w:rsidRPr="00D34DA2">
              <w:rPr>
                <w:rFonts w:ascii="Museo Sans 100" w:hAnsi="Museo Sans 100"/>
                <w:noProof w:val="0"/>
              </w:rPr>
              <w:t>(s)</w:t>
            </w:r>
            <w:r w:rsidR="00DC1650" w:rsidRPr="00D34DA2">
              <w:rPr>
                <w:rFonts w:ascii="Museo Sans 100" w:hAnsi="Museo Sans 100"/>
                <w:noProof w:val="0"/>
              </w:rPr>
              <w:t xml:space="preserve"> </w:t>
            </w:r>
            <w:r w:rsidR="00F066E0" w:rsidRPr="00D34DA2">
              <w:rPr>
                <w:rFonts w:ascii="Museo Sans 100" w:hAnsi="Museo Sans 100"/>
                <w:noProof w:val="0"/>
              </w:rPr>
              <w:t xml:space="preserve">de No Conformidad </w:t>
            </w:r>
            <w:r w:rsidR="00DC1650" w:rsidRPr="00D34DA2">
              <w:rPr>
                <w:rFonts w:ascii="Museo Sans 100" w:hAnsi="Museo Sans 100"/>
                <w:noProof w:val="0"/>
              </w:rPr>
              <w:t>y</w:t>
            </w:r>
            <w:r w:rsidRPr="00D34DA2">
              <w:rPr>
                <w:rFonts w:ascii="Museo Sans 100" w:hAnsi="Museo Sans 100"/>
                <w:noProof w:val="0"/>
              </w:rPr>
              <w:t xml:space="preserve"> </w:t>
            </w:r>
            <w:r w:rsidR="00DC1650" w:rsidRPr="00D34DA2">
              <w:rPr>
                <w:rFonts w:ascii="Museo Sans 100" w:hAnsi="Museo Sans 100"/>
                <w:noProof w:val="0"/>
              </w:rPr>
              <w:t>t</w:t>
            </w:r>
            <w:r w:rsidRPr="00D34DA2">
              <w:rPr>
                <w:rFonts w:ascii="Museo Sans 100" w:hAnsi="Museo Sans 100"/>
                <w:noProof w:val="0"/>
              </w:rPr>
              <w:t xml:space="preserve">raslada por correo electrónico a la Unidad </w:t>
            </w:r>
            <w:r w:rsidR="00C36F04" w:rsidRPr="00D34DA2">
              <w:rPr>
                <w:rFonts w:ascii="Museo Sans 100" w:hAnsi="Museo Sans 100"/>
                <w:noProof w:val="0"/>
              </w:rPr>
              <w:t>Encargada del SGC</w:t>
            </w:r>
            <w:r w:rsidR="00EA5AB1" w:rsidRPr="00D34DA2">
              <w:rPr>
                <w:rFonts w:ascii="Museo Sans 100" w:hAnsi="Museo Sans 100"/>
                <w:noProof w:val="0"/>
              </w:rPr>
              <w:t xml:space="preserve"> correspondiente</w:t>
            </w:r>
            <w:r w:rsidR="00FE2F81" w:rsidRPr="00D34DA2">
              <w:rPr>
                <w:rFonts w:ascii="Museo Sans 100" w:hAnsi="Museo Sans 100"/>
                <w:noProof w:val="0"/>
              </w:rPr>
              <w:t xml:space="preserve"> </w:t>
            </w:r>
            <w:r w:rsidR="00FE2F81" w:rsidRPr="00D34DA2">
              <w:rPr>
                <w:rFonts w:ascii="Museo Sans 100" w:hAnsi="Museo Sans 100"/>
                <w:szCs w:val="22"/>
              </w:rPr>
              <w:t>o Unidad Encargada del Seguimiento de Quejas</w:t>
            </w:r>
            <w:r w:rsidRPr="00D34DA2">
              <w:rPr>
                <w:rFonts w:ascii="Museo Sans 100" w:hAnsi="Museo Sans 100"/>
                <w:noProof w:val="0"/>
              </w:rPr>
              <w:t xml:space="preserve">, en el período de </w:t>
            </w:r>
            <w:r w:rsidR="0028234F" w:rsidRPr="00D34DA2">
              <w:rPr>
                <w:rFonts w:ascii="Museo Sans 100" w:hAnsi="Museo Sans 100"/>
                <w:noProof w:val="0"/>
              </w:rPr>
              <w:t>ocho</w:t>
            </w:r>
            <w:r w:rsidRPr="00D34DA2">
              <w:rPr>
                <w:rFonts w:ascii="Museo Sans 100" w:hAnsi="Museo Sans 100"/>
                <w:noProof w:val="0"/>
              </w:rPr>
              <w:t xml:space="preserve"> días hábiles contados a partir de la fecha en que recibió la Hoja.</w:t>
            </w:r>
          </w:p>
          <w:p w14:paraId="15EDF411" w14:textId="77777777" w:rsidR="00D07B54" w:rsidRPr="00D34DA2" w:rsidRDefault="00D07B54" w:rsidP="007F282C">
            <w:pPr>
              <w:pStyle w:val="sangrado-1"/>
              <w:numPr>
                <w:ilvl w:val="12"/>
                <w:numId w:val="0"/>
              </w:numPr>
              <w:tabs>
                <w:tab w:val="clear" w:pos="6220"/>
              </w:tabs>
              <w:spacing w:line="276" w:lineRule="auto"/>
              <w:rPr>
                <w:rFonts w:ascii="Museo Sans 100" w:hAnsi="Museo Sans 100"/>
                <w:noProof w:val="0"/>
                <w:sz w:val="18"/>
                <w:szCs w:val="24"/>
              </w:rPr>
            </w:pPr>
          </w:p>
        </w:tc>
      </w:tr>
      <w:tr w:rsidR="00D34DA2" w:rsidRPr="00D34DA2" w14:paraId="57E47F15" w14:textId="77777777" w:rsidTr="00B918DD">
        <w:tc>
          <w:tcPr>
            <w:tcW w:w="1478" w:type="pct"/>
          </w:tcPr>
          <w:p w14:paraId="27FEC16E" w14:textId="77777777" w:rsidR="001E3A77" w:rsidRPr="00D34DA2" w:rsidRDefault="001E3A77"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szCs w:val="24"/>
                <w:lang w:eastAsia="es-ES"/>
              </w:rPr>
              <w:t>Técnico de la Calidad</w:t>
            </w:r>
          </w:p>
        </w:tc>
        <w:tc>
          <w:tcPr>
            <w:tcW w:w="433" w:type="pct"/>
          </w:tcPr>
          <w:p w14:paraId="734F6D2D" w14:textId="77777777" w:rsidR="001E3A77" w:rsidRPr="00D34DA2" w:rsidRDefault="001E3A77" w:rsidP="007F282C">
            <w:pPr>
              <w:pStyle w:val="Prrafodelista"/>
              <w:numPr>
                <w:ilvl w:val="0"/>
                <w:numId w:val="17"/>
              </w:numPr>
              <w:spacing w:line="276" w:lineRule="auto"/>
              <w:ind w:left="641" w:hanging="357"/>
              <w:jc w:val="center"/>
              <w:rPr>
                <w:rFonts w:ascii="Museo Sans 100" w:hAnsi="Museo Sans 100"/>
              </w:rPr>
            </w:pPr>
          </w:p>
        </w:tc>
        <w:tc>
          <w:tcPr>
            <w:tcW w:w="3089" w:type="pct"/>
            <w:tcBorders>
              <w:left w:val="nil"/>
            </w:tcBorders>
          </w:tcPr>
          <w:p w14:paraId="491C5DD8" w14:textId="77777777" w:rsidR="001E3A77" w:rsidRPr="00D34DA2" w:rsidRDefault="001E3A77"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Recibe Hoja</w:t>
            </w:r>
            <w:r w:rsidR="00731AD1" w:rsidRPr="00D34DA2">
              <w:rPr>
                <w:rFonts w:ascii="Museo Sans 100" w:hAnsi="Museo Sans 100"/>
                <w:lang w:eastAsia="es-ES"/>
              </w:rPr>
              <w:t xml:space="preserve"> de No Conformidad</w:t>
            </w:r>
            <w:r w:rsidRPr="00D34DA2">
              <w:rPr>
                <w:rFonts w:ascii="Museo Sans 100" w:hAnsi="Museo Sans 100"/>
                <w:lang w:eastAsia="es-ES"/>
              </w:rPr>
              <w:t xml:space="preserve">, revisa que estén complementados todos los apartados, que la causa(s) </w:t>
            </w:r>
            <w:r w:rsidR="00F30D05" w:rsidRPr="00D34DA2">
              <w:rPr>
                <w:rFonts w:ascii="Museo Sans 100" w:hAnsi="Museo Sans 100"/>
                <w:lang w:eastAsia="es-ES"/>
              </w:rPr>
              <w:t>y la</w:t>
            </w:r>
            <w:r w:rsidR="00F20EA1" w:rsidRPr="00D34DA2">
              <w:rPr>
                <w:rFonts w:ascii="Museo Sans 100" w:hAnsi="Museo Sans 100"/>
                <w:lang w:eastAsia="es-ES"/>
              </w:rPr>
              <w:t xml:space="preserve"> acción sean apropiadas a la No C</w:t>
            </w:r>
            <w:r w:rsidRPr="00D34DA2">
              <w:rPr>
                <w:rFonts w:ascii="Museo Sans 100" w:hAnsi="Museo Sans 100"/>
                <w:lang w:eastAsia="es-ES"/>
              </w:rPr>
              <w:t>onformidad encontrada</w:t>
            </w:r>
            <w:r w:rsidR="009A44E4" w:rsidRPr="00D34DA2">
              <w:rPr>
                <w:rFonts w:ascii="Museo Sans 100" w:hAnsi="Museo Sans 100"/>
                <w:lang w:eastAsia="es-ES"/>
              </w:rPr>
              <w:t>.</w:t>
            </w:r>
            <w:r w:rsidRPr="00D34DA2">
              <w:rPr>
                <w:rFonts w:ascii="Museo Sans 100" w:hAnsi="Museo Sans 100"/>
                <w:lang w:eastAsia="es-ES"/>
              </w:rPr>
              <w:t xml:space="preserve"> </w:t>
            </w:r>
            <w:r w:rsidR="00F30D05" w:rsidRPr="00D34DA2">
              <w:rPr>
                <w:rFonts w:ascii="Museo Sans 100" w:hAnsi="Museo Sans 100"/>
                <w:lang w:eastAsia="es-ES"/>
              </w:rPr>
              <w:t>P</w:t>
            </w:r>
            <w:r w:rsidRPr="00D34DA2">
              <w:rPr>
                <w:rFonts w:ascii="Museo Sans 100" w:hAnsi="Museo Sans 100"/>
                <w:lang w:eastAsia="es-ES"/>
              </w:rPr>
              <w:t>rocede según el caso:</w:t>
            </w:r>
          </w:p>
          <w:p w14:paraId="6049031B" w14:textId="77777777" w:rsidR="001E3A77" w:rsidRPr="00D34DA2" w:rsidRDefault="001E3A77" w:rsidP="00814DF0">
            <w:pPr>
              <w:pStyle w:val="Textoindependiente2"/>
              <w:numPr>
                <w:ilvl w:val="0"/>
                <w:numId w:val="14"/>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418"/>
              </w:tabs>
              <w:spacing w:line="276" w:lineRule="auto"/>
              <w:ind w:left="418" w:hanging="418"/>
              <w:rPr>
                <w:rFonts w:ascii="Museo Sans 100" w:hAnsi="Museo Sans 100"/>
                <w:lang w:eastAsia="es-ES"/>
              </w:rPr>
            </w:pPr>
            <w:r w:rsidRPr="00D34DA2">
              <w:rPr>
                <w:rFonts w:ascii="Museo Sans 100" w:hAnsi="Museo Sans 100"/>
                <w:lang w:eastAsia="es-ES"/>
              </w:rPr>
              <w:lastRenderedPageBreak/>
              <w:t xml:space="preserve">Si cumple lo anterior, confirma </w:t>
            </w:r>
            <w:r w:rsidR="00A85DA8" w:rsidRPr="00D34DA2">
              <w:rPr>
                <w:rFonts w:ascii="Museo Sans 100" w:hAnsi="Museo Sans 100"/>
                <w:lang w:eastAsia="es-ES"/>
              </w:rPr>
              <w:t xml:space="preserve">la aceptación del contenido de </w:t>
            </w:r>
            <w:smartTag w:uri="urn:schemas-microsoft-com:office:smarttags" w:element="PersonName">
              <w:smartTagPr>
                <w:attr w:name="ProductID" w:val="la Hoja"/>
              </w:smartTagPr>
              <w:r w:rsidR="00A85DA8" w:rsidRPr="00D34DA2">
                <w:rPr>
                  <w:rFonts w:ascii="Museo Sans 100" w:hAnsi="Museo Sans 100"/>
                  <w:lang w:eastAsia="es-ES"/>
                </w:rPr>
                <w:t>la Hoja</w:t>
              </w:r>
            </w:smartTag>
            <w:r w:rsidR="00A85DA8" w:rsidRPr="00D34DA2">
              <w:rPr>
                <w:rFonts w:ascii="Museo Sans 100" w:hAnsi="Museo Sans 100"/>
                <w:lang w:eastAsia="es-ES"/>
              </w:rPr>
              <w:t xml:space="preserve"> </w:t>
            </w:r>
            <w:r w:rsidRPr="00D34DA2">
              <w:rPr>
                <w:rFonts w:ascii="Museo Sans 100" w:hAnsi="Museo Sans 100"/>
                <w:lang w:eastAsia="es-ES"/>
              </w:rPr>
              <w:t xml:space="preserve">al Jefe de </w:t>
            </w:r>
            <w:smartTag w:uri="urn:schemas-microsoft-com:office:smarttags" w:element="PersonName">
              <w:smartTagPr>
                <w:attr w:name="ProductID" w:val="la Unidad Organizativa"/>
              </w:smartTagPr>
              <w:r w:rsidRPr="00D34DA2">
                <w:rPr>
                  <w:rFonts w:ascii="Museo Sans 100" w:hAnsi="Museo Sans 100"/>
                  <w:lang w:eastAsia="es-ES"/>
                </w:rPr>
                <w:t>la Unidad Organizativa</w:t>
              </w:r>
            </w:smartTag>
            <w:r w:rsidRPr="00D34DA2">
              <w:rPr>
                <w:rFonts w:ascii="Museo Sans 100" w:hAnsi="Museo Sans 100"/>
                <w:lang w:eastAsia="es-ES"/>
              </w:rPr>
              <w:t xml:space="preserve"> </w:t>
            </w:r>
            <w:r w:rsidR="002D0D3B" w:rsidRPr="00D34DA2">
              <w:rPr>
                <w:rFonts w:ascii="Museo Sans 100" w:hAnsi="Museo Sans 100"/>
                <w:lang w:eastAsia="es-ES"/>
              </w:rPr>
              <w:t xml:space="preserve">Involucrada </w:t>
            </w:r>
            <w:r w:rsidRPr="00D34DA2">
              <w:rPr>
                <w:rFonts w:ascii="Museo Sans 100" w:hAnsi="Museo Sans 100"/>
                <w:lang w:eastAsia="es-ES"/>
              </w:rPr>
              <w:t xml:space="preserve">y traslada a Encargado de Control de Documentos, quien procede según </w:t>
            </w:r>
            <w:r w:rsidR="00D14953" w:rsidRPr="00D34DA2">
              <w:rPr>
                <w:rFonts w:ascii="Museo Sans 100" w:hAnsi="Museo Sans 100"/>
              </w:rPr>
              <w:t>Instrucción de Trabajo sobre Control de Información Documentada del SGC.</w:t>
            </w:r>
            <w:r w:rsidR="00D14953" w:rsidRPr="00D34DA2">
              <w:rPr>
                <w:rFonts w:ascii="Museo Sans 100" w:hAnsi="Museo Sans 100"/>
                <w:lang w:eastAsia="es-ES"/>
              </w:rPr>
              <w:t xml:space="preserve"> </w:t>
            </w:r>
            <w:r w:rsidR="00D6588C" w:rsidRPr="00D34DA2">
              <w:rPr>
                <w:rFonts w:ascii="Museo Sans 100" w:hAnsi="Museo Sans 100"/>
                <w:lang w:eastAsia="es-ES"/>
              </w:rPr>
              <w:t>Continúa paso siguiente</w:t>
            </w:r>
            <w:r w:rsidRPr="00D34DA2">
              <w:rPr>
                <w:rFonts w:ascii="Museo Sans 100" w:hAnsi="Museo Sans 100"/>
                <w:lang w:eastAsia="es-ES"/>
              </w:rPr>
              <w:t>.</w:t>
            </w:r>
          </w:p>
          <w:p w14:paraId="6C090244" w14:textId="77777777" w:rsidR="001E3A77" w:rsidRPr="00D34DA2" w:rsidRDefault="001E3A77" w:rsidP="00814DF0">
            <w:pPr>
              <w:pStyle w:val="Textoindependiente2"/>
              <w:numPr>
                <w:ilvl w:val="0"/>
                <w:numId w:val="14"/>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418"/>
              </w:tabs>
              <w:spacing w:line="276" w:lineRule="auto"/>
              <w:ind w:left="418" w:hanging="418"/>
              <w:rPr>
                <w:rFonts w:ascii="Museo Sans 100" w:hAnsi="Museo Sans 100"/>
                <w:szCs w:val="22"/>
                <w:lang w:eastAsia="es-ES"/>
              </w:rPr>
            </w:pPr>
            <w:bookmarkStart w:id="1" w:name="_Hlk80346244"/>
            <w:r w:rsidRPr="00D34DA2">
              <w:rPr>
                <w:rFonts w:ascii="Museo Sans 100" w:hAnsi="Museo Sans 100"/>
                <w:szCs w:val="22"/>
                <w:lang w:eastAsia="es-ES"/>
              </w:rPr>
              <w:t>Si no cumple</w:t>
            </w:r>
            <w:r w:rsidR="00C92F9A" w:rsidRPr="00D34DA2">
              <w:rPr>
                <w:rFonts w:ascii="Museo Sans 100" w:hAnsi="Museo Sans 100"/>
                <w:szCs w:val="22"/>
                <w:lang w:eastAsia="es-ES"/>
              </w:rPr>
              <w:t xml:space="preserve"> lo anterior</w:t>
            </w:r>
            <w:r w:rsidRPr="00D34DA2">
              <w:rPr>
                <w:rFonts w:ascii="Museo Sans 100" w:hAnsi="Museo Sans 100"/>
                <w:szCs w:val="22"/>
                <w:lang w:eastAsia="es-ES"/>
              </w:rPr>
              <w:t xml:space="preserve">, en un plazo no mayor de </w:t>
            </w:r>
            <w:r w:rsidR="00F35A14" w:rsidRPr="00D34DA2">
              <w:rPr>
                <w:rFonts w:ascii="Museo Sans 100" w:hAnsi="Museo Sans 100"/>
                <w:szCs w:val="22"/>
                <w:lang w:eastAsia="es-ES"/>
              </w:rPr>
              <w:t>2</w:t>
            </w:r>
            <w:r w:rsidRPr="00D34DA2">
              <w:rPr>
                <w:rFonts w:ascii="Museo Sans 100" w:hAnsi="Museo Sans 100"/>
                <w:szCs w:val="22"/>
                <w:lang w:eastAsia="es-ES"/>
              </w:rPr>
              <w:t xml:space="preserve"> días hábiles realiza observaciones y envía </w:t>
            </w:r>
            <w:smartTag w:uri="urn:schemas-microsoft-com:office:smarttags" w:element="PersonName">
              <w:smartTagPr>
                <w:attr w:name="ProductID" w:val="la Hoja"/>
              </w:smartTagPr>
              <w:r w:rsidRPr="00D34DA2">
                <w:rPr>
                  <w:rFonts w:ascii="Museo Sans 100" w:hAnsi="Museo Sans 100"/>
                  <w:szCs w:val="22"/>
                  <w:lang w:eastAsia="es-ES"/>
                </w:rPr>
                <w:t>la Hoja</w:t>
              </w:r>
            </w:smartTag>
            <w:r w:rsidRPr="00D34DA2">
              <w:rPr>
                <w:rFonts w:ascii="Museo Sans 100" w:hAnsi="Museo Sans 100"/>
                <w:szCs w:val="22"/>
                <w:lang w:eastAsia="es-ES"/>
              </w:rPr>
              <w:t xml:space="preserve"> al Jefe de Unidad Organizativa </w:t>
            </w:r>
            <w:r w:rsidR="002D0D3B" w:rsidRPr="00D34DA2">
              <w:rPr>
                <w:rFonts w:ascii="Museo Sans 100" w:hAnsi="Museo Sans 100"/>
                <w:lang w:eastAsia="es-ES"/>
              </w:rPr>
              <w:t xml:space="preserve">Involucrada </w:t>
            </w:r>
            <w:r w:rsidRPr="00D34DA2">
              <w:rPr>
                <w:rFonts w:ascii="Museo Sans 100" w:hAnsi="Museo Sans 100"/>
                <w:szCs w:val="22"/>
                <w:lang w:eastAsia="es-ES"/>
              </w:rPr>
              <w:t xml:space="preserve">para que corrija, quien las </w:t>
            </w:r>
            <w:r w:rsidR="00061B89" w:rsidRPr="00D34DA2">
              <w:rPr>
                <w:rFonts w:ascii="Museo Sans 100" w:hAnsi="Museo Sans 100"/>
                <w:szCs w:val="22"/>
                <w:lang w:eastAsia="es-ES"/>
              </w:rPr>
              <w:t>devuelve</w:t>
            </w:r>
            <w:r w:rsidR="00E47214" w:rsidRPr="00D34DA2">
              <w:rPr>
                <w:rFonts w:ascii="Museo Sans 100" w:hAnsi="Museo Sans 100"/>
                <w:szCs w:val="22"/>
                <w:lang w:eastAsia="es-ES"/>
              </w:rPr>
              <w:t xml:space="preserve"> en un plazo </w:t>
            </w:r>
            <w:r w:rsidR="00AA7F4E" w:rsidRPr="00D34DA2">
              <w:rPr>
                <w:rFonts w:ascii="Museo Sans 100" w:hAnsi="Museo Sans 100"/>
                <w:szCs w:val="22"/>
                <w:lang w:eastAsia="es-ES"/>
              </w:rPr>
              <w:t>máximo</w:t>
            </w:r>
            <w:r w:rsidR="00E47214" w:rsidRPr="00D34DA2">
              <w:rPr>
                <w:rFonts w:ascii="Museo Sans 100" w:hAnsi="Museo Sans 100"/>
                <w:szCs w:val="22"/>
                <w:lang w:eastAsia="es-ES"/>
              </w:rPr>
              <w:t xml:space="preserve"> de 2 días hábiles</w:t>
            </w:r>
            <w:r w:rsidRPr="00D34DA2">
              <w:rPr>
                <w:rFonts w:ascii="Museo Sans 100" w:hAnsi="Museo Sans 100"/>
                <w:lang w:eastAsia="es-ES"/>
              </w:rPr>
              <w:t xml:space="preserve">; </w:t>
            </w:r>
            <w:r w:rsidR="004B0F56" w:rsidRPr="00D34DA2">
              <w:rPr>
                <w:rFonts w:ascii="Museo Sans 100" w:hAnsi="Museo Sans 100"/>
                <w:lang w:eastAsia="es-ES"/>
              </w:rPr>
              <w:t xml:space="preserve">procede con </w:t>
            </w:r>
            <w:r w:rsidRPr="00D34DA2">
              <w:rPr>
                <w:rFonts w:ascii="Museo Sans 100" w:hAnsi="Museo Sans 100"/>
                <w:lang w:eastAsia="es-ES"/>
              </w:rPr>
              <w:t xml:space="preserve">el literal a) de </w:t>
            </w:r>
            <w:r w:rsidR="00763613" w:rsidRPr="00D34DA2">
              <w:rPr>
                <w:rFonts w:ascii="Museo Sans 100" w:hAnsi="Museo Sans 100"/>
                <w:lang w:eastAsia="es-ES"/>
              </w:rPr>
              <w:t>este</w:t>
            </w:r>
            <w:r w:rsidRPr="00D34DA2">
              <w:rPr>
                <w:rFonts w:ascii="Museo Sans 100" w:hAnsi="Museo Sans 100"/>
                <w:lang w:eastAsia="es-ES"/>
              </w:rPr>
              <w:t xml:space="preserve"> paso.</w:t>
            </w:r>
          </w:p>
          <w:bookmarkEnd w:id="1"/>
          <w:p w14:paraId="30A8D447" w14:textId="77777777" w:rsidR="001E3A77" w:rsidRPr="00D34DA2" w:rsidRDefault="001E3A77" w:rsidP="007F282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60"/>
              <w:rPr>
                <w:rFonts w:ascii="Museo Sans 100" w:hAnsi="Museo Sans 100"/>
                <w:szCs w:val="24"/>
                <w:lang w:eastAsia="es-ES"/>
              </w:rPr>
            </w:pPr>
          </w:p>
        </w:tc>
      </w:tr>
      <w:tr w:rsidR="00D34DA2" w:rsidRPr="00D34DA2" w14:paraId="19E8770E" w14:textId="77777777" w:rsidTr="00B918DD">
        <w:tc>
          <w:tcPr>
            <w:tcW w:w="1478" w:type="pct"/>
          </w:tcPr>
          <w:p w14:paraId="73EC39EB" w14:textId="77777777" w:rsidR="00B26318" w:rsidRPr="00D34DA2" w:rsidRDefault="00B26318"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lastRenderedPageBreak/>
              <w:t xml:space="preserve">Jefe de Unidad Organizativa </w:t>
            </w:r>
            <w:r w:rsidR="00E8513C" w:rsidRPr="00D34DA2">
              <w:rPr>
                <w:rFonts w:ascii="Museo Sans 100" w:hAnsi="Museo Sans 100"/>
              </w:rPr>
              <w:t>Involucrada.</w:t>
            </w:r>
          </w:p>
        </w:tc>
        <w:tc>
          <w:tcPr>
            <w:tcW w:w="433" w:type="pct"/>
          </w:tcPr>
          <w:p w14:paraId="4876DEC9" w14:textId="77777777" w:rsidR="00B26318" w:rsidRPr="00D34DA2" w:rsidRDefault="00B26318" w:rsidP="007F282C">
            <w:pPr>
              <w:pStyle w:val="Prrafodelista"/>
              <w:numPr>
                <w:ilvl w:val="0"/>
                <w:numId w:val="17"/>
              </w:numPr>
              <w:spacing w:line="276" w:lineRule="auto"/>
              <w:ind w:left="641" w:hanging="357"/>
              <w:jc w:val="center"/>
              <w:rPr>
                <w:rFonts w:ascii="Museo Sans 100" w:hAnsi="Museo Sans 100"/>
              </w:rPr>
            </w:pPr>
          </w:p>
        </w:tc>
        <w:tc>
          <w:tcPr>
            <w:tcW w:w="3089" w:type="pct"/>
          </w:tcPr>
          <w:p w14:paraId="134DACF3" w14:textId="77777777" w:rsidR="00B26318" w:rsidRPr="00D34DA2" w:rsidRDefault="00B26318"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 xml:space="preserve">Implementa las acciones correctivas, en el período señalado en </w:t>
            </w:r>
            <w:smartTag w:uri="urn:schemas-microsoft-com:office:smarttags" w:element="PersonName">
              <w:smartTagPr>
                <w:attr w:name="ProductID" w:val="la Hoja"/>
              </w:smartTagPr>
              <w:r w:rsidRPr="00D34DA2">
                <w:rPr>
                  <w:rFonts w:ascii="Museo Sans 100" w:hAnsi="Museo Sans 100"/>
                  <w:lang w:eastAsia="es-ES"/>
                </w:rPr>
                <w:t>la Hoja</w:t>
              </w:r>
            </w:smartTag>
            <w:r w:rsidR="00220B94" w:rsidRPr="00D34DA2">
              <w:rPr>
                <w:rFonts w:ascii="Museo Sans 100" w:hAnsi="Museo Sans 100"/>
                <w:lang w:eastAsia="es-ES"/>
              </w:rPr>
              <w:t xml:space="preserve"> de No Conformidad.</w:t>
            </w:r>
          </w:p>
          <w:p w14:paraId="25F09748" w14:textId="77777777" w:rsidR="0087597F" w:rsidRPr="00D34DA2" w:rsidRDefault="0087597F"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szCs w:val="24"/>
                <w:lang w:eastAsia="es-ES"/>
              </w:rPr>
            </w:pPr>
          </w:p>
        </w:tc>
      </w:tr>
      <w:tr w:rsidR="00D34DA2" w:rsidRPr="00D34DA2" w14:paraId="3D82B916" w14:textId="77777777" w:rsidTr="00814DF0">
        <w:tc>
          <w:tcPr>
            <w:tcW w:w="5000" w:type="pct"/>
            <w:gridSpan w:val="3"/>
          </w:tcPr>
          <w:p w14:paraId="062C1C05" w14:textId="77777777" w:rsidR="00220B94" w:rsidRPr="00D34DA2" w:rsidRDefault="00220B94" w:rsidP="007F282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jc w:val="left"/>
              <w:rPr>
                <w:rFonts w:ascii="Museo Sans 100" w:hAnsi="Museo Sans 100"/>
                <w:b/>
                <w:lang w:eastAsia="es-ES"/>
              </w:rPr>
            </w:pPr>
            <w:r w:rsidRPr="00D34DA2">
              <w:rPr>
                <w:rFonts w:ascii="Museo Sans 100" w:hAnsi="Museo Sans 100"/>
                <w:b/>
                <w:lang w:eastAsia="es-ES"/>
              </w:rPr>
              <w:t>Seguimiento de Acciones Correctivas</w:t>
            </w:r>
          </w:p>
          <w:p w14:paraId="653BADAD" w14:textId="77777777" w:rsidR="00220B94" w:rsidRPr="00D34DA2" w:rsidRDefault="00220B94"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p>
        </w:tc>
      </w:tr>
      <w:tr w:rsidR="00D34DA2" w:rsidRPr="00D34DA2" w14:paraId="5599A439" w14:textId="77777777" w:rsidTr="00B918DD">
        <w:tc>
          <w:tcPr>
            <w:tcW w:w="1478" w:type="pct"/>
          </w:tcPr>
          <w:p w14:paraId="5B0368C4" w14:textId="77777777" w:rsidR="00B26318" w:rsidRPr="00D34DA2" w:rsidRDefault="00B057F4"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szCs w:val="24"/>
                <w:lang w:eastAsia="es-ES"/>
              </w:rPr>
              <w:t>Técnico de la Calidad</w:t>
            </w:r>
          </w:p>
        </w:tc>
        <w:tc>
          <w:tcPr>
            <w:tcW w:w="433" w:type="pct"/>
          </w:tcPr>
          <w:p w14:paraId="2CD716FF" w14:textId="77777777" w:rsidR="00B26318" w:rsidRPr="00D34DA2" w:rsidRDefault="00B26318" w:rsidP="007F282C">
            <w:pPr>
              <w:pStyle w:val="Prrafodelista"/>
              <w:numPr>
                <w:ilvl w:val="0"/>
                <w:numId w:val="17"/>
              </w:numPr>
              <w:spacing w:line="276" w:lineRule="auto"/>
              <w:ind w:left="641" w:hanging="357"/>
              <w:jc w:val="center"/>
              <w:rPr>
                <w:rFonts w:ascii="Museo Sans 100" w:hAnsi="Museo Sans 100"/>
              </w:rPr>
            </w:pPr>
          </w:p>
        </w:tc>
        <w:tc>
          <w:tcPr>
            <w:tcW w:w="3089" w:type="pct"/>
            <w:shd w:val="clear" w:color="auto" w:fill="auto"/>
          </w:tcPr>
          <w:p w14:paraId="529A0EC6" w14:textId="77777777" w:rsidR="00B26318" w:rsidRPr="00D34DA2" w:rsidRDefault="00B26318"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 xml:space="preserve">Realiza seguimiento, revisando el cumplimiento y la eficacia de las acciones correctivas </w:t>
            </w:r>
            <w:r w:rsidR="00E65EC0" w:rsidRPr="00D34DA2">
              <w:rPr>
                <w:rFonts w:ascii="Museo Sans 100" w:hAnsi="Museo Sans 100"/>
                <w:lang w:eastAsia="es-ES"/>
              </w:rPr>
              <w:t xml:space="preserve">establecidas en la Hoja de No Conformidad </w:t>
            </w:r>
            <w:r w:rsidR="002D2C0F" w:rsidRPr="00D34DA2">
              <w:rPr>
                <w:rFonts w:ascii="Museo Sans 100" w:hAnsi="Museo Sans 100"/>
                <w:lang w:eastAsia="es-ES"/>
              </w:rPr>
              <w:t xml:space="preserve">y cuando aplique, </w:t>
            </w:r>
            <w:r w:rsidR="00D91B26" w:rsidRPr="00D34DA2">
              <w:rPr>
                <w:rFonts w:ascii="Museo Sans 100" w:hAnsi="Museo Sans 100"/>
                <w:lang w:eastAsia="es-ES"/>
              </w:rPr>
              <w:t xml:space="preserve">analiza </w:t>
            </w:r>
            <w:r w:rsidR="00353C8E" w:rsidRPr="00D34DA2">
              <w:rPr>
                <w:rFonts w:ascii="Museo Sans 100" w:hAnsi="Museo Sans 100"/>
                <w:lang w:eastAsia="es-ES"/>
              </w:rPr>
              <w:t>acción</w:t>
            </w:r>
            <w:r w:rsidR="00D91B26" w:rsidRPr="00D34DA2">
              <w:rPr>
                <w:rFonts w:ascii="Museo Sans 100" w:hAnsi="Museo Sans 100"/>
                <w:lang w:eastAsia="es-ES"/>
              </w:rPr>
              <w:t xml:space="preserve"> descrit</w:t>
            </w:r>
            <w:r w:rsidR="00353C8E" w:rsidRPr="00D34DA2">
              <w:rPr>
                <w:rFonts w:ascii="Museo Sans 100" w:hAnsi="Museo Sans 100"/>
                <w:lang w:eastAsia="es-ES"/>
              </w:rPr>
              <w:t>a</w:t>
            </w:r>
            <w:r w:rsidR="00D91B26" w:rsidRPr="00D34DA2">
              <w:rPr>
                <w:rFonts w:ascii="Museo Sans 100" w:hAnsi="Museo Sans 100"/>
                <w:lang w:eastAsia="es-ES"/>
              </w:rPr>
              <w:t xml:space="preserve"> </w:t>
            </w:r>
            <w:r w:rsidR="008405AE" w:rsidRPr="00D34DA2">
              <w:rPr>
                <w:rFonts w:ascii="Museo Sans 100" w:hAnsi="Museo Sans 100"/>
                <w:lang w:eastAsia="es-ES"/>
              </w:rPr>
              <w:t xml:space="preserve">en Acta del Comité de Calidad </w:t>
            </w:r>
            <w:r w:rsidR="00353C8E" w:rsidRPr="00D34DA2">
              <w:rPr>
                <w:rFonts w:ascii="Museo Sans 100" w:hAnsi="Museo Sans 100"/>
                <w:lang w:eastAsia="es-ES"/>
              </w:rPr>
              <w:t xml:space="preserve">para atender No Conformidad </w:t>
            </w:r>
            <w:r w:rsidR="00D91B26" w:rsidRPr="00D34DA2">
              <w:rPr>
                <w:rFonts w:ascii="Museo Sans 100" w:hAnsi="Museo Sans 100"/>
                <w:lang w:eastAsia="es-ES"/>
              </w:rPr>
              <w:t xml:space="preserve">correspondiente, </w:t>
            </w:r>
            <w:r w:rsidRPr="00D34DA2">
              <w:rPr>
                <w:rFonts w:ascii="Museo Sans 100" w:hAnsi="Museo Sans 100"/>
                <w:lang w:eastAsia="es-ES"/>
              </w:rPr>
              <w:t xml:space="preserve">presentándose </w:t>
            </w:r>
            <w:r w:rsidR="007603A7" w:rsidRPr="00D34DA2">
              <w:rPr>
                <w:rFonts w:ascii="Museo Sans 100" w:hAnsi="Museo Sans 100"/>
                <w:lang w:eastAsia="es-ES"/>
              </w:rPr>
              <w:t>los casos</w:t>
            </w:r>
            <w:r w:rsidR="00FB6E6D" w:rsidRPr="00D34DA2">
              <w:rPr>
                <w:rFonts w:ascii="Museo Sans 100" w:hAnsi="Museo Sans 100"/>
                <w:lang w:eastAsia="es-ES"/>
              </w:rPr>
              <w:t xml:space="preserve"> </w:t>
            </w:r>
            <w:r w:rsidR="007603A7" w:rsidRPr="00D34DA2">
              <w:rPr>
                <w:rFonts w:ascii="Museo Sans 100" w:hAnsi="Museo Sans 100"/>
                <w:lang w:eastAsia="es-ES"/>
              </w:rPr>
              <w:t>establecidos en el</w:t>
            </w:r>
            <w:r w:rsidR="00FB6E6D" w:rsidRPr="00D34DA2">
              <w:rPr>
                <w:rFonts w:ascii="Museo Sans 100" w:hAnsi="Museo Sans 100"/>
                <w:lang w:eastAsia="es-ES"/>
              </w:rPr>
              <w:t xml:space="preserve"> </w:t>
            </w:r>
            <w:r w:rsidR="007603A7" w:rsidRPr="00D34DA2">
              <w:rPr>
                <w:rFonts w:ascii="Museo Sans 100" w:hAnsi="Museo Sans 100"/>
                <w:lang w:eastAsia="es-ES"/>
              </w:rPr>
              <w:t>A</w:t>
            </w:r>
            <w:r w:rsidR="00FB6E6D" w:rsidRPr="00D34DA2">
              <w:rPr>
                <w:rFonts w:ascii="Museo Sans 100" w:hAnsi="Museo Sans 100"/>
                <w:lang w:eastAsia="es-ES"/>
              </w:rPr>
              <w:t>nexo 2</w:t>
            </w:r>
            <w:r w:rsidR="00022D6A" w:rsidRPr="00D34DA2">
              <w:rPr>
                <w:rFonts w:ascii="Museo Sans 100" w:hAnsi="Museo Sans 100"/>
                <w:lang w:eastAsia="es-ES"/>
              </w:rPr>
              <w:t xml:space="preserve"> </w:t>
            </w:r>
            <w:r w:rsidR="0076336C" w:rsidRPr="00D34DA2">
              <w:rPr>
                <w:rFonts w:ascii="Museo Sans 100" w:hAnsi="Museo Sans 100"/>
                <w:szCs w:val="24"/>
                <w:lang w:eastAsia="es-ES"/>
              </w:rPr>
              <w:t>Situaciones en el S</w:t>
            </w:r>
            <w:r w:rsidR="00022D6A" w:rsidRPr="00D34DA2">
              <w:rPr>
                <w:rFonts w:ascii="Museo Sans 100" w:hAnsi="Museo Sans 100"/>
                <w:szCs w:val="24"/>
                <w:lang w:eastAsia="es-ES"/>
              </w:rPr>
              <w:t>eguimiento de Acciones Correctivas</w:t>
            </w:r>
            <w:r w:rsidR="00251B15" w:rsidRPr="00D34DA2">
              <w:rPr>
                <w:rFonts w:ascii="Museo Sans 100" w:hAnsi="Museo Sans 100"/>
                <w:lang w:eastAsia="es-ES"/>
              </w:rPr>
              <w:t>.</w:t>
            </w:r>
          </w:p>
          <w:p w14:paraId="7B35AF79" w14:textId="77777777" w:rsidR="002D2C0F" w:rsidRPr="00D34DA2" w:rsidRDefault="00B31A1E" w:rsidP="007F282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 xml:space="preserve"> </w:t>
            </w:r>
          </w:p>
        </w:tc>
      </w:tr>
      <w:tr w:rsidR="00D34DA2" w:rsidRPr="00D34DA2" w14:paraId="285D06C6" w14:textId="77777777" w:rsidTr="00B918DD">
        <w:tc>
          <w:tcPr>
            <w:tcW w:w="1478" w:type="pct"/>
          </w:tcPr>
          <w:p w14:paraId="023E14DF" w14:textId="77777777" w:rsidR="00D6588C" w:rsidRPr="00D34DA2" w:rsidRDefault="00D6588C"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Comité de Calidad de la Dependencia</w:t>
            </w:r>
          </w:p>
        </w:tc>
        <w:tc>
          <w:tcPr>
            <w:tcW w:w="433" w:type="pct"/>
          </w:tcPr>
          <w:p w14:paraId="22B373A6" w14:textId="77777777" w:rsidR="00D6588C" w:rsidRPr="00D34DA2" w:rsidRDefault="00D6588C" w:rsidP="007F282C">
            <w:pPr>
              <w:pStyle w:val="Prrafodelista"/>
              <w:numPr>
                <w:ilvl w:val="0"/>
                <w:numId w:val="17"/>
              </w:numPr>
              <w:spacing w:line="276" w:lineRule="auto"/>
              <w:ind w:left="641" w:hanging="357"/>
              <w:jc w:val="center"/>
              <w:rPr>
                <w:rFonts w:ascii="Museo Sans 100" w:hAnsi="Museo Sans 100"/>
              </w:rPr>
            </w:pPr>
          </w:p>
        </w:tc>
        <w:tc>
          <w:tcPr>
            <w:tcW w:w="3089" w:type="pct"/>
            <w:shd w:val="clear" w:color="auto" w:fill="auto"/>
          </w:tcPr>
          <w:p w14:paraId="59686978" w14:textId="77777777" w:rsidR="00D6588C" w:rsidRPr="00D34DA2" w:rsidRDefault="00DA1407"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A</w:t>
            </w:r>
            <w:r w:rsidR="00D6588C" w:rsidRPr="00D34DA2">
              <w:rPr>
                <w:rFonts w:ascii="Museo Sans 100" w:hAnsi="Museo Sans 100"/>
                <w:lang w:eastAsia="es-ES"/>
              </w:rPr>
              <w:t xml:space="preserve">naliza No Conformidad, toma decisión y lo </w:t>
            </w:r>
            <w:r w:rsidR="00343832" w:rsidRPr="00D34DA2">
              <w:rPr>
                <w:rFonts w:ascii="Museo Sans 100" w:hAnsi="Museo Sans 100"/>
                <w:lang w:eastAsia="es-ES"/>
              </w:rPr>
              <w:t xml:space="preserve">registra </w:t>
            </w:r>
            <w:r w:rsidR="00D6588C" w:rsidRPr="00D34DA2">
              <w:rPr>
                <w:rFonts w:ascii="Museo Sans 100" w:hAnsi="Museo Sans 100"/>
                <w:lang w:eastAsia="es-ES"/>
              </w:rPr>
              <w:t>en el Acta</w:t>
            </w:r>
            <w:r w:rsidR="00343832" w:rsidRPr="00D34DA2">
              <w:rPr>
                <w:rFonts w:ascii="Museo Sans 100" w:hAnsi="Museo Sans 100"/>
                <w:lang w:eastAsia="es-ES"/>
              </w:rPr>
              <w:t xml:space="preserve"> de reunión</w:t>
            </w:r>
            <w:r w:rsidR="0073218A" w:rsidRPr="00D34DA2">
              <w:rPr>
                <w:rFonts w:ascii="Museo Sans 100" w:hAnsi="Museo Sans 100"/>
                <w:lang w:eastAsia="es-ES"/>
              </w:rPr>
              <w:t xml:space="preserve"> </w:t>
            </w:r>
            <w:r w:rsidR="00690D58" w:rsidRPr="00D34DA2">
              <w:rPr>
                <w:rFonts w:ascii="Museo Sans 100" w:hAnsi="Museo Sans 100"/>
                <w:lang w:eastAsia="es-ES"/>
              </w:rPr>
              <w:t>(según caso C del Anexo 2)</w:t>
            </w:r>
            <w:r w:rsidR="0073218A" w:rsidRPr="00D34DA2">
              <w:rPr>
                <w:rFonts w:ascii="Museo Sans 100" w:hAnsi="Museo Sans 100"/>
                <w:lang w:eastAsia="es-ES"/>
              </w:rPr>
              <w:t>.</w:t>
            </w:r>
          </w:p>
          <w:p w14:paraId="15A2F9FC" w14:textId="77777777" w:rsidR="00D37CD7" w:rsidRPr="00D34DA2" w:rsidRDefault="00D37CD7" w:rsidP="007F282C">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p>
        </w:tc>
      </w:tr>
      <w:tr w:rsidR="00D34DA2" w:rsidRPr="00D34DA2" w14:paraId="4933C054" w14:textId="77777777" w:rsidTr="00B918DD">
        <w:tc>
          <w:tcPr>
            <w:tcW w:w="1478" w:type="pct"/>
          </w:tcPr>
          <w:p w14:paraId="13D9A5AF" w14:textId="77777777" w:rsidR="00B918DD" w:rsidRPr="00D34DA2" w:rsidRDefault="00B918DD" w:rsidP="00B918DD">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 xml:space="preserve">Técnico de la Calidad </w:t>
            </w:r>
          </w:p>
        </w:tc>
        <w:tc>
          <w:tcPr>
            <w:tcW w:w="433" w:type="pct"/>
          </w:tcPr>
          <w:p w14:paraId="1FB5F68E" w14:textId="77777777" w:rsidR="00B918DD" w:rsidRPr="00D34DA2" w:rsidRDefault="00B918DD" w:rsidP="00B918DD">
            <w:pPr>
              <w:pStyle w:val="Prrafodelista"/>
              <w:numPr>
                <w:ilvl w:val="0"/>
                <w:numId w:val="17"/>
              </w:numPr>
              <w:spacing w:line="276" w:lineRule="auto"/>
              <w:ind w:left="641" w:hanging="357"/>
              <w:jc w:val="center"/>
              <w:rPr>
                <w:rFonts w:ascii="Museo Sans 100" w:hAnsi="Museo Sans 100"/>
              </w:rPr>
            </w:pPr>
          </w:p>
        </w:tc>
        <w:tc>
          <w:tcPr>
            <w:tcW w:w="3089" w:type="pct"/>
            <w:shd w:val="clear" w:color="auto" w:fill="auto"/>
          </w:tcPr>
          <w:p w14:paraId="22C0601B" w14:textId="77777777" w:rsidR="00B918DD" w:rsidRPr="00D34DA2" w:rsidRDefault="00B918DD" w:rsidP="00B918DD">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rPr>
                <w:rFonts w:ascii="Museo Sans 100" w:hAnsi="Museo Sans 100"/>
                <w:lang w:eastAsia="es-ES"/>
              </w:rPr>
            </w:pPr>
            <w:r w:rsidRPr="00D34DA2">
              <w:rPr>
                <w:rFonts w:ascii="Museo Sans 100" w:hAnsi="Museo Sans 100"/>
                <w:lang w:eastAsia="es-ES"/>
              </w:rPr>
              <w:t>Procede a completar el apartado de seguimiento o cierre de Hoja de No Conformidad y Acciones Correctivas y gestiona su publicación.</w:t>
            </w:r>
          </w:p>
        </w:tc>
      </w:tr>
    </w:tbl>
    <w:p w14:paraId="61662C28" w14:textId="77777777" w:rsidR="00A96B3F" w:rsidRPr="00D34DA2" w:rsidRDefault="001749C1" w:rsidP="006D7BF3">
      <w:pPr>
        <w:suppressAutoHyphens/>
        <w:spacing w:line="276" w:lineRule="auto"/>
        <w:ind w:left="284" w:hanging="284"/>
        <w:rPr>
          <w:rFonts w:ascii="Museo Sans 100" w:hAnsi="Museo Sans 100"/>
          <w:b/>
        </w:rPr>
      </w:pPr>
      <w:r w:rsidRPr="00D34DA2">
        <w:rPr>
          <w:rFonts w:ascii="Museo Sans 100" w:hAnsi="Museo Sans 100"/>
          <w:b/>
        </w:rPr>
        <w:t>8</w:t>
      </w:r>
      <w:r w:rsidR="002D10A9" w:rsidRPr="00D34DA2">
        <w:rPr>
          <w:rFonts w:ascii="Museo Sans 100" w:hAnsi="Museo Sans 100"/>
          <w:b/>
        </w:rPr>
        <w:t xml:space="preserve">.   </w:t>
      </w:r>
      <w:r w:rsidR="00C01798" w:rsidRPr="00D34DA2">
        <w:rPr>
          <w:rFonts w:ascii="Museo Sans 100" w:hAnsi="Museo Sans 100"/>
          <w:b/>
        </w:rPr>
        <w:t xml:space="preserve">ANEXOS </w:t>
      </w:r>
    </w:p>
    <w:p w14:paraId="27B8EBF9" w14:textId="77777777" w:rsidR="0076336C" w:rsidRPr="00D34DA2" w:rsidRDefault="00277DD6" w:rsidP="003E7797">
      <w:pPr>
        <w:suppressAutoHyphens/>
        <w:spacing w:line="276" w:lineRule="auto"/>
        <w:ind w:left="651"/>
        <w:rPr>
          <w:rFonts w:ascii="Museo Sans 100" w:hAnsi="Museo Sans 100"/>
        </w:rPr>
      </w:pPr>
      <w:r w:rsidRPr="00D34DA2">
        <w:rPr>
          <w:rFonts w:ascii="Museo Sans 100" w:hAnsi="Museo Sans 100"/>
        </w:rPr>
        <w:t xml:space="preserve">Anexo </w:t>
      </w:r>
      <w:r w:rsidR="003E7797" w:rsidRPr="00D34DA2">
        <w:rPr>
          <w:rFonts w:ascii="Museo Sans 100" w:hAnsi="Museo Sans 100"/>
        </w:rPr>
        <w:t xml:space="preserve">No. </w:t>
      </w:r>
      <w:r w:rsidRPr="00D34DA2">
        <w:rPr>
          <w:rFonts w:ascii="Museo Sans 100" w:hAnsi="Museo Sans 100"/>
        </w:rPr>
        <w:t>1</w:t>
      </w:r>
      <w:r w:rsidR="003E7797" w:rsidRPr="00D34DA2">
        <w:rPr>
          <w:rFonts w:ascii="Museo Sans 100" w:hAnsi="Museo Sans 100"/>
        </w:rPr>
        <w:t xml:space="preserve">: </w:t>
      </w:r>
      <w:r w:rsidRPr="00D34DA2">
        <w:rPr>
          <w:rFonts w:ascii="Museo Sans 100" w:hAnsi="Museo Sans 100"/>
        </w:rPr>
        <w:t xml:space="preserve"> </w:t>
      </w:r>
      <w:r w:rsidR="003E7797" w:rsidRPr="00D34DA2">
        <w:rPr>
          <w:rFonts w:ascii="Museo Sans 100" w:hAnsi="Museo Sans 100"/>
        </w:rPr>
        <w:t>Hoja de No Conformidad y Acciones Correctivas.</w:t>
      </w:r>
    </w:p>
    <w:p w14:paraId="7C418971" w14:textId="77777777" w:rsidR="00277DD6" w:rsidRPr="00D34DA2" w:rsidRDefault="003E7797" w:rsidP="003E7797">
      <w:pPr>
        <w:suppressAutoHyphens/>
        <w:spacing w:line="276" w:lineRule="auto"/>
        <w:ind w:left="651"/>
        <w:jc w:val="both"/>
        <w:rPr>
          <w:rFonts w:ascii="Museo Sans 100" w:hAnsi="Museo Sans 100"/>
          <w:b/>
        </w:rPr>
      </w:pPr>
      <w:r w:rsidRPr="00D34DA2">
        <w:rPr>
          <w:rFonts w:ascii="Museo Sans 100" w:hAnsi="Museo Sans 100"/>
        </w:rPr>
        <w:t>Anexo No. 2: Situaciones en el Seguimiento de Acciones Correctivas</w:t>
      </w:r>
      <w:r w:rsidRPr="00D34DA2">
        <w:rPr>
          <w:rFonts w:ascii="Museo Sans 100" w:hAnsi="Museo Sans 100"/>
          <w:b/>
        </w:rPr>
        <w:t>.</w:t>
      </w:r>
    </w:p>
    <w:p w14:paraId="7942BA05" w14:textId="77777777" w:rsidR="0059398E" w:rsidRPr="00D34DA2" w:rsidRDefault="0059398E" w:rsidP="005A12BB">
      <w:pPr>
        <w:suppressAutoHyphens/>
        <w:ind w:left="284" w:hanging="284"/>
        <w:rPr>
          <w:rFonts w:ascii="Museo Sans 100" w:hAnsi="Museo Sans 100"/>
          <w:b/>
        </w:rPr>
        <w:sectPr w:rsidR="0059398E" w:rsidRPr="00D34DA2" w:rsidSect="00D37CD7">
          <w:type w:val="continuous"/>
          <w:pgSz w:w="12242" w:h="15842" w:code="1"/>
          <w:pgMar w:top="1276" w:right="1134" w:bottom="1418" w:left="1418" w:header="567" w:footer="851" w:gutter="0"/>
          <w:cols w:space="720"/>
        </w:sectPr>
      </w:pPr>
    </w:p>
    <w:p w14:paraId="0FE74955" w14:textId="77777777" w:rsidR="00303AA7" w:rsidRDefault="00A03DD7" w:rsidP="0059398E">
      <w:pPr>
        <w:ind w:right="-60"/>
        <w:jc w:val="right"/>
        <w:rPr>
          <w:rFonts w:ascii="Museo Sans 100" w:hAnsi="Museo Sans 100"/>
          <w:b/>
        </w:rPr>
      </w:pPr>
      <w:r w:rsidRPr="00D34DA2">
        <w:rPr>
          <w:rFonts w:ascii="Museo Sans 100" w:hAnsi="Museo Sans 100"/>
          <w:b/>
        </w:rPr>
        <w:br w:type="page"/>
      </w:r>
    </w:p>
    <w:p w14:paraId="36F4EA91" w14:textId="77777777" w:rsidR="00303AA7" w:rsidRDefault="00303AA7" w:rsidP="0059398E">
      <w:pPr>
        <w:ind w:right="-60"/>
        <w:jc w:val="right"/>
        <w:rPr>
          <w:rFonts w:ascii="Museo Sans 100" w:hAnsi="Museo Sans 100"/>
          <w:b/>
        </w:rPr>
      </w:pPr>
    </w:p>
    <w:p w14:paraId="6CD7885A" w14:textId="77777777" w:rsidR="00303AA7" w:rsidRDefault="00303AA7" w:rsidP="0059398E">
      <w:pPr>
        <w:ind w:right="-60"/>
        <w:jc w:val="right"/>
        <w:rPr>
          <w:rFonts w:ascii="Museo Sans 100" w:hAnsi="Museo Sans 100"/>
          <w:b/>
        </w:rPr>
      </w:pPr>
    </w:p>
    <w:p w14:paraId="2396D012" w14:textId="77777777" w:rsidR="00D627EB" w:rsidRPr="00D34DA2" w:rsidRDefault="00D627EB" w:rsidP="0059398E">
      <w:pPr>
        <w:ind w:right="-60"/>
        <w:jc w:val="right"/>
        <w:rPr>
          <w:rFonts w:ascii="Museo Sans 100" w:hAnsi="Museo Sans 100"/>
          <w:b/>
        </w:rPr>
      </w:pPr>
      <w:r w:rsidRPr="00D34DA2">
        <w:rPr>
          <w:rFonts w:ascii="Museo Sans 100" w:hAnsi="Museo Sans 100"/>
          <w:b/>
        </w:rPr>
        <w:t xml:space="preserve">ANEXO </w:t>
      </w:r>
      <w:r w:rsidR="003E7797" w:rsidRPr="00D34DA2">
        <w:rPr>
          <w:rFonts w:ascii="Museo Sans 100" w:hAnsi="Museo Sans 100"/>
          <w:b/>
        </w:rPr>
        <w:t xml:space="preserve">No. </w:t>
      </w:r>
      <w:r w:rsidRPr="00D34DA2">
        <w:rPr>
          <w:rFonts w:ascii="Museo Sans 100" w:hAnsi="Museo Sans 100"/>
          <w:b/>
        </w:rPr>
        <w:t>1</w:t>
      </w:r>
    </w:p>
    <w:p w14:paraId="6BB90140" w14:textId="77777777" w:rsidR="00D627EB" w:rsidRPr="00D34DA2" w:rsidRDefault="00D627EB" w:rsidP="00D627EB">
      <w:pPr>
        <w:suppressAutoHyphens/>
        <w:jc w:val="right"/>
        <w:rPr>
          <w:rFonts w:ascii="Museo Sans 100" w:hAnsi="Museo Sans 100"/>
          <w:b/>
          <w:sz w:val="16"/>
          <w:szCs w:val="16"/>
        </w:rPr>
      </w:pPr>
    </w:p>
    <w:p w14:paraId="3371F5BA" w14:textId="77777777" w:rsidR="00D627EB" w:rsidRPr="00D34DA2" w:rsidRDefault="00D627EB" w:rsidP="00D627EB">
      <w:pPr>
        <w:pStyle w:val="a"/>
        <w:spacing w:line="240" w:lineRule="auto"/>
        <w:jc w:val="center"/>
        <w:rPr>
          <w:rFonts w:ascii="Museo Sans 100" w:hAnsi="Museo Sans 100"/>
          <w:b/>
        </w:rPr>
      </w:pPr>
      <w:r w:rsidRPr="00D34DA2">
        <w:rPr>
          <w:rFonts w:ascii="Museo Sans 100" w:hAnsi="Museo Sans 100"/>
          <w:b/>
        </w:rPr>
        <w:t>(ANVERSO)</w:t>
      </w:r>
    </w:p>
    <w:p w14:paraId="35ECB59D" w14:textId="77777777" w:rsidR="00D627EB" w:rsidRPr="00D34DA2" w:rsidRDefault="00D627EB" w:rsidP="00D627EB">
      <w:pPr>
        <w:pStyle w:val="W"/>
        <w:tabs>
          <w:tab w:val="clear" w:pos="7840"/>
          <w:tab w:val="left" w:pos="3544"/>
          <w:tab w:val="left" w:pos="8789"/>
        </w:tabs>
        <w:spacing w:line="240" w:lineRule="auto"/>
        <w:jc w:val="center"/>
        <w:rPr>
          <w:rFonts w:ascii="Museo Sans 100" w:hAnsi="Museo Sans 100"/>
          <w:b/>
        </w:rPr>
      </w:pPr>
      <w:r w:rsidRPr="00D34DA2">
        <w:rPr>
          <w:rFonts w:ascii="Museo Sans 100" w:hAnsi="Museo Sans 100"/>
          <w:b/>
        </w:rPr>
        <w:t>HOJA DE NO CONFORMIDAD</w:t>
      </w:r>
      <w:r w:rsidR="00E52523" w:rsidRPr="00D34DA2">
        <w:rPr>
          <w:rFonts w:ascii="Museo Sans 100" w:hAnsi="Museo Sans 100"/>
          <w:b/>
        </w:rPr>
        <w:t xml:space="preserve"> Y</w:t>
      </w:r>
      <w:r w:rsidRPr="00D34DA2">
        <w:rPr>
          <w:rFonts w:ascii="Museo Sans 100" w:hAnsi="Museo Sans 100"/>
          <w:b/>
        </w:rPr>
        <w:t xml:space="preserve"> ACCIONES CORRECTIVAS </w:t>
      </w:r>
    </w:p>
    <w:tbl>
      <w:tblPr>
        <w:tblW w:w="1048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721"/>
        <w:gridCol w:w="2268"/>
        <w:gridCol w:w="1134"/>
        <w:gridCol w:w="142"/>
        <w:gridCol w:w="709"/>
        <w:gridCol w:w="299"/>
        <w:gridCol w:w="268"/>
        <w:gridCol w:w="211"/>
        <w:gridCol w:w="567"/>
        <w:gridCol w:w="356"/>
        <w:gridCol w:w="141"/>
        <w:gridCol w:w="921"/>
        <w:gridCol w:w="142"/>
        <w:gridCol w:w="497"/>
        <w:gridCol w:w="1134"/>
      </w:tblGrid>
      <w:tr w:rsidR="00D34DA2" w:rsidRPr="00D34DA2" w14:paraId="1702E5CF" w14:textId="77777777">
        <w:trPr>
          <w:cantSplit/>
        </w:trPr>
        <w:tc>
          <w:tcPr>
            <w:tcW w:w="7650" w:type="dxa"/>
            <w:gridSpan w:val="11"/>
            <w:tcBorders>
              <w:top w:val="single" w:sz="12" w:space="0" w:color="auto"/>
              <w:left w:val="single" w:sz="12" w:space="0" w:color="auto"/>
              <w:bottom w:val="single" w:sz="4" w:space="0" w:color="auto"/>
              <w:right w:val="single" w:sz="4" w:space="0" w:color="auto"/>
            </w:tcBorders>
          </w:tcPr>
          <w:p w14:paraId="55002818" w14:textId="77777777" w:rsidR="00D627EB" w:rsidRPr="00D34DA2" w:rsidRDefault="00D40891" w:rsidP="000C0D43">
            <w:pPr>
              <w:pStyle w:val="W"/>
              <w:tabs>
                <w:tab w:val="clear" w:pos="7840"/>
                <w:tab w:val="left" w:pos="3544"/>
                <w:tab w:val="left" w:pos="8789"/>
              </w:tabs>
              <w:spacing w:line="240" w:lineRule="auto"/>
              <w:jc w:val="left"/>
              <w:rPr>
                <w:rFonts w:ascii="Museo Sans 100" w:hAnsi="Museo Sans 100"/>
                <w:b/>
                <w:sz w:val="20"/>
              </w:rPr>
            </w:pPr>
            <w:r w:rsidRPr="00D34DA2">
              <w:rPr>
                <w:rFonts w:ascii="Museo Sans 100" w:hAnsi="Museo Sans 100"/>
                <w:b/>
                <w:sz w:val="18"/>
              </w:rPr>
              <w:t>UNIDAD</w:t>
            </w:r>
            <w:r w:rsidR="00D627EB" w:rsidRPr="00D34DA2">
              <w:rPr>
                <w:rFonts w:ascii="Museo Sans 100" w:hAnsi="Museo Sans 100"/>
                <w:b/>
                <w:sz w:val="18"/>
              </w:rPr>
              <w:t xml:space="preserve"> ORGANIZATIVA :</w:t>
            </w:r>
          </w:p>
        </w:tc>
        <w:tc>
          <w:tcPr>
            <w:tcW w:w="1701" w:type="dxa"/>
            <w:gridSpan w:val="4"/>
            <w:tcBorders>
              <w:top w:val="single" w:sz="12" w:space="0" w:color="auto"/>
              <w:left w:val="single" w:sz="4" w:space="0" w:color="auto"/>
              <w:bottom w:val="single" w:sz="4" w:space="0" w:color="auto"/>
              <w:right w:val="single" w:sz="4" w:space="0" w:color="auto"/>
            </w:tcBorders>
          </w:tcPr>
          <w:p w14:paraId="020EF551"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8"/>
              </w:rPr>
            </w:pPr>
            <w:r w:rsidRPr="00D34DA2">
              <w:rPr>
                <w:rFonts w:ascii="Museo Sans 100" w:hAnsi="Museo Sans 100"/>
                <w:b/>
                <w:sz w:val="18"/>
              </w:rPr>
              <w:t>No. de Referencia:</w:t>
            </w:r>
          </w:p>
        </w:tc>
        <w:tc>
          <w:tcPr>
            <w:tcW w:w="1134" w:type="dxa"/>
            <w:tcBorders>
              <w:top w:val="single" w:sz="12" w:space="0" w:color="auto"/>
              <w:left w:val="single" w:sz="4" w:space="0" w:color="auto"/>
              <w:bottom w:val="single" w:sz="4" w:space="0" w:color="auto"/>
              <w:right w:val="single" w:sz="12" w:space="0" w:color="auto"/>
            </w:tcBorders>
          </w:tcPr>
          <w:p w14:paraId="12E5DAAD"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20"/>
              </w:rPr>
            </w:pPr>
          </w:p>
        </w:tc>
      </w:tr>
      <w:tr w:rsidR="00D34DA2" w:rsidRPr="00D34DA2" w14:paraId="0020DEF3" w14:textId="77777777" w:rsidTr="00FF7A4D">
        <w:trPr>
          <w:cantSplit/>
          <w:trHeight w:val="245"/>
        </w:trPr>
        <w:tc>
          <w:tcPr>
            <w:tcW w:w="1696" w:type="dxa"/>
            <w:gridSpan w:val="2"/>
            <w:tcBorders>
              <w:top w:val="single" w:sz="4" w:space="0" w:color="auto"/>
              <w:left w:val="single" w:sz="12" w:space="0" w:color="auto"/>
              <w:bottom w:val="single" w:sz="4" w:space="0" w:color="auto"/>
              <w:right w:val="single" w:sz="4" w:space="0" w:color="auto"/>
            </w:tcBorders>
            <w:vAlign w:val="center"/>
          </w:tcPr>
          <w:p w14:paraId="65370133"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6"/>
              </w:rPr>
            </w:pPr>
            <w:r w:rsidRPr="00D34DA2">
              <w:rPr>
                <w:rFonts w:ascii="Museo Sans 100" w:hAnsi="Museo Sans 100"/>
                <w:b/>
                <w:sz w:val="16"/>
              </w:rPr>
              <w:t>CÓDIGO DE</w:t>
            </w:r>
          </w:p>
          <w:p w14:paraId="0A35FAEA"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8"/>
              </w:rPr>
            </w:pPr>
            <w:r w:rsidRPr="00D34DA2">
              <w:rPr>
                <w:rFonts w:ascii="Museo Sans 100" w:hAnsi="Museo Sans 100"/>
                <w:b/>
                <w:sz w:val="16"/>
              </w:rPr>
              <w:t>DOCUMENTO</w:t>
            </w:r>
          </w:p>
        </w:tc>
        <w:tc>
          <w:tcPr>
            <w:tcW w:w="2268" w:type="dxa"/>
            <w:tcBorders>
              <w:top w:val="single" w:sz="4" w:space="0" w:color="auto"/>
              <w:left w:val="single" w:sz="4" w:space="0" w:color="auto"/>
              <w:bottom w:val="single" w:sz="4" w:space="0" w:color="auto"/>
              <w:right w:val="single" w:sz="4" w:space="0" w:color="auto"/>
            </w:tcBorders>
            <w:vAlign w:val="center"/>
          </w:tcPr>
          <w:p w14:paraId="53E7A060"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0053A5"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6"/>
              </w:rPr>
            </w:pPr>
            <w:r w:rsidRPr="00D34DA2">
              <w:rPr>
                <w:rFonts w:ascii="Museo Sans 100" w:hAnsi="Museo Sans 100"/>
                <w:b/>
                <w:sz w:val="16"/>
              </w:rPr>
              <w:t xml:space="preserve">REQUISITO </w:t>
            </w:r>
          </w:p>
          <w:p w14:paraId="3F95D9CD"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8"/>
              </w:rPr>
            </w:pPr>
            <w:r w:rsidRPr="00D34DA2">
              <w:rPr>
                <w:rFonts w:ascii="Museo Sans 100" w:hAnsi="Museo Sans 100"/>
                <w:b/>
                <w:sz w:val="16"/>
              </w:rPr>
              <w:t xml:space="preserve"> </w:t>
            </w:r>
            <w:r w:rsidR="00FF7A4D" w:rsidRPr="00D34DA2">
              <w:rPr>
                <w:rFonts w:ascii="Museo Sans 100" w:hAnsi="Museo Sans 100"/>
                <w:b/>
                <w:sz w:val="16"/>
              </w:rPr>
              <w:t xml:space="preserve">DE </w:t>
            </w:r>
            <w:r w:rsidRPr="00D34DA2">
              <w:rPr>
                <w:rFonts w:ascii="Museo Sans 100" w:hAnsi="Museo Sans 100"/>
                <w:b/>
                <w:sz w:val="16"/>
              </w:rPr>
              <w:t>LA NORMA</w:t>
            </w:r>
          </w:p>
        </w:tc>
        <w:tc>
          <w:tcPr>
            <w:tcW w:w="2054" w:type="dxa"/>
            <w:gridSpan w:val="5"/>
            <w:tcBorders>
              <w:top w:val="single" w:sz="4" w:space="0" w:color="auto"/>
              <w:left w:val="single" w:sz="4" w:space="0" w:color="auto"/>
              <w:bottom w:val="single" w:sz="4" w:space="0" w:color="auto"/>
              <w:right w:val="single" w:sz="4" w:space="0" w:color="auto"/>
            </w:tcBorders>
            <w:vAlign w:val="center"/>
          </w:tcPr>
          <w:p w14:paraId="72D166DC"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663FA82" w14:textId="77777777" w:rsidR="00D627EB" w:rsidRPr="00D34DA2" w:rsidRDefault="00181639" w:rsidP="000C0D43">
            <w:pPr>
              <w:pStyle w:val="W"/>
              <w:tabs>
                <w:tab w:val="clear" w:pos="7840"/>
                <w:tab w:val="left" w:pos="3544"/>
                <w:tab w:val="left" w:pos="8789"/>
              </w:tabs>
              <w:spacing w:line="240" w:lineRule="auto"/>
              <w:jc w:val="center"/>
              <w:rPr>
                <w:rFonts w:ascii="Museo Sans 100" w:hAnsi="Museo Sans 100"/>
                <w:b/>
                <w:sz w:val="16"/>
              </w:rPr>
            </w:pPr>
            <w:r w:rsidRPr="00D34DA2">
              <w:rPr>
                <w:rFonts w:ascii="Museo Sans 100" w:hAnsi="Museo Sans 100"/>
                <w:b/>
                <w:sz w:val="16"/>
              </w:rPr>
              <w:t>No. DE CARACTERÍ</w:t>
            </w:r>
            <w:r w:rsidR="00D627EB" w:rsidRPr="00D34DA2">
              <w:rPr>
                <w:rFonts w:ascii="Museo Sans 100" w:hAnsi="Museo Sans 100"/>
                <w:b/>
                <w:sz w:val="16"/>
              </w:rPr>
              <w:t>STICA</w:t>
            </w:r>
          </w:p>
        </w:tc>
        <w:tc>
          <w:tcPr>
            <w:tcW w:w="1631" w:type="dxa"/>
            <w:gridSpan w:val="2"/>
            <w:tcBorders>
              <w:top w:val="single" w:sz="4" w:space="0" w:color="auto"/>
              <w:left w:val="single" w:sz="4" w:space="0" w:color="auto"/>
              <w:bottom w:val="single" w:sz="4" w:space="0" w:color="auto"/>
              <w:right w:val="single" w:sz="12" w:space="0" w:color="auto"/>
            </w:tcBorders>
            <w:vAlign w:val="center"/>
          </w:tcPr>
          <w:p w14:paraId="248E3F58"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6"/>
              </w:rPr>
            </w:pPr>
          </w:p>
        </w:tc>
      </w:tr>
      <w:tr w:rsidR="00D34DA2" w:rsidRPr="00D34DA2" w14:paraId="104AAC83" w14:textId="77777777">
        <w:trPr>
          <w:cantSplit/>
          <w:trHeight w:val="245"/>
        </w:trPr>
        <w:tc>
          <w:tcPr>
            <w:tcW w:w="6727" w:type="dxa"/>
            <w:gridSpan w:val="9"/>
            <w:tcBorders>
              <w:top w:val="nil"/>
              <w:left w:val="single" w:sz="12" w:space="0" w:color="auto"/>
              <w:bottom w:val="nil"/>
              <w:right w:val="nil"/>
            </w:tcBorders>
            <w:vAlign w:val="center"/>
          </w:tcPr>
          <w:p w14:paraId="0815CACD"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20"/>
              </w:rPr>
            </w:pPr>
            <w:r w:rsidRPr="00D34DA2">
              <w:rPr>
                <w:rFonts w:ascii="Museo Sans 100" w:hAnsi="Museo Sans 100"/>
                <w:b/>
                <w:sz w:val="18"/>
              </w:rPr>
              <w:t>DESCRIPCI</w:t>
            </w:r>
            <w:r w:rsidR="009D7827" w:rsidRPr="00D34DA2">
              <w:rPr>
                <w:rFonts w:ascii="Museo Sans 100" w:hAnsi="Museo Sans 100"/>
                <w:b/>
                <w:sz w:val="18"/>
              </w:rPr>
              <w:t>Ó</w:t>
            </w:r>
            <w:r w:rsidRPr="00D34DA2">
              <w:rPr>
                <w:rFonts w:ascii="Museo Sans 100" w:hAnsi="Museo Sans 100"/>
                <w:b/>
                <w:sz w:val="18"/>
              </w:rPr>
              <w:t>N  DE  LA  NO CONFORMIDAD :</w:t>
            </w:r>
          </w:p>
        </w:tc>
        <w:tc>
          <w:tcPr>
            <w:tcW w:w="3758" w:type="dxa"/>
            <w:gridSpan w:val="7"/>
            <w:tcBorders>
              <w:top w:val="nil"/>
              <w:left w:val="nil"/>
              <w:bottom w:val="nil"/>
              <w:right w:val="single" w:sz="12" w:space="0" w:color="auto"/>
            </w:tcBorders>
            <w:vAlign w:val="center"/>
          </w:tcPr>
          <w:p w14:paraId="4711C8A1"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18"/>
              </w:rPr>
            </w:pPr>
            <w:r w:rsidRPr="00D34DA2">
              <w:rPr>
                <w:rFonts w:ascii="Museo Sans 100" w:hAnsi="Museo Sans 100"/>
                <w:b/>
                <w:sz w:val="18"/>
              </w:rPr>
              <w:tab/>
            </w:r>
          </w:p>
        </w:tc>
      </w:tr>
      <w:tr w:rsidR="00D34DA2" w:rsidRPr="00D34DA2" w14:paraId="029064C6" w14:textId="77777777" w:rsidTr="001E7E44">
        <w:trPr>
          <w:cantSplit/>
          <w:trHeight w:val="2759"/>
        </w:trPr>
        <w:tc>
          <w:tcPr>
            <w:tcW w:w="10485" w:type="dxa"/>
            <w:gridSpan w:val="16"/>
            <w:tcBorders>
              <w:top w:val="single" w:sz="4" w:space="0" w:color="auto"/>
              <w:left w:val="single" w:sz="12" w:space="0" w:color="auto"/>
              <w:bottom w:val="single" w:sz="4" w:space="0" w:color="auto"/>
              <w:right w:val="single" w:sz="12" w:space="0" w:color="auto"/>
            </w:tcBorders>
          </w:tcPr>
          <w:p w14:paraId="1BC8D497" w14:textId="77777777" w:rsidR="00D627EB" w:rsidRPr="00D34DA2" w:rsidRDefault="00D627EB" w:rsidP="002505E2">
            <w:pPr>
              <w:pStyle w:val="W"/>
              <w:tabs>
                <w:tab w:val="clear" w:pos="7840"/>
                <w:tab w:val="left" w:pos="3544"/>
                <w:tab w:val="left" w:pos="8789"/>
              </w:tabs>
              <w:spacing w:line="240" w:lineRule="auto"/>
              <w:rPr>
                <w:rFonts w:ascii="Museo Sans 100" w:hAnsi="Museo Sans 100"/>
                <w:bCs/>
                <w:sz w:val="16"/>
              </w:rPr>
            </w:pPr>
          </w:p>
        </w:tc>
      </w:tr>
      <w:tr w:rsidR="00D34DA2" w:rsidRPr="00D34DA2" w14:paraId="158C75ED" w14:textId="77777777" w:rsidTr="00CA54EE">
        <w:trPr>
          <w:cantSplit/>
          <w:trHeight w:val="245"/>
        </w:trPr>
        <w:tc>
          <w:tcPr>
            <w:tcW w:w="6248" w:type="dxa"/>
            <w:gridSpan w:val="7"/>
            <w:tcBorders>
              <w:top w:val="single" w:sz="4" w:space="0" w:color="auto"/>
              <w:left w:val="single" w:sz="12" w:space="0" w:color="auto"/>
              <w:bottom w:val="nil"/>
              <w:right w:val="nil"/>
            </w:tcBorders>
            <w:vAlign w:val="center"/>
          </w:tcPr>
          <w:p w14:paraId="7876B114" w14:textId="77777777" w:rsidR="00CA54EE" w:rsidRPr="00D34DA2" w:rsidRDefault="00CA54EE" w:rsidP="000C0D43">
            <w:pPr>
              <w:pStyle w:val="W"/>
              <w:tabs>
                <w:tab w:val="clear" w:pos="7840"/>
                <w:tab w:val="left" w:pos="3544"/>
                <w:tab w:val="left" w:pos="8789"/>
              </w:tabs>
              <w:spacing w:line="240" w:lineRule="auto"/>
              <w:jc w:val="left"/>
              <w:rPr>
                <w:rFonts w:ascii="Museo Sans 100" w:hAnsi="Museo Sans 100"/>
                <w:b/>
                <w:sz w:val="16"/>
              </w:rPr>
            </w:pPr>
            <w:r w:rsidRPr="00D34DA2">
              <w:rPr>
                <w:rFonts w:ascii="Museo Sans 100" w:hAnsi="Museo Sans 100"/>
                <w:b/>
                <w:sz w:val="18"/>
              </w:rPr>
              <w:t>FECHA DE ENTREGA AL JEFE DE AREA ORGANIZATIVA</w:t>
            </w:r>
            <w:r w:rsidR="00DA1407" w:rsidRPr="00D34DA2">
              <w:rPr>
                <w:rFonts w:ascii="Museo Sans 100" w:hAnsi="Museo Sans 100"/>
                <w:b/>
                <w:sz w:val="18"/>
              </w:rPr>
              <w:t xml:space="preserve"> INVOLUCRADA</w:t>
            </w:r>
            <w:r w:rsidRPr="00D34DA2">
              <w:rPr>
                <w:rFonts w:ascii="Museo Sans 100" w:hAnsi="Museo Sans 100"/>
                <w:b/>
                <w:sz w:val="20"/>
              </w:rPr>
              <w:t>:</w:t>
            </w:r>
          </w:p>
        </w:tc>
        <w:tc>
          <w:tcPr>
            <w:tcW w:w="4237" w:type="dxa"/>
            <w:gridSpan w:val="9"/>
            <w:tcBorders>
              <w:top w:val="single" w:sz="4" w:space="0" w:color="auto"/>
              <w:left w:val="nil"/>
              <w:bottom w:val="nil"/>
              <w:right w:val="single" w:sz="12" w:space="0" w:color="auto"/>
            </w:tcBorders>
            <w:vAlign w:val="center"/>
          </w:tcPr>
          <w:p w14:paraId="7C745276" w14:textId="77777777" w:rsidR="00CA54EE" w:rsidRPr="00D34DA2" w:rsidRDefault="00CA54EE" w:rsidP="00CA54EE">
            <w:pPr>
              <w:pStyle w:val="W"/>
              <w:tabs>
                <w:tab w:val="clear" w:pos="7840"/>
                <w:tab w:val="left" w:pos="3544"/>
                <w:tab w:val="left" w:pos="8789"/>
              </w:tabs>
              <w:spacing w:line="240" w:lineRule="auto"/>
              <w:jc w:val="left"/>
              <w:rPr>
                <w:rFonts w:ascii="Museo Sans 100" w:hAnsi="Museo Sans 100"/>
                <w:b/>
                <w:sz w:val="20"/>
              </w:rPr>
            </w:pPr>
          </w:p>
        </w:tc>
      </w:tr>
      <w:tr w:rsidR="00D34DA2" w:rsidRPr="00D34DA2" w14:paraId="0D656679" w14:textId="77777777">
        <w:trPr>
          <w:cantSplit/>
          <w:trHeight w:hRule="exact" w:val="120"/>
        </w:trPr>
        <w:tc>
          <w:tcPr>
            <w:tcW w:w="10485" w:type="dxa"/>
            <w:gridSpan w:val="16"/>
            <w:tcBorders>
              <w:top w:val="single" w:sz="12" w:space="0" w:color="auto"/>
              <w:left w:val="single" w:sz="12" w:space="0" w:color="auto"/>
              <w:bottom w:val="single" w:sz="12" w:space="0" w:color="auto"/>
              <w:right w:val="single" w:sz="12" w:space="0" w:color="auto"/>
            </w:tcBorders>
            <w:shd w:val="pct25" w:color="auto" w:fill="FFFFFF"/>
          </w:tcPr>
          <w:p w14:paraId="4894BEB8" w14:textId="77777777" w:rsidR="00D627EB" w:rsidRPr="00D34DA2" w:rsidRDefault="00D627EB" w:rsidP="000C0D43">
            <w:pPr>
              <w:pStyle w:val="W"/>
              <w:tabs>
                <w:tab w:val="clear" w:pos="7840"/>
                <w:tab w:val="left" w:pos="3544"/>
                <w:tab w:val="left" w:pos="8789"/>
              </w:tabs>
              <w:spacing w:line="240" w:lineRule="auto"/>
              <w:jc w:val="left"/>
              <w:rPr>
                <w:rFonts w:ascii="Museo Sans 100" w:hAnsi="Museo Sans 100"/>
                <w:b/>
                <w:sz w:val="18"/>
              </w:rPr>
            </w:pPr>
          </w:p>
        </w:tc>
      </w:tr>
      <w:tr w:rsidR="00D34DA2" w:rsidRPr="00D34DA2" w14:paraId="7B671FF7" w14:textId="77777777">
        <w:trPr>
          <w:cantSplit/>
          <w:trHeight w:val="245"/>
        </w:trPr>
        <w:tc>
          <w:tcPr>
            <w:tcW w:w="6727" w:type="dxa"/>
            <w:gridSpan w:val="9"/>
            <w:tcBorders>
              <w:top w:val="nil"/>
              <w:left w:val="single" w:sz="12" w:space="0" w:color="auto"/>
              <w:bottom w:val="nil"/>
              <w:right w:val="nil"/>
            </w:tcBorders>
          </w:tcPr>
          <w:p w14:paraId="0618EA54"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18"/>
              </w:rPr>
            </w:pPr>
            <w:r w:rsidRPr="00D34DA2">
              <w:rPr>
                <w:rFonts w:ascii="Museo Sans 100" w:hAnsi="Museo Sans 100"/>
                <w:b/>
                <w:sz w:val="18"/>
              </w:rPr>
              <w:t>CAUSA(S)  DE  LA  NO  CONFORMIDAD</w:t>
            </w:r>
          </w:p>
        </w:tc>
        <w:tc>
          <w:tcPr>
            <w:tcW w:w="3758" w:type="dxa"/>
            <w:gridSpan w:val="7"/>
            <w:tcBorders>
              <w:top w:val="nil"/>
              <w:left w:val="nil"/>
              <w:bottom w:val="nil"/>
              <w:right w:val="single" w:sz="12" w:space="0" w:color="auto"/>
            </w:tcBorders>
          </w:tcPr>
          <w:p w14:paraId="04E25F1A"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18"/>
              </w:rPr>
            </w:pPr>
          </w:p>
        </w:tc>
      </w:tr>
      <w:tr w:rsidR="00D34DA2" w:rsidRPr="00D34DA2" w14:paraId="0D550B45" w14:textId="77777777" w:rsidTr="001E7E44">
        <w:trPr>
          <w:cantSplit/>
          <w:trHeight w:val="2471"/>
        </w:trPr>
        <w:tc>
          <w:tcPr>
            <w:tcW w:w="10485" w:type="dxa"/>
            <w:gridSpan w:val="16"/>
            <w:tcBorders>
              <w:top w:val="single" w:sz="4" w:space="0" w:color="auto"/>
              <w:left w:val="single" w:sz="12" w:space="0" w:color="auto"/>
              <w:bottom w:val="nil"/>
              <w:right w:val="single" w:sz="12" w:space="0" w:color="auto"/>
            </w:tcBorders>
          </w:tcPr>
          <w:p w14:paraId="3E42376C" w14:textId="77777777" w:rsidR="00D627EB" w:rsidRPr="00D34DA2" w:rsidRDefault="00D627EB" w:rsidP="000C0D43">
            <w:pPr>
              <w:pStyle w:val="W"/>
              <w:tabs>
                <w:tab w:val="clear" w:pos="7840"/>
                <w:tab w:val="left" w:pos="3544"/>
                <w:tab w:val="left" w:pos="8789"/>
              </w:tabs>
              <w:spacing w:line="240" w:lineRule="auto"/>
              <w:rPr>
                <w:rFonts w:ascii="Museo Sans 100" w:hAnsi="Museo Sans 100"/>
                <w:bCs/>
                <w:sz w:val="20"/>
              </w:rPr>
            </w:pPr>
          </w:p>
        </w:tc>
      </w:tr>
      <w:tr w:rsidR="00D34DA2" w:rsidRPr="00D34DA2" w14:paraId="552B7C4B" w14:textId="77777777">
        <w:trPr>
          <w:cantSplit/>
          <w:trHeight w:hRule="exact" w:val="120"/>
        </w:trPr>
        <w:tc>
          <w:tcPr>
            <w:tcW w:w="10485" w:type="dxa"/>
            <w:gridSpan w:val="16"/>
            <w:tcBorders>
              <w:top w:val="single" w:sz="12" w:space="0" w:color="auto"/>
              <w:left w:val="single" w:sz="12" w:space="0" w:color="auto"/>
              <w:bottom w:val="single" w:sz="12" w:space="0" w:color="auto"/>
              <w:right w:val="single" w:sz="12" w:space="0" w:color="auto"/>
            </w:tcBorders>
            <w:shd w:val="pct25" w:color="auto" w:fill="FFFFFF"/>
          </w:tcPr>
          <w:p w14:paraId="129E1229" w14:textId="77777777" w:rsidR="00D627EB" w:rsidRPr="00D34DA2" w:rsidRDefault="00D627EB" w:rsidP="000C0D43">
            <w:pPr>
              <w:pStyle w:val="W"/>
              <w:tabs>
                <w:tab w:val="clear" w:pos="7840"/>
                <w:tab w:val="left" w:pos="3544"/>
                <w:tab w:val="left" w:pos="8789"/>
              </w:tabs>
              <w:spacing w:line="240" w:lineRule="auto"/>
              <w:jc w:val="left"/>
              <w:rPr>
                <w:rFonts w:ascii="Museo Sans 100" w:hAnsi="Museo Sans 100"/>
                <w:b/>
                <w:sz w:val="18"/>
              </w:rPr>
            </w:pPr>
          </w:p>
        </w:tc>
      </w:tr>
      <w:tr w:rsidR="00D34DA2" w:rsidRPr="00D34DA2" w14:paraId="6251C59D" w14:textId="77777777">
        <w:trPr>
          <w:cantSplit/>
          <w:trHeight w:val="245"/>
        </w:trPr>
        <w:tc>
          <w:tcPr>
            <w:tcW w:w="6516" w:type="dxa"/>
            <w:gridSpan w:val="8"/>
            <w:tcBorders>
              <w:top w:val="nil"/>
              <w:left w:val="single" w:sz="12" w:space="0" w:color="auto"/>
              <w:bottom w:val="nil"/>
              <w:right w:val="nil"/>
            </w:tcBorders>
          </w:tcPr>
          <w:p w14:paraId="004C3B71"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18"/>
              </w:rPr>
            </w:pPr>
            <w:r w:rsidRPr="00D34DA2">
              <w:rPr>
                <w:rFonts w:ascii="Museo Sans 100" w:hAnsi="Museo Sans 100"/>
                <w:b/>
                <w:sz w:val="18"/>
              </w:rPr>
              <w:t>DESCRIPCI</w:t>
            </w:r>
            <w:r w:rsidR="00DA1407" w:rsidRPr="00D34DA2">
              <w:rPr>
                <w:rFonts w:ascii="Museo Sans 100" w:hAnsi="Museo Sans 100"/>
                <w:b/>
                <w:sz w:val="18"/>
              </w:rPr>
              <w:t>Ó</w:t>
            </w:r>
            <w:r w:rsidRPr="00D34DA2">
              <w:rPr>
                <w:rFonts w:ascii="Museo Sans 100" w:hAnsi="Museo Sans 100"/>
                <w:b/>
                <w:sz w:val="18"/>
              </w:rPr>
              <w:t>N  DE  LA  ACCI</w:t>
            </w:r>
            <w:r w:rsidR="00DA1407" w:rsidRPr="00D34DA2">
              <w:rPr>
                <w:rFonts w:ascii="Museo Sans 100" w:hAnsi="Museo Sans 100"/>
                <w:b/>
                <w:sz w:val="18"/>
              </w:rPr>
              <w:t>Ó</w:t>
            </w:r>
            <w:r w:rsidRPr="00D34DA2">
              <w:rPr>
                <w:rFonts w:ascii="Museo Sans 100" w:hAnsi="Museo Sans 100"/>
                <w:b/>
                <w:sz w:val="18"/>
              </w:rPr>
              <w:t>N</w:t>
            </w:r>
          </w:p>
        </w:tc>
        <w:tc>
          <w:tcPr>
            <w:tcW w:w="3969" w:type="dxa"/>
            <w:gridSpan w:val="8"/>
            <w:tcBorders>
              <w:top w:val="nil"/>
              <w:left w:val="nil"/>
              <w:bottom w:val="nil"/>
              <w:right w:val="single" w:sz="12" w:space="0" w:color="auto"/>
            </w:tcBorders>
          </w:tcPr>
          <w:p w14:paraId="07910AA3" w14:textId="77777777" w:rsidR="00CB2B45" w:rsidRPr="00D34DA2" w:rsidRDefault="00CB2B45" w:rsidP="000C0D43">
            <w:pPr>
              <w:pStyle w:val="W"/>
              <w:tabs>
                <w:tab w:val="clear" w:pos="7840"/>
                <w:tab w:val="left" w:pos="3544"/>
                <w:tab w:val="left" w:pos="8789"/>
              </w:tabs>
              <w:spacing w:line="240" w:lineRule="auto"/>
              <w:jc w:val="left"/>
              <w:rPr>
                <w:rFonts w:ascii="Museo Sans 100" w:hAnsi="Museo Sans 100"/>
                <w:b/>
                <w:sz w:val="18"/>
              </w:rPr>
            </w:pPr>
          </w:p>
        </w:tc>
      </w:tr>
      <w:tr w:rsidR="00D34DA2" w:rsidRPr="00D34DA2" w14:paraId="6AB3C3BD" w14:textId="77777777">
        <w:trPr>
          <w:cantSplit/>
          <w:trHeight w:val="2200"/>
        </w:trPr>
        <w:tc>
          <w:tcPr>
            <w:tcW w:w="10485" w:type="dxa"/>
            <w:gridSpan w:val="16"/>
            <w:tcBorders>
              <w:left w:val="single" w:sz="12" w:space="0" w:color="auto"/>
              <w:bottom w:val="single" w:sz="4" w:space="0" w:color="auto"/>
              <w:right w:val="single" w:sz="12" w:space="0" w:color="auto"/>
            </w:tcBorders>
          </w:tcPr>
          <w:p w14:paraId="7616FB4E" w14:textId="77777777" w:rsidR="00D627EB" w:rsidRPr="00D34DA2" w:rsidRDefault="00D627EB" w:rsidP="002505E2">
            <w:pPr>
              <w:pStyle w:val="W"/>
              <w:tabs>
                <w:tab w:val="clear" w:pos="7840"/>
                <w:tab w:val="left" w:pos="3544"/>
                <w:tab w:val="left" w:pos="8789"/>
              </w:tabs>
              <w:spacing w:line="240" w:lineRule="auto"/>
              <w:rPr>
                <w:rFonts w:ascii="Museo Sans 100" w:hAnsi="Museo Sans 100"/>
                <w:bCs/>
                <w:sz w:val="18"/>
              </w:rPr>
            </w:pPr>
          </w:p>
        </w:tc>
      </w:tr>
      <w:tr w:rsidR="00D34DA2" w:rsidRPr="00D34DA2" w14:paraId="617A2E11" w14:textId="77777777">
        <w:trPr>
          <w:cantSplit/>
          <w:trHeight w:val="241"/>
        </w:trPr>
        <w:tc>
          <w:tcPr>
            <w:tcW w:w="8712" w:type="dxa"/>
            <w:gridSpan w:val="13"/>
            <w:tcBorders>
              <w:top w:val="single" w:sz="4" w:space="0" w:color="auto"/>
              <w:left w:val="single" w:sz="12" w:space="0" w:color="auto"/>
              <w:bottom w:val="nil"/>
              <w:right w:val="single" w:sz="4" w:space="0" w:color="auto"/>
            </w:tcBorders>
            <w:vAlign w:val="center"/>
          </w:tcPr>
          <w:p w14:paraId="0D6912CA" w14:textId="77777777" w:rsidR="00D627EB" w:rsidRPr="00D34DA2" w:rsidRDefault="00D627EB" w:rsidP="00D74CBF">
            <w:pPr>
              <w:pStyle w:val="W"/>
              <w:tabs>
                <w:tab w:val="clear" w:pos="7840"/>
                <w:tab w:val="left" w:pos="1843"/>
                <w:tab w:val="left" w:pos="8789"/>
              </w:tabs>
              <w:spacing w:line="240" w:lineRule="auto"/>
              <w:jc w:val="left"/>
              <w:rPr>
                <w:rFonts w:ascii="Museo Sans 100" w:hAnsi="Museo Sans 100"/>
                <w:b/>
                <w:sz w:val="18"/>
              </w:rPr>
            </w:pPr>
            <w:r w:rsidRPr="00D34DA2">
              <w:rPr>
                <w:rFonts w:ascii="Museo Sans 100" w:hAnsi="Museo Sans 100"/>
                <w:b/>
                <w:sz w:val="18"/>
              </w:rPr>
              <w:t>FECHA  COMPROMETIDA  PARA  IMPLANTAR  LA  ACCI</w:t>
            </w:r>
            <w:r w:rsidR="008909F8" w:rsidRPr="00D34DA2">
              <w:rPr>
                <w:rFonts w:ascii="Museo Sans 100" w:hAnsi="Museo Sans 100"/>
                <w:b/>
                <w:sz w:val="18"/>
              </w:rPr>
              <w:t>Ó</w:t>
            </w:r>
            <w:r w:rsidRPr="00D34DA2">
              <w:rPr>
                <w:rFonts w:ascii="Museo Sans 100" w:hAnsi="Museo Sans 100"/>
                <w:b/>
                <w:sz w:val="18"/>
              </w:rPr>
              <w:t>N CORRECTIVA</w:t>
            </w:r>
            <w:r w:rsidR="00D40891" w:rsidRPr="00D34DA2">
              <w:rPr>
                <w:rFonts w:ascii="Museo Sans 100" w:hAnsi="Museo Sans 100"/>
                <w:b/>
                <w:sz w:val="18"/>
              </w:rPr>
              <w:t xml:space="preserve"> </w:t>
            </w:r>
            <w:r w:rsidRPr="00D34DA2">
              <w:rPr>
                <w:rFonts w:ascii="Museo Sans 100" w:hAnsi="Museo Sans 100"/>
                <w:b/>
                <w:sz w:val="18"/>
              </w:rPr>
              <w:t>:</w:t>
            </w:r>
          </w:p>
        </w:tc>
        <w:tc>
          <w:tcPr>
            <w:tcW w:w="1773" w:type="dxa"/>
            <w:gridSpan w:val="3"/>
            <w:tcBorders>
              <w:top w:val="single" w:sz="4" w:space="0" w:color="auto"/>
              <w:left w:val="single" w:sz="4" w:space="0" w:color="auto"/>
              <w:bottom w:val="nil"/>
              <w:right w:val="single" w:sz="12" w:space="0" w:color="auto"/>
            </w:tcBorders>
          </w:tcPr>
          <w:p w14:paraId="13027CCB" w14:textId="77777777" w:rsidR="00D627EB" w:rsidRPr="00D34DA2" w:rsidRDefault="00D627EB" w:rsidP="000C0D43">
            <w:pPr>
              <w:pStyle w:val="W"/>
              <w:tabs>
                <w:tab w:val="clear" w:pos="7840"/>
                <w:tab w:val="left" w:pos="3544"/>
                <w:tab w:val="left" w:pos="8789"/>
              </w:tabs>
              <w:spacing w:line="240" w:lineRule="auto"/>
              <w:jc w:val="left"/>
              <w:rPr>
                <w:rFonts w:ascii="Museo Sans 100" w:hAnsi="Museo Sans 100"/>
                <w:b/>
                <w:sz w:val="20"/>
              </w:rPr>
            </w:pPr>
          </w:p>
        </w:tc>
      </w:tr>
      <w:tr w:rsidR="00D34DA2" w:rsidRPr="00D34DA2" w14:paraId="4BA44979" w14:textId="77777777">
        <w:trPr>
          <w:cantSplit/>
          <w:trHeight w:hRule="exact" w:val="120"/>
        </w:trPr>
        <w:tc>
          <w:tcPr>
            <w:tcW w:w="10485" w:type="dxa"/>
            <w:gridSpan w:val="16"/>
            <w:tcBorders>
              <w:top w:val="single" w:sz="12" w:space="0" w:color="auto"/>
              <w:left w:val="single" w:sz="12" w:space="0" w:color="auto"/>
              <w:bottom w:val="single" w:sz="12" w:space="0" w:color="auto"/>
              <w:right w:val="single" w:sz="12" w:space="0" w:color="auto"/>
            </w:tcBorders>
            <w:shd w:val="pct25" w:color="000000" w:fill="FFFFFF"/>
          </w:tcPr>
          <w:p w14:paraId="27463677"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8"/>
              </w:rPr>
            </w:pPr>
          </w:p>
        </w:tc>
      </w:tr>
      <w:tr w:rsidR="00D34DA2" w:rsidRPr="00D34DA2" w14:paraId="33F57F42" w14:textId="77777777">
        <w:trPr>
          <w:cantSplit/>
          <w:trHeight w:val="245"/>
        </w:trPr>
        <w:tc>
          <w:tcPr>
            <w:tcW w:w="10485" w:type="dxa"/>
            <w:gridSpan w:val="16"/>
            <w:tcBorders>
              <w:top w:val="single" w:sz="4" w:space="0" w:color="auto"/>
              <w:left w:val="single" w:sz="12" w:space="0" w:color="auto"/>
              <w:bottom w:val="single" w:sz="4" w:space="0" w:color="auto"/>
              <w:right w:val="single" w:sz="12" w:space="0" w:color="auto"/>
            </w:tcBorders>
          </w:tcPr>
          <w:p w14:paraId="78A3836A"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18"/>
                <w:highlight w:val="yellow"/>
              </w:rPr>
            </w:pPr>
            <w:r w:rsidRPr="00D34DA2">
              <w:rPr>
                <w:rFonts w:ascii="Museo Sans 100" w:hAnsi="Museo Sans 100"/>
                <w:b/>
                <w:sz w:val="18"/>
              </w:rPr>
              <w:t>PREPARADO POR:</w:t>
            </w:r>
          </w:p>
        </w:tc>
      </w:tr>
      <w:tr w:rsidR="00D34DA2" w:rsidRPr="00D34DA2" w14:paraId="059D7F6B" w14:textId="77777777" w:rsidTr="00821F74">
        <w:trPr>
          <w:cantSplit/>
          <w:trHeight w:val="245"/>
        </w:trPr>
        <w:tc>
          <w:tcPr>
            <w:tcW w:w="975" w:type="dxa"/>
            <w:tcBorders>
              <w:top w:val="single" w:sz="4" w:space="0" w:color="auto"/>
              <w:left w:val="single" w:sz="12" w:space="0" w:color="auto"/>
              <w:bottom w:val="single" w:sz="12" w:space="0" w:color="auto"/>
              <w:right w:val="nil"/>
            </w:tcBorders>
          </w:tcPr>
          <w:p w14:paraId="6C1FC34B" w14:textId="77777777" w:rsidR="00821F74" w:rsidRPr="00D34DA2" w:rsidRDefault="00821F74" w:rsidP="000C0D43">
            <w:pPr>
              <w:pStyle w:val="W"/>
              <w:tabs>
                <w:tab w:val="clear" w:pos="7840"/>
                <w:tab w:val="left" w:pos="3544"/>
                <w:tab w:val="left" w:pos="8789"/>
              </w:tabs>
              <w:spacing w:line="240" w:lineRule="auto"/>
              <w:jc w:val="left"/>
              <w:rPr>
                <w:rFonts w:ascii="Museo Sans 100" w:hAnsi="Museo Sans 100"/>
                <w:b/>
                <w:sz w:val="18"/>
              </w:rPr>
            </w:pPr>
          </w:p>
          <w:p w14:paraId="1993F68E" w14:textId="77777777" w:rsidR="00821F74" w:rsidRPr="00D34DA2" w:rsidRDefault="00821F74" w:rsidP="000C0D43">
            <w:pPr>
              <w:pStyle w:val="W"/>
              <w:tabs>
                <w:tab w:val="clear" w:pos="7840"/>
                <w:tab w:val="left" w:pos="3544"/>
                <w:tab w:val="left" w:pos="8789"/>
              </w:tabs>
              <w:spacing w:line="240" w:lineRule="auto"/>
              <w:jc w:val="left"/>
              <w:rPr>
                <w:rFonts w:ascii="Museo Sans 100" w:hAnsi="Museo Sans 100"/>
                <w:b/>
                <w:sz w:val="20"/>
              </w:rPr>
            </w:pPr>
            <w:r w:rsidRPr="00D34DA2">
              <w:rPr>
                <w:rFonts w:ascii="Museo Sans 100" w:hAnsi="Museo Sans 100"/>
                <w:b/>
                <w:sz w:val="18"/>
              </w:rPr>
              <w:t xml:space="preserve">NOMBRE: </w:t>
            </w:r>
          </w:p>
        </w:tc>
        <w:tc>
          <w:tcPr>
            <w:tcW w:w="4123" w:type="dxa"/>
            <w:gridSpan w:val="3"/>
            <w:tcBorders>
              <w:top w:val="single" w:sz="4" w:space="0" w:color="auto"/>
              <w:left w:val="nil"/>
              <w:bottom w:val="single" w:sz="12" w:space="0" w:color="auto"/>
              <w:right w:val="single" w:sz="4" w:space="0" w:color="auto"/>
            </w:tcBorders>
            <w:vAlign w:val="bottom"/>
          </w:tcPr>
          <w:p w14:paraId="5C66650C" w14:textId="77777777" w:rsidR="00821F74" w:rsidRPr="00D34DA2" w:rsidRDefault="00821F74" w:rsidP="00821F74">
            <w:pPr>
              <w:pStyle w:val="W"/>
              <w:tabs>
                <w:tab w:val="clear" w:pos="7840"/>
                <w:tab w:val="left" w:pos="3544"/>
                <w:tab w:val="left" w:pos="8789"/>
              </w:tabs>
              <w:spacing w:line="240" w:lineRule="auto"/>
              <w:jc w:val="left"/>
              <w:rPr>
                <w:rFonts w:ascii="Museo Sans 100" w:hAnsi="Museo Sans 100"/>
                <w:b/>
                <w:sz w:val="20"/>
              </w:rPr>
            </w:pPr>
          </w:p>
        </w:tc>
        <w:tc>
          <w:tcPr>
            <w:tcW w:w="851" w:type="dxa"/>
            <w:gridSpan w:val="2"/>
            <w:tcBorders>
              <w:top w:val="single" w:sz="4" w:space="0" w:color="auto"/>
              <w:left w:val="single" w:sz="4" w:space="0" w:color="auto"/>
              <w:bottom w:val="single" w:sz="12" w:space="0" w:color="auto"/>
              <w:right w:val="nil"/>
            </w:tcBorders>
          </w:tcPr>
          <w:p w14:paraId="5F3F77CA" w14:textId="77777777" w:rsidR="00821F74" w:rsidRPr="00D34DA2" w:rsidRDefault="00821F74" w:rsidP="000C0D43">
            <w:pPr>
              <w:pStyle w:val="W"/>
              <w:tabs>
                <w:tab w:val="clear" w:pos="7840"/>
                <w:tab w:val="left" w:pos="3544"/>
                <w:tab w:val="left" w:pos="8789"/>
              </w:tabs>
              <w:spacing w:line="240" w:lineRule="auto"/>
              <w:jc w:val="left"/>
              <w:rPr>
                <w:rFonts w:ascii="Museo Sans 100" w:hAnsi="Museo Sans 100"/>
                <w:b/>
                <w:sz w:val="18"/>
              </w:rPr>
            </w:pPr>
          </w:p>
          <w:p w14:paraId="20E378F2" w14:textId="77777777" w:rsidR="00821F74" w:rsidRPr="00D34DA2" w:rsidRDefault="00821F74" w:rsidP="000C0D43">
            <w:pPr>
              <w:pStyle w:val="W"/>
              <w:tabs>
                <w:tab w:val="clear" w:pos="7840"/>
                <w:tab w:val="left" w:pos="3544"/>
                <w:tab w:val="left" w:pos="8789"/>
              </w:tabs>
              <w:spacing w:line="240" w:lineRule="auto"/>
              <w:jc w:val="left"/>
              <w:rPr>
                <w:rFonts w:ascii="Museo Sans 100" w:hAnsi="Museo Sans 100"/>
                <w:b/>
                <w:sz w:val="20"/>
              </w:rPr>
            </w:pPr>
            <w:r w:rsidRPr="00D34DA2">
              <w:rPr>
                <w:rFonts w:ascii="Museo Sans 100" w:hAnsi="Museo Sans 100"/>
                <w:b/>
                <w:sz w:val="18"/>
              </w:rPr>
              <w:t>FIRMA:</w:t>
            </w:r>
          </w:p>
        </w:tc>
        <w:tc>
          <w:tcPr>
            <w:tcW w:w="1842" w:type="dxa"/>
            <w:gridSpan w:val="6"/>
            <w:tcBorders>
              <w:top w:val="single" w:sz="4" w:space="0" w:color="auto"/>
              <w:left w:val="nil"/>
              <w:bottom w:val="single" w:sz="12" w:space="0" w:color="auto"/>
              <w:right w:val="single" w:sz="4" w:space="0" w:color="auto"/>
            </w:tcBorders>
          </w:tcPr>
          <w:p w14:paraId="51A3995B" w14:textId="77777777" w:rsidR="00821F74" w:rsidRPr="00D34DA2" w:rsidRDefault="00821F74" w:rsidP="000C0D43">
            <w:pPr>
              <w:pStyle w:val="W"/>
              <w:tabs>
                <w:tab w:val="left" w:pos="3544"/>
                <w:tab w:val="left" w:pos="8789"/>
              </w:tabs>
              <w:jc w:val="left"/>
              <w:rPr>
                <w:rFonts w:ascii="Museo Sans 100" w:hAnsi="Museo Sans 100"/>
                <w:b/>
                <w:sz w:val="20"/>
              </w:rPr>
            </w:pPr>
          </w:p>
        </w:tc>
        <w:tc>
          <w:tcPr>
            <w:tcW w:w="921" w:type="dxa"/>
            <w:tcBorders>
              <w:top w:val="single" w:sz="4" w:space="0" w:color="auto"/>
              <w:left w:val="single" w:sz="4" w:space="0" w:color="auto"/>
              <w:bottom w:val="single" w:sz="12" w:space="0" w:color="auto"/>
              <w:right w:val="single" w:sz="4" w:space="0" w:color="auto"/>
            </w:tcBorders>
          </w:tcPr>
          <w:p w14:paraId="0C3F0FCE" w14:textId="77777777" w:rsidR="00821F74" w:rsidRPr="00D34DA2" w:rsidRDefault="00821F74" w:rsidP="000C0D43">
            <w:pPr>
              <w:pStyle w:val="W"/>
              <w:tabs>
                <w:tab w:val="clear" w:pos="7840"/>
                <w:tab w:val="right" w:pos="922"/>
                <w:tab w:val="left" w:pos="3544"/>
                <w:tab w:val="left" w:pos="8789"/>
              </w:tabs>
              <w:spacing w:line="240" w:lineRule="auto"/>
              <w:jc w:val="left"/>
              <w:rPr>
                <w:rFonts w:ascii="Museo Sans 100" w:hAnsi="Museo Sans 100"/>
                <w:b/>
                <w:sz w:val="18"/>
              </w:rPr>
            </w:pPr>
          </w:p>
          <w:p w14:paraId="6A4DF9D8" w14:textId="77777777" w:rsidR="00821F74" w:rsidRPr="00D34DA2" w:rsidRDefault="00821F74" w:rsidP="000C0D43">
            <w:pPr>
              <w:pStyle w:val="W"/>
              <w:tabs>
                <w:tab w:val="clear" w:pos="7840"/>
                <w:tab w:val="right" w:pos="922"/>
                <w:tab w:val="left" w:pos="3544"/>
                <w:tab w:val="left" w:pos="8789"/>
              </w:tabs>
              <w:spacing w:line="240" w:lineRule="auto"/>
              <w:jc w:val="left"/>
              <w:rPr>
                <w:rFonts w:ascii="Museo Sans 100" w:hAnsi="Museo Sans 100"/>
                <w:b/>
                <w:sz w:val="18"/>
              </w:rPr>
            </w:pPr>
            <w:r w:rsidRPr="00D34DA2">
              <w:rPr>
                <w:rFonts w:ascii="Museo Sans 100" w:hAnsi="Museo Sans 100"/>
                <w:b/>
                <w:sz w:val="18"/>
              </w:rPr>
              <w:t>FECHA:</w:t>
            </w:r>
          </w:p>
        </w:tc>
        <w:tc>
          <w:tcPr>
            <w:tcW w:w="1773" w:type="dxa"/>
            <w:gridSpan w:val="3"/>
            <w:tcBorders>
              <w:top w:val="single" w:sz="4" w:space="0" w:color="auto"/>
              <w:left w:val="single" w:sz="4" w:space="0" w:color="auto"/>
              <w:bottom w:val="single" w:sz="12" w:space="0" w:color="auto"/>
              <w:right w:val="single" w:sz="12" w:space="0" w:color="auto"/>
            </w:tcBorders>
            <w:vAlign w:val="bottom"/>
          </w:tcPr>
          <w:p w14:paraId="4C76D385" w14:textId="77777777" w:rsidR="00821F74" w:rsidRPr="00D34DA2" w:rsidRDefault="00821F74" w:rsidP="00821F74">
            <w:pPr>
              <w:pStyle w:val="W"/>
              <w:tabs>
                <w:tab w:val="clear" w:pos="7840"/>
                <w:tab w:val="left" w:pos="3544"/>
                <w:tab w:val="left" w:pos="8789"/>
              </w:tabs>
              <w:spacing w:line="240" w:lineRule="auto"/>
              <w:jc w:val="left"/>
              <w:rPr>
                <w:rFonts w:ascii="Museo Sans 100" w:hAnsi="Museo Sans 100"/>
                <w:b/>
                <w:sz w:val="20"/>
              </w:rPr>
            </w:pPr>
          </w:p>
        </w:tc>
      </w:tr>
    </w:tbl>
    <w:p w14:paraId="062DE725" w14:textId="77777777" w:rsidR="00D627EB" w:rsidRPr="00D34DA2" w:rsidRDefault="00D627EB" w:rsidP="00D627EB">
      <w:pPr>
        <w:pStyle w:val="W"/>
        <w:tabs>
          <w:tab w:val="clear" w:pos="7840"/>
          <w:tab w:val="left" w:pos="7680"/>
        </w:tabs>
        <w:spacing w:line="240" w:lineRule="auto"/>
        <w:jc w:val="center"/>
        <w:rPr>
          <w:rFonts w:ascii="Museo Sans 100" w:hAnsi="Museo Sans 100"/>
          <w:b/>
        </w:rPr>
      </w:pPr>
      <w:r w:rsidRPr="00D34DA2">
        <w:rPr>
          <w:rFonts w:ascii="Museo Sans 100" w:hAnsi="Museo Sans 100"/>
          <w:b/>
        </w:rPr>
        <w:br w:type="page"/>
      </w:r>
      <w:r w:rsidRPr="00D34DA2">
        <w:rPr>
          <w:rFonts w:ascii="Museo Sans 100" w:hAnsi="Museo Sans 100"/>
          <w:b/>
        </w:rPr>
        <w:lastRenderedPageBreak/>
        <w:t xml:space="preserve"> </w:t>
      </w:r>
    </w:p>
    <w:p w14:paraId="2A091D8E" w14:textId="77777777" w:rsidR="00D627EB" w:rsidRPr="00D34DA2" w:rsidRDefault="00D627EB" w:rsidP="00D627EB">
      <w:pPr>
        <w:pStyle w:val="W"/>
        <w:tabs>
          <w:tab w:val="clear" w:pos="7840"/>
          <w:tab w:val="left" w:pos="7680"/>
        </w:tabs>
        <w:spacing w:line="240" w:lineRule="auto"/>
        <w:jc w:val="center"/>
        <w:rPr>
          <w:rFonts w:ascii="Museo Sans 100" w:hAnsi="Museo Sans 100"/>
          <w:b/>
        </w:rPr>
      </w:pPr>
      <w:r w:rsidRPr="00D34DA2">
        <w:rPr>
          <w:rFonts w:ascii="Museo Sans 100" w:hAnsi="Museo Sans 100"/>
          <w:b/>
        </w:rPr>
        <w:t>(REVERSO)</w:t>
      </w:r>
    </w:p>
    <w:p w14:paraId="3ABFA362" w14:textId="77777777" w:rsidR="00D627EB" w:rsidRPr="00D34DA2" w:rsidRDefault="00D627EB" w:rsidP="00D627EB">
      <w:pPr>
        <w:pStyle w:val="W"/>
        <w:tabs>
          <w:tab w:val="clear" w:pos="7840"/>
          <w:tab w:val="left" w:pos="3544"/>
          <w:tab w:val="left" w:pos="8789"/>
        </w:tabs>
        <w:spacing w:line="240" w:lineRule="auto"/>
        <w:jc w:val="center"/>
        <w:rPr>
          <w:rFonts w:ascii="Museo Sans 100" w:hAnsi="Museo Sans 100"/>
          <w:b/>
        </w:rPr>
      </w:pPr>
      <w:r w:rsidRPr="00D34DA2">
        <w:rPr>
          <w:rFonts w:ascii="Museo Sans 100" w:hAnsi="Museo Sans 100"/>
          <w:b/>
        </w:rPr>
        <w:t>HOJA DE NO CONFORMIDAD</w:t>
      </w:r>
      <w:r w:rsidR="00DF02F1" w:rsidRPr="00D34DA2">
        <w:rPr>
          <w:rFonts w:ascii="Museo Sans 100" w:hAnsi="Museo Sans 100"/>
          <w:b/>
        </w:rPr>
        <w:t xml:space="preserve"> Y</w:t>
      </w:r>
      <w:r w:rsidRPr="00D34DA2">
        <w:rPr>
          <w:rFonts w:ascii="Museo Sans 100" w:hAnsi="Museo Sans 100"/>
          <w:b/>
        </w:rPr>
        <w:t xml:space="preserve"> ACCIONES CORRECTIVAS </w:t>
      </w:r>
    </w:p>
    <w:p w14:paraId="64EBB56D" w14:textId="77777777" w:rsidR="00D627EB" w:rsidRPr="00D34DA2" w:rsidRDefault="00D627EB" w:rsidP="00D627EB">
      <w:pPr>
        <w:pStyle w:val="W"/>
        <w:tabs>
          <w:tab w:val="clear" w:pos="7840"/>
          <w:tab w:val="left" w:pos="3544"/>
          <w:tab w:val="left" w:pos="8789"/>
        </w:tabs>
        <w:spacing w:line="240" w:lineRule="auto"/>
        <w:jc w:val="right"/>
        <w:rPr>
          <w:rFonts w:ascii="Museo Sans 100" w:hAnsi="Museo Sans 100"/>
          <w:b/>
        </w:rPr>
      </w:pPr>
      <w:r w:rsidRPr="00D34DA2">
        <w:rPr>
          <w:rFonts w:ascii="Museo Sans 100" w:hAnsi="Museo Sans 100"/>
          <w:b/>
        </w:rPr>
        <w:t xml:space="preserve"> </w:t>
      </w:r>
    </w:p>
    <w:tbl>
      <w:tblPr>
        <w:tblW w:w="1049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1782"/>
        <w:gridCol w:w="264"/>
        <w:gridCol w:w="441"/>
        <w:gridCol w:w="490"/>
        <w:gridCol w:w="366"/>
        <w:gridCol w:w="1784"/>
        <w:gridCol w:w="343"/>
        <w:gridCol w:w="131"/>
        <w:gridCol w:w="56"/>
        <w:gridCol w:w="633"/>
        <w:gridCol w:w="101"/>
        <w:gridCol w:w="417"/>
        <w:gridCol w:w="17"/>
        <w:gridCol w:w="623"/>
        <w:gridCol w:w="143"/>
        <w:gridCol w:w="431"/>
      </w:tblGrid>
      <w:tr w:rsidR="00D34DA2" w:rsidRPr="00D34DA2" w14:paraId="16E244AC" w14:textId="77777777">
        <w:trPr>
          <w:cantSplit/>
          <w:trHeight w:val="359"/>
        </w:trPr>
        <w:tc>
          <w:tcPr>
            <w:tcW w:w="10491" w:type="dxa"/>
            <w:gridSpan w:val="17"/>
            <w:tcBorders>
              <w:top w:val="single" w:sz="12" w:space="0" w:color="auto"/>
              <w:left w:val="single" w:sz="12" w:space="0" w:color="auto"/>
              <w:right w:val="single" w:sz="12" w:space="0" w:color="auto"/>
            </w:tcBorders>
            <w:vAlign w:val="center"/>
          </w:tcPr>
          <w:p w14:paraId="419BF3BC" w14:textId="77777777" w:rsidR="00D627EB" w:rsidRPr="00D34DA2" w:rsidRDefault="00D627EB" w:rsidP="000C0D43">
            <w:pPr>
              <w:pStyle w:val="W"/>
              <w:tabs>
                <w:tab w:val="clear" w:pos="7840"/>
                <w:tab w:val="left" w:pos="7680"/>
              </w:tabs>
              <w:spacing w:line="240" w:lineRule="auto"/>
              <w:jc w:val="center"/>
              <w:rPr>
                <w:rFonts w:ascii="Museo Sans 100" w:hAnsi="Museo Sans 100"/>
                <w:sz w:val="20"/>
              </w:rPr>
            </w:pPr>
            <w:r w:rsidRPr="00D34DA2">
              <w:rPr>
                <w:rFonts w:ascii="Museo Sans 100" w:hAnsi="Museo Sans 100"/>
                <w:b/>
                <w:sz w:val="20"/>
              </w:rPr>
              <w:t>PRIMER SEGUIMIENTO</w:t>
            </w:r>
          </w:p>
        </w:tc>
      </w:tr>
      <w:tr w:rsidR="00D34DA2" w:rsidRPr="00D34DA2" w14:paraId="13FEC67B" w14:textId="77777777" w:rsidTr="00A51822">
        <w:trPr>
          <w:cantSplit/>
          <w:trHeight w:val="343"/>
        </w:trPr>
        <w:tc>
          <w:tcPr>
            <w:tcW w:w="2469" w:type="dxa"/>
            <w:tcBorders>
              <w:left w:val="single" w:sz="12" w:space="0" w:color="auto"/>
              <w:bottom w:val="single" w:sz="4" w:space="0" w:color="auto"/>
            </w:tcBorders>
            <w:vAlign w:val="center"/>
          </w:tcPr>
          <w:p w14:paraId="01713801" w14:textId="77777777" w:rsidR="00D627EB" w:rsidRPr="00D34DA2" w:rsidRDefault="00D627EB" w:rsidP="002505E2">
            <w:pPr>
              <w:pStyle w:val="W"/>
              <w:tabs>
                <w:tab w:val="clear" w:pos="7840"/>
                <w:tab w:val="left" w:pos="7680"/>
              </w:tabs>
              <w:spacing w:line="240" w:lineRule="auto"/>
              <w:jc w:val="center"/>
              <w:rPr>
                <w:rFonts w:ascii="Museo Sans 100" w:hAnsi="Museo Sans 100"/>
                <w:b/>
                <w:sz w:val="20"/>
              </w:rPr>
            </w:pPr>
            <w:r w:rsidRPr="00D34DA2">
              <w:rPr>
                <w:rFonts w:ascii="Museo Sans 100" w:hAnsi="Museo Sans 100"/>
                <w:b/>
                <w:sz w:val="20"/>
              </w:rPr>
              <w:t>FECHA DE SEGUIMIENTO</w:t>
            </w:r>
          </w:p>
        </w:tc>
        <w:tc>
          <w:tcPr>
            <w:tcW w:w="2046" w:type="dxa"/>
            <w:gridSpan w:val="2"/>
            <w:tcBorders>
              <w:bottom w:val="single" w:sz="4" w:space="0" w:color="auto"/>
            </w:tcBorders>
            <w:vAlign w:val="center"/>
          </w:tcPr>
          <w:p w14:paraId="6F7E36B5" w14:textId="77777777" w:rsidR="00D627EB" w:rsidRPr="00D34DA2" w:rsidRDefault="00D627EB" w:rsidP="00A51822">
            <w:pPr>
              <w:pStyle w:val="W"/>
              <w:tabs>
                <w:tab w:val="clear" w:pos="7840"/>
                <w:tab w:val="left" w:pos="7680"/>
              </w:tabs>
              <w:spacing w:line="240" w:lineRule="auto"/>
              <w:jc w:val="center"/>
              <w:rPr>
                <w:rFonts w:ascii="Museo Sans 100" w:hAnsi="Museo Sans 100"/>
                <w:sz w:val="20"/>
              </w:rPr>
            </w:pPr>
          </w:p>
        </w:tc>
        <w:tc>
          <w:tcPr>
            <w:tcW w:w="3611" w:type="dxa"/>
            <w:gridSpan w:val="7"/>
            <w:tcBorders>
              <w:bottom w:val="single" w:sz="4" w:space="0" w:color="auto"/>
              <w:right w:val="single" w:sz="4" w:space="0" w:color="auto"/>
            </w:tcBorders>
            <w:vAlign w:val="center"/>
          </w:tcPr>
          <w:p w14:paraId="5805AE5F" w14:textId="77777777" w:rsidR="00D627EB" w:rsidRPr="00D34DA2" w:rsidRDefault="00D627EB" w:rsidP="000C0D43">
            <w:pPr>
              <w:pStyle w:val="W"/>
              <w:tabs>
                <w:tab w:val="clear" w:pos="7840"/>
                <w:tab w:val="right" w:pos="3757"/>
                <w:tab w:val="left" w:pos="7680"/>
              </w:tabs>
              <w:spacing w:line="240" w:lineRule="auto"/>
              <w:rPr>
                <w:rFonts w:ascii="Museo Sans 100" w:hAnsi="Museo Sans 100"/>
                <w:b/>
                <w:sz w:val="20"/>
              </w:rPr>
            </w:pPr>
            <w:r w:rsidRPr="00D34DA2">
              <w:rPr>
                <w:rFonts w:ascii="Museo Sans 100" w:hAnsi="Museo Sans 100"/>
                <w:b/>
                <w:sz w:val="20"/>
              </w:rPr>
              <w:t>NO CONFORMIDAD SOLVENTADA</w:t>
            </w:r>
          </w:p>
        </w:tc>
        <w:tc>
          <w:tcPr>
            <w:tcW w:w="633" w:type="dxa"/>
            <w:tcBorders>
              <w:left w:val="single" w:sz="4" w:space="0" w:color="auto"/>
              <w:bottom w:val="single" w:sz="4" w:space="0" w:color="auto"/>
            </w:tcBorders>
            <w:vAlign w:val="center"/>
          </w:tcPr>
          <w:p w14:paraId="6CFF5830" w14:textId="77777777" w:rsidR="00D627EB" w:rsidRPr="00D34DA2" w:rsidRDefault="00D627EB" w:rsidP="000C0D43">
            <w:pPr>
              <w:pStyle w:val="W"/>
              <w:tabs>
                <w:tab w:val="clear" w:pos="7840"/>
                <w:tab w:val="right" w:pos="355"/>
                <w:tab w:val="left" w:pos="7680"/>
              </w:tabs>
              <w:spacing w:line="240" w:lineRule="auto"/>
              <w:jc w:val="center"/>
              <w:rPr>
                <w:rFonts w:ascii="Museo Sans 100" w:hAnsi="Museo Sans 100"/>
                <w:b/>
                <w:sz w:val="20"/>
              </w:rPr>
            </w:pPr>
            <w:r w:rsidRPr="00D34DA2">
              <w:rPr>
                <w:rFonts w:ascii="Museo Sans 100" w:hAnsi="Museo Sans 100"/>
                <w:b/>
                <w:sz w:val="20"/>
              </w:rPr>
              <w:t>SI</w:t>
            </w:r>
          </w:p>
        </w:tc>
        <w:tc>
          <w:tcPr>
            <w:tcW w:w="518" w:type="dxa"/>
            <w:gridSpan w:val="2"/>
            <w:tcBorders>
              <w:bottom w:val="single" w:sz="4" w:space="0" w:color="auto"/>
            </w:tcBorders>
            <w:vAlign w:val="center"/>
          </w:tcPr>
          <w:p w14:paraId="1AE715F0" w14:textId="77777777" w:rsidR="00D627EB" w:rsidRPr="00D34DA2" w:rsidRDefault="00D627EB" w:rsidP="000C0D43">
            <w:pPr>
              <w:pStyle w:val="W"/>
              <w:tabs>
                <w:tab w:val="clear" w:pos="7840"/>
                <w:tab w:val="right" w:pos="497"/>
                <w:tab w:val="left" w:pos="7680"/>
              </w:tabs>
              <w:spacing w:line="240" w:lineRule="auto"/>
              <w:rPr>
                <w:rFonts w:ascii="Museo Sans 100" w:hAnsi="Museo Sans 100"/>
                <w:b/>
                <w:sz w:val="20"/>
              </w:rPr>
            </w:pPr>
          </w:p>
        </w:tc>
        <w:tc>
          <w:tcPr>
            <w:tcW w:w="783" w:type="dxa"/>
            <w:gridSpan w:val="3"/>
            <w:tcBorders>
              <w:bottom w:val="single" w:sz="4" w:space="0" w:color="auto"/>
              <w:right w:val="single" w:sz="4" w:space="0" w:color="auto"/>
            </w:tcBorders>
            <w:vAlign w:val="center"/>
          </w:tcPr>
          <w:p w14:paraId="2E414C44" w14:textId="77777777" w:rsidR="00D627EB" w:rsidRPr="00D34DA2" w:rsidRDefault="00D627EB" w:rsidP="000C0D43">
            <w:pPr>
              <w:pStyle w:val="W"/>
              <w:tabs>
                <w:tab w:val="clear" w:pos="7840"/>
                <w:tab w:val="left" w:pos="7680"/>
              </w:tabs>
              <w:spacing w:line="240" w:lineRule="auto"/>
              <w:rPr>
                <w:rFonts w:ascii="Museo Sans 100" w:hAnsi="Museo Sans 100"/>
                <w:sz w:val="20"/>
              </w:rPr>
            </w:pPr>
            <w:r w:rsidRPr="00D34DA2">
              <w:rPr>
                <w:rFonts w:ascii="Museo Sans 100" w:hAnsi="Museo Sans 100"/>
                <w:b/>
                <w:sz w:val="20"/>
              </w:rPr>
              <w:t>NO</w:t>
            </w:r>
          </w:p>
        </w:tc>
        <w:tc>
          <w:tcPr>
            <w:tcW w:w="431" w:type="dxa"/>
            <w:tcBorders>
              <w:left w:val="single" w:sz="4" w:space="0" w:color="auto"/>
              <w:bottom w:val="single" w:sz="4" w:space="0" w:color="auto"/>
              <w:right w:val="single" w:sz="12" w:space="0" w:color="auto"/>
            </w:tcBorders>
            <w:vAlign w:val="center"/>
          </w:tcPr>
          <w:p w14:paraId="1A178966" w14:textId="77777777" w:rsidR="00D627EB" w:rsidRPr="00D34DA2" w:rsidRDefault="00D627EB" w:rsidP="000C0D43">
            <w:pPr>
              <w:pStyle w:val="W"/>
              <w:tabs>
                <w:tab w:val="clear" w:pos="7840"/>
                <w:tab w:val="left" w:pos="7680"/>
              </w:tabs>
              <w:spacing w:line="240" w:lineRule="auto"/>
              <w:rPr>
                <w:rFonts w:ascii="Museo Sans 100" w:hAnsi="Museo Sans 100"/>
                <w:sz w:val="20"/>
              </w:rPr>
            </w:pPr>
          </w:p>
        </w:tc>
      </w:tr>
      <w:tr w:rsidR="00D34DA2" w:rsidRPr="00D34DA2" w14:paraId="185B3571" w14:textId="77777777" w:rsidTr="002505E2">
        <w:trPr>
          <w:cantSplit/>
          <w:trHeight w:val="2044"/>
        </w:trPr>
        <w:tc>
          <w:tcPr>
            <w:tcW w:w="10491" w:type="dxa"/>
            <w:gridSpan w:val="17"/>
            <w:tcBorders>
              <w:top w:val="single" w:sz="4" w:space="0" w:color="auto"/>
              <w:left w:val="single" w:sz="12" w:space="0" w:color="auto"/>
              <w:bottom w:val="single" w:sz="4" w:space="0" w:color="auto"/>
              <w:right w:val="single" w:sz="12" w:space="0" w:color="auto"/>
            </w:tcBorders>
          </w:tcPr>
          <w:p w14:paraId="3011078B" w14:textId="77777777" w:rsidR="00D627EB" w:rsidRPr="00D34DA2" w:rsidRDefault="00D627EB" w:rsidP="002505E2">
            <w:pPr>
              <w:pStyle w:val="W"/>
              <w:tabs>
                <w:tab w:val="clear" w:pos="7840"/>
                <w:tab w:val="left" w:pos="7680"/>
              </w:tabs>
              <w:spacing w:line="240" w:lineRule="auto"/>
              <w:rPr>
                <w:rFonts w:ascii="Museo Sans 100" w:hAnsi="Museo Sans 100"/>
                <w:sz w:val="20"/>
              </w:rPr>
            </w:pPr>
          </w:p>
        </w:tc>
      </w:tr>
      <w:tr w:rsidR="00D34DA2" w:rsidRPr="00D34DA2" w14:paraId="5DA58D15" w14:textId="77777777">
        <w:trPr>
          <w:cantSplit/>
          <w:trHeight w:val="380"/>
        </w:trPr>
        <w:tc>
          <w:tcPr>
            <w:tcW w:w="10491" w:type="dxa"/>
            <w:gridSpan w:val="17"/>
            <w:tcBorders>
              <w:left w:val="single" w:sz="12" w:space="0" w:color="auto"/>
              <w:right w:val="single" w:sz="12" w:space="0" w:color="auto"/>
            </w:tcBorders>
            <w:vAlign w:val="center"/>
          </w:tcPr>
          <w:p w14:paraId="7E1DF0A3" w14:textId="77777777" w:rsidR="00D627EB" w:rsidRPr="00D34DA2" w:rsidRDefault="00D627EB" w:rsidP="000C0D43">
            <w:pPr>
              <w:pStyle w:val="W"/>
              <w:tabs>
                <w:tab w:val="clear" w:pos="7840"/>
                <w:tab w:val="left" w:pos="7680"/>
              </w:tabs>
              <w:spacing w:line="240" w:lineRule="auto"/>
              <w:rPr>
                <w:rFonts w:ascii="Museo Sans 100" w:hAnsi="Museo Sans 100"/>
                <w:b/>
                <w:sz w:val="20"/>
              </w:rPr>
            </w:pPr>
            <w:r w:rsidRPr="00D34DA2">
              <w:rPr>
                <w:rFonts w:ascii="Museo Sans 100" w:hAnsi="Museo Sans 100"/>
                <w:b/>
                <w:sz w:val="20"/>
              </w:rPr>
              <w:t xml:space="preserve">EN CASO DE NO HABER </w:t>
            </w:r>
            <w:r w:rsidR="00334BF9" w:rsidRPr="00D34DA2">
              <w:rPr>
                <w:rFonts w:ascii="Museo Sans 100" w:hAnsi="Museo Sans 100"/>
                <w:b/>
                <w:sz w:val="20"/>
              </w:rPr>
              <w:t xml:space="preserve">SUPERADO </w:t>
            </w:r>
            <w:r w:rsidRPr="00D34DA2">
              <w:rPr>
                <w:rFonts w:ascii="Museo Sans 100" w:hAnsi="Museo Sans 100"/>
                <w:b/>
                <w:sz w:val="20"/>
              </w:rPr>
              <w:t>LA NO CONFORMIDAD,  DESCRIBA LA ACCI</w:t>
            </w:r>
            <w:r w:rsidR="009D7827" w:rsidRPr="00D34DA2">
              <w:rPr>
                <w:rFonts w:ascii="Museo Sans 100" w:hAnsi="Museo Sans 100"/>
                <w:b/>
                <w:sz w:val="20"/>
              </w:rPr>
              <w:t>Ó</w:t>
            </w:r>
            <w:r w:rsidRPr="00D34DA2">
              <w:rPr>
                <w:rFonts w:ascii="Museo Sans 100" w:hAnsi="Museo Sans 100"/>
                <w:b/>
                <w:sz w:val="20"/>
              </w:rPr>
              <w:t>N A TOMAR:</w:t>
            </w:r>
          </w:p>
        </w:tc>
      </w:tr>
      <w:tr w:rsidR="00D34DA2" w:rsidRPr="00D34DA2" w14:paraId="43F6D897" w14:textId="77777777" w:rsidTr="002505E2">
        <w:trPr>
          <w:cantSplit/>
          <w:trHeight w:val="1441"/>
        </w:trPr>
        <w:tc>
          <w:tcPr>
            <w:tcW w:w="10491" w:type="dxa"/>
            <w:gridSpan w:val="17"/>
            <w:tcBorders>
              <w:left w:val="single" w:sz="12" w:space="0" w:color="auto"/>
              <w:right w:val="single" w:sz="12" w:space="0" w:color="auto"/>
            </w:tcBorders>
          </w:tcPr>
          <w:p w14:paraId="33223FD0" w14:textId="77777777" w:rsidR="00D627EB" w:rsidRPr="00D34DA2" w:rsidRDefault="00D627EB" w:rsidP="000C0D43">
            <w:pPr>
              <w:pStyle w:val="W"/>
              <w:tabs>
                <w:tab w:val="clear" w:pos="7840"/>
                <w:tab w:val="left" w:pos="7680"/>
              </w:tabs>
              <w:spacing w:line="240" w:lineRule="auto"/>
              <w:rPr>
                <w:rFonts w:ascii="Museo Sans 100" w:hAnsi="Museo Sans 100"/>
                <w:b/>
                <w:sz w:val="20"/>
              </w:rPr>
            </w:pPr>
          </w:p>
        </w:tc>
      </w:tr>
      <w:tr w:rsidR="00D34DA2" w:rsidRPr="00D34DA2" w14:paraId="68E27C84" w14:textId="77777777">
        <w:trPr>
          <w:cantSplit/>
          <w:trHeight w:val="245"/>
        </w:trPr>
        <w:tc>
          <w:tcPr>
            <w:tcW w:w="4251" w:type="dxa"/>
            <w:gridSpan w:val="2"/>
            <w:tcBorders>
              <w:top w:val="single" w:sz="4" w:space="0" w:color="auto"/>
              <w:left w:val="single" w:sz="12" w:space="0" w:color="auto"/>
              <w:bottom w:val="single" w:sz="4" w:space="0" w:color="auto"/>
              <w:right w:val="single" w:sz="4" w:space="0" w:color="auto"/>
            </w:tcBorders>
            <w:vAlign w:val="center"/>
          </w:tcPr>
          <w:p w14:paraId="6FE00460"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20"/>
              </w:rPr>
            </w:pPr>
            <w:r w:rsidRPr="00D34DA2">
              <w:rPr>
                <w:rFonts w:ascii="Museo Sans 100" w:hAnsi="Museo Sans 100"/>
                <w:b/>
                <w:sz w:val="20"/>
              </w:rPr>
              <w:t>PREPARADO POR:</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0014C9D2" w14:textId="77777777" w:rsidR="00D627EB" w:rsidRPr="00D34DA2" w:rsidRDefault="00D627EB" w:rsidP="000C0D43">
            <w:pPr>
              <w:pStyle w:val="W"/>
              <w:tabs>
                <w:tab w:val="clear" w:pos="7840"/>
                <w:tab w:val="left" w:pos="3544"/>
                <w:tab w:val="left" w:pos="8789"/>
              </w:tabs>
              <w:spacing w:line="240" w:lineRule="auto"/>
              <w:jc w:val="center"/>
              <w:rPr>
                <w:rFonts w:ascii="Museo Sans 100" w:hAnsi="Museo Sans 100"/>
                <w:b/>
                <w:sz w:val="20"/>
              </w:rPr>
            </w:pPr>
            <w:r w:rsidRPr="00D34DA2">
              <w:rPr>
                <w:rFonts w:ascii="Museo Sans 100" w:hAnsi="Museo Sans 100"/>
                <w:b/>
                <w:sz w:val="20"/>
              </w:rPr>
              <w:t>FIRMA:</w:t>
            </w:r>
          </w:p>
        </w:tc>
        <w:tc>
          <w:tcPr>
            <w:tcW w:w="1784" w:type="dxa"/>
            <w:tcBorders>
              <w:top w:val="single" w:sz="4" w:space="0" w:color="auto"/>
              <w:left w:val="single" w:sz="4" w:space="0" w:color="auto"/>
              <w:bottom w:val="single" w:sz="4" w:space="0" w:color="auto"/>
              <w:right w:val="single" w:sz="4" w:space="0" w:color="auto"/>
            </w:tcBorders>
            <w:vAlign w:val="center"/>
          </w:tcPr>
          <w:p w14:paraId="388F22FB" w14:textId="77777777" w:rsidR="00D627EB" w:rsidRPr="00D34DA2" w:rsidRDefault="00D627EB" w:rsidP="000C0D43">
            <w:pPr>
              <w:pStyle w:val="W"/>
              <w:tabs>
                <w:tab w:val="clear" w:pos="7840"/>
                <w:tab w:val="right" w:pos="922"/>
                <w:tab w:val="left" w:pos="3544"/>
                <w:tab w:val="left" w:pos="8789"/>
              </w:tabs>
              <w:spacing w:line="240" w:lineRule="auto"/>
              <w:jc w:val="center"/>
              <w:rPr>
                <w:rFonts w:ascii="Museo Sans 100" w:hAnsi="Museo Sans 100"/>
                <w:b/>
                <w:sz w:val="20"/>
              </w:rPr>
            </w:pPr>
            <w:r w:rsidRPr="00D34DA2">
              <w:rPr>
                <w:rFonts w:ascii="Museo Sans 100" w:hAnsi="Museo Sans 100"/>
                <w:b/>
                <w:sz w:val="20"/>
              </w:rPr>
              <w:t>FECHA:</w:t>
            </w:r>
          </w:p>
        </w:tc>
        <w:tc>
          <w:tcPr>
            <w:tcW w:w="2895" w:type="dxa"/>
            <w:gridSpan w:val="10"/>
            <w:tcBorders>
              <w:top w:val="single" w:sz="4" w:space="0" w:color="auto"/>
              <w:left w:val="single" w:sz="4" w:space="0" w:color="auto"/>
              <w:bottom w:val="single" w:sz="4" w:space="0" w:color="auto"/>
              <w:right w:val="single" w:sz="12" w:space="0" w:color="auto"/>
            </w:tcBorders>
            <w:vAlign w:val="center"/>
          </w:tcPr>
          <w:p w14:paraId="663DB8AC" w14:textId="77777777" w:rsidR="00D627EB" w:rsidRPr="00D34DA2" w:rsidRDefault="00D627EB" w:rsidP="000C0D43">
            <w:pPr>
              <w:pStyle w:val="W"/>
              <w:tabs>
                <w:tab w:val="clear" w:pos="7840"/>
                <w:tab w:val="left" w:pos="3544"/>
                <w:tab w:val="left" w:pos="8789"/>
              </w:tabs>
              <w:spacing w:line="240" w:lineRule="auto"/>
              <w:ind w:hanging="70"/>
              <w:jc w:val="center"/>
              <w:rPr>
                <w:rFonts w:ascii="Museo Sans 100" w:hAnsi="Museo Sans 100"/>
                <w:b/>
                <w:sz w:val="20"/>
              </w:rPr>
            </w:pPr>
            <w:r w:rsidRPr="00D34DA2">
              <w:rPr>
                <w:rFonts w:ascii="Museo Sans 100" w:hAnsi="Museo Sans 100"/>
                <w:b/>
                <w:sz w:val="20"/>
              </w:rPr>
              <w:t>NUEVA FECHA  COMPROMETIDA  PARA IMPLANTARLA:</w:t>
            </w:r>
          </w:p>
        </w:tc>
      </w:tr>
      <w:tr w:rsidR="00D34DA2" w:rsidRPr="00D34DA2" w14:paraId="792AF09A" w14:textId="77777777" w:rsidTr="00A51822">
        <w:trPr>
          <w:cantSplit/>
          <w:trHeight w:val="398"/>
        </w:trPr>
        <w:tc>
          <w:tcPr>
            <w:tcW w:w="4251" w:type="dxa"/>
            <w:gridSpan w:val="2"/>
            <w:tcBorders>
              <w:top w:val="single" w:sz="4" w:space="0" w:color="auto"/>
              <w:left w:val="single" w:sz="12" w:space="0" w:color="auto"/>
              <w:bottom w:val="single" w:sz="4" w:space="0" w:color="auto"/>
              <w:right w:val="single" w:sz="4" w:space="0" w:color="auto"/>
            </w:tcBorders>
            <w:vAlign w:val="center"/>
          </w:tcPr>
          <w:p w14:paraId="53CFD295" w14:textId="77777777" w:rsidR="00D627EB" w:rsidRPr="00D34DA2" w:rsidRDefault="00D627EB" w:rsidP="00A51822">
            <w:pPr>
              <w:pStyle w:val="W"/>
              <w:tabs>
                <w:tab w:val="clear" w:pos="7840"/>
                <w:tab w:val="left" w:pos="3544"/>
                <w:tab w:val="left" w:pos="8789"/>
              </w:tabs>
              <w:spacing w:line="240" w:lineRule="auto"/>
              <w:jc w:val="left"/>
              <w:rPr>
                <w:rFonts w:ascii="Museo Sans 100" w:hAnsi="Museo Sans 100"/>
                <w:b/>
                <w:sz w:val="20"/>
              </w:rPr>
            </w:pP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66CE76EB" w14:textId="77777777" w:rsidR="00D627EB" w:rsidRPr="00D34DA2" w:rsidRDefault="00D627EB" w:rsidP="00A51822">
            <w:pPr>
              <w:pStyle w:val="W"/>
              <w:tabs>
                <w:tab w:val="clear" w:pos="7840"/>
                <w:tab w:val="left" w:pos="3544"/>
                <w:tab w:val="left" w:pos="8789"/>
              </w:tabs>
              <w:spacing w:line="240" w:lineRule="auto"/>
              <w:jc w:val="left"/>
              <w:rPr>
                <w:rFonts w:ascii="Museo Sans 100" w:hAnsi="Museo Sans 100"/>
                <w:b/>
                <w:sz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19B4F894" w14:textId="77777777" w:rsidR="00D627EB" w:rsidRPr="00D34DA2" w:rsidRDefault="00D627EB" w:rsidP="00A51822">
            <w:pPr>
              <w:pStyle w:val="W"/>
              <w:tabs>
                <w:tab w:val="clear" w:pos="7840"/>
                <w:tab w:val="right" w:pos="922"/>
                <w:tab w:val="left" w:pos="3544"/>
                <w:tab w:val="left" w:pos="8789"/>
              </w:tabs>
              <w:spacing w:line="240" w:lineRule="auto"/>
              <w:jc w:val="left"/>
              <w:rPr>
                <w:rFonts w:ascii="Museo Sans 100" w:hAnsi="Museo Sans 100"/>
                <w:b/>
                <w:sz w:val="20"/>
              </w:rPr>
            </w:pPr>
          </w:p>
        </w:tc>
        <w:tc>
          <w:tcPr>
            <w:tcW w:w="2895" w:type="dxa"/>
            <w:gridSpan w:val="10"/>
            <w:tcBorders>
              <w:top w:val="single" w:sz="4" w:space="0" w:color="auto"/>
              <w:left w:val="single" w:sz="4" w:space="0" w:color="auto"/>
              <w:bottom w:val="single" w:sz="4" w:space="0" w:color="auto"/>
              <w:right w:val="single" w:sz="12" w:space="0" w:color="auto"/>
            </w:tcBorders>
            <w:vAlign w:val="center"/>
          </w:tcPr>
          <w:p w14:paraId="4EB10C1F" w14:textId="77777777" w:rsidR="00D627EB" w:rsidRPr="00D34DA2" w:rsidRDefault="00D627EB" w:rsidP="00A51822">
            <w:pPr>
              <w:pStyle w:val="W"/>
              <w:tabs>
                <w:tab w:val="clear" w:pos="7840"/>
                <w:tab w:val="left" w:pos="3544"/>
                <w:tab w:val="left" w:pos="8789"/>
              </w:tabs>
              <w:spacing w:line="240" w:lineRule="auto"/>
              <w:jc w:val="left"/>
              <w:rPr>
                <w:rFonts w:ascii="Museo Sans 100" w:hAnsi="Museo Sans 100"/>
                <w:b/>
                <w:sz w:val="20"/>
              </w:rPr>
            </w:pPr>
          </w:p>
        </w:tc>
      </w:tr>
      <w:tr w:rsidR="00D34DA2" w:rsidRPr="00D34DA2" w14:paraId="37937CFC" w14:textId="77777777">
        <w:trPr>
          <w:cantSplit/>
          <w:trHeight w:val="378"/>
        </w:trPr>
        <w:tc>
          <w:tcPr>
            <w:tcW w:w="10491" w:type="dxa"/>
            <w:gridSpan w:val="17"/>
            <w:tcBorders>
              <w:top w:val="single" w:sz="4" w:space="0" w:color="auto"/>
              <w:left w:val="single" w:sz="12" w:space="0" w:color="auto"/>
              <w:bottom w:val="single" w:sz="4" w:space="0" w:color="auto"/>
              <w:right w:val="single" w:sz="12" w:space="0" w:color="auto"/>
            </w:tcBorders>
            <w:vAlign w:val="center"/>
          </w:tcPr>
          <w:p w14:paraId="7F5D40FF" w14:textId="77777777" w:rsidR="00D627EB" w:rsidRPr="00D34DA2" w:rsidRDefault="00D627EB" w:rsidP="000C0D43">
            <w:pPr>
              <w:pStyle w:val="W"/>
              <w:tabs>
                <w:tab w:val="clear" w:pos="7840"/>
                <w:tab w:val="left" w:pos="7680"/>
              </w:tabs>
              <w:spacing w:line="240" w:lineRule="auto"/>
              <w:jc w:val="center"/>
              <w:rPr>
                <w:rFonts w:ascii="Museo Sans 100" w:hAnsi="Museo Sans 100"/>
                <w:sz w:val="20"/>
              </w:rPr>
            </w:pPr>
            <w:r w:rsidRPr="00D34DA2">
              <w:rPr>
                <w:rFonts w:ascii="Museo Sans 100" w:hAnsi="Museo Sans 100"/>
                <w:b/>
                <w:sz w:val="20"/>
              </w:rPr>
              <w:t>SEGUNDO SEGUIMIENTO</w:t>
            </w:r>
          </w:p>
        </w:tc>
      </w:tr>
      <w:tr w:rsidR="00D34DA2" w:rsidRPr="00D34DA2" w14:paraId="409E31FC" w14:textId="77777777">
        <w:trPr>
          <w:cantSplit/>
        </w:trPr>
        <w:tc>
          <w:tcPr>
            <w:tcW w:w="2469" w:type="dxa"/>
            <w:tcBorders>
              <w:top w:val="single" w:sz="4" w:space="0" w:color="auto"/>
              <w:left w:val="single" w:sz="12" w:space="0" w:color="auto"/>
              <w:bottom w:val="single" w:sz="4" w:space="0" w:color="auto"/>
            </w:tcBorders>
            <w:vAlign w:val="center"/>
          </w:tcPr>
          <w:p w14:paraId="302E9D40" w14:textId="77777777" w:rsidR="00D627EB" w:rsidRPr="00D34DA2" w:rsidRDefault="00D627EB" w:rsidP="002505E2">
            <w:pPr>
              <w:pStyle w:val="W"/>
              <w:tabs>
                <w:tab w:val="clear" w:pos="7840"/>
                <w:tab w:val="left" w:pos="7680"/>
              </w:tabs>
              <w:spacing w:line="240" w:lineRule="auto"/>
              <w:jc w:val="center"/>
              <w:rPr>
                <w:rFonts w:ascii="Museo Sans 100" w:hAnsi="Museo Sans 100"/>
                <w:sz w:val="20"/>
              </w:rPr>
            </w:pPr>
            <w:r w:rsidRPr="00D34DA2">
              <w:rPr>
                <w:rFonts w:ascii="Museo Sans 100" w:hAnsi="Museo Sans 100"/>
                <w:b/>
                <w:sz w:val="20"/>
              </w:rPr>
              <w:t>FECHA  DE  SEGUIMIENTO</w:t>
            </w:r>
          </w:p>
        </w:tc>
        <w:tc>
          <w:tcPr>
            <w:tcW w:w="2046" w:type="dxa"/>
            <w:gridSpan w:val="2"/>
            <w:tcBorders>
              <w:top w:val="single" w:sz="4" w:space="0" w:color="auto"/>
              <w:bottom w:val="single" w:sz="4" w:space="0" w:color="auto"/>
            </w:tcBorders>
          </w:tcPr>
          <w:p w14:paraId="07536197" w14:textId="77777777" w:rsidR="00D627EB" w:rsidRPr="00D34DA2" w:rsidRDefault="00D627EB" w:rsidP="000C0D43">
            <w:pPr>
              <w:pStyle w:val="W"/>
              <w:tabs>
                <w:tab w:val="clear" w:pos="7840"/>
                <w:tab w:val="left" w:pos="7680"/>
              </w:tabs>
              <w:spacing w:line="240" w:lineRule="auto"/>
              <w:rPr>
                <w:rFonts w:ascii="Museo Sans 100" w:hAnsi="Museo Sans 100"/>
                <w:sz w:val="20"/>
              </w:rPr>
            </w:pPr>
          </w:p>
        </w:tc>
        <w:tc>
          <w:tcPr>
            <w:tcW w:w="3555" w:type="dxa"/>
            <w:gridSpan w:val="6"/>
            <w:tcBorders>
              <w:top w:val="single" w:sz="4" w:space="0" w:color="auto"/>
              <w:bottom w:val="single" w:sz="4" w:space="0" w:color="auto"/>
              <w:right w:val="single" w:sz="4" w:space="0" w:color="auto"/>
            </w:tcBorders>
            <w:vAlign w:val="center"/>
          </w:tcPr>
          <w:p w14:paraId="24D3A052" w14:textId="77777777" w:rsidR="00D627EB" w:rsidRPr="00D34DA2" w:rsidRDefault="00D627EB" w:rsidP="000C0D43">
            <w:pPr>
              <w:pStyle w:val="W"/>
              <w:tabs>
                <w:tab w:val="clear" w:pos="7840"/>
                <w:tab w:val="right" w:pos="3757"/>
                <w:tab w:val="left" w:pos="7680"/>
              </w:tabs>
              <w:spacing w:line="240" w:lineRule="auto"/>
              <w:rPr>
                <w:rFonts w:ascii="Museo Sans 100" w:hAnsi="Museo Sans 100"/>
                <w:sz w:val="20"/>
              </w:rPr>
            </w:pPr>
            <w:r w:rsidRPr="00D34DA2">
              <w:rPr>
                <w:rFonts w:ascii="Museo Sans 100" w:hAnsi="Museo Sans 100"/>
                <w:b/>
                <w:sz w:val="20"/>
              </w:rPr>
              <w:t>NO CONFORMIDAD SOLVENTADA</w:t>
            </w:r>
          </w:p>
        </w:tc>
        <w:tc>
          <w:tcPr>
            <w:tcW w:w="689" w:type="dxa"/>
            <w:gridSpan w:val="2"/>
            <w:tcBorders>
              <w:top w:val="single" w:sz="4" w:space="0" w:color="auto"/>
              <w:left w:val="single" w:sz="4" w:space="0" w:color="auto"/>
              <w:bottom w:val="single" w:sz="4" w:space="0" w:color="auto"/>
            </w:tcBorders>
            <w:vAlign w:val="center"/>
          </w:tcPr>
          <w:p w14:paraId="65BA21AF" w14:textId="77777777" w:rsidR="00D627EB" w:rsidRPr="00D34DA2" w:rsidRDefault="00D627EB" w:rsidP="000C0D43">
            <w:pPr>
              <w:pStyle w:val="W"/>
              <w:tabs>
                <w:tab w:val="clear" w:pos="7840"/>
                <w:tab w:val="right" w:pos="355"/>
                <w:tab w:val="left" w:pos="7680"/>
              </w:tabs>
              <w:spacing w:line="240" w:lineRule="auto"/>
              <w:jc w:val="center"/>
              <w:rPr>
                <w:rFonts w:ascii="Museo Sans 100" w:hAnsi="Museo Sans 100"/>
                <w:b/>
                <w:sz w:val="20"/>
              </w:rPr>
            </w:pPr>
            <w:r w:rsidRPr="00D34DA2">
              <w:rPr>
                <w:rFonts w:ascii="Museo Sans 100" w:hAnsi="Museo Sans 100"/>
                <w:b/>
                <w:sz w:val="20"/>
              </w:rPr>
              <w:t>SI</w:t>
            </w:r>
          </w:p>
        </w:tc>
        <w:tc>
          <w:tcPr>
            <w:tcW w:w="535" w:type="dxa"/>
            <w:gridSpan w:val="3"/>
            <w:tcBorders>
              <w:top w:val="single" w:sz="4" w:space="0" w:color="auto"/>
              <w:bottom w:val="single" w:sz="4" w:space="0" w:color="auto"/>
            </w:tcBorders>
            <w:vAlign w:val="center"/>
          </w:tcPr>
          <w:p w14:paraId="30AB23BF" w14:textId="77777777" w:rsidR="00D627EB" w:rsidRPr="00D34DA2" w:rsidRDefault="00D627EB" w:rsidP="000C0D43">
            <w:pPr>
              <w:pStyle w:val="W"/>
              <w:tabs>
                <w:tab w:val="clear" w:pos="7840"/>
                <w:tab w:val="left" w:pos="7680"/>
              </w:tabs>
              <w:spacing w:line="240" w:lineRule="auto"/>
              <w:rPr>
                <w:rFonts w:ascii="Museo Sans 100" w:hAnsi="Museo Sans 100"/>
                <w:sz w:val="20"/>
              </w:rPr>
            </w:pPr>
          </w:p>
        </w:tc>
        <w:tc>
          <w:tcPr>
            <w:tcW w:w="623" w:type="dxa"/>
            <w:tcBorders>
              <w:top w:val="single" w:sz="4" w:space="0" w:color="auto"/>
              <w:bottom w:val="single" w:sz="4" w:space="0" w:color="auto"/>
            </w:tcBorders>
            <w:vAlign w:val="center"/>
          </w:tcPr>
          <w:p w14:paraId="308722D1" w14:textId="77777777" w:rsidR="00D627EB" w:rsidRPr="00D34DA2" w:rsidRDefault="00D627EB" w:rsidP="000C0D43">
            <w:pPr>
              <w:pStyle w:val="W"/>
              <w:tabs>
                <w:tab w:val="clear" w:pos="7840"/>
                <w:tab w:val="right" w:pos="497"/>
                <w:tab w:val="left" w:pos="7680"/>
              </w:tabs>
              <w:spacing w:line="240" w:lineRule="auto"/>
              <w:rPr>
                <w:rFonts w:ascii="Museo Sans 100" w:hAnsi="Museo Sans 100"/>
                <w:b/>
                <w:sz w:val="20"/>
              </w:rPr>
            </w:pPr>
            <w:r w:rsidRPr="00D34DA2">
              <w:rPr>
                <w:rFonts w:ascii="Museo Sans 100" w:hAnsi="Museo Sans 100"/>
                <w:b/>
                <w:sz w:val="20"/>
              </w:rPr>
              <w:t xml:space="preserve">NO </w:t>
            </w:r>
          </w:p>
        </w:tc>
        <w:tc>
          <w:tcPr>
            <w:tcW w:w="574" w:type="dxa"/>
            <w:gridSpan w:val="2"/>
            <w:tcBorders>
              <w:top w:val="single" w:sz="4" w:space="0" w:color="auto"/>
              <w:bottom w:val="single" w:sz="4" w:space="0" w:color="auto"/>
              <w:right w:val="single" w:sz="12" w:space="0" w:color="auto"/>
            </w:tcBorders>
          </w:tcPr>
          <w:p w14:paraId="4B4F69E4" w14:textId="77777777" w:rsidR="00D627EB" w:rsidRPr="00D34DA2" w:rsidRDefault="00D627EB" w:rsidP="000C0D43">
            <w:pPr>
              <w:pStyle w:val="W"/>
              <w:tabs>
                <w:tab w:val="clear" w:pos="7840"/>
                <w:tab w:val="left" w:pos="7680"/>
              </w:tabs>
              <w:spacing w:line="240" w:lineRule="auto"/>
              <w:rPr>
                <w:rFonts w:ascii="Museo Sans 100" w:hAnsi="Museo Sans 100"/>
                <w:sz w:val="20"/>
              </w:rPr>
            </w:pPr>
          </w:p>
        </w:tc>
      </w:tr>
      <w:tr w:rsidR="00D34DA2" w:rsidRPr="00D34DA2" w14:paraId="14E36D01" w14:textId="77777777" w:rsidTr="002505E2">
        <w:trPr>
          <w:cantSplit/>
          <w:trHeight w:val="1945"/>
        </w:trPr>
        <w:tc>
          <w:tcPr>
            <w:tcW w:w="10491" w:type="dxa"/>
            <w:gridSpan w:val="17"/>
            <w:tcBorders>
              <w:top w:val="single" w:sz="4" w:space="0" w:color="auto"/>
              <w:left w:val="single" w:sz="12" w:space="0" w:color="auto"/>
              <w:bottom w:val="single" w:sz="4" w:space="0" w:color="auto"/>
              <w:right w:val="single" w:sz="12" w:space="0" w:color="auto"/>
            </w:tcBorders>
          </w:tcPr>
          <w:p w14:paraId="0FF06871" w14:textId="77777777" w:rsidR="00D627EB" w:rsidRPr="00D34DA2" w:rsidRDefault="00D627EB" w:rsidP="002505E2">
            <w:pPr>
              <w:pStyle w:val="W"/>
              <w:tabs>
                <w:tab w:val="clear" w:pos="7840"/>
                <w:tab w:val="left" w:pos="7680"/>
              </w:tabs>
              <w:spacing w:line="240" w:lineRule="auto"/>
              <w:rPr>
                <w:rFonts w:ascii="Museo Sans 100" w:hAnsi="Museo Sans 100"/>
                <w:sz w:val="20"/>
              </w:rPr>
            </w:pPr>
          </w:p>
        </w:tc>
      </w:tr>
      <w:tr w:rsidR="00D34DA2" w:rsidRPr="00D34DA2" w14:paraId="4CD146C6" w14:textId="77777777" w:rsidTr="00BB754B">
        <w:trPr>
          <w:cantSplit/>
          <w:trHeight w:val="476"/>
        </w:trPr>
        <w:tc>
          <w:tcPr>
            <w:tcW w:w="4956" w:type="dxa"/>
            <w:gridSpan w:val="4"/>
            <w:tcBorders>
              <w:top w:val="single" w:sz="4" w:space="0" w:color="auto"/>
              <w:left w:val="single" w:sz="12" w:space="0" w:color="auto"/>
              <w:bottom w:val="single" w:sz="4" w:space="0" w:color="auto"/>
            </w:tcBorders>
            <w:vAlign w:val="center"/>
          </w:tcPr>
          <w:p w14:paraId="73D96A72" w14:textId="77777777" w:rsidR="00D627EB" w:rsidRPr="00D34DA2" w:rsidRDefault="00D627EB" w:rsidP="002505E2">
            <w:pPr>
              <w:pStyle w:val="W"/>
              <w:tabs>
                <w:tab w:val="clear" w:pos="7840"/>
                <w:tab w:val="left" w:pos="7680"/>
              </w:tabs>
              <w:spacing w:line="240" w:lineRule="auto"/>
              <w:jc w:val="center"/>
              <w:rPr>
                <w:rFonts w:ascii="Museo Sans 100" w:hAnsi="Museo Sans 100"/>
                <w:sz w:val="20"/>
              </w:rPr>
            </w:pPr>
            <w:r w:rsidRPr="00D34DA2">
              <w:rPr>
                <w:rFonts w:ascii="Museo Sans 100" w:hAnsi="Museo Sans 100"/>
                <w:b/>
                <w:sz w:val="20"/>
              </w:rPr>
              <w:t>SEGUIMIENTO A ACCION DEL COMITÉ DE LA CALIDAD</w:t>
            </w:r>
          </w:p>
        </w:tc>
        <w:tc>
          <w:tcPr>
            <w:tcW w:w="3114" w:type="dxa"/>
            <w:gridSpan w:val="5"/>
            <w:tcBorders>
              <w:top w:val="single" w:sz="4" w:space="0" w:color="auto"/>
              <w:bottom w:val="single" w:sz="4" w:space="0" w:color="auto"/>
              <w:right w:val="single" w:sz="4" w:space="0" w:color="auto"/>
            </w:tcBorders>
            <w:vAlign w:val="center"/>
          </w:tcPr>
          <w:p w14:paraId="76D58242" w14:textId="77777777" w:rsidR="00D627EB" w:rsidRPr="00D34DA2" w:rsidRDefault="00D627EB" w:rsidP="002505E2">
            <w:pPr>
              <w:pStyle w:val="W"/>
              <w:tabs>
                <w:tab w:val="clear" w:pos="7840"/>
                <w:tab w:val="right" w:pos="3757"/>
                <w:tab w:val="left" w:pos="7680"/>
              </w:tabs>
              <w:spacing w:line="240" w:lineRule="auto"/>
              <w:jc w:val="center"/>
              <w:rPr>
                <w:rFonts w:ascii="Museo Sans 100" w:hAnsi="Museo Sans 100"/>
                <w:sz w:val="20"/>
              </w:rPr>
            </w:pPr>
            <w:r w:rsidRPr="00D34DA2">
              <w:rPr>
                <w:rFonts w:ascii="Museo Sans 100" w:hAnsi="Museo Sans 100"/>
                <w:b/>
                <w:sz w:val="20"/>
              </w:rPr>
              <w:t>NO CONFORMIDAD SOLVENTADA</w:t>
            </w:r>
          </w:p>
        </w:tc>
        <w:tc>
          <w:tcPr>
            <w:tcW w:w="689" w:type="dxa"/>
            <w:gridSpan w:val="2"/>
            <w:tcBorders>
              <w:top w:val="single" w:sz="4" w:space="0" w:color="auto"/>
              <w:left w:val="single" w:sz="4" w:space="0" w:color="auto"/>
              <w:bottom w:val="single" w:sz="4" w:space="0" w:color="auto"/>
            </w:tcBorders>
            <w:vAlign w:val="center"/>
          </w:tcPr>
          <w:p w14:paraId="77F31F13" w14:textId="77777777" w:rsidR="00D627EB" w:rsidRPr="00D34DA2" w:rsidRDefault="00D627EB" w:rsidP="000C0D43">
            <w:pPr>
              <w:pStyle w:val="W"/>
              <w:tabs>
                <w:tab w:val="clear" w:pos="7840"/>
                <w:tab w:val="right" w:pos="355"/>
                <w:tab w:val="left" w:pos="7680"/>
              </w:tabs>
              <w:spacing w:line="240" w:lineRule="auto"/>
              <w:jc w:val="center"/>
              <w:rPr>
                <w:rFonts w:ascii="Museo Sans 100" w:hAnsi="Museo Sans 100"/>
                <w:b/>
                <w:sz w:val="20"/>
              </w:rPr>
            </w:pPr>
            <w:r w:rsidRPr="00D34DA2">
              <w:rPr>
                <w:rFonts w:ascii="Museo Sans 100" w:hAnsi="Museo Sans 100"/>
                <w:b/>
                <w:sz w:val="20"/>
              </w:rPr>
              <w:t>SI</w:t>
            </w:r>
          </w:p>
        </w:tc>
        <w:tc>
          <w:tcPr>
            <w:tcW w:w="535" w:type="dxa"/>
            <w:gridSpan w:val="3"/>
            <w:tcBorders>
              <w:top w:val="single" w:sz="4" w:space="0" w:color="auto"/>
              <w:bottom w:val="single" w:sz="4" w:space="0" w:color="auto"/>
            </w:tcBorders>
            <w:vAlign w:val="center"/>
          </w:tcPr>
          <w:p w14:paraId="44FC1AE8" w14:textId="77777777" w:rsidR="00D627EB" w:rsidRPr="00D34DA2" w:rsidRDefault="00D627EB" w:rsidP="000C0D43">
            <w:pPr>
              <w:pStyle w:val="W"/>
              <w:tabs>
                <w:tab w:val="clear" w:pos="7840"/>
                <w:tab w:val="left" w:pos="7680"/>
              </w:tabs>
              <w:spacing w:line="240" w:lineRule="auto"/>
              <w:rPr>
                <w:rFonts w:ascii="Museo Sans 100" w:hAnsi="Museo Sans 100"/>
                <w:sz w:val="20"/>
              </w:rPr>
            </w:pPr>
          </w:p>
        </w:tc>
        <w:tc>
          <w:tcPr>
            <w:tcW w:w="623" w:type="dxa"/>
            <w:tcBorders>
              <w:top w:val="single" w:sz="4" w:space="0" w:color="auto"/>
              <w:bottom w:val="single" w:sz="4" w:space="0" w:color="auto"/>
            </w:tcBorders>
            <w:vAlign w:val="center"/>
          </w:tcPr>
          <w:p w14:paraId="16A10BA1" w14:textId="77777777" w:rsidR="00D627EB" w:rsidRPr="00D34DA2" w:rsidRDefault="00D627EB" w:rsidP="000C0D43">
            <w:pPr>
              <w:pStyle w:val="W"/>
              <w:tabs>
                <w:tab w:val="clear" w:pos="7840"/>
                <w:tab w:val="right" w:pos="497"/>
                <w:tab w:val="left" w:pos="7680"/>
              </w:tabs>
              <w:spacing w:line="240" w:lineRule="auto"/>
              <w:rPr>
                <w:rFonts w:ascii="Museo Sans 100" w:hAnsi="Museo Sans 100"/>
                <w:b/>
                <w:sz w:val="20"/>
              </w:rPr>
            </w:pPr>
            <w:r w:rsidRPr="00D34DA2">
              <w:rPr>
                <w:rFonts w:ascii="Museo Sans 100" w:hAnsi="Museo Sans 100"/>
                <w:b/>
                <w:sz w:val="20"/>
              </w:rPr>
              <w:t xml:space="preserve">NO </w:t>
            </w:r>
          </w:p>
        </w:tc>
        <w:tc>
          <w:tcPr>
            <w:tcW w:w="574" w:type="dxa"/>
            <w:gridSpan w:val="2"/>
            <w:tcBorders>
              <w:top w:val="single" w:sz="4" w:space="0" w:color="auto"/>
              <w:bottom w:val="single" w:sz="4" w:space="0" w:color="auto"/>
              <w:right w:val="single" w:sz="12" w:space="0" w:color="auto"/>
            </w:tcBorders>
            <w:vAlign w:val="center"/>
          </w:tcPr>
          <w:p w14:paraId="3B47CEB2" w14:textId="77777777" w:rsidR="00D627EB" w:rsidRPr="00D34DA2" w:rsidRDefault="00D627EB" w:rsidP="00BB754B">
            <w:pPr>
              <w:pStyle w:val="W"/>
              <w:tabs>
                <w:tab w:val="clear" w:pos="7840"/>
                <w:tab w:val="left" w:pos="7680"/>
              </w:tabs>
              <w:spacing w:line="240" w:lineRule="auto"/>
              <w:jc w:val="center"/>
              <w:rPr>
                <w:rFonts w:ascii="Museo Sans 100" w:hAnsi="Museo Sans 100"/>
                <w:sz w:val="20"/>
              </w:rPr>
            </w:pPr>
          </w:p>
        </w:tc>
      </w:tr>
      <w:tr w:rsidR="00D34DA2" w:rsidRPr="00D34DA2" w14:paraId="54FC76DE" w14:textId="77777777">
        <w:trPr>
          <w:cantSplit/>
          <w:trHeight w:val="2190"/>
        </w:trPr>
        <w:tc>
          <w:tcPr>
            <w:tcW w:w="10491" w:type="dxa"/>
            <w:gridSpan w:val="17"/>
            <w:tcBorders>
              <w:left w:val="single" w:sz="12" w:space="0" w:color="auto"/>
              <w:right w:val="single" w:sz="12" w:space="0" w:color="auto"/>
            </w:tcBorders>
          </w:tcPr>
          <w:p w14:paraId="1394F80B" w14:textId="77777777" w:rsidR="00D627EB" w:rsidRPr="00D34DA2" w:rsidRDefault="00D627EB" w:rsidP="000C0D43">
            <w:pPr>
              <w:pStyle w:val="W"/>
              <w:tabs>
                <w:tab w:val="clear" w:pos="7840"/>
                <w:tab w:val="left" w:pos="7680"/>
              </w:tabs>
              <w:spacing w:line="240" w:lineRule="auto"/>
              <w:rPr>
                <w:rFonts w:ascii="Museo Sans 100" w:hAnsi="Museo Sans 100"/>
                <w:b/>
                <w:sz w:val="20"/>
              </w:rPr>
            </w:pPr>
          </w:p>
        </w:tc>
      </w:tr>
      <w:tr w:rsidR="00D34DA2" w:rsidRPr="00D34DA2" w14:paraId="12AFF90D" w14:textId="77777777" w:rsidTr="00BB754B">
        <w:trPr>
          <w:cantSplit/>
          <w:trHeight w:val="406"/>
        </w:trPr>
        <w:tc>
          <w:tcPr>
            <w:tcW w:w="5446" w:type="dxa"/>
            <w:gridSpan w:val="5"/>
            <w:tcBorders>
              <w:left w:val="single" w:sz="12" w:space="0" w:color="auto"/>
              <w:bottom w:val="single" w:sz="12" w:space="0" w:color="auto"/>
            </w:tcBorders>
            <w:vAlign w:val="center"/>
          </w:tcPr>
          <w:p w14:paraId="7468F751" w14:textId="77777777" w:rsidR="00D627EB" w:rsidRPr="00D34DA2" w:rsidRDefault="00D627EB" w:rsidP="000C0D43">
            <w:pPr>
              <w:pStyle w:val="W"/>
              <w:tabs>
                <w:tab w:val="clear" w:pos="7840"/>
                <w:tab w:val="left" w:pos="7680"/>
              </w:tabs>
              <w:spacing w:line="240" w:lineRule="auto"/>
              <w:rPr>
                <w:rFonts w:ascii="Museo Sans 100" w:hAnsi="Museo Sans 100"/>
                <w:b/>
                <w:sz w:val="20"/>
              </w:rPr>
            </w:pPr>
            <w:r w:rsidRPr="00D34DA2">
              <w:rPr>
                <w:rFonts w:ascii="Museo Sans 100" w:hAnsi="Museo Sans 100"/>
                <w:b/>
                <w:sz w:val="20"/>
              </w:rPr>
              <w:t>ACEPTADO  POR:</w:t>
            </w:r>
          </w:p>
        </w:tc>
        <w:tc>
          <w:tcPr>
            <w:tcW w:w="2493" w:type="dxa"/>
            <w:gridSpan w:val="3"/>
            <w:tcBorders>
              <w:bottom w:val="single" w:sz="12" w:space="0" w:color="auto"/>
            </w:tcBorders>
            <w:vAlign w:val="center"/>
          </w:tcPr>
          <w:p w14:paraId="79E4C201" w14:textId="77777777" w:rsidR="00D627EB" w:rsidRPr="00D34DA2" w:rsidRDefault="00D627EB" w:rsidP="000C0D43">
            <w:pPr>
              <w:pStyle w:val="W"/>
              <w:tabs>
                <w:tab w:val="clear" w:pos="7840"/>
                <w:tab w:val="left" w:pos="7680"/>
              </w:tabs>
              <w:spacing w:line="240" w:lineRule="auto"/>
              <w:rPr>
                <w:rFonts w:ascii="Museo Sans 100" w:hAnsi="Museo Sans 100"/>
                <w:b/>
                <w:sz w:val="20"/>
              </w:rPr>
            </w:pPr>
            <w:r w:rsidRPr="00D34DA2">
              <w:rPr>
                <w:rFonts w:ascii="Museo Sans 100" w:hAnsi="Museo Sans 100"/>
                <w:b/>
                <w:sz w:val="20"/>
              </w:rPr>
              <w:t>FIRMA:</w:t>
            </w:r>
          </w:p>
        </w:tc>
        <w:tc>
          <w:tcPr>
            <w:tcW w:w="921" w:type="dxa"/>
            <w:gridSpan w:val="4"/>
            <w:tcBorders>
              <w:bottom w:val="single" w:sz="12" w:space="0" w:color="auto"/>
            </w:tcBorders>
            <w:vAlign w:val="center"/>
          </w:tcPr>
          <w:p w14:paraId="57F389A3" w14:textId="77777777" w:rsidR="00D627EB" w:rsidRPr="00D34DA2" w:rsidRDefault="00D627EB" w:rsidP="000C0D43">
            <w:pPr>
              <w:pStyle w:val="W"/>
              <w:tabs>
                <w:tab w:val="clear" w:pos="7840"/>
                <w:tab w:val="right" w:pos="497"/>
                <w:tab w:val="left" w:pos="7680"/>
              </w:tabs>
              <w:spacing w:line="240" w:lineRule="auto"/>
              <w:rPr>
                <w:rFonts w:ascii="Museo Sans 100" w:hAnsi="Museo Sans 100"/>
                <w:b/>
                <w:sz w:val="20"/>
              </w:rPr>
            </w:pPr>
            <w:r w:rsidRPr="00D34DA2">
              <w:rPr>
                <w:rFonts w:ascii="Museo Sans 100" w:hAnsi="Museo Sans 100"/>
                <w:b/>
                <w:sz w:val="20"/>
              </w:rPr>
              <w:t>FECHA :</w:t>
            </w:r>
          </w:p>
        </w:tc>
        <w:tc>
          <w:tcPr>
            <w:tcW w:w="1631" w:type="dxa"/>
            <w:gridSpan w:val="5"/>
            <w:tcBorders>
              <w:bottom w:val="single" w:sz="12" w:space="0" w:color="auto"/>
              <w:right w:val="single" w:sz="12" w:space="0" w:color="auto"/>
            </w:tcBorders>
            <w:vAlign w:val="bottom"/>
          </w:tcPr>
          <w:p w14:paraId="34F413FF" w14:textId="77777777" w:rsidR="00D627EB" w:rsidRPr="00D34DA2" w:rsidRDefault="00D627EB" w:rsidP="00802103">
            <w:pPr>
              <w:pStyle w:val="W"/>
              <w:tabs>
                <w:tab w:val="clear" w:pos="7840"/>
                <w:tab w:val="left" w:pos="7680"/>
              </w:tabs>
              <w:spacing w:line="240" w:lineRule="auto"/>
              <w:jc w:val="left"/>
              <w:rPr>
                <w:rFonts w:ascii="Museo Sans 100" w:hAnsi="Museo Sans 100"/>
                <w:sz w:val="20"/>
              </w:rPr>
            </w:pPr>
          </w:p>
        </w:tc>
      </w:tr>
    </w:tbl>
    <w:p w14:paraId="03F23248" w14:textId="77777777" w:rsidR="00303AA7" w:rsidRDefault="00303AA7" w:rsidP="00D627EB">
      <w:pPr>
        <w:pStyle w:val="a"/>
        <w:spacing w:line="240" w:lineRule="auto"/>
        <w:jc w:val="center"/>
        <w:rPr>
          <w:rFonts w:ascii="Museo Sans 100" w:hAnsi="Museo Sans 100"/>
          <w:b/>
        </w:rPr>
      </w:pPr>
    </w:p>
    <w:p w14:paraId="7D7F9D5D" w14:textId="77777777" w:rsidR="00D627EB" w:rsidRPr="00D34DA2" w:rsidRDefault="00D627EB" w:rsidP="00D627EB">
      <w:pPr>
        <w:pStyle w:val="a"/>
        <w:spacing w:line="240" w:lineRule="auto"/>
        <w:jc w:val="center"/>
        <w:rPr>
          <w:rFonts w:ascii="Museo Sans 100" w:hAnsi="Museo Sans 100"/>
          <w:b/>
        </w:rPr>
      </w:pPr>
      <w:r w:rsidRPr="00D34DA2">
        <w:rPr>
          <w:rFonts w:ascii="Museo Sans 100" w:hAnsi="Museo Sans 100"/>
          <w:b/>
        </w:rPr>
        <w:t>INSTRUCCIONES PARA COMPLETAR EL FORMATO HOJA DE NO CONFORMIDAD</w:t>
      </w:r>
      <w:r w:rsidR="00DF02F1" w:rsidRPr="00D34DA2">
        <w:rPr>
          <w:rFonts w:ascii="Museo Sans 100" w:hAnsi="Museo Sans 100"/>
          <w:b/>
        </w:rPr>
        <w:t xml:space="preserve"> Y</w:t>
      </w:r>
      <w:r w:rsidRPr="00D34DA2">
        <w:rPr>
          <w:rFonts w:ascii="Museo Sans 100" w:hAnsi="Museo Sans 100"/>
          <w:b/>
        </w:rPr>
        <w:t xml:space="preserve"> ACCIONES CORRECTIVAS</w:t>
      </w:r>
      <w:r w:rsidR="00944A45" w:rsidRPr="00D34DA2">
        <w:rPr>
          <w:rFonts w:ascii="Museo Sans 100" w:hAnsi="Museo Sans 100"/>
          <w:b/>
        </w:rPr>
        <w:t xml:space="preserve"> </w:t>
      </w:r>
    </w:p>
    <w:p w14:paraId="23C4F53E" w14:textId="77777777" w:rsidR="00D627EB" w:rsidRPr="00D34DA2" w:rsidRDefault="00D627EB" w:rsidP="00D627EB">
      <w:pPr>
        <w:pStyle w:val="Encabezado"/>
        <w:tabs>
          <w:tab w:val="left" w:pos="7680"/>
        </w:tabs>
        <w:jc w:val="center"/>
        <w:rPr>
          <w:rFonts w:ascii="Museo Sans 100" w:hAnsi="Museo Sans 100"/>
          <w:b/>
          <w:sz w:val="16"/>
          <w:szCs w:val="16"/>
        </w:rPr>
      </w:pPr>
    </w:p>
    <w:p w14:paraId="56011A1F" w14:textId="77777777" w:rsidR="00D627EB" w:rsidRPr="00D34DA2" w:rsidRDefault="00D627EB" w:rsidP="00D627EB">
      <w:pPr>
        <w:pStyle w:val="Encabezado"/>
        <w:tabs>
          <w:tab w:val="left" w:pos="7680"/>
        </w:tabs>
        <w:jc w:val="center"/>
        <w:rPr>
          <w:rFonts w:ascii="Museo Sans 100" w:hAnsi="Museo Sans 100"/>
          <w:b/>
        </w:rPr>
      </w:pPr>
      <w:r w:rsidRPr="00D34DA2">
        <w:rPr>
          <w:rFonts w:ascii="Museo Sans 100" w:hAnsi="Museo Sans 100"/>
          <w:b/>
        </w:rPr>
        <w:t>(ANVERSO)</w:t>
      </w:r>
    </w:p>
    <w:p w14:paraId="035405DC" w14:textId="77777777" w:rsidR="00D627EB" w:rsidRPr="00D34DA2" w:rsidRDefault="00D627EB" w:rsidP="00D627EB">
      <w:pPr>
        <w:pStyle w:val="Encabezado"/>
        <w:tabs>
          <w:tab w:val="left" w:pos="7680"/>
        </w:tabs>
        <w:jc w:val="center"/>
        <w:rPr>
          <w:rFonts w:ascii="Museo Sans 100" w:hAnsi="Museo Sans 100"/>
          <w:b/>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828"/>
        <w:gridCol w:w="6095"/>
      </w:tblGrid>
      <w:tr w:rsidR="00D34DA2" w:rsidRPr="00D34DA2" w14:paraId="6D991C6E" w14:textId="77777777">
        <w:tc>
          <w:tcPr>
            <w:tcW w:w="3828" w:type="dxa"/>
          </w:tcPr>
          <w:p w14:paraId="4971804B" w14:textId="77777777" w:rsidR="00D627EB" w:rsidRPr="00D34DA2" w:rsidRDefault="00944A45" w:rsidP="00944A45">
            <w:pPr>
              <w:pStyle w:val="Encabezado"/>
              <w:tabs>
                <w:tab w:val="left" w:pos="7680"/>
              </w:tabs>
              <w:jc w:val="both"/>
              <w:rPr>
                <w:rFonts w:ascii="Museo Sans 100" w:hAnsi="Museo Sans 100"/>
              </w:rPr>
            </w:pPr>
            <w:r w:rsidRPr="00D34DA2">
              <w:rPr>
                <w:rFonts w:ascii="Museo Sans 100" w:hAnsi="Museo Sans 100"/>
              </w:rPr>
              <w:t xml:space="preserve">Unidad </w:t>
            </w:r>
            <w:r w:rsidR="00D627EB" w:rsidRPr="00D34DA2">
              <w:rPr>
                <w:rFonts w:ascii="Museo Sans 100" w:hAnsi="Museo Sans 100"/>
              </w:rPr>
              <w:t>Organizativa:</w:t>
            </w:r>
          </w:p>
        </w:tc>
        <w:tc>
          <w:tcPr>
            <w:tcW w:w="6095" w:type="dxa"/>
          </w:tcPr>
          <w:p w14:paraId="2253A002"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En este apartado se escribe el nombre </w:t>
            </w:r>
            <w:r w:rsidR="00267452" w:rsidRPr="00D34DA2">
              <w:rPr>
                <w:rFonts w:ascii="Museo Sans 100" w:hAnsi="Museo Sans 100"/>
              </w:rPr>
              <w:t xml:space="preserve">de la unidad </w:t>
            </w:r>
            <w:r w:rsidRPr="00D34DA2">
              <w:rPr>
                <w:rFonts w:ascii="Museo Sans 100" w:hAnsi="Museo Sans 100"/>
              </w:rPr>
              <w:t xml:space="preserve">organizativa </w:t>
            </w:r>
            <w:r w:rsidR="009D7827" w:rsidRPr="00D34DA2">
              <w:rPr>
                <w:rFonts w:ascii="Museo Sans 100" w:hAnsi="Museo Sans 100"/>
              </w:rPr>
              <w:t xml:space="preserve">involucrada. </w:t>
            </w:r>
          </w:p>
          <w:p w14:paraId="7D2E2046"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2DB620A3" w14:textId="77777777">
        <w:tc>
          <w:tcPr>
            <w:tcW w:w="3828" w:type="dxa"/>
          </w:tcPr>
          <w:p w14:paraId="25E4A3AB" w14:textId="77777777" w:rsidR="00D627EB" w:rsidRPr="00D34DA2" w:rsidRDefault="00D627EB" w:rsidP="000C0D43">
            <w:pPr>
              <w:pStyle w:val="Encabezado"/>
              <w:tabs>
                <w:tab w:val="left" w:pos="7680"/>
              </w:tabs>
              <w:rPr>
                <w:rFonts w:ascii="Museo Sans 100" w:hAnsi="Museo Sans 100"/>
              </w:rPr>
            </w:pPr>
            <w:r w:rsidRPr="00D34DA2">
              <w:rPr>
                <w:rFonts w:ascii="Museo Sans 100" w:hAnsi="Museo Sans 100"/>
              </w:rPr>
              <w:t xml:space="preserve">No. de Referencia </w:t>
            </w:r>
            <w:r w:rsidRPr="00D34DA2">
              <w:rPr>
                <w:rFonts w:ascii="Museo Sans 100" w:hAnsi="Museo Sans 100"/>
                <w:b/>
              </w:rPr>
              <w:t xml:space="preserve"> </w:t>
            </w:r>
          </w:p>
          <w:p w14:paraId="4F67ACC3" w14:textId="77777777" w:rsidR="00D627EB" w:rsidRPr="00D34DA2" w:rsidRDefault="00D627EB" w:rsidP="000C0D43">
            <w:pPr>
              <w:pStyle w:val="Encabezado"/>
              <w:tabs>
                <w:tab w:val="left" w:pos="7680"/>
              </w:tabs>
              <w:jc w:val="both"/>
              <w:rPr>
                <w:rFonts w:ascii="Museo Sans 100" w:hAnsi="Museo Sans 100"/>
              </w:rPr>
            </w:pPr>
          </w:p>
        </w:tc>
        <w:tc>
          <w:tcPr>
            <w:tcW w:w="6095" w:type="dxa"/>
          </w:tcPr>
          <w:p w14:paraId="575BA648" w14:textId="77777777" w:rsidR="00D627EB" w:rsidRPr="00D34DA2" w:rsidRDefault="00D627EB" w:rsidP="000C0D43">
            <w:pPr>
              <w:pStyle w:val="Encabezado"/>
              <w:tabs>
                <w:tab w:val="clear" w:pos="4320"/>
                <w:tab w:val="left" w:pos="7680"/>
              </w:tabs>
              <w:ind w:left="2"/>
              <w:jc w:val="both"/>
              <w:rPr>
                <w:rFonts w:ascii="Museo Sans 100" w:hAnsi="Museo Sans 100"/>
                <w:bCs/>
              </w:rPr>
            </w:pPr>
            <w:r w:rsidRPr="00D34DA2">
              <w:rPr>
                <w:rFonts w:ascii="Museo Sans 100" w:hAnsi="Museo Sans 100"/>
                <w:bCs/>
              </w:rPr>
              <w:t xml:space="preserve">Se estructura de la forma </w:t>
            </w:r>
            <w:r w:rsidR="006B1A24" w:rsidRPr="00D34DA2">
              <w:rPr>
                <w:rFonts w:ascii="Museo Sans 100" w:hAnsi="Museo Sans 100"/>
                <w:b/>
              </w:rPr>
              <w:t>X</w:t>
            </w:r>
            <w:r w:rsidRPr="00D34DA2">
              <w:rPr>
                <w:rFonts w:ascii="Museo Sans 100" w:hAnsi="Museo Sans 100"/>
                <w:b/>
              </w:rPr>
              <w:t>-##-YY</w:t>
            </w:r>
            <w:r w:rsidRPr="00D34DA2">
              <w:rPr>
                <w:rFonts w:ascii="Museo Sans 100" w:hAnsi="Museo Sans 100"/>
                <w:bCs/>
              </w:rPr>
              <w:t>, en donde:</w:t>
            </w:r>
          </w:p>
          <w:p w14:paraId="7206F224" w14:textId="77777777" w:rsidR="00D627EB" w:rsidRPr="00D34DA2" w:rsidRDefault="00D627EB" w:rsidP="000C0D43">
            <w:pPr>
              <w:pStyle w:val="Encabezado"/>
              <w:tabs>
                <w:tab w:val="clear" w:pos="4320"/>
                <w:tab w:val="left" w:pos="7680"/>
              </w:tabs>
              <w:ind w:left="2"/>
              <w:jc w:val="both"/>
              <w:rPr>
                <w:rFonts w:ascii="Museo Sans 100" w:hAnsi="Museo Sans 100"/>
              </w:rPr>
            </w:pPr>
            <w:r w:rsidRPr="00D34DA2">
              <w:rPr>
                <w:rFonts w:ascii="Museo Sans 100" w:hAnsi="Museo Sans 100"/>
                <w:bCs/>
              </w:rPr>
              <w:t xml:space="preserve"> </w:t>
            </w:r>
            <w:r w:rsidR="006B1A24" w:rsidRPr="00D34DA2">
              <w:rPr>
                <w:rFonts w:ascii="Museo Sans 100" w:hAnsi="Museo Sans 100"/>
                <w:b/>
              </w:rPr>
              <w:t>X</w:t>
            </w:r>
            <w:r w:rsidRPr="00D34DA2">
              <w:rPr>
                <w:rFonts w:ascii="Museo Sans 100" w:hAnsi="Museo Sans 100"/>
                <w:b/>
              </w:rPr>
              <w:t>:</w:t>
            </w:r>
            <w:r w:rsidRPr="00D34DA2">
              <w:rPr>
                <w:rFonts w:ascii="Museo Sans 100" w:hAnsi="Museo Sans 100"/>
              </w:rPr>
              <w:t xml:space="preserve"> Si </w:t>
            </w:r>
            <w:smartTag w:uri="urn:schemas-microsoft-com:office:smarttags" w:element="PersonName">
              <w:smartTagPr>
                <w:attr w:name="ProductID" w:val="la No Conformidad"/>
              </w:smartTagPr>
              <w:r w:rsidRPr="00D34DA2">
                <w:rPr>
                  <w:rFonts w:ascii="Museo Sans 100" w:hAnsi="Museo Sans 100"/>
                </w:rPr>
                <w:t>la No Conformidad</w:t>
              </w:r>
            </w:smartTag>
            <w:r w:rsidRPr="00D34DA2">
              <w:rPr>
                <w:rFonts w:ascii="Museo Sans 100" w:hAnsi="Museo Sans 100"/>
              </w:rPr>
              <w:t xml:space="preserve"> fue determinada </w:t>
            </w:r>
            <w:r w:rsidR="008C58AC" w:rsidRPr="00D34DA2">
              <w:rPr>
                <w:rFonts w:ascii="Museo Sans 100" w:hAnsi="Museo Sans 100"/>
              </w:rPr>
              <w:t>en</w:t>
            </w:r>
            <w:r w:rsidRPr="00D34DA2">
              <w:rPr>
                <w:rFonts w:ascii="Museo Sans 100" w:hAnsi="Museo Sans 100"/>
              </w:rPr>
              <w:t xml:space="preserve"> </w:t>
            </w:r>
            <w:r w:rsidR="008D537E" w:rsidRPr="00D34DA2">
              <w:rPr>
                <w:rFonts w:ascii="Museo Sans 100" w:hAnsi="Museo Sans 100"/>
              </w:rPr>
              <w:t>A</w:t>
            </w:r>
            <w:r w:rsidRPr="00D34DA2">
              <w:rPr>
                <w:rFonts w:ascii="Museo Sans 100" w:hAnsi="Museo Sans 100"/>
              </w:rPr>
              <w:t>uditor</w:t>
            </w:r>
            <w:r w:rsidR="009D7827" w:rsidRPr="00D34DA2">
              <w:rPr>
                <w:rFonts w:ascii="Museo Sans 100" w:hAnsi="Museo Sans 100"/>
              </w:rPr>
              <w:t>í</w:t>
            </w:r>
            <w:r w:rsidR="008C58AC" w:rsidRPr="00D34DA2">
              <w:rPr>
                <w:rFonts w:ascii="Museo Sans 100" w:hAnsi="Museo Sans 100"/>
              </w:rPr>
              <w:t>a</w:t>
            </w:r>
            <w:r w:rsidR="004E7809" w:rsidRPr="00D34DA2">
              <w:rPr>
                <w:rFonts w:ascii="Museo Sans 100" w:hAnsi="Museo Sans 100"/>
              </w:rPr>
              <w:t>,</w:t>
            </w:r>
            <w:r w:rsidRPr="00D34DA2">
              <w:rPr>
                <w:rFonts w:ascii="Museo Sans 100" w:hAnsi="Museo Sans 100"/>
              </w:rPr>
              <w:t xml:space="preserve"> </w:t>
            </w:r>
            <w:r w:rsidR="00267452" w:rsidRPr="00D34DA2">
              <w:rPr>
                <w:rFonts w:ascii="Museo Sans 100" w:hAnsi="Museo Sans 100"/>
              </w:rPr>
              <w:t xml:space="preserve"> </w:t>
            </w:r>
            <w:r w:rsidR="008C58AC" w:rsidRPr="00D34DA2">
              <w:rPr>
                <w:rFonts w:ascii="Museo Sans 100" w:hAnsi="Museo Sans 100"/>
              </w:rPr>
              <w:t xml:space="preserve">en </w:t>
            </w:r>
            <w:r w:rsidR="002505E2" w:rsidRPr="00D34DA2">
              <w:rPr>
                <w:rFonts w:ascii="Museo Sans 100" w:hAnsi="Museo Sans 100"/>
              </w:rPr>
              <w:t>Inspecciones de la Calidad</w:t>
            </w:r>
            <w:r w:rsidR="004E7809" w:rsidRPr="00D34DA2">
              <w:rPr>
                <w:rFonts w:ascii="Museo Sans 100" w:hAnsi="Museo Sans 100"/>
              </w:rPr>
              <w:t xml:space="preserve"> o derivada de </w:t>
            </w:r>
            <w:r w:rsidR="00AA027C" w:rsidRPr="00D34DA2">
              <w:rPr>
                <w:rFonts w:ascii="Museo Sans 100" w:hAnsi="Museo Sans 100"/>
              </w:rPr>
              <w:t>Q</w:t>
            </w:r>
            <w:r w:rsidR="004E7809" w:rsidRPr="00D34DA2">
              <w:rPr>
                <w:rFonts w:ascii="Museo Sans 100" w:hAnsi="Museo Sans 100"/>
              </w:rPr>
              <w:t>uejas</w:t>
            </w:r>
            <w:r w:rsidRPr="00D34DA2">
              <w:rPr>
                <w:rFonts w:ascii="Museo Sans 100" w:hAnsi="Museo Sans 100"/>
              </w:rPr>
              <w:t>, se identifica por los números 1</w:t>
            </w:r>
            <w:r w:rsidR="004E7809" w:rsidRPr="00D34DA2">
              <w:rPr>
                <w:rFonts w:ascii="Museo Sans 100" w:hAnsi="Museo Sans 100"/>
              </w:rPr>
              <w:t>,</w:t>
            </w:r>
            <w:r w:rsidRPr="00D34DA2">
              <w:rPr>
                <w:rFonts w:ascii="Museo Sans 100" w:hAnsi="Museo Sans 100"/>
              </w:rPr>
              <w:t xml:space="preserve"> 2</w:t>
            </w:r>
            <w:r w:rsidR="004E7809" w:rsidRPr="00D34DA2">
              <w:rPr>
                <w:rFonts w:ascii="Museo Sans 100" w:hAnsi="Museo Sans 100"/>
              </w:rPr>
              <w:t xml:space="preserve"> o 3</w:t>
            </w:r>
            <w:r w:rsidRPr="00D34DA2">
              <w:rPr>
                <w:rFonts w:ascii="Museo Sans 100" w:hAnsi="Museo Sans 100"/>
              </w:rPr>
              <w:t>, respectivamente.</w:t>
            </w:r>
          </w:p>
          <w:p w14:paraId="0F84550E" w14:textId="77777777" w:rsidR="00D627EB" w:rsidRPr="00D34DA2" w:rsidRDefault="00D627EB" w:rsidP="000C0D43">
            <w:pPr>
              <w:pStyle w:val="Encabezado"/>
              <w:tabs>
                <w:tab w:val="left" w:pos="7680"/>
              </w:tabs>
              <w:ind w:left="-12" w:firstLine="14"/>
              <w:rPr>
                <w:rFonts w:ascii="Museo Sans 100" w:hAnsi="Museo Sans 100"/>
              </w:rPr>
            </w:pPr>
            <w:r w:rsidRPr="00D34DA2">
              <w:rPr>
                <w:rFonts w:ascii="Museo Sans 100" w:hAnsi="Museo Sans 100"/>
                <w:b/>
              </w:rPr>
              <w:t xml:space="preserve">##: </w:t>
            </w:r>
            <w:r w:rsidRPr="00D34DA2">
              <w:rPr>
                <w:rFonts w:ascii="Museo Sans 100" w:hAnsi="Museo Sans 100"/>
              </w:rPr>
              <w:t>El número correlativo</w:t>
            </w:r>
            <w:r w:rsidR="00AA027C" w:rsidRPr="00D34DA2">
              <w:rPr>
                <w:rFonts w:ascii="Museo Sans 100" w:hAnsi="Museo Sans 100"/>
              </w:rPr>
              <w:t>,</w:t>
            </w:r>
            <w:r w:rsidRPr="00D34DA2">
              <w:rPr>
                <w:rFonts w:ascii="Museo Sans 100" w:hAnsi="Museo Sans 100"/>
              </w:rPr>
              <w:t xml:space="preserve"> </w:t>
            </w:r>
            <w:r w:rsidR="00DA28DC" w:rsidRPr="00D34DA2">
              <w:rPr>
                <w:rFonts w:ascii="Museo Sans 100" w:hAnsi="Museo Sans 100"/>
              </w:rPr>
              <w:t xml:space="preserve">se establece </w:t>
            </w:r>
            <w:r w:rsidR="009D7827" w:rsidRPr="00D34DA2">
              <w:rPr>
                <w:rFonts w:ascii="Museo Sans 100" w:hAnsi="Museo Sans 100"/>
              </w:rPr>
              <w:t>considerando</w:t>
            </w:r>
            <w:r w:rsidR="00DA28DC" w:rsidRPr="00D34DA2">
              <w:rPr>
                <w:rFonts w:ascii="Museo Sans 100" w:hAnsi="Museo Sans 100"/>
              </w:rPr>
              <w:t xml:space="preserve"> las No Conformidades determinadas por proceso y reiniciando cada</w:t>
            </w:r>
            <w:r w:rsidR="009D7827" w:rsidRPr="00D34DA2">
              <w:rPr>
                <w:rFonts w:ascii="Museo Sans 100" w:hAnsi="Museo Sans 100"/>
              </w:rPr>
              <w:t xml:space="preserve"> </w:t>
            </w:r>
            <w:r w:rsidR="00DA28DC" w:rsidRPr="00D34DA2">
              <w:rPr>
                <w:rFonts w:ascii="Museo Sans 100" w:hAnsi="Museo Sans 100"/>
              </w:rPr>
              <w:t xml:space="preserve">año. </w:t>
            </w:r>
          </w:p>
          <w:p w14:paraId="62BFA4DE" w14:textId="77777777" w:rsidR="00D627EB" w:rsidRPr="00D34DA2" w:rsidRDefault="00D627EB" w:rsidP="000C0D43">
            <w:pPr>
              <w:pStyle w:val="Encabezado"/>
              <w:tabs>
                <w:tab w:val="left" w:pos="7680"/>
              </w:tabs>
              <w:ind w:left="-12" w:firstLine="14"/>
              <w:jc w:val="both"/>
              <w:rPr>
                <w:rFonts w:ascii="Museo Sans 100" w:hAnsi="Museo Sans 100"/>
                <w:u w:val="single"/>
              </w:rPr>
            </w:pPr>
            <w:r w:rsidRPr="00D34DA2">
              <w:rPr>
                <w:rFonts w:ascii="Museo Sans 100" w:hAnsi="Museo Sans 100"/>
                <w:b/>
              </w:rPr>
              <w:t xml:space="preserve">YY: </w:t>
            </w:r>
            <w:r w:rsidRPr="00D34DA2">
              <w:rPr>
                <w:rFonts w:ascii="Museo Sans 100" w:hAnsi="Museo Sans 100"/>
              </w:rPr>
              <w:t xml:space="preserve">Los dos últimos dígitos del año en que ha sido determinada la No Conformidad.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1980"/>
            </w:tblGrid>
            <w:tr w:rsidR="00D34DA2" w:rsidRPr="00D34DA2" w14:paraId="37FF279F" w14:textId="77777777" w:rsidTr="00175BA4">
              <w:tc>
                <w:tcPr>
                  <w:tcW w:w="5940" w:type="dxa"/>
                  <w:gridSpan w:val="3"/>
                  <w:shd w:val="clear" w:color="auto" w:fill="auto"/>
                  <w:vAlign w:val="center"/>
                </w:tcPr>
                <w:p w14:paraId="6D24CDFC" w14:textId="77777777" w:rsidR="00DA28DC" w:rsidRPr="00D34DA2" w:rsidRDefault="00DA28DC" w:rsidP="00175BA4">
                  <w:pPr>
                    <w:pStyle w:val="Encabezado"/>
                    <w:tabs>
                      <w:tab w:val="left" w:pos="7680"/>
                    </w:tabs>
                    <w:jc w:val="center"/>
                    <w:rPr>
                      <w:rFonts w:ascii="Museo Sans 100" w:hAnsi="Museo Sans 100"/>
                    </w:rPr>
                  </w:pPr>
                  <w:r w:rsidRPr="00D34DA2">
                    <w:rPr>
                      <w:rFonts w:ascii="Museo Sans 100" w:hAnsi="Museo Sans 100"/>
                    </w:rPr>
                    <w:t>Ejemplo de número de Referencia</w:t>
                  </w:r>
                </w:p>
              </w:tc>
            </w:tr>
            <w:tr w:rsidR="00D34DA2" w:rsidRPr="00D34DA2" w14:paraId="37453998" w14:textId="77777777" w:rsidTr="00175BA4">
              <w:tc>
                <w:tcPr>
                  <w:tcW w:w="1980" w:type="dxa"/>
                  <w:shd w:val="clear" w:color="auto" w:fill="auto"/>
                  <w:vAlign w:val="center"/>
                </w:tcPr>
                <w:p w14:paraId="529FC7F7" w14:textId="77777777" w:rsidR="00DA28DC" w:rsidRPr="00D34DA2" w:rsidRDefault="00DA28DC" w:rsidP="00175BA4">
                  <w:pPr>
                    <w:pStyle w:val="Encabezado"/>
                    <w:tabs>
                      <w:tab w:val="left" w:pos="7680"/>
                    </w:tabs>
                    <w:jc w:val="center"/>
                    <w:rPr>
                      <w:rFonts w:ascii="Museo Sans 100" w:hAnsi="Museo Sans 100"/>
                      <w:sz w:val="22"/>
                    </w:rPr>
                  </w:pPr>
                  <w:r w:rsidRPr="00D34DA2">
                    <w:rPr>
                      <w:rFonts w:ascii="Museo Sans 100" w:hAnsi="Museo Sans 100"/>
                      <w:sz w:val="22"/>
                    </w:rPr>
                    <w:t xml:space="preserve">X </w:t>
                  </w:r>
                  <w:r w:rsidRPr="00D34DA2">
                    <w:rPr>
                      <w:rFonts w:ascii="Museo Sans 100" w:hAnsi="Museo Sans 100"/>
                      <w:sz w:val="16"/>
                    </w:rPr>
                    <w:t>(Tipo de Evaluación)</w:t>
                  </w:r>
                </w:p>
              </w:tc>
              <w:tc>
                <w:tcPr>
                  <w:tcW w:w="1980" w:type="dxa"/>
                  <w:shd w:val="clear" w:color="auto" w:fill="auto"/>
                  <w:vAlign w:val="center"/>
                </w:tcPr>
                <w:p w14:paraId="56C73A54" w14:textId="77777777" w:rsidR="00DA28DC" w:rsidRPr="00D34DA2" w:rsidRDefault="00DA28DC" w:rsidP="00175BA4">
                  <w:pPr>
                    <w:pStyle w:val="Encabezado"/>
                    <w:tabs>
                      <w:tab w:val="left" w:pos="7680"/>
                    </w:tabs>
                    <w:jc w:val="center"/>
                    <w:rPr>
                      <w:rFonts w:ascii="Museo Sans 100" w:hAnsi="Museo Sans 100"/>
                      <w:sz w:val="22"/>
                    </w:rPr>
                  </w:pPr>
                  <w:r w:rsidRPr="00D34DA2">
                    <w:rPr>
                      <w:rFonts w:ascii="Museo Sans 100" w:hAnsi="Museo Sans 100"/>
                      <w:sz w:val="22"/>
                    </w:rPr>
                    <w:t xml:space="preserve">## </w:t>
                  </w:r>
                  <w:r w:rsidRPr="00D34DA2">
                    <w:rPr>
                      <w:rFonts w:ascii="Museo Sans 100" w:hAnsi="Museo Sans 100"/>
                      <w:sz w:val="18"/>
                    </w:rPr>
                    <w:t>(Correlativo)</w:t>
                  </w:r>
                </w:p>
              </w:tc>
              <w:tc>
                <w:tcPr>
                  <w:tcW w:w="1980" w:type="dxa"/>
                  <w:shd w:val="clear" w:color="auto" w:fill="auto"/>
                  <w:vAlign w:val="center"/>
                </w:tcPr>
                <w:p w14:paraId="34157C10" w14:textId="77777777" w:rsidR="00DA28DC" w:rsidRPr="00D34DA2" w:rsidRDefault="00DA28DC" w:rsidP="00175BA4">
                  <w:pPr>
                    <w:pStyle w:val="Encabezado"/>
                    <w:tabs>
                      <w:tab w:val="left" w:pos="7680"/>
                    </w:tabs>
                    <w:jc w:val="center"/>
                    <w:rPr>
                      <w:rFonts w:ascii="Museo Sans 100" w:hAnsi="Museo Sans 100"/>
                      <w:sz w:val="22"/>
                    </w:rPr>
                  </w:pPr>
                  <w:r w:rsidRPr="00D34DA2">
                    <w:rPr>
                      <w:rFonts w:ascii="Museo Sans 100" w:hAnsi="Museo Sans 100"/>
                      <w:sz w:val="22"/>
                    </w:rPr>
                    <w:t xml:space="preserve">YY </w:t>
                  </w:r>
                  <w:r w:rsidRPr="00D34DA2">
                    <w:rPr>
                      <w:rFonts w:ascii="Museo Sans 100" w:hAnsi="Museo Sans 100"/>
                      <w:sz w:val="18"/>
                    </w:rPr>
                    <w:t>(Año)</w:t>
                  </w:r>
                </w:p>
              </w:tc>
            </w:tr>
            <w:tr w:rsidR="00D34DA2" w:rsidRPr="00D34DA2" w14:paraId="544C831C" w14:textId="77777777" w:rsidTr="00175BA4">
              <w:tc>
                <w:tcPr>
                  <w:tcW w:w="1980" w:type="dxa"/>
                  <w:shd w:val="clear" w:color="auto" w:fill="auto"/>
                  <w:vAlign w:val="center"/>
                </w:tcPr>
                <w:p w14:paraId="75BF5681" w14:textId="77777777" w:rsidR="00DA28DC" w:rsidRPr="00D34DA2" w:rsidRDefault="00DA28DC" w:rsidP="00175BA4">
                  <w:pPr>
                    <w:pStyle w:val="Encabezado"/>
                    <w:tabs>
                      <w:tab w:val="left" w:pos="7680"/>
                    </w:tabs>
                    <w:jc w:val="center"/>
                    <w:rPr>
                      <w:rFonts w:ascii="Museo Sans 100" w:hAnsi="Museo Sans 100"/>
                    </w:rPr>
                  </w:pPr>
                  <w:r w:rsidRPr="00D34DA2">
                    <w:rPr>
                      <w:rFonts w:ascii="Museo Sans 100" w:hAnsi="Museo Sans 100"/>
                    </w:rPr>
                    <w:t>1</w:t>
                  </w:r>
                </w:p>
              </w:tc>
              <w:tc>
                <w:tcPr>
                  <w:tcW w:w="1980" w:type="dxa"/>
                  <w:shd w:val="clear" w:color="auto" w:fill="auto"/>
                  <w:vAlign w:val="center"/>
                </w:tcPr>
                <w:p w14:paraId="48668E58" w14:textId="77777777" w:rsidR="00DA28DC" w:rsidRPr="00D34DA2" w:rsidRDefault="00DA28DC" w:rsidP="00175BA4">
                  <w:pPr>
                    <w:pStyle w:val="Encabezado"/>
                    <w:tabs>
                      <w:tab w:val="left" w:pos="7680"/>
                    </w:tabs>
                    <w:jc w:val="center"/>
                    <w:rPr>
                      <w:rFonts w:ascii="Museo Sans 100" w:hAnsi="Museo Sans 100"/>
                    </w:rPr>
                  </w:pPr>
                  <w:r w:rsidRPr="00D34DA2">
                    <w:rPr>
                      <w:rFonts w:ascii="Museo Sans 100" w:hAnsi="Museo Sans 100"/>
                    </w:rPr>
                    <w:t>01</w:t>
                  </w:r>
                </w:p>
              </w:tc>
              <w:tc>
                <w:tcPr>
                  <w:tcW w:w="1980" w:type="dxa"/>
                  <w:shd w:val="clear" w:color="auto" w:fill="auto"/>
                  <w:vAlign w:val="center"/>
                </w:tcPr>
                <w:p w14:paraId="216FACFF" w14:textId="77777777" w:rsidR="00DA28DC" w:rsidRPr="00D34DA2" w:rsidRDefault="00DA28DC" w:rsidP="00175BA4">
                  <w:pPr>
                    <w:pStyle w:val="Encabezado"/>
                    <w:tabs>
                      <w:tab w:val="left" w:pos="7680"/>
                    </w:tabs>
                    <w:jc w:val="center"/>
                    <w:rPr>
                      <w:rFonts w:ascii="Museo Sans 100" w:hAnsi="Museo Sans 100"/>
                    </w:rPr>
                  </w:pPr>
                  <w:r w:rsidRPr="00D34DA2">
                    <w:rPr>
                      <w:rFonts w:ascii="Museo Sans 100" w:hAnsi="Museo Sans 100"/>
                    </w:rPr>
                    <w:t>21</w:t>
                  </w:r>
                </w:p>
              </w:tc>
            </w:tr>
          </w:tbl>
          <w:p w14:paraId="164EA629" w14:textId="77777777" w:rsidR="00D627EB" w:rsidRPr="00D34DA2" w:rsidRDefault="00D627EB" w:rsidP="00F23933">
            <w:pPr>
              <w:pStyle w:val="Encabezado"/>
              <w:tabs>
                <w:tab w:val="left" w:pos="7680"/>
              </w:tabs>
              <w:jc w:val="both"/>
              <w:rPr>
                <w:rFonts w:ascii="Museo Sans 100" w:hAnsi="Museo Sans 100"/>
                <w:sz w:val="8"/>
                <w:szCs w:val="8"/>
              </w:rPr>
            </w:pPr>
          </w:p>
          <w:p w14:paraId="62493654" w14:textId="77777777" w:rsidR="00AA027C" w:rsidRPr="00D34DA2" w:rsidRDefault="00AA027C" w:rsidP="00F23933">
            <w:pPr>
              <w:pStyle w:val="Encabezado"/>
              <w:tabs>
                <w:tab w:val="left" w:pos="7680"/>
              </w:tabs>
              <w:jc w:val="both"/>
              <w:rPr>
                <w:rFonts w:ascii="Museo Sans 100" w:hAnsi="Museo Sans 100"/>
                <w:sz w:val="8"/>
                <w:szCs w:val="8"/>
              </w:rPr>
            </w:pPr>
          </w:p>
        </w:tc>
      </w:tr>
      <w:tr w:rsidR="00D34DA2" w:rsidRPr="00D34DA2" w14:paraId="3FC3D86C" w14:textId="77777777">
        <w:tc>
          <w:tcPr>
            <w:tcW w:w="3828" w:type="dxa"/>
          </w:tcPr>
          <w:p w14:paraId="3F0EEB2D" w14:textId="77777777" w:rsidR="00D627EB" w:rsidRPr="00D34DA2" w:rsidRDefault="00D627EB" w:rsidP="000C0D43">
            <w:pPr>
              <w:pStyle w:val="Encabezado"/>
              <w:tabs>
                <w:tab w:val="left" w:pos="7680"/>
              </w:tabs>
              <w:ind w:left="284" w:hanging="284"/>
              <w:jc w:val="both"/>
              <w:rPr>
                <w:rFonts w:ascii="Museo Sans 100" w:hAnsi="Museo Sans 100"/>
              </w:rPr>
            </w:pPr>
            <w:r w:rsidRPr="00D34DA2">
              <w:rPr>
                <w:rFonts w:ascii="Museo Sans 100" w:hAnsi="Museo Sans 100"/>
              </w:rPr>
              <w:t>Código del documento:</w:t>
            </w:r>
          </w:p>
          <w:p w14:paraId="3A60EEA5" w14:textId="77777777" w:rsidR="00D627EB" w:rsidRPr="00D34DA2" w:rsidRDefault="00D627EB" w:rsidP="000C0D43">
            <w:pPr>
              <w:pStyle w:val="Encabezado"/>
              <w:tabs>
                <w:tab w:val="left" w:pos="7680"/>
              </w:tabs>
              <w:jc w:val="both"/>
              <w:rPr>
                <w:rFonts w:ascii="Museo Sans 100" w:hAnsi="Museo Sans 100"/>
              </w:rPr>
            </w:pPr>
          </w:p>
        </w:tc>
        <w:tc>
          <w:tcPr>
            <w:tcW w:w="6095" w:type="dxa"/>
          </w:tcPr>
          <w:p w14:paraId="33B00CDB"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anota el código del documento que contiene el criterio con base al cual se establece la no conformidad.</w:t>
            </w:r>
          </w:p>
          <w:p w14:paraId="03E9EA08"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6B31431B" w14:textId="77777777">
        <w:tc>
          <w:tcPr>
            <w:tcW w:w="3828" w:type="dxa"/>
          </w:tcPr>
          <w:p w14:paraId="575284D2"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Requisito de la Norma:</w:t>
            </w:r>
          </w:p>
        </w:tc>
        <w:tc>
          <w:tcPr>
            <w:tcW w:w="6095" w:type="dxa"/>
          </w:tcPr>
          <w:p w14:paraId="13BE411C"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coloca el </w:t>
            </w:r>
            <w:r w:rsidR="00547E76" w:rsidRPr="00D34DA2">
              <w:rPr>
                <w:rFonts w:ascii="Museo Sans 100" w:hAnsi="Museo Sans 100"/>
              </w:rPr>
              <w:t xml:space="preserve">requisito </w:t>
            </w:r>
            <w:r w:rsidRPr="00D34DA2">
              <w:rPr>
                <w:rFonts w:ascii="Museo Sans 100" w:hAnsi="Museo Sans 100"/>
              </w:rPr>
              <w:t xml:space="preserve">de </w:t>
            </w:r>
            <w:smartTag w:uri="urn:schemas-microsoft-com:office:smarttags" w:element="PersonName">
              <w:smartTagPr>
                <w:attr w:name="ProductID" w:val="la Norma ISO"/>
              </w:smartTagPr>
              <w:r w:rsidRPr="00D34DA2">
                <w:rPr>
                  <w:rFonts w:ascii="Museo Sans 100" w:hAnsi="Museo Sans 100"/>
                </w:rPr>
                <w:t>la Norma ISO</w:t>
              </w:r>
            </w:smartTag>
            <w:r w:rsidRPr="00D34DA2">
              <w:rPr>
                <w:rFonts w:ascii="Museo Sans 100" w:hAnsi="Museo Sans 100"/>
              </w:rPr>
              <w:t xml:space="preserve"> 9001</w:t>
            </w:r>
            <w:r w:rsidR="00922E22" w:rsidRPr="00D34DA2">
              <w:rPr>
                <w:rFonts w:ascii="Museo Sans 100" w:hAnsi="Museo Sans 100"/>
              </w:rPr>
              <w:t xml:space="preserve"> </w:t>
            </w:r>
            <w:r w:rsidRPr="00D34DA2">
              <w:rPr>
                <w:rFonts w:ascii="Museo Sans 100" w:hAnsi="Museo Sans 100"/>
              </w:rPr>
              <w:t xml:space="preserve">que se incumple en </w:t>
            </w:r>
            <w:smartTag w:uri="urn:schemas-microsoft-com:office:smarttags" w:element="PersonName">
              <w:smartTagPr>
                <w:attr w:name="ProductID" w:val="la No Conformidad"/>
              </w:smartTagPr>
              <w:r w:rsidRPr="00D34DA2">
                <w:rPr>
                  <w:rFonts w:ascii="Museo Sans 100" w:hAnsi="Museo Sans 100"/>
                </w:rPr>
                <w:t>la No Conformidad</w:t>
              </w:r>
            </w:smartTag>
            <w:r w:rsidRPr="00D34DA2">
              <w:rPr>
                <w:rFonts w:ascii="Museo Sans 100" w:hAnsi="Museo Sans 100"/>
              </w:rPr>
              <w:t xml:space="preserve"> determinada, Ejemplo:</w:t>
            </w:r>
            <w:r w:rsidR="00F27F39" w:rsidRPr="00D34DA2">
              <w:rPr>
                <w:rFonts w:ascii="Museo Sans 100" w:hAnsi="Museo Sans 100"/>
              </w:rPr>
              <w:t xml:space="preserve"> 7.5.3 Control de la Información Documentada. </w:t>
            </w:r>
            <w:r w:rsidRPr="00D34DA2">
              <w:rPr>
                <w:rFonts w:ascii="Museo Sans 100" w:hAnsi="Museo Sans 100"/>
              </w:rPr>
              <w:t xml:space="preserve"> </w:t>
            </w:r>
          </w:p>
          <w:p w14:paraId="04D49A54"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255FD103" w14:textId="77777777">
        <w:tc>
          <w:tcPr>
            <w:tcW w:w="3828" w:type="dxa"/>
          </w:tcPr>
          <w:p w14:paraId="5BE864A8"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No. de Característica:</w:t>
            </w:r>
          </w:p>
        </w:tc>
        <w:tc>
          <w:tcPr>
            <w:tcW w:w="6095" w:type="dxa"/>
          </w:tcPr>
          <w:p w14:paraId="7D6A78FD"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escribe el número o referencia de la característica descrita en el Plan de Control que no se cumple; para l</w:t>
            </w:r>
            <w:r w:rsidR="00280795" w:rsidRPr="00D34DA2">
              <w:rPr>
                <w:rFonts w:ascii="Museo Sans 100" w:hAnsi="Museo Sans 100"/>
              </w:rPr>
              <w:t>os</w:t>
            </w:r>
            <w:r w:rsidRPr="00D34DA2">
              <w:rPr>
                <w:rFonts w:ascii="Museo Sans 100" w:hAnsi="Museo Sans 100"/>
              </w:rPr>
              <w:t xml:space="preserve"> cas</w:t>
            </w:r>
            <w:r w:rsidR="00514B8A" w:rsidRPr="00D34DA2">
              <w:rPr>
                <w:rFonts w:ascii="Museo Sans 100" w:hAnsi="Museo Sans 100"/>
              </w:rPr>
              <w:t>o de Auditoría de la Calidad</w:t>
            </w:r>
            <w:r w:rsidR="00280795" w:rsidRPr="00D34DA2">
              <w:rPr>
                <w:rFonts w:ascii="Museo Sans 100" w:hAnsi="Museo Sans 100"/>
              </w:rPr>
              <w:t xml:space="preserve"> y Gestión de </w:t>
            </w:r>
            <w:r w:rsidR="002277BF" w:rsidRPr="00D34DA2">
              <w:rPr>
                <w:rFonts w:ascii="Museo Sans 100" w:hAnsi="Museo Sans 100"/>
              </w:rPr>
              <w:t>Q</w:t>
            </w:r>
            <w:r w:rsidR="00280795" w:rsidRPr="00D34DA2">
              <w:rPr>
                <w:rFonts w:ascii="Museo Sans 100" w:hAnsi="Museo Sans 100"/>
              </w:rPr>
              <w:t>uejas</w:t>
            </w:r>
            <w:r w:rsidR="00514B8A" w:rsidRPr="00D34DA2">
              <w:rPr>
                <w:rFonts w:ascii="Museo Sans 100" w:hAnsi="Museo Sans 100"/>
              </w:rPr>
              <w:t xml:space="preserve"> </w:t>
            </w:r>
            <w:r w:rsidRPr="00D34DA2">
              <w:rPr>
                <w:rFonts w:ascii="Museo Sans 100" w:hAnsi="Museo Sans 100"/>
              </w:rPr>
              <w:t>se colocará N/A (No Aplica).</w:t>
            </w:r>
          </w:p>
          <w:p w14:paraId="78B07AB1"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08C82652" w14:textId="77777777">
        <w:tc>
          <w:tcPr>
            <w:tcW w:w="3828" w:type="dxa"/>
          </w:tcPr>
          <w:p w14:paraId="67E22B8A" w14:textId="77777777" w:rsidR="00D627EB" w:rsidRPr="00D34DA2" w:rsidRDefault="00D627EB" w:rsidP="007144ED">
            <w:pPr>
              <w:pStyle w:val="Encabezado"/>
              <w:tabs>
                <w:tab w:val="left" w:pos="7680"/>
              </w:tabs>
              <w:rPr>
                <w:rFonts w:ascii="Museo Sans 100" w:hAnsi="Museo Sans 100"/>
              </w:rPr>
            </w:pPr>
            <w:r w:rsidRPr="00D34DA2">
              <w:rPr>
                <w:rFonts w:ascii="Museo Sans 100" w:hAnsi="Museo Sans 100"/>
              </w:rPr>
              <w:t>Descripción de la No Conformidad:</w:t>
            </w:r>
          </w:p>
        </w:tc>
        <w:tc>
          <w:tcPr>
            <w:tcW w:w="6095" w:type="dxa"/>
          </w:tcPr>
          <w:p w14:paraId="6AAD49F6"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describe el incumplimiento encontrado en comparación a lo dispuesto en d</w:t>
            </w:r>
            <w:r w:rsidR="00922E22" w:rsidRPr="00D34DA2">
              <w:rPr>
                <w:rFonts w:ascii="Museo Sans 100" w:hAnsi="Museo Sans 100"/>
              </w:rPr>
              <w:t>eterminado documento de calidad.</w:t>
            </w:r>
            <w:r w:rsidRPr="00D34DA2">
              <w:rPr>
                <w:rFonts w:ascii="Museo Sans 100" w:hAnsi="Museo Sans 100"/>
              </w:rPr>
              <w:t xml:space="preserve"> </w:t>
            </w:r>
          </w:p>
          <w:p w14:paraId="14FB53BD"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55FCE611" w14:textId="77777777">
        <w:tc>
          <w:tcPr>
            <w:tcW w:w="3828" w:type="dxa"/>
          </w:tcPr>
          <w:p w14:paraId="0172D529" w14:textId="77777777" w:rsidR="00D627EB" w:rsidRPr="00D34DA2" w:rsidRDefault="00D627EB" w:rsidP="007144ED">
            <w:pPr>
              <w:pStyle w:val="Encabezado"/>
              <w:tabs>
                <w:tab w:val="left" w:pos="7680"/>
              </w:tabs>
              <w:rPr>
                <w:rFonts w:ascii="Museo Sans 100" w:hAnsi="Museo Sans 100"/>
              </w:rPr>
            </w:pPr>
            <w:r w:rsidRPr="00D34DA2">
              <w:rPr>
                <w:rFonts w:ascii="Museo Sans 100" w:hAnsi="Museo Sans 100"/>
              </w:rPr>
              <w:t>Fecha de entrega al Jefe</w:t>
            </w:r>
            <w:r w:rsidR="000D353A" w:rsidRPr="00D34DA2">
              <w:rPr>
                <w:rFonts w:ascii="Museo Sans 100" w:hAnsi="Museo Sans 100"/>
              </w:rPr>
              <w:t>(a)</w:t>
            </w:r>
            <w:r w:rsidRPr="00D34DA2">
              <w:rPr>
                <w:rFonts w:ascii="Museo Sans 100" w:hAnsi="Museo Sans 100"/>
              </w:rPr>
              <w:t xml:space="preserve"> de </w:t>
            </w:r>
            <w:r w:rsidR="00722147" w:rsidRPr="00D34DA2">
              <w:rPr>
                <w:rFonts w:ascii="Museo Sans 100" w:hAnsi="Museo Sans 100"/>
              </w:rPr>
              <w:t xml:space="preserve">Unidad </w:t>
            </w:r>
            <w:r w:rsidRPr="00D34DA2">
              <w:rPr>
                <w:rFonts w:ascii="Museo Sans 100" w:hAnsi="Museo Sans 100"/>
              </w:rPr>
              <w:t xml:space="preserve">Organizativa </w:t>
            </w:r>
            <w:r w:rsidR="00C937EB" w:rsidRPr="00D34DA2">
              <w:rPr>
                <w:rFonts w:ascii="Museo Sans 100" w:hAnsi="Museo Sans 100"/>
              </w:rPr>
              <w:t xml:space="preserve">Involucrada </w:t>
            </w:r>
          </w:p>
          <w:p w14:paraId="2D68304E" w14:textId="77777777" w:rsidR="00D627EB" w:rsidRPr="00D34DA2" w:rsidRDefault="00D627EB" w:rsidP="000C0D43">
            <w:pPr>
              <w:pStyle w:val="Encabezado"/>
              <w:tabs>
                <w:tab w:val="left" w:pos="7680"/>
              </w:tabs>
              <w:jc w:val="both"/>
              <w:rPr>
                <w:rFonts w:ascii="Museo Sans 100" w:hAnsi="Museo Sans 100"/>
                <w:sz w:val="16"/>
                <w:szCs w:val="16"/>
              </w:rPr>
            </w:pPr>
          </w:p>
        </w:tc>
        <w:tc>
          <w:tcPr>
            <w:tcW w:w="6095" w:type="dxa"/>
          </w:tcPr>
          <w:p w14:paraId="1111F2D6"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coloca la fecha en que el </w:t>
            </w:r>
            <w:r w:rsidR="00922E22" w:rsidRPr="00D34DA2">
              <w:rPr>
                <w:rFonts w:ascii="Museo Sans 100" w:hAnsi="Museo Sans 100"/>
              </w:rPr>
              <w:t xml:space="preserve">Técnico de </w:t>
            </w:r>
            <w:smartTag w:uri="urn:schemas-microsoft-com:office:smarttags" w:element="PersonName">
              <w:smartTagPr>
                <w:attr w:name="ProductID" w:val="LA CALIDAD"/>
              </w:smartTagPr>
              <w:r w:rsidR="00922E22" w:rsidRPr="00D34DA2">
                <w:rPr>
                  <w:rFonts w:ascii="Museo Sans 100" w:hAnsi="Museo Sans 100"/>
                </w:rPr>
                <w:t>la Calidad</w:t>
              </w:r>
            </w:smartTag>
            <w:r w:rsidR="00922E22" w:rsidRPr="00D34DA2">
              <w:rPr>
                <w:rFonts w:ascii="Museo Sans 100" w:hAnsi="Museo Sans 100"/>
              </w:rPr>
              <w:t xml:space="preserve"> </w:t>
            </w:r>
            <w:r w:rsidRPr="00D34DA2">
              <w:rPr>
                <w:rFonts w:ascii="Museo Sans 100" w:hAnsi="Museo Sans 100"/>
              </w:rPr>
              <w:t xml:space="preserve">entrega </w:t>
            </w:r>
            <w:smartTag w:uri="urn:schemas-microsoft-com:office:smarttags" w:element="PersonName">
              <w:smartTagPr>
                <w:attr w:name="ProductID" w:val="la Hoja"/>
              </w:smartTagPr>
              <w:r w:rsidR="00922E22" w:rsidRPr="00D34DA2">
                <w:rPr>
                  <w:rFonts w:ascii="Museo Sans 100" w:hAnsi="Museo Sans 100"/>
                </w:rPr>
                <w:t>la</w:t>
              </w:r>
              <w:r w:rsidRPr="00D34DA2">
                <w:rPr>
                  <w:rFonts w:ascii="Museo Sans 100" w:hAnsi="Museo Sans 100"/>
                </w:rPr>
                <w:t xml:space="preserve"> </w:t>
              </w:r>
              <w:r w:rsidR="00922E22" w:rsidRPr="00D34DA2">
                <w:rPr>
                  <w:rFonts w:ascii="Museo Sans 100" w:hAnsi="Museo Sans 100"/>
                </w:rPr>
                <w:t>Hoja</w:t>
              </w:r>
            </w:smartTag>
            <w:r w:rsidR="00922E22" w:rsidRPr="00D34DA2">
              <w:rPr>
                <w:rFonts w:ascii="Museo Sans 100" w:hAnsi="Museo Sans 100"/>
              </w:rPr>
              <w:t xml:space="preserve"> de No Conformidad y Acciones Correctiva</w:t>
            </w:r>
            <w:r w:rsidR="000E0200" w:rsidRPr="00D34DA2">
              <w:rPr>
                <w:rFonts w:ascii="Museo Sans 100" w:hAnsi="Museo Sans 100"/>
              </w:rPr>
              <w:t>s</w:t>
            </w:r>
            <w:r w:rsidRPr="00D34DA2">
              <w:rPr>
                <w:rFonts w:ascii="Museo Sans 100" w:hAnsi="Museo Sans 100"/>
              </w:rPr>
              <w:t xml:space="preserve"> al</w:t>
            </w:r>
            <w:r w:rsidR="00C937EB" w:rsidRPr="00D34DA2">
              <w:rPr>
                <w:rFonts w:ascii="Museo Sans 100" w:hAnsi="Museo Sans 100"/>
              </w:rPr>
              <w:t xml:space="preserve"> responsable involucrado.</w:t>
            </w:r>
          </w:p>
          <w:p w14:paraId="789DBA31"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578C0DF2" w14:textId="77777777">
        <w:tc>
          <w:tcPr>
            <w:tcW w:w="3828" w:type="dxa"/>
          </w:tcPr>
          <w:p w14:paraId="621310EF"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Causa(s) de la No Conformidad:</w:t>
            </w:r>
          </w:p>
        </w:tc>
        <w:tc>
          <w:tcPr>
            <w:tcW w:w="6095" w:type="dxa"/>
          </w:tcPr>
          <w:p w14:paraId="107D9D35"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describe(n) la(s) razón(es) fundamental(es), por la cual se originó </w:t>
            </w:r>
            <w:smartTag w:uri="urn:schemas-microsoft-com:office:smarttags" w:element="PersonName">
              <w:smartTagPr>
                <w:attr w:name="ProductID" w:val="la No Conformidad."/>
              </w:smartTagPr>
              <w:r w:rsidRPr="00D34DA2">
                <w:rPr>
                  <w:rFonts w:ascii="Museo Sans 100" w:hAnsi="Museo Sans 100"/>
                </w:rPr>
                <w:t>la No Conformidad</w:t>
              </w:r>
              <w:r w:rsidR="001A04BB" w:rsidRPr="00D34DA2">
                <w:rPr>
                  <w:rFonts w:ascii="Museo Sans 100" w:hAnsi="Museo Sans 100"/>
                </w:rPr>
                <w:t>.</w:t>
              </w:r>
            </w:smartTag>
          </w:p>
          <w:p w14:paraId="3E04C1D0" w14:textId="77777777" w:rsidR="00D627EB" w:rsidRPr="00D34DA2" w:rsidRDefault="00D627EB" w:rsidP="000C0D43">
            <w:pPr>
              <w:pStyle w:val="Encabezado"/>
              <w:tabs>
                <w:tab w:val="left" w:pos="7680"/>
              </w:tabs>
              <w:jc w:val="both"/>
              <w:rPr>
                <w:rFonts w:ascii="Museo Sans 100" w:hAnsi="Museo Sans 100"/>
                <w:sz w:val="16"/>
                <w:szCs w:val="16"/>
              </w:rPr>
            </w:pPr>
          </w:p>
        </w:tc>
      </w:tr>
      <w:tr w:rsidR="00D34DA2" w:rsidRPr="00D34DA2" w14:paraId="126E2A0E" w14:textId="77777777">
        <w:tc>
          <w:tcPr>
            <w:tcW w:w="3828" w:type="dxa"/>
          </w:tcPr>
          <w:p w14:paraId="32FFDE66"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Descripción de la Acción:</w:t>
            </w:r>
          </w:p>
        </w:tc>
        <w:tc>
          <w:tcPr>
            <w:tcW w:w="6095" w:type="dxa"/>
          </w:tcPr>
          <w:p w14:paraId="1D03AE99"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describe el compromiso a adquirir por el Jefe o </w:t>
            </w:r>
            <w:r w:rsidR="007144ED" w:rsidRPr="00D34DA2">
              <w:rPr>
                <w:rFonts w:ascii="Museo Sans 100" w:hAnsi="Museo Sans 100"/>
              </w:rPr>
              <w:t>E</w:t>
            </w:r>
            <w:r w:rsidRPr="00D34DA2">
              <w:rPr>
                <w:rFonts w:ascii="Museo Sans 100" w:hAnsi="Museo Sans 100"/>
              </w:rPr>
              <w:t xml:space="preserve">ncargado de </w:t>
            </w:r>
            <w:smartTag w:uri="urn:schemas-microsoft-com:office:smarttags" w:element="PersonName">
              <w:smartTagPr>
                <w:attr w:name="ProductID" w:val="la Unidad"/>
              </w:smartTagPr>
              <w:r w:rsidRPr="00D34DA2">
                <w:rPr>
                  <w:rFonts w:ascii="Museo Sans 100" w:hAnsi="Museo Sans 100"/>
                </w:rPr>
                <w:t>la Unidad</w:t>
              </w:r>
            </w:smartTag>
            <w:r w:rsidRPr="00D34DA2">
              <w:rPr>
                <w:rFonts w:ascii="Museo Sans 100" w:hAnsi="Museo Sans 100"/>
              </w:rPr>
              <w:t xml:space="preserve"> </w:t>
            </w:r>
            <w:r w:rsidR="00D7451C" w:rsidRPr="00D34DA2">
              <w:rPr>
                <w:rFonts w:ascii="Museo Sans 100" w:hAnsi="Museo Sans 100"/>
              </w:rPr>
              <w:t>involucrada</w:t>
            </w:r>
            <w:r w:rsidRPr="00D34DA2">
              <w:rPr>
                <w:rFonts w:ascii="Museo Sans 100" w:hAnsi="Museo Sans 100"/>
              </w:rPr>
              <w:t xml:space="preserve">, con el propósito </w:t>
            </w:r>
            <w:r w:rsidRPr="00D34DA2">
              <w:rPr>
                <w:rFonts w:ascii="Museo Sans 100" w:hAnsi="Museo Sans 100"/>
              </w:rPr>
              <w:lastRenderedPageBreak/>
              <w:t xml:space="preserve">de que </w:t>
            </w:r>
            <w:smartTag w:uri="urn:schemas-microsoft-com:office:smarttags" w:element="PersonName">
              <w:smartTagPr>
                <w:attr w:name="ProductID" w:val="la No Conformidad"/>
              </w:smartTagPr>
              <w:r w:rsidRPr="00D34DA2">
                <w:rPr>
                  <w:rFonts w:ascii="Museo Sans 100" w:hAnsi="Museo Sans 100"/>
                </w:rPr>
                <w:t>la No Conformidad</w:t>
              </w:r>
            </w:smartTag>
            <w:r w:rsidRPr="00D34DA2">
              <w:rPr>
                <w:rFonts w:ascii="Museo Sans 100" w:hAnsi="Museo Sans 100"/>
              </w:rPr>
              <w:t xml:space="preserve"> sea solventada, y evite la reincidencia</w:t>
            </w:r>
            <w:r w:rsidR="001A04BB" w:rsidRPr="00D34DA2">
              <w:rPr>
                <w:rFonts w:ascii="Museo Sans 100" w:hAnsi="Museo Sans 100"/>
              </w:rPr>
              <w:t>.</w:t>
            </w:r>
            <w:r w:rsidRPr="00D34DA2">
              <w:rPr>
                <w:rFonts w:ascii="Museo Sans 100" w:hAnsi="Museo Sans 100"/>
              </w:rPr>
              <w:t xml:space="preserve"> </w:t>
            </w:r>
          </w:p>
          <w:p w14:paraId="314DD842" w14:textId="77777777" w:rsidR="007144ED" w:rsidRPr="00D34DA2" w:rsidRDefault="007144ED" w:rsidP="000C0D43">
            <w:pPr>
              <w:pStyle w:val="Encabezado"/>
              <w:tabs>
                <w:tab w:val="left" w:pos="7680"/>
              </w:tabs>
              <w:jc w:val="both"/>
              <w:rPr>
                <w:rFonts w:ascii="Museo Sans 100" w:hAnsi="Museo Sans 100"/>
                <w:sz w:val="16"/>
                <w:szCs w:val="16"/>
              </w:rPr>
            </w:pPr>
          </w:p>
        </w:tc>
      </w:tr>
      <w:tr w:rsidR="00D34DA2" w:rsidRPr="00D34DA2" w14:paraId="1B403B56" w14:textId="77777777">
        <w:tc>
          <w:tcPr>
            <w:tcW w:w="3828" w:type="dxa"/>
          </w:tcPr>
          <w:p w14:paraId="275018E7" w14:textId="77777777" w:rsidR="00D627EB" w:rsidRPr="00D34DA2" w:rsidRDefault="00D627EB" w:rsidP="007144ED">
            <w:pPr>
              <w:pStyle w:val="Encabezado"/>
              <w:tabs>
                <w:tab w:val="left" w:pos="7680"/>
              </w:tabs>
              <w:rPr>
                <w:rFonts w:ascii="Museo Sans 100" w:hAnsi="Museo Sans 100"/>
              </w:rPr>
            </w:pPr>
            <w:r w:rsidRPr="00D34DA2">
              <w:rPr>
                <w:rFonts w:ascii="Museo Sans 100" w:hAnsi="Museo Sans 100"/>
              </w:rPr>
              <w:lastRenderedPageBreak/>
              <w:t>Fecha comprometida para</w:t>
            </w:r>
            <w:r w:rsidR="00BB4CB0" w:rsidRPr="00D34DA2">
              <w:rPr>
                <w:rFonts w:ascii="Museo Sans 100" w:hAnsi="Museo Sans 100"/>
              </w:rPr>
              <w:t xml:space="preserve"> implantar la acción correctiva</w:t>
            </w:r>
            <w:r w:rsidR="00F27F39" w:rsidRPr="00D34DA2">
              <w:rPr>
                <w:rFonts w:ascii="Museo Sans 100" w:hAnsi="Museo Sans 100"/>
              </w:rPr>
              <w:t>:</w:t>
            </w:r>
          </w:p>
          <w:p w14:paraId="46D82A23" w14:textId="77777777" w:rsidR="007144ED" w:rsidRPr="00D34DA2" w:rsidRDefault="007144ED" w:rsidP="007144ED">
            <w:pPr>
              <w:pStyle w:val="Encabezado"/>
              <w:tabs>
                <w:tab w:val="left" w:pos="7680"/>
              </w:tabs>
              <w:rPr>
                <w:rFonts w:ascii="Museo Sans 100" w:hAnsi="Museo Sans 100"/>
              </w:rPr>
            </w:pPr>
          </w:p>
        </w:tc>
        <w:tc>
          <w:tcPr>
            <w:tcW w:w="6095" w:type="dxa"/>
          </w:tcPr>
          <w:p w14:paraId="6DD560D8"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coloca la fecha en que se considera tener subsanada la No Conformidad.</w:t>
            </w:r>
          </w:p>
          <w:p w14:paraId="2DF14065" w14:textId="77777777" w:rsidR="00D627EB" w:rsidRPr="00D34DA2" w:rsidRDefault="00D627EB" w:rsidP="000C0D43">
            <w:pPr>
              <w:pStyle w:val="Encabezado"/>
              <w:tabs>
                <w:tab w:val="left" w:pos="7680"/>
              </w:tabs>
              <w:jc w:val="both"/>
              <w:rPr>
                <w:rFonts w:ascii="Museo Sans 100" w:hAnsi="Museo Sans 100"/>
                <w:sz w:val="16"/>
                <w:szCs w:val="16"/>
              </w:rPr>
            </w:pPr>
          </w:p>
        </w:tc>
      </w:tr>
      <w:tr w:rsidR="00D627EB" w:rsidRPr="00D34DA2" w14:paraId="27A36F0F" w14:textId="77777777">
        <w:tc>
          <w:tcPr>
            <w:tcW w:w="3828" w:type="dxa"/>
          </w:tcPr>
          <w:p w14:paraId="0A310127"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Preparado por:</w:t>
            </w:r>
          </w:p>
          <w:p w14:paraId="1505DD68" w14:textId="77777777" w:rsidR="00D627EB" w:rsidRPr="00D34DA2" w:rsidRDefault="00D627EB" w:rsidP="000C0D43">
            <w:pPr>
              <w:pStyle w:val="Encabezado"/>
              <w:tabs>
                <w:tab w:val="left" w:pos="7680"/>
              </w:tabs>
              <w:jc w:val="both"/>
              <w:rPr>
                <w:rFonts w:ascii="Museo Sans 100" w:hAnsi="Museo Sans 100"/>
                <w:sz w:val="16"/>
                <w:szCs w:val="16"/>
              </w:rPr>
            </w:pPr>
          </w:p>
          <w:p w14:paraId="1D0BA704" w14:textId="77777777" w:rsidR="00D627EB" w:rsidRPr="00D34DA2" w:rsidRDefault="00D627EB" w:rsidP="000C0D43">
            <w:pPr>
              <w:pStyle w:val="Encabezado"/>
              <w:tabs>
                <w:tab w:val="left" w:pos="7680"/>
              </w:tabs>
              <w:jc w:val="both"/>
              <w:rPr>
                <w:rFonts w:ascii="Museo Sans 100" w:hAnsi="Museo Sans 100"/>
                <w:sz w:val="16"/>
                <w:szCs w:val="16"/>
              </w:rPr>
            </w:pPr>
          </w:p>
        </w:tc>
        <w:tc>
          <w:tcPr>
            <w:tcW w:w="6095" w:type="dxa"/>
          </w:tcPr>
          <w:p w14:paraId="6312FBD3"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En este apartado </w:t>
            </w:r>
            <w:r w:rsidR="002B3EF2" w:rsidRPr="00D34DA2">
              <w:rPr>
                <w:rFonts w:ascii="Museo Sans 100" w:hAnsi="Museo Sans 100"/>
              </w:rPr>
              <w:t>la jefatura de la Unidad Organizativa involucrada</w:t>
            </w:r>
            <w:r w:rsidRPr="00D34DA2">
              <w:rPr>
                <w:rFonts w:ascii="Museo Sans 100" w:hAnsi="Museo Sans 100"/>
              </w:rPr>
              <w:t>, escribe su nombre, su firma y la fecha en que adquirió el compromiso.</w:t>
            </w:r>
          </w:p>
          <w:p w14:paraId="6A53B068" w14:textId="77777777" w:rsidR="00D627EB" w:rsidRPr="00D34DA2" w:rsidRDefault="00D627EB" w:rsidP="000C0D43">
            <w:pPr>
              <w:pStyle w:val="Encabezado"/>
              <w:tabs>
                <w:tab w:val="left" w:pos="7680"/>
              </w:tabs>
              <w:jc w:val="both"/>
              <w:rPr>
                <w:rFonts w:ascii="Museo Sans 100" w:hAnsi="Museo Sans 100"/>
                <w:sz w:val="16"/>
                <w:szCs w:val="16"/>
              </w:rPr>
            </w:pPr>
          </w:p>
        </w:tc>
      </w:tr>
    </w:tbl>
    <w:p w14:paraId="43E84DCB" w14:textId="77777777" w:rsidR="00D627EB" w:rsidRPr="00D34DA2" w:rsidRDefault="00D627EB" w:rsidP="00D627EB">
      <w:pPr>
        <w:rPr>
          <w:rFonts w:ascii="Museo Sans 100" w:hAnsi="Museo Sans 100"/>
        </w:rPr>
      </w:pPr>
    </w:p>
    <w:tbl>
      <w:tblPr>
        <w:tblW w:w="9923" w:type="dxa"/>
        <w:tblInd w:w="70" w:type="dxa"/>
        <w:tblLayout w:type="fixed"/>
        <w:tblCellMar>
          <w:left w:w="70" w:type="dxa"/>
          <w:right w:w="70" w:type="dxa"/>
        </w:tblCellMar>
        <w:tblLook w:val="0000" w:firstRow="0" w:lastRow="0" w:firstColumn="0" w:lastColumn="0" w:noHBand="0" w:noVBand="0"/>
      </w:tblPr>
      <w:tblGrid>
        <w:gridCol w:w="3828"/>
        <w:gridCol w:w="6095"/>
      </w:tblGrid>
      <w:tr w:rsidR="00D34DA2" w:rsidRPr="00D34DA2" w14:paraId="38FBA685" w14:textId="77777777">
        <w:trPr>
          <w:cantSplit/>
        </w:trPr>
        <w:tc>
          <w:tcPr>
            <w:tcW w:w="9923" w:type="dxa"/>
            <w:gridSpan w:val="2"/>
            <w:vAlign w:val="bottom"/>
          </w:tcPr>
          <w:p w14:paraId="41FD3931" w14:textId="77777777" w:rsidR="00D627EB" w:rsidRPr="00D34DA2" w:rsidRDefault="00D627EB" w:rsidP="000C0D43">
            <w:pPr>
              <w:pStyle w:val="Encabezado"/>
              <w:tabs>
                <w:tab w:val="left" w:pos="7680"/>
              </w:tabs>
              <w:jc w:val="center"/>
              <w:rPr>
                <w:rFonts w:ascii="Museo Sans 100" w:hAnsi="Museo Sans 100"/>
                <w:b/>
              </w:rPr>
            </w:pPr>
            <w:r w:rsidRPr="00D34DA2">
              <w:rPr>
                <w:rFonts w:ascii="Museo Sans 100" w:hAnsi="Museo Sans 100"/>
                <w:b/>
              </w:rPr>
              <w:t>(REVERSO)</w:t>
            </w:r>
          </w:p>
          <w:p w14:paraId="2A87DB7A" w14:textId="77777777" w:rsidR="00D627EB" w:rsidRPr="00D34DA2" w:rsidRDefault="00D627EB" w:rsidP="000C0D43">
            <w:pPr>
              <w:pStyle w:val="Encabezado"/>
              <w:tabs>
                <w:tab w:val="left" w:pos="7680"/>
              </w:tabs>
              <w:jc w:val="center"/>
              <w:rPr>
                <w:rFonts w:ascii="Museo Sans 100" w:hAnsi="Museo Sans 100"/>
              </w:rPr>
            </w:pPr>
          </w:p>
        </w:tc>
      </w:tr>
      <w:tr w:rsidR="00D34DA2" w:rsidRPr="00D34DA2" w14:paraId="4E7FF9C6" w14:textId="77777777">
        <w:tc>
          <w:tcPr>
            <w:tcW w:w="3828" w:type="dxa"/>
          </w:tcPr>
          <w:p w14:paraId="293015EF"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Primer seguimiento:</w:t>
            </w:r>
          </w:p>
        </w:tc>
        <w:tc>
          <w:tcPr>
            <w:tcW w:w="6095" w:type="dxa"/>
          </w:tcPr>
          <w:p w14:paraId="34C62E98"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escribe la fecha en que se da el seguimiento y se identifica, marcando la casilla correspondiente, si la No Conformidad fue solventada o no, describiendo el comentario que respalda lo anterior.</w:t>
            </w:r>
          </w:p>
          <w:p w14:paraId="31F63C9C" w14:textId="77777777" w:rsidR="00D627EB" w:rsidRPr="00D34DA2" w:rsidRDefault="00D627EB" w:rsidP="000C0D43">
            <w:pPr>
              <w:pStyle w:val="Encabezado"/>
              <w:tabs>
                <w:tab w:val="left" w:pos="7680"/>
              </w:tabs>
              <w:jc w:val="both"/>
              <w:rPr>
                <w:rFonts w:ascii="Museo Sans 100" w:hAnsi="Museo Sans 100"/>
              </w:rPr>
            </w:pPr>
          </w:p>
        </w:tc>
      </w:tr>
      <w:tr w:rsidR="00D34DA2" w:rsidRPr="00D34DA2" w14:paraId="2ACBC230" w14:textId="77777777">
        <w:tc>
          <w:tcPr>
            <w:tcW w:w="3828" w:type="dxa"/>
          </w:tcPr>
          <w:p w14:paraId="1E9DF740" w14:textId="77777777" w:rsidR="00D627EB" w:rsidRPr="00D34DA2" w:rsidRDefault="00D627EB" w:rsidP="002505E2">
            <w:pPr>
              <w:pStyle w:val="Encabezado"/>
              <w:tabs>
                <w:tab w:val="left" w:pos="7680"/>
              </w:tabs>
              <w:rPr>
                <w:rFonts w:ascii="Museo Sans 100" w:hAnsi="Museo Sans 100"/>
              </w:rPr>
            </w:pPr>
            <w:r w:rsidRPr="00D34DA2">
              <w:rPr>
                <w:rFonts w:ascii="Museo Sans 100" w:hAnsi="Museo Sans 100"/>
              </w:rPr>
              <w:t xml:space="preserve">En caso de no haber </w:t>
            </w:r>
            <w:r w:rsidR="00334BF9" w:rsidRPr="00D34DA2">
              <w:rPr>
                <w:rFonts w:ascii="Museo Sans 100" w:hAnsi="Museo Sans 100"/>
              </w:rPr>
              <w:t xml:space="preserve">superado </w:t>
            </w:r>
            <w:r w:rsidRPr="00D34DA2">
              <w:rPr>
                <w:rFonts w:ascii="Museo Sans 100" w:hAnsi="Museo Sans 100"/>
              </w:rPr>
              <w:t>la No Conformidad, describa la acción a tomar:</w:t>
            </w:r>
          </w:p>
          <w:p w14:paraId="2D230F51" w14:textId="77777777" w:rsidR="002505E2" w:rsidRPr="00D34DA2" w:rsidRDefault="002505E2" w:rsidP="002505E2">
            <w:pPr>
              <w:pStyle w:val="Encabezado"/>
              <w:tabs>
                <w:tab w:val="left" w:pos="7680"/>
              </w:tabs>
              <w:rPr>
                <w:rFonts w:ascii="Museo Sans 100" w:hAnsi="Museo Sans 100"/>
              </w:rPr>
            </w:pPr>
          </w:p>
        </w:tc>
        <w:tc>
          <w:tcPr>
            <w:tcW w:w="6095" w:type="dxa"/>
          </w:tcPr>
          <w:p w14:paraId="350F71B0"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describe el nuevo compromiso a adquirir, para que </w:t>
            </w:r>
            <w:smartTag w:uri="urn:schemas-microsoft-com:office:smarttags" w:element="PersonName">
              <w:smartTagPr>
                <w:attr w:name="ProductID" w:val="la No Conformidad"/>
              </w:smartTagPr>
              <w:r w:rsidRPr="00D34DA2">
                <w:rPr>
                  <w:rFonts w:ascii="Museo Sans 100" w:hAnsi="Museo Sans 100"/>
                </w:rPr>
                <w:t>la No Conformidad</w:t>
              </w:r>
            </w:smartTag>
            <w:r w:rsidRPr="00D34DA2">
              <w:rPr>
                <w:rFonts w:ascii="Museo Sans 100" w:hAnsi="Museo Sans 100"/>
              </w:rPr>
              <w:t xml:space="preserve"> sea superada.</w:t>
            </w:r>
          </w:p>
          <w:p w14:paraId="2C894FEB" w14:textId="77777777" w:rsidR="00D627EB" w:rsidRPr="00D34DA2" w:rsidRDefault="00D627EB" w:rsidP="000C0D43">
            <w:pPr>
              <w:pStyle w:val="Encabezado"/>
              <w:tabs>
                <w:tab w:val="left" w:pos="7680"/>
              </w:tabs>
              <w:jc w:val="both"/>
              <w:rPr>
                <w:rFonts w:ascii="Museo Sans 100" w:hAnsi="Museo Sans 100"/>
              </w:rPr>
            </w:pPr>
          </w:p>
        </w:tc>
      </w:tr>
      <w:tr w:rsidR="00D34DA2" w:rsidRPr="00D34DA2" w14:paraId="0B6A81D3" w14:textId="77777777">
        <w:tc>
          <w:tcPr>
            <w:tcW w:w="3828" w:type="dxa"/>
          </w:tcPr>
          <w:p w14:paraId="65E580C7"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Preparado Por:</w:t>
            </w:r>
          </w:p>
        </w:tc>
        <w:tc>
          <w:tcPr>
            <w:tcW w:w="6095" w:type="dxa"/>
          </w:tcPr>
          <w:p w14:paraId="308A4E3A"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En este apartado</w:t>
            </w:r>
            <w:r w:rsidR="00CB35B5" w:rsidRPr="00D34DA2">
              <w:rPr>
                <w:rFonts w:ascii="Museo Sans 100" w:hAnsi="Museo Sans 100"/>
              </w:rPr>
              <w:t xml:space="preserve"> la jefatura </w:t>
            </w:r>
            <w:r w:rsidR="00EE2067" w:rsidRPr="00D34DA2">
              <w:rPr>
                <w:rFonts w:ascii="Museo Sans 100" w:hAnsi="Museo Sans 100"/>
              </w:rPr>
              <w:t>de la U</w:t>
            </w:r>
            <w:r w:rsidR="00D324F4" w:rsidRPr="00D34DA2">
              <w:rPr>
                <w:rFonts w:ascii="Museo Sans 100" w:hAnsi="Museo Sans 100"/>
              </w:rPr>
              <w:t>nidad</w:t>
            </w:r>
            <w:r w:rsidRPr="00D34DA2">
              <w:rPr>
                <w:rFonts w:ascii="Museo Sans 100" w:hAnsi="Museo Sans 100"/>
              </w:rPr>
              <w:t xml:space="preserve"> </w:t>
            </w:r>
            <w:r w:rsidR="00EE2067" w:rsidRPr="00D34DA2">
              <w:rPr>
                <w:rFonts w:ascii="Museo Sans 100" w:hAnsi="Museo Sans 100"/>
              </w:rPr>
              <w:t xml:space="preserve">Organizativa </w:t>
            </w:r>
            <w:r w:rsidR="00CB35B5" w:rsidRPr="00D34DA2">
              <w:rPr>
                <w:rFonts w:ascii="Museo Sans 100" w:hAnsi="Museo Sans 100"/>
              </w:rPr>
              <w:t>involucr</w:t>
            </w:r>
            <w:r w:rsidRPr="00D34DA2">
              <w:rPr>
                <w:rFonts w:ascii="Museo Sans 100" w:hAnsi="Museo Sans 100"/>
              </w:rPr>
              <w:t xml:space="preserve">ada, escribe nombre, firma y fecha de llenado </w:t>
            </w:r>
            <w:r w:rsidR="00EE2067" w:rsidRPr="00D34DA2">
              <w:rPr>
                <w:rFonts w:ascii="Museo Sans 100" w:hAnsi="Museo Sans 100"/>
              </w:rPr>
              <w:t>d</w:t>
            </w:r>
            <w:r w:rsidRPr="00D34DA2">
              <w:rPr>
                <w:rFonts w:ascii="Museo Sans 100" w:hAnsi="Museo Sans 100"/>
              </w:rPr>
              <w:t>el form</w:t>
            </w:r>
            <w:r w:rsidR="00EE2067" w:rsidRPr="00D34DA2">
              <w:rPr>
                <w:rFonts w:ascii="Museo Sans 100" w:hAnsi="Museo Sans 100"/>
              </w:rPr>
              <w:t>ulario</w:t>
            </w:r>
            <w:r w:rsidRPr="00D34DA2">
              <w:rPr>
                <w:rFonts w:ascii="Museo Sans 100" w:hAnsi="Museo Sans 100"/>
              </w:rPr>
              <w:t xml:space="preserve"> y la </w:t>
            </w:r>
            <w:r w:rsidR="00EE2067" w:rsidRPr="00D34DA2">
              <w:rPr>
                <w:rFonts w:ascii="Museo Sans 100" w:hAnsi="Museo Sans 100"/>
              </w:rPr>
              <w:t xml:space="preserve">nueva </w:t>
            </w:r>
            <w:r w:rsidRPr="00D34DA2">
              <w:rPr>
                <w:rFonts w:ascii="Museo Sans 100" w:hAnsi="Museo Sans 100"/>
              </w:rPr>
              <w:t>fecha en que se compromete a tener solventada la No Conformidad.</w:t>
            </w:r>
          </w:p>
          <w:p w14:paraId="44E7CB2E" w14:textId="77777777" w:rsidR="00D627EB" w:rsidRPr="00D34DA2" w:rsidRDefault="00D627EB" w:rsidP="000C0D43">
            <w:pPr>
              <w:pStyle w:val="Encabezado"/>
              <w:tabs>
                <w:tab w:val="left" w:pos="7680"/>
              </w:tabs>
              <w:jc w:val="both"/>
              <w:rPr>
                <w:rFonts w:ascii="Museo Sans 100" w:hAnsi="Museo Sans 100"/>
              </w:rPr>
            </w:pPr>
          </w:p>
        </w:tc>
      </w:tr>
      <w:tr w:rsidR="00D34DA2" w:rsidRPr="00D34DA2" w14:paraId="74B87DD7" w14:textId="77777777">
        <w:tc>
          <w:tcPr>
            <w:tcW w:w="3828" w:type="dxa"/>
          </w:tcPr>
          <w:p w14:paraId="10033487"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Segundo seguimiento:</w:t>
            </w:r>
          </w:p>
        </w:tc>
        <w:tc>
          <w:tcPr>
            <w:tcW w:w="6095" w:type="dxa"/>
          </w:tcPr>
          <w:p w14:paraId="6602CD59"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escribe la fecha en que se realiza el segundo seguimiento y se identifica si la No Conformidad ha sido superada o no, describiendo el comentario que respalda lo anterior.</w:t>
            </w:r>
          </w:p>
          <w:p w14:paraId="148CB2EA" w14:textId="77777777" w:rsidR="00D627EB" w:rsidRPr="00D34DA2" w:rsidRDefault="00D627EB" w:rsidP="000C0D43">
            <w:pPr>
              <w:pStyle w:val="Encabezado"/>
              <w:tabs>
                <w:tab w:val="left" w:pos="7680"/>
              </w:tabs>
              <w:jc w:val="both"/>
              <w:rPr>
                <w:rFonts w:ascii="Museo Sans 100" w:hAnsi="Museo Sans 100"/>
              </w:rPr>
            </w:pPr>
          </w:p>
        </w:tc>
      </w:tr>
      <w:tr w:rsidR="00D34DA2" w:rsidRPr="00D34DA2" w14:paraId="09ED4678" w14:textId="77777777">
        <w:tc>
          <w:tcPr>
            <w:tcW w:w="3828" w:type="dxa"/>
          </w:tcPr>
          <w:p w14:paraId="64C0A234"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Seguimiento a Acción del Comité de la Calidad</w:t>
            </w:r>
          </w:p>
        </w:tc>
        <w:tc>
          <w:tcPr>
            <w:tcW w:w="6095" w:type="dxa"/>
          </w:tcPr>
          <w:p w14:paraId="4D1BA3E5"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Se identifica si la No Conformidad ha sido superada o no, describiendo el comentario que respalda lo anterior.</w:t>
            </w:r>
          </w:p>
          <w:p w14:paraId="386B5D76" w14:textId="77777777" w:rsidR="00D627EB" w:rsidRPr="00D34DA2" w:rsidRDefault="00D627EB" w:rsidP="000C0D43">
            <w:pPr>
              <w:pStyle w:val="Encabezado"/>
              <w:tabs>
                <w:tab w:val="left" w:pos="7680"/>
              </w:tabs>
              <w:jc w:val="both"/>
              <w:rPr>
                <w:rFonts w:ascii="Museo Sans 100" w:hAnsi="Museo Sans 100"/>
              </w:rPr>
            </w:pPr>
          </w:p>
        </w:tc>
      </w:tr>
      <w:tr w:rsidR="00D627EB" w:rsidRPr="00D34DA2" w14:paraId="551D3DCB" w14:textId="77777777">
        <w:tc>
          <w:tcPr>
            <w:tcW w:w="3828" w:type="dxa"/>
          </w:tcPr>
          <w:p w14:paraId="6EB531D2"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Aceptado por:</w:t>
            </w:r>
          </w:p>
        </w:tc>
        <w:tc>
          <w:tcPr>
            <w:tcW w:w="6095" w:type="dxa"/>
          </w:tcPr>
          <w:p w14:paraId="38454963" w14:textId="77777777" w:rsidR="00D627EB" w:rsidRPr="00D34DA2" w:rsidRDefault="00D627EB" w:rsidP="000C0D43">
            <w:pPr>
              <w:pStyle w:val="Encabezado"/>
              <w:tabs>
                <w:tab w:val="left" w:pos="7680"/>
              </w:tabs>
              <w:jc w:val="both"/>
              <w:rPr>
                <w:rFonts w:ascii="Museo Sans 100" w:hAnsi="Museo Sans 100"/>
              </w:rPr>
            </w:pPr>
            <w:r w:rsidRPr="00D34DA2">
              <w:rPr>
                <w:rFonts w:ascii="Museo Sans 100" w:hAnsi="Museo Sans 100"/>
              </w:rPr>
              <w:t xml:space="preserve">Se escribe el nombre y la firma del </w:t>
            </w:r>
            <w:r w:rsidR="000158A0" w:rsidRPr="00D34DA2">
              <w:rPr>
                <w:rFonts w:ascii="Museo Sans 100" w:hAnsi="Museo Sans 100"/>
              </w:rPr>
              <w:t>T</w:t>
            </w:r>
            <w:r w:rsidRPr="00D34DA2">
              <w:rPr>
                <w:rFonts w:ascii="Museo Sans 100" w:hAnsi="Museo Sans 100"/>
              </w:rPr>
              <w:t xml:space="preserve">écnico </w:t>
            </w:r>
            <w:r w:rsidR="007144ED" w:rsidRPr="00D34DA2">
              <w:rPr>
                <w:rFonts w:ascii="Museo Sans 100" w:hAnsi="Museo Sans 100"/>
              </w:rPr>
              <w:t xml:space="preserve">de </w:t>
            </w:r>
            <w:r w:rsidR="000158A0" w:rsidRPr="00D34DA2">
              <w:rPr>
                <w:rFonts w:ascii="Museo Sans 100" w:hAnsi="Museo Sans 100"/>
              </w:rPr>
              <w:t>C</w:t>
            </w:r>
            <w:r w:rsidR="007144ED" w:rsidRPr="00D34DA2">
              <w:rPr>
                <w:rFonts w:ascii="Museo Sans 100" w:hAnsi="Museo Sans 100"/>
              </w:rPr>
              <w:t xml:space="preserve">alidad </w:t>
            </w:r>
            <w:r w:rsidRPr="00D34DA2">
              <w:rPr>
                <w:rFonts w:ascii="Museo Sans 100" w:hAnsi="Museo Sans 100"/>
              </w:rPr>
              <w:t>que da por superada la No Conformidad y la fecha del cierre.</w:t>
            </w:r>
          </w:p>
        </w:tc>
      </w:tr>
    </w:tbl>
    <w:p w14:paraId="5DD884FD" w14:textId="77777777" w:rsidR="00D627EB" w:rsidRPr="00D34DA2" w:rsidRDefault="00D627EB" w:rsidP="00D627EB">
      <w:pPr>
        <w:pStyle w:val="Encabezado"/>
        <w:tabs>
          <w:tab w:val="left" w:pos="7680"/>
        </w:tabs>
        <w:jc w:val="both"/>
        <w:rPr>
          <w:rFonts w:ascii="Museo Sans 100" w:hAnsi="Museo Sans 100"/>
          <w:b/>
        </w:rPr>
      </w:pPr>
    </w:p>
    <w:p w14:paraId="5672BB7F" w14:textId="77777777" w:rsidR="00026B6B" w:rsidRPr="00D34DA2" w:rsidRDefault="00026B6B" w:rsidP="00D627EB">
      <w:pPr>
        <w:pStyle w:val="W"/>
        <w:tabs>
          <w:tab w:val="clear" w:pos="7840"/>
          <w:tab w:val="left" w:pos="3544"/>
          <w:tab w:val="left" w:pos="8789"/>
        </w:tabs>
        <w:spacing w:line="240" w:lineRule="auto"/>
        <w:ind w:left="420"/>
        <w:rPr>
          <w:rFonts w:ascii="Museo Sans 100" w:hAnsi="Museo Sans 100"/>
          <w:noProof w:val="0"/>
          <w:lang w:val="es-CR"/>
        </w:rPr>
      </w:pPr>
    </w:p>
    <w:p w14:paraId="0A8FCBF6" w14:textId="77777777" w:rsidR="00314BAC" w:rsidRPr="00D34DA2" w:rsidRDefault="00314BAC">
      <w:pPr>
        <w:suppressAutoHyphens/>
        <w:jc w:val="both"/>
        <w:rPr>
          <w:rFonts w:ascii="Museo Sans 100" w:hAnsi="Museo Sans 100"/>
        </w:rPr>
        <w:sectPr w:rsidR="00314BAC" w:rsidRPr="00D34DA2" w:rsidSect="004B71EE">
          <w:type w:val="continuous"/>
          <w:pgSz w:w="12242" w:h="15842" w:code="1"/>
          <w:pgMar w:top="1276" w:right="1134" w:bottom="1418" w:left="1418" w:header="567" w:footer="851" w:gutter="0"/>
          <w:cols w:space="720"/>
          <w:formProt w:val="0"/>
        </w:sectPr>
      </w:pPr>
    </w:p>
    <w:p w14:paraId="49904128" w14:textId="77777777" w:rsidR="00C01798" w:rsidRPr="00D34DA2" w:rsidRDefault="00C01798">
      <w:pPr>
        <w:pStyle w:val="W"/>
        <w:tabs>
          <w:tab w:val="clear" w:pos="7840"/>
          <w:tab w:val="left" w:pos="3544"/>
          <w:tab w:val="left" w:pos="8789"/>
        </w:tabs>
        <w:spacing w:line="240" w:lineRule="auto"/>
        <w:jc w:val="left"/>
        <w:rPr>
          <w:rFonts w:ascii="Museo Sans 100" w:hAnsi="Museo Sans 100"/>
          <w:noProof w:val="0"/>
          <w:lang w:val="es-CR"/>
        </w:rPr>
      </w:pPr>
    </w:p>
    <w:p w14:paraId="3E207C7D" w14:textId="77777777" w:rsidR="00C01798" w:rsidRPr="00D34DA2" w:rsidRDefault="00C01798" w:rsidP="004D114A">
      <w:pPr>
        <w:numPr>
          <w:ilvl w:val="0"/>
          <w:numId w:val="12"/>
        </w:numPr>
        <w:suppressAutoHyphens/>
        <w:rPr>
          <w:rFonts w:ascii="Museo Sans 100" w:hAnsi="Museo Sans 100"/>
          <w:b/>
        </w:rPr>
        <w:sectPr w:rsidR="00C01798" w:rsidRPr="00D34DA2">
          <w:type w:val="continuous"/>
          <w:pgSz w:w="12242" w:h="15842" w:code="1"/>
          <w:pgMar w:top="1134" w:right="1134" w:bottom="1418" w:left="1418" w:header="567" w:footer="851" w:gutter="0"/>
          <w:cols w:space="720"/>
        </w:sectPr>
      </w:pPr>
    </w:p>
    <w:p w14:paraId="7F54A2E5" w14:textId="77777777" w:rsidR="00742EFF" w:rsidRPr="00D34DA2" w:rsidRDefault="00742EFF" w:rsidP="00742EFF">
      <w:pPr>
        <w:suppressAutoHyphens/>
        <w:rPr>
          <w:rFonts w:ascii="Museo Sans 100" w:hAnsi="Museo Sans 100"/>
        </w:rPr>
        <w:sectPr w:rsidR="00742EFF" w:rsidRPr="00D34DA2" w:rsidSect="0054739E">
          <w:type w:val="continuous"/>
          <w:pgSz w:w="12242" w:h="15842" w:code="1"/>
          <w:pgMar w:top="1134" w:right="1134" w:bottom="1418" w:left="1418" w:header="567" w:footer="851" w:gutter="0"/>
          <w:cols w:space="720"/>
          <w:formProt w:val="0"/>
        </w:sectPr>
      </w:pPr>
    </w:p>
    <w:tbl>
      <w:tblPr>
        <w:tblpPr w:leftFromText="141" w:rightFromText="141" w:vertAnchor="page" w:horzAnchor="margin" w:tblpX="-102" w:tblpY="2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2591"/>
        <w:gridCol w:w="3402"/>
        <w:gridCol w:w="2835"/>
      </w:tblGrid>
      <w:tr w:rsidR="00D34DA2" w:rsidRPr="00D34DA2" w14:paraId="3B6F9B2C" w14:textId="77777777" w:rsidTr="00303AA7">
        <w:tc>
          <w:tcPr>
            <w:tcW w:w="1486" w:type="dxa"/>
            <w:tcBorders>
              <w:top w:val="nil"/>
              <w:left w:val="nil"/>
              <w:bottom w:val="single" w:sz="4" w:space="0" w:color="auto"/>
            </w:tcBorders>
            <w:shd w:val="clear" w:color="auto" w:fill="auto"/>
          </w:tcPr>
          <w:p w14:paraId="6CFA2313"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lang w:eastAsia="es-ES"/>
              </w:rPr>
            </w:pPr>
          </w:p>
        </w:tc>
        <w:tc>
          <w:tcPr>
            <w:tcW w:w="2591" w:type="dxa"/>
            <w:tcBorders>
              <w:top w:val="single" w:sz="4" w:space="0" w:color="auto"/>
              <w:bottom w:val="single" w:sz="4" w:space="0" w:color="auto"/>
            </w:tcBorders>
            <w:shd w:val="clear" w:color="auto" w:fill="F2F2F2"/>
            <w:vAlign w:val="center"/>
          </w:tcPr>
          <w:p w14:paraId="532081B8"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2"/>
                <w:szCs w:val="24"/>
                <w:lang w:eastAsia="es-ES"/>
              </w:rPr>
            </w:pPr>
            <w:r w:rsidRPr="00D34DA2">
              <w:rPr>
                <w:rFonts w:ascii="Museo Sans 100" w:hAnsi="Museo Sans 100"/>
                <w:b/>
                <w:sz w:val="22"/>
                <w:szCs w:val="24"/>
                <w:lang w:eastAsia="es-ES"/>
              </w:rPr>
              <w:t>No Conformidad Superada</w:t>
            </w:r>
          </w:p>
        </w:tc>
        <w:tc>
          <w:tcPr>
            <w:tcW w:w="3402" w:type="dxa"/>
            <w:tcBorders>
              <w:top w:val="single" w:sz="4" w:space="0" w:color="auto"/>
              <w:bottom w:val="single" w:sz="4" w:space="0" w:color="auto"/>
            </w:tcBorders>
            <w:shd w:val="clear" w:color="auto" w:fill="F2F2F2"/>
            <w:vAlign w:val="center"/>
          </w:tcPr>
          <w:p w14:paraId="211D4663"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2"/>
                <w:szCs w:val="24"/>
                <w:lang w:eastAsia="es-ES"/>
              </w:rPr>
            </w:pPr>
            <w:r w:rsidRPr="00D34DA2">
              <w:rPr>
                <w:rFonts w:ascii="Museo Sans 100" w:hAnsi="Museo Sans 100"/>
                <w:b/>
                <w:sz w:val="22"/>
                <w:szCs w:val="24"/>
                <w:lang w:eastAsia="es-ES"/>
              </w:rPr>
              <w:t>No Conformidad NO Superada</w:t>
            </w:r>
          </w:p>
        </w:tc>
        <w:tc>
          <w:tcPr>
            <w:tcW w:w="2835" w:type="dxa"/>
            <w:tcBorders>
              <w:top w:val="single" w:sz="4" w:space="0" w:color="auto"/>
              <w:bottom w:val="single" w:sz="4" w:space="0" w:color="auto"/>
            </w:tcBorders>
            <w:shd w:val="clear" w:color="auto" w:fill="F2F2F2"/>
          </w:tcPr>
          <w:p w14:paraId="7B2215EF"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2"/>
                <w:szCs w:val="22"/>
                <w:lang w:eastAsia="es-ES"/>
              </w:rPr>
            </w:pPr>
            <w:r w:rsidRPr="00D34DA2">
              <w:rPr>
                <w:rFonts w:ascii="Museo Sans 100" w:hAnsi="Museo Sans 100"/>
                <w:b/>
                <w:sz w:val="22"/>
                <w:szCs w:val="22"/>
                <w:lang w:eastAsia="es-ES"/>
              </w:rPr>
              <w:t>Faltan muestras</w:t>
            </w:r>
          </w:p>
          <w:p w14:paraId="65B06716"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2"/>
                <w:lang w:eastAsia="es-ES"/>
              </w:rPr>
            </w:pPr>
            <w:r w:rsidRPr="00D34DA2">
              <w:rPr>
                <w:rFonts w:ascii="Museo Sans 100" w:hAnsi="Museo Sans 100"/>
                <w:b/>
                <w:sz w:val="22"/>
                <w:szCs w:val="22"/>
                <w:lang w:eastAsia="es-ES"/>
              </w:rPr>
              <w:t>(no se puede realizar seguimiento</w:t>
            </w:r>
            <w:r w:rsidRPr="00D34DA2">
              <w:rPr>
                <w:rFonts w:ascii="Museo Sans 100" w:hAnsi="Museo Sans 100"/>
                <w:b/>
                <w:sz w:val="22"/>
                <w:lang w:eastAsia="es-ES"/>
              </w:rPr>
              <w:t>)</w:t>
            </w:r>
          </w:p>
        </w:tc>
      </w:tr>
      <w:tr w:rsidR="00D34DA2" w:rsidRPr="00D34DA2" w14:paraId="733DD25C" w14:textId="77777777" w:rsidTr="00303AA7">
        <w:tc>
          <w:tcPr>
            <w:tcW w:w="1486" w:type="dxa"/>
            <w:tcBorders>
              <w:top w:val="single" w:sz="4" w:space="0" w:color="auto"/>
              <w:bottom w:val="single" w:sz="4" w:space="0" w:color="auto"/>
            </w:tcBorders>
            <w:shd w:val="clear" w:color="auto" w:fill="F2F2F2"/>
            <w:vAlign w:val="center"/>
          </w:tcPr>
          <w:p w14:paraId="43A0BB34"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left="-142"/>
              <w:jc w:val="center"/>
              <w:rPr>
                <w:rFonts w:ascii="Museo Sans 100" w:hAnsi="Museo Sans 100"/>
                <w:b/>
                <w:sz w:val="20"/>
                <w:lang w:eastAsia="es-ES"/>
              </w:rPr>
            </w:pPr>
            <w:r w:rsidRPr="00D34DA2">
              <w:rPr>
                <w:rFonts w:ascii="Museo Sans 100" w:hAnsi="Museo Sans 100"/>
                <w:b/>
                <w:sz w:val="20"/>
                <w:lang w:eastAsia="es-ES"/>
              </w:rPr>
              <w:t>1er Seguimiento</w:t>
            </w:r>
          </w:p>
        </w:tc>
        <w:tc>
          <w:tcPr>
            <w:tcW w:w="2591" w:type="dxa"/>
            <w:vMerge w:val="restart"/>
            <w:tcBorders>
              <w:top w:val="single" w:sz="4" w:space="0" w:color="auto"/>
              <w:bottom w:val="single" w:sz="4" w:space="0" w:color="auto"/>
            </w:tcBorders>
            <w:shd w:val="clear" w:color="auto" w:fill="auto"/>
            <w:vAlign w:val="center"/>
          </w:tcPr>
          <w:p w14:paraId="083A9A07" w14:textId="77777777" w:rsidR="00D10595" w:rsidRPr="00D34DA2" w:rsidRDefault="00D10595" w:rsidP="00303AA7">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right="32"/>
              <w:rPr>
                <w:rFonts w:ascii="Museo Sans 100" w:hAnsi="Museo Sans 100"/>
                <w:sz w:val="20"/>
                <w:lang w:eastAsia="es-ES"/>
              </w:rPr>
            </w:pPr>
            <w:r w:rsidRPr="00D34DA2">
              <w:rPr>
                <w:rFonts w:ascii="Museo Sans 100" w:hAnsi="Museo Sans 100"/>
                <w:sz w:val="20"/>
                <w:lang w:eastAsia="es-ES"/>
              </w:rPr>
              <w:t>a)</w:t>
            </w:r>
            <w:r w:rsidRPr="00D34DA2">
              <w:rPr>
                <w:rFonts w:ascii="Museo Sans 100" w:hAnsi="Museo Sans 100"/>
                <w:b/>
                <w:sz w:val="20"/>
                <w:lang w:eastAsia="es-ES"/>
              </w:rPr>
              <w:t xml:space="preserve"> Si </w:t>
            </w:r>
            <w:smartTag w:uri="urn:schemas-microsoft-com:office:smarttags" w:element="PersonName">
              <w:smartTagPr>
                <w:attr w:name="ProductID" w:val="la No Conformidad"/>
              </w:smartTagPr>
              <w:r w:rsidRPr="00D34DA2">
                <w:rPr>
                  <w:rFonts w:ascii="Museo Sans 100" w:hAnsi="Museo Sans 100"/>
                  <w:b/>
                  <w:sz w:val="20"/>
                  <w:lang w:eastAsia="es-ES"/>
                </w:rPr>
                <w:t>la No Conformidad</w:t>
              </w:r>
            </w:smartTag>
            <w:r w:rsidRPr="00D34DA2">
              <w:rPr>
                <w:rFonts w:ascii="Museo Sans 100" w:hAnsi="Museo Sans 100"/>
                <w:b/>
                <w:sz w:val="20"/>
                <w:lang w:eastAsia="es-ES"/>
              </w:rPr>
              <w:t xml:space="preserve"> fue superada</w:t>
            </w:r>
            <w:r w:rsidRPr="00D34DA2">
              <w:rPr>
                <w:rFonts w:ascii="Museo Sans 100" w:hAnsi="Museo Sans 100"/>
                <w:sz w:val="20"/>
                <w:lang w:eastAsia="es-ES"/>
              </w:rPr>
              <w:t xml:space="preserve"> procede a efectuar el cierre de </w:t>
            </w:r>
            <w:smartTag w:uri="urn:schemas-microsoft-com:office:smarttags" w:element="PersonName">
              <w:smartTagPr>
                <w:attr w:name="ProductID" w:val="la Hoja"/>
              </w:smartTagPr>
              <w:r w:rsidRPr="00D34DA2">
                <w:rPr>
                  <w:rFonts w:ascii="Museo Sans 100" w:hAnsi="Museo Sans 100"/>
                  <w:sz w:val="20"/>
                  <w:lang w:eastAsia="es-ES"/>
                </w:rPr>
                <w:t>la Hoja</w:t>
              </w:r>
            </w:smartTag>
            <w:r w:rsidRPr="00D34DA2">
              <w:rPr>
                <w:rFonts w:ascii="Museo Sans 100" w:hAnsi="Museo Sans 100"/>
                <w:sz w:val="20"/>
                <w:lang w:eastAsia="es-ES"/>
              </w:rPr>
              <w:t xml:space="preserve">, completa los apartados correspondientes y da por concluido el caso; traslada por correo electrónico al Encargado de Control de Documentos, quien procede según lo descrito en Instrucción de Trabajo sobre Control de Información Documentada del SGC. </w:t>
            </w:r>
          </w:p>
        </w:tc>
        <w:tc>
          <w:tcPr>
            <w:tcW w:w="3402" w:type="dxa"/>
            <w:tcBorders>
              <w:top w:val="single" w:sz="4" w:space="0" w:color="auto"/>
              <w:bottom w:val="single" w:sz="4" w:space="0" w:color="auto"/>
            </w:tcBorders>
            <w:shd w:val="clear" w:color="auto" w:fill="auto"/>
            <w:vAlign w:val="center"/>
          </w:tcPr>
          <w:p w14:paraId="4B33B3BE" w14:textId="77777777" w:rsidR="00D10595" w:rsidRPr="00D34DA2" w:rsidRDefault="00D10595" w:rsidP="00303AA7">
            <w:pPr>
              <w:pStyle w:val="Textoindependiente2"/>
              <w:numPr>
                <w:ilvl w:val="0"/>
                <w:numId w:val="21"/>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502"/>
              </w:tabs>
              <w:rPr>
                <w:rFonts w:ascii="Museo Sans 100" w:hAnsi="Museo Sans 100"/>
                <w:sz w:val="20"/>
                <w:lang w:eastAsia="es-ES"/>
              </w:rPr>
            </w:pPr>
            <w:r w:rsidRPr="00D34DA2">
              <w:rPr>
                <w:rFonts w:ascii="Museo Sans 100" w:hAnsi="Museo Sans 100"/>
                <w:b/>
                <w:sz w:val="20"/>
                <w:lang w:eastAsia="es-ES"/>
              </w:rPr>
              <w:t xml:space="preserve">Cuando </w:t>
            </w:r>
            <w:smartTag w:uri="urn:schemas-microsoft-com:office:smarttags" w:element="PersonName">
              <w:smartTagPr>
                <w:attr w:name="ProductID" w:val="la No Conformidad"/>
              </w:smartTagPr>
              <w:r w:rsidRPr="00D34DA2">
                <w:rPr>
                  <w:rFonts w:ascii="Museo Sans 100" w:hAnsi="Museo Sans 100"/>
                  <w:b/>
                  <w:sz w:val="20"/>
                  <w:lang w:eastAsia="es-ES"/>
                </w:rPr>
                <w:t>la No Conformidad</w:t>
              </w:r>
            </w:smartTag>
            <w:r w:rsidRPr="00D34DA2">
              <w:rPr>
                <w:rFonts w:ascii="Museo Sans 100" w:hAnsi="Museo Sans 100"/>
                <w:b/>
                <w:sz w:val="20"/>
                <w:lang w:eastAsia="es-ES"/>
              </w:rPr>
              <w:t xml:space="preserve"> no fue superada y es primer seguimiento</w:t>
            </w:r>
            <w:r w:rsidRPr="00D34DA2">
              <w:rPr>
                <w:rFonts w:ascii="Museo Sans 100" w:hAnsi="Museo Sans 100"/>
                <w:sz w:val="20"/>
                <w:lang w:eastAsia="es-ES"/>
              </w:rPr>
              <w:t xml:space="preserve">, solicita al Jefe de la Unidad Organizativa involucrada nueva acción a tomar y fecha comprometida para implantarla, completan los apartados correspondientes de </w:t>
            </w:r>
            <w:smartTag w:uri="urn:schemas-microsoft-com:office:smarttags" w:element="PersonName">
              <w:smartTagPr>
                <w:attr w:name="ProductID" w:val="la Hoja."/>
              </w:smartTagPr>
              <w:r w:rsidRPr="00D34DA2">
                <w:rPr>
                  <w:rFonts w:ascii="Museo Sans 100" w:hAnsi="Museo Sans 100"/>
                  <w:sz w:val="20"/>
                  <w:lang w:eastAsia="es-ES"/>
                </w:rPr>
                <w:t>la Hoja.</w:t>
              </w:r>
            </w:smartTag>
            <w:r w:rsidRPr="00D34DA2">
              <w:rPr>
                <w:rFonts w:ascii="Museo Sans 100" w:hAnsi="Museo Sans 100"/>
                <w:sz w:val="20"/>
                <w:lang w:eastAsia="es-ES"/>
              </w:rPr>
              <w:t xml:space="preserve"> </w:t>
            </w:r>
          </w:p>
        </w:tc>
        <w:tc>
          <w:tcPr>
            <w:tcW w:w="2835" w:type="dxa"/>
            <w:vMerge w:val="restart"/>
            <w:tcBorders>
              <w:top w:val="single" w:sz="4" w:space="0" w:color="auto"/>
              <w:bottom w:val="single" w:sz="4" w:space="0" w:color="auto"/>
            </w:tcBorders>
            <w:shd w:val="clear" w:color="auto" w:fill="auto"/>
            <w:vAlign w:val="center"/>
          </w:tcPr>
          <w:p w14:paraId="19835884" w14:textId="77777777" w:rsidR="00D10595" w:rsidRPr="00D34DA2" w:rsidRDefault="00D10595" w:rsidP="00303AA7">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sz w:val="20"/>
                <w:lang w:eastAsia="es-ES"/>
              </w:rPr>
            </w:pPr>
            <w:r w:rsidRPr="00D34DA2">
              <w:rPr>
                <w:rFonts w:ascii="Museo Sans 100" w:hAnsi="Museo Sans 100"/>
                <w:sz w:val="20"/>
                <w:lang w:eastAsia="es-ES"/>
              </w:rPr>
              <w:t>e)</w:t>
            </w:r>
            <w:r w:rsidRPr="00D34DA2">
              <w:rPr>
                <w:rFonts w:ascii="Museo Sans 100" w:hAnsi="Museo Sans 100"/>
                <w:b/>
                <w:sz w:val="20"/>
                <w:lang w:eastAsia="es-ES"/>
              </w:rPr>
              <w:t xml:space="preserve"> De no ser posible realizar seguimiento a una No Conformidad por falta de muestras</w:t>
            </w:r>
            <w:r w:rsidRPr="00D34DA2">
              <w:rPr>
                <w:rFonts w:ascii="Museo Sans 100" w:hAnsi="Museo Sans 100"/>
                <w:sz w:val="20"/>
                <w:lang w:eastAsia="es-ES"/>
              </w:rPr>
              <w:t xml:space="preserve"> para verificar si aplica su cierre </w:t>
            </w:r>
            <w:r w:rsidRPr="00D34DA2">
              <w:rPr>
                <w:rFonts w:ascii="Museo Sans 100" w:hAnsi="Museo Sans 100"/>
                <w:b/>
                <w:sz w:val="20"/>
                <w:lang w:eastAsia="es-ES"/>
              </w:rPr>
              <w:t>y/o la fecha comprometida para solventarla no ha vencido</w:t>
            </w:r>
            <w:r w:rsidRPr="00D34DA2">
              <w:rPr>
                <w:rFonts w:ascii="Museo Sans 100" w:hAnsi="Museo Sans 100"/>
                <w:sz w:val="20"/>
                <w:lang w:eastAsia="es-ES"/>
              </w:rPr>
              <w:t>, únicamente lo cita en informe correspondiente.</w:t>
            </w:r>
          </w:p>
          <w:p w14:paraId="5EE78749"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0"/>
                <w:lang w:eastAsia="es-ES"/>
              </w:rPr>
            </w:pPr>
          </w:p>
        </w:tc>
      </w:tr>
      <w:tr w:rsidR="00D34DA2" w:rsidRPr="00D34DA2" w14:paraId="233392D8" w14:textId="77777777" w:rsidTr="00303AA7">
        <w:trPr>
          <w:trHeight w:val="2737"/>
        </w:trPr>
        <w:tc>
          <w:tcPr>
            <w:tcW w:w="1486" w:type="dxa"/>
            <w:tcBorders>
              <w:top w:val="single" w:sz="4" w:space="0" w:color="auto"/>
              <w:bottom w:val="single" w:sz="4" w:space="0" w:color="auto"/>
            </w:tcBorders>
            <w:shd w:val="clear" w:color="auto" w:fill="F2F2F2"/>
            <w:vAlign w:val="center"/>
          </w:tcPr>
          <w:p w14:paraId="25BC0145"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left="-142"/>
              <w:jc w:val="center"/>
              <w:rPr>
                <w:rFonts w:ascii="Museo Sans 100" w:hAnsi="Museo Sans 100"/>
                <w:b/>
                <w:sz w:val="20"/>
                <w:lang w:eastAsia="es-ES"/>
              </w:rPr>
            </w:pPr>
            <w:r w:rsidRPr="00D34DA2">
              <w:rPr>
                <w:rFonts w:ascii="Museo Sans 100" w:hAnsi="Museo Sans 100"/>
                <w:b/>
                <w:sz w:val="20"/>
                <w:lang w:eastAsia="es-ES"/>
              </w:rPr>
              <w:t>2do Seguimiento</w:t>
            </w:r>
          </w:p>
        </w:tc>
        <w:tc>
          <w:tcPr>
            <w:tcW w:w="2591" w:type="dxa"/>
            <w:vMerge/>
            <w:tcBorders>
              <w:top w:val="single" w:sz="4" w:space="0" w:color="auto"/>
              <w:bottom w:val="nil"/>
            </w:tcBorders>
            <w:shd w:val="clear" w:color="auto" w:fill="auto"/>
          </w:tcPr>
          <w:p w14:paraId="388972A2" w14:textId="77777777" w:rsidR="00D10595" w:rsidRPr="00D34DA2" w:rsidRDefault="00D10595" w:rsidP="00303AA7">
            <w:pPr>
              <w:pStyle w:val="Textoindependiente2"/>
              <w:numPr>
                <w:ilvl w:val="12"/>
                <w:numId w:val="0"/>
              </w:numPr>
              <w:jc w:val="center"/>
              <w:rPr>
                <w:rFonts w:ascii="Museo Sans 100" w:hAnsi="Museo Sans 100"/>
                <w:sz w:val="20"/>
                <w:lang w:eastAsia="es-ES"/>
              </w:rPr>
            </w:pPr>
          </w:p>
        </w:tc>
        <w:tc>
          <w:tcPr>
            <w:tcW w:w="3402" w:type="dxa"/>
            <w:tcBorders>
              <w:top w:val="single" w:sz="4" w:space="0" w:color="auto"/>
              <w:bottom w:val="single" w:sz="4" w:space="0" w:color="auto"/>
            </w:tcBorders>
            <w:shd w:val="clear" w:color="auto" w:fill="auto"/>
            <w:vAlign w:val="center"/>
          </w:tcPr>
          <w:p w14:paraId="0BFF7E08" w14:textId="77777777" w:rsidR="00D10595" w:rsidRPr="00D34DA2" w:rsidRDefault="00D10595" w:rsidP="00303AA7">
            <w:pPr>
              <w:pStyle w:val="Textoindependiente2"/>
              <w:numPr>
                <w:ilvl w:val="0"/>
                <w:numId w:val="19"/>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213"/>
              </w:tabs>
              <w:ind w:left="213" w:hanging="213"/>
              <w:rPr>
                <w:rFonts w:ascii="Museo Sans 100" w:hAnsi="Museo Sans 100"/>
                <w:sz w:val="20"/>
                <w:lang w:eastAsia="es-ES"/>
              </w:rPr>
            </w:pPr>
            <w:r w:rsidRPr="00D34DA2">
              <w:rPr>
                <w:rFonts w:ascii="Museo Sans 100" w:hAnsi="Museo Sans 100"/>
                <w:b/>
                <w:sz w:val="20"/>
                <w:lang w:eastAsia="es-ES"/>
              </w:rPr>
              <w:t xml:space="preserve"> Cuando </w:t>
            </w:r>
            <w:smartTag w:uri="urn:schemas-microsoft-com:office:smarttags" w:element="PersonName">
              <w:smartTagPr>
                <w:attr w:name="ProductID" w:val="la No Conformidad"/>
              </w:smartTagPr>
              <w:r w:rsidRPr="00D34DA2">
                <w:rPr>
                  <w:rFonts w:ascii="Museo Sans 100" w:hAnsi="Museo Sans 100"/>
                  <w:b/>
                  <w:sz w:val="20"/>
                  <w:lang w:eastAsia="es-ES"/>
                </w:rPr>
                <w:t>la No Conformidad</w:t>
              </w:r>
            </w:smartTag>
            <w:r w:rsidRPr="00D34DA2">
              <w:rPr>
                <w:rFonts w:ascii="Museo Sans 100" w:hAnsi="Museo Sans 100"/>
                <w:b/>
                <w:sz w:val="20"/>
                <w:lang w:eastAsia="es-ES"/>
              </w:rPr>
              <w:t xml:space="preserve"> no fue superada y es segundo seguimiento, </w:t>
            </w:r>
            <w:r w:rsidRPr="00D34DA2">
              <w:rPr>
                <w:rFonts w:ascii="Museo Sans 100" w:hAnsi="Museo Sans 100"/>
                <w:sz w:val="20"/>
                <w:lang w:eastAsia="es-ES"/>
              </w:rPr>
              <w:t xml:space="preserve">completa los apartados correspondientes e informa al Comité de Calidad/Titular de la Dependencia.  </w:t>
            </w:r>
          </w:p>
          <w:p w14:paraId="6392AFD4" w14:textId="77777777" w:rsidR="00D10595" w:rsidRPr="00D34DA2" w:rsidRDefault="00D10595" w:rsidP="00303AA7">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left="213"/>
              <w:rPr>
                <w:rFonts w:ascii="Museo Sans 100" w:hAnsi="Museo Sans 100"/>
                <w:sz w:val="20"/>
                <w:lang w:eastAsia="es-ES"/>
              </w:rPr>
            </w:pPr>
            <w:r w:rsidRPr="00D34DA2">
              <w:rPr>
                <w:rFonts w:ascii="Museo Sans 100" w:hAnsi="Museo Sans 100"/>
                <w:sz w:val="20"/>
                <w:lang w:eastAsia="es-ES"/>
              </w:rPr>
              <w:t xml:space="preserve">Para el caso de Auditoría de </w:t>
            </w:r>
            <w:smartTag w:uri="urn:schemas-microsoft-com:office:smarttags" w:element="PersonName">
              <w:smartTagPr>
                <w:attr w:name="ProductID" w:val="LA CALIDAD"/>
              </w:smartTagPr>
              <w:r w:rsidRPr="00D34DA2">
                <w:rPr>
                  <w:rFonts w:ascii="Museo Sans 100" w:hAnsi="Museo Sans 100"/>
                  <w:sz w:val="20"/>
                  <w:lang w:eastAsia="es-ES"/>
                </w:rPr>
                <w:t>la Calidad</w:t>
              </w:r>
            </w:smartTag>
            <w:r w:rsidRPr="00D34DA2">
              <w:rPr>
                <w:rFonts w:ascii="Museo Sans 100" w:hAnsi="Museo Sans 100"/>
                <w:sz w:val="20"/>
                <w:lang w:eastAsia="es-ES"/>
              </w:rPr>
              <w:t xml:space="preserve"> remite nota al Titular de la Dependencia con copia a </w:t>
            </w:r>
            <w:smartTag w:uri="urn:schemas-microsoft-com:office:smarttags" w:element="PersonName">
              <w:smartTagPr>
                <w:attr w:name="ProductID" w:val="la Unidad Encargada"/>
              </w:smartTagPr>
              <w:r w:rsidRPr="00D34DA2">
                <w:rPr>
                  <w:rFonts w:ascii="Museo Sans 100" w:hAnsi="Museo Sans 100"/>
                  <w:sz w:val="20"/>
                  <w:lang w:eastAsia="es-ES"/>
                </w:rPr>
                <w:t xml:space="preserve">la </w:t>
              </w:r>
              <w:r w:rsidRPr="00D34DA2">
                <w:rPr>
                  <w:rFonts w:ascii="Museo Sans 100" w:hAnsi="Museo Sans 100"/>
                  <w:sz w:val="20"/>
                  <w:lang w:val="es-MX" w:eastAsia="es-MX"/>
                </w:rPr>
                <w:t>Unidad Encargada</w:t>
              </w:r>
            </w:smartTag>
            <w:r w:rsidRPr="00D34DA2">
              <w:rPr>
                <w:rFonts w:ascii="Museo Sans 100" w:hAnsi="Museo Sans 100"/>
                <w:sz w:val="20"/>
                <w:lang w:val="es-MX" w:eastAsia="es-MX"/>
              </w:rPr>
              <w:t xml:space="preserve"> del Sistema de Gestión de </w:t>
            </w:r>
            <w:smartTag w:uri="urn:schemas-microsoft-com:office:smarttags" w:element="PersonName">
              <w:smartTagPr>
                <w:attr w:name="ProductID" w:val="LA CALIDAD"/>
              </w:smartTagPr>
              <w:r w:rsidRPr="00D34DA2">
                <w:rPr>
                  <w:rFonts w:ascii="Museo Sans 100" w:hAnsi="Museo Sans 100"/>
                  <w:sz w:val="20"/>
                  <w:lang w:val="es-MX" w:eastAsia="es-MX"/>
                </w:rPr>
                <w:t>la Calidad</w:t>
              </w:r>
            </w:smartTag>
            <w:r w:rsidRPr="00D34DA2">
              <w:rPr>
                <w:rFonts w:ascii="Museo Sans 100" w:hAnsi="Museo Sans 100"/>
                <w:sz w:val="20"/>
                <w:lang w:eastAsia="es-ES"/>
              </w:rPr>
              <w:t xml:space="preserve"> de </w:t>
            </w:r>
            <w:smartTag w:uri="urn:schemas-microsoft-com:office:smarttags" w:element="PersonName">
              <w:smartTagPr>
                <w:attr w:name="ProductID" w:val="la Dependencia"/>
              </w:smartTagPr>
              <w:r w:rsidRPr="00D34DA2">
                <w:rPr>
                  <w:rFonts w:ascii="Museo Sans 100" w:hAnsi="Museo Sans 100"/>
                  <w:sz w:val="20"/>
                  <w:lang w:eastAsia="es-ES"/>
                </w:rPr>
                <w:t>la Dependencia</w:t>
              </w:r>
            </w:smartTag>
            <w:r w:rsidRPr="00D34DA2">
              <w:rPr>
                <w:rFonts w:ascii="Museo Sans 100" w:hAnsi="Museo Sans 100"/>
                <w:sz w:val="20"/>
                <w:lang w:eastAsia="es-ES"/>
              </w:rPr>
              <w:t xml:space="preserve"> correspondiente.</w:t>
            </w:r>
          </w:p>
          <w:p w14:paraId="0D703754" w14:textId="77777777" w:rsidR="00D10595" w:rsidRPr="00D34DA2" w:rsidRDefault="00D10595" w:rsidP="00303AA7">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left="213"/>
              <w:rPr>
                <w:rFonts w:ascii="Museo Sans 100" w:hAnsi="Museo Sans 100"/>
                <w:b/>
                <w:sz w:val="20"/>
                <w:lang w:eastAsia="es-ES"/>
              </w:rPr>
            </w:pPr>
            <w:r w:rsidRPr="00D34DA2">
              <w:rPr>
                <w:rFonts w:ascii="Museo Sans 100" w:hAnsi="Museo Sans 100"/>
                <w:b/>
                <w:sz w:val="20"/>
                <w:lang w:eastAsia="es-ES"/>
              </w:rPr>
              <w:t>Continúa en paso 7 de este procedimiento.</w:t>
            </w:r>
          </w:p>
        </w:tc>
        <w:tc>
          <w:tcPr>
            <w:tcW w:w="2835" w:type="dxa"/>
            <w:vMerge/>
            <w:tcBorders>
              <w:top w:val="single" w:sz="4" w:space="0" w:color="auto"/>
              <w:bottom w:val="nil"/>
            </w:tcBorders>
            <w:shd w:val="clear" w:color="auto" w:fill="auto"/>
          </w:tcPr>
          <w:p w14:paraId="250746CB"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sz w:val="20"/>
                <w:lang w:eastAsia="es-ES"/>
              </w:rPr>
            </w:pPr>
          </w:p>
        </w:tc>
      </w:tr>
      <w:tr w:rsidR="00D34DA2" w:rsidRPr="00D34DA2" w14:paraId="7B7F28C1" w14:textId="77777777" w:rsidTr="00303AA7">
        <w:tc>
          <w:tcPr>
            <w:tcW w:w="1486" w:type="dxa"/>
            <w:tcBorders>
              <w:top w:val="single" w:sz="4" w:space="0" w:color="auto"/>
              <w:bottom w:val="single" w:sz="4" w:space="0" w:color="auto"/>
            </w:tcBorders>
            <w:shd w:val="clear" w:color="auto" w:fill="F2F2F2"/>
          </w:tcPr>
          <w:p w14:paraId="0C952BAF"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b/>
                <w:sz w:val="20"/>
                <w:lang w:eastAsia="es-ES"/>
              </w:rPr>
            </w:pPr>
            <w:r w:rsidRPr="00D34DA2">
              <w:rPr>
                <w:rFonts w:ascii="Museo Sans 100" w:hAnsi="Museo Sans 100"/>
                <w:b/>
                <w:sz w:val="20"/>
                <w:lang w:eastAsia="es-ES"/>
              </w:rPr>
              <w:t xml:space="preserve">El Comité de Calidad de la Dependencia </w:t>
            </w:r>
          </w:p>
        </w:tc>
        <w:tc>
          <w:tcPr>
            <w:tcW w:w="2591" w:type="dxa"/>
            <w:vMerge/>
            <w:tcBorders>
              <w:top w:val="nil"/>
              <w:bottom w:val="single" w:sz="4" w:space="0" w:color="auto"/>
            </w:tcBorders>
            <w:shd w:val="clear" w:color="auto" w:fill="auto"/>
          </w:tcPr>
          <w:p w14:paraId="51B9896D"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jc w:val="center"/>
              <w:rPr>
                <w:rFonts w:ascii="Museo Sans 100" w:hAnsi="Museo Sans 100"/>
                <w:sz w:val="20"/>
                <w:lang w:eastAsia="es-ES"/>
              </w:rPr>
            </w:pPr>
          </w:p>
        </w:tc>
        <w:tc>
          <w:tcPr>
            <w:tcW w:w="3402" w:type="dxa"/>
            <w:tcBorders>
              <w:top w:val="single" w:sz="4" w:space="0" w:color="auto"/>
              <w:bottom w:val="single" w:sz="4" w:space="0" w:color="auto"/>
            </w:tcBorders>
            <w:shd w:val="clear" w:color="auto" w:fill="auto"/>
            <w:vAlign w:val="center"/>
          </w:tcPr>
          <w:p w14:paraId="55DA04EB" w14:textId="77777777" w:rsidR="00D10595" w:rsidRPr="00D34DA2" w:rsidRDefault="00D10595" w:rsidP="00303AA7">
            <w:pPr>
              <w:pStyle w:val="Textoindependiente2"/>
              <w:numPr>
                <w:ilvl w:val="0"/>
                <w:numId w:val="19"/>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213"/>
              </w:tabs>
              <w:ind w:left="213" w:hanging="213"/>
              <w:rPr>
                <w:rFonts w:ascii="Museo Sans 100" w:hAnsi="Museo Sans 100"/>
                <w:sz w:val="20"/>
                <w:lang w:eastAsia="es-ES"/>
              </w:rPr>
            </w:pPr>
            <w:r w:rsidRPr="00D34DA2">
              <w:rPr>
                <w:rFonts w:ascii="Museo Sans 100" w:hAnsi="Museo Sans 100"/>
                <w:b/>
                <w:sz w:val="20"/>
                <w:lang w:eastAsia="es-ES"/>
              </w:rPr>
              <w:t xml:space="preserve"> El Comité de Calidad de la Dependencia definió acción correctiva en Acta y no se supera </w:t>
            </w:r>
            <w:smartTag w:uri="urn:schemas-microsoft-com:office:smarttags" w:element="PersonName">
              <w:smartTagPr>
                <w:attr w:name="ProductID" w:val="la No Conformidad"/>
              </w:smartTagPr>
              <w:r w:rsidRPr="00D34DA2">
                <w:rPr>
                  <w:rFonts w:ascii="Museo Sans 100" w:hAnsi="Museo Sans 100"/>
                  <w:b/>
                  <w:sz w:val="20"/>
                  <w:lang w:eastAsia="es-ES"/>
                </w:rPr>
                <w:t>la No Conformidad</w:t>
              </w:r>
            </w:smartTag>
            <w:r w:rsidRPr="00D34DA2">
              <w:rPr>
                <w:rFonts w:ascii="Museo Sans 100" w:hAnsi="Museo Sans 100"/>
                <w:sz w:val="20"/>
                <w:lang w:eastAsia="es-ES"/>
              </w:rPr>
              <w:t>, se realizará nuevo seguimiento hasta que se dé por solventada, se retoma literal a) de este Anexo.</w:t>
            </w:r>
          </w:p>
        </w:tc>
        <w:tc>
          <w:tcPr>
            <w:tcW w:w="2835" w:type="dxa"/>
            <w:vMerge/>
            <w:tcBorders>
              <w:top w:val="nil"/>
              <w:bottom w:val="single" w:sz="4" w:space="0" w:color="auto"/>
            </w:tcBorders>
            <w:shd w:val="clear" w:color="auto" w:fill="auto"/>
          </w:tcPr>
          <w:p w14:paraId="27FBA1E9" w14:textId="77777777" w:rsidR="00D10595" w:rsidRPr="00D34DA2" w:rsidRDefault="00D10595" w:rsidP="00303AA7">
            <w:pPr>
              <w:pStyle w:val="Textoindependiente2"/>
              <w:numPr>
                <w:ilvl w:val="12"/>
                <w:numId w:val="0"/>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sz w:val="20"/>
                <w:lang w:eastAsia="es-ES"/>
              </w:rPr>
            </w:pPr>
          </w:p>
        </w:tc>
      </w:tr>
    </w:tbl>
    <w:p w14:paraId="584B6E65" w14:textId="77777777" w:rsidR="00303AA7" w:rsidRDefault="00303AA7" w:rsidP="000F4B6F">
      <w:pPr>
        <w:suppressAutoHyphens/>
        <w:jc w:val="right"/>
        <w:rPr>
          <w:rFonts w:ascii="Museo Sans 100" w:hAnsi="Museo Sans 100"/>
          <w:b/>
          <w:sz w:val="22"/>
        </w:rPr>
      </w:pPr>
    </w:p>
    <w:p w14:paraId="60D70350" w14:textId="77777777" w:rsidR="00742EFF" w:rsidRDefault="001F2C06" w:rsidP="000F4B6F">
      <w:pPr>
        <w:suppressAutoHyphens/>
        <w:jc w:val="right"/>
        <w:rPr>
          <w:rFonts w:ascii="Museo Sans 100" w:hAnsi="Museo Sans 100"/>
          <w:b/>
        </w:rPr>
      </w:pPr>
      <w:r w:rsidRPr="00D34DA2">
        <w:rPr>
          <w:rFonts w:ascii="Museo Sans 100" w:hAnsi="Museo Sans 100"/>
          <w:b/>
          <w:sz w:val="22"/>
        </w:rPr>
        <w:t>A</w:t>
      </w:r>
      <w:r w:rsidR="000F4B6F" w:rsidRPr="00D34DA2">
        <w:rPr>
          <w:rFonts w:ascii="Museo Sans 100" w:hAnsi="Museo Sans 100"/>
          <w:b/>
          <w:sz w:val="22"/>
        </w:rPr>
        <w:t>NEXO</w:t>
      </w:r>
      <w:r w:rsidRPr="00D34DA2">
        <w:rPr>
          <w:rFonts w:ascii="Museo Sans 100" w:hAnsi="Museo Sans 100"/>
          <w:b/>
        </w:rPr>
        <w:t xml:space="preserve"> </w:t>
      </w:r>
      <w:r w:rsidR="003E7797" w:rsidRPr="00D34DA2">
        <w:rPr>
          <w:rFonts w:ascii="Museo Sans 100" w:hAnsi="Museo Sans 100"/>
          <w:b/>
        </w:rPr>
        <w:t xml:space="preserve">No. </w:t>
      </w:r>
      <w:r w:rsidR="009A6864" w:rsidRPr="00D34DA2">
        <w:rPr>
          <w:rFonts w:ascii="Museo Sans 100" w:hAnsi="Museo Sans 100"/>
          <w:b/>
        </w:rPr>
        <w:t>2</w:t>
      </w:r>
    </w:p>
    <w:p w14:paraId="33A7001C" w14:textId="77777777" w:rsidR="00303AA7" w:rsidRDefault="00303AA7" w:rsidP="000F4B6F">
      <w:pPr>
        <w:suppressAutoHyphens/>
        <w:jc w:val="right"/>
        <w:rPr>
          <w:rFonts w:ascii="Museo Sans 100" w:hAnsi="Museo Sans 100"/>
          <w:b/>
        </w:rPr>
      </w:pPr>
    </w:p>
    <w:p w14:paraId="28BC092A" w14:textId="77777777" w:rsidR="00303AA7" w:rsidRDefault="00303AA7" w:rsidP="000F4B6F">
      <w:pPr>
        <w:suppressAutoHyphens/>
        <w:jc w:val="right"/>
        <w:rPr>
          <w:rFonts w:ascii="Museo Sans 100" w:hAnsi="Museo Sans 100"/>
          <w:b/>
        </w:rPr>
      </w:pPr>
    </w:p>
    <w:p w14:paraId="50B865AD" w14:textId="77777777" w:rsidR="00303AA7" w:rsidRDefault="00303AA7" w:rsidP="000F4B6F">
      <w:pPr>
        <w:suppressAutoHyphens/>
        <w:jc w:val="right"/>
        <w:rPr>
          <w:rFonts w:ascii="Museo Sans 100" w:hAnsi="Museo Sans 100"/>
          <w:b/>
        </w:rPr>
      </w:pPr>
    </w:p>
    <w:p w14:paraId="4D217A62" w14:textId="77777777" w:rsidR="00303AA7" w:rsidRDefault="00303AA7" w:rsidP="000F4B6F">
      <w:pPr>
        <w:suppressAutoHyphens/>
        <w:jc w:val="right"/>
        <w:rPr>
          <w:rFonts w:ascii="Museo Sans 100" w:hAnsi="Museo Sans 100"/>
          <w:b/>
        </w:rPr>
      </w:pPr>
    </w:p>
    <w:p w14:paraId="1860E7F5" w14:textId="77777777" w:rsidR="00303AA7" w:rsidRDefault="00303AA7" w:rsidP="000F4B6F">
      <w:pPr>
        <w:suppressAutoHyphens/>
        <w:jc w:val="right"/>
        <w:rPr>
          <w:rFonts w:ascii="Museo Sans 100" w:hAnsi="Museo Sans 100"/>
          <w:b/>
        </w:rPr>
      </w:pPr>
    </w:p>
    <w:p w14:paraId="58AF5A20" w14:textId="77777777" w:rsidR="00303AA7" w:rsidRDefault="00303AA7" w:rsidP="000F4B6F">
      <w:pPr>
        <w:suppressAutoHyphens/>
        <w:jc w:val="right"/>
        <w:rPr>
          <w:rFonts w:ascii="Museo Sans 100" w:hAnsi="Museo Sans 100"/>
          <w:b/>
        </w:rPr>
      </w:pPr>
    </w:p>
    <w:p w14:paraId="5A215956" w14:textId="77777777" w:rsidR="00303AA7" w:rsidRDefault="00303AA7" w:rsidP="000F4B6F">
      <w:pPr>
        <w:suppressAutoHyphens/>
        <w:jc w:val="right"/>
        <w:rPr>
          <w:rFonts w:ascii="Museo Sans 100" w:hAnsi="Museo Sans 100"/>
          <w:b/>
        </w:rPr>
      </w:pPr>
    </w:p>
    <w:p w14:paraId="4C6D1EAB" w14:textId="77777777" w:rsidR="00303AA7" w:rsidRDefault="00303AA7" w:rsidP="000F4B6F">
      <w:pPr>
        <w:suppressAutoHyphens/>
        <w:jc w:val="right"/>
        <w:rPr>
          <w:rFonts w:ascii="Museo Sans 100" w:hAnsi="Museo Sans 100"/>
          <w:b/>
        </w:rPr>
      </w:pPr>
    </w:p>
    <w:p w14:paraId="113E6B94" w14:textId="77777777" w:rsidR="00303AA7" w:rsidRDefault="00303AA7" w:rsidP="000F4B6F">
      <w:pPr>
        <w:suppressAutoHyphens/>
        <w:jc w:val="right"/>
        <w:rPr>
          <w:rFonts w:ascii="Museo Sans 100" w:hAnsi="Museo Sans 100"/>
          <w:b/>
        </w:rPr>
      </w:pPr>
    </w:p>
    <w:p w14:paraId="22B1BDFF" w14:textId="77777777" w:rsidR="00303AA7" w:rsidRDefault="00303AA7" w:rsidP="000F4B6F">
      <w:pPr>
        <w:suppressAutoHyphens/>
        <w:jc w:val="right"/>
        <w:rPr>
          <w:rFonts w:ascii="Museo Sans 100" w:hAnsi="Museo Sans 100"/>
          <w:b/>
        </w:rPr>
      </w:pPr>
    </w:p>
    <w:p w14:paraId="17D2A014" w14:textId="77777777" w:rsidR="00303AA7" w:rsidRDefault="00303AA7" w:rsidP="000F4B6F">
      <w:pPr>
        <w:suppressAutoHyphens/>
        <w:jc w:val="right"/>
        <w:rPr>
          <w:rFonts w:ascii="Museo Sans 100" w:hAnsi="Museo Sans 100"/>
          <w:b/>
        </w:rPr>
      </w:pPr>
    </w:p>
    <w:p w14:paraId="0653DAD6" w14:textId="77777777" w:rsidR="00303AA7" w:rsidRPr="00D34DA2" w:rsidRDefault="00303AA7" w:rsidP="000F4B6F">
      <w:pPr>
        <w:suppressAutoHyphens/>
        <w:jc w:val="right"/>
        <w:rPr>
          <w:rFonts w:ascii="Museo Sans 100" w:hAnsi="Museo Sans 100"/>
          <w:b/>
        </w:rPr>
        <w:sectPr w:rsidR="00303AA7" w:rsidRPr="00D34DA2" w:rsidSect="002F02EA">
          <w:pgSz w:w="12242" w:h="15842" w:code="1"/>
          <w:pgMar w:top="1134" w:right="1134" w:bottom="1418" w:left="1418" w:header="567" w:footer="851" w:gutter="0"/>
          <w:cols w:space="720"/>
          <w:formProt w:val="0"/>
          <w:docGrid w:linePitch="326"/>
        </w:sectPr>
      </w:pPr>
    </w:p>
    <w:p w14:paraId="59FF06BA" w14:textId="77777777" w:rsidR="00C01798" w:rsidRPr="00D34DA2" w:rsidRDefault="00C01798" w:rsidP="00742EFF">
      <w:pPr>
        <w:suppressAutoHyphens/>
        <w:rPr>
          <w:rFonts w:ascii="Museo Sans 100" w:hAnsi="Museo Sans 100"/>
        </w:rPr>
      </w:pPr>
    </w:p>
    <w:p w14:paraId="27B1F63F" w14:textId="77777777" w:rsidR="00B1570E" w:rsidRPr="00D34DA2" w:rsidRDefault="00B1570E" w:rsidP="00B1570E">
      <w:pPr>
        <w:suppressAutoHyphens/>
        <w:rPr>
          <w:rFonts w:ascii="Museo Sans 100" w:hAnsi="Museo Sans 100"/>
          <w:b/>
        </w:rPr>
      </w:pPr>
      <w:r w:rsidRPr="00D34DA2">
        <w:rPr>
          <w:rFonts w:ascii="Museo Sans 100" w:hAnsi="Museo Sans 100"/>
          <w:b/>
        </w:rPr>
        <w:t xml:space="preserve">9. MODIFICACIONES </w:t>
      </w:r>
    </w:p>
    <w:p w14:paraId="71409F35" w14:textId="77777777" w:rsidR="00CA35E8" w:rsidRPr="00D34DA2" w:rsidRDefault="00CA35E8" w:rsidP="00B1570E">
      <w:pPr>
        <w:suppressAutoHyphens/>
        <w:rPr>
          <w:rFonts w:ascii="Museo Sans 100" w:hAnsi="Museo Sans 100"/>
        </w:rPr>
      </w:pPr>
    </w:p>
    <w:p w14:paraId="5728A9AA" w14:textId="77777777" w:rsidR="00CA35E8" w:rsidRPr="00D34DA2" w:rsidRDefault="00CA35E8" w:rsidP="00CA35E8">
      <w:pPr>
        <w:pStyle w:val="Encabezado"/>
        <w:tabs>
          <w:tab w:val="left" w:pos="7680"/>
        </w:tabs>
        <w:jc w:val="center"/>
        <w:rPr>
          <w:rFonts w:ascii="Museo Sans 100" w:hAnsi="Museo Sans 100"/>
          <w:b/>
          <w:noProof w:val="0"/>
          <w:lang w:val="es-SV"/>
        </w:rPr>
      </w:pPr>
      <w:r w:rsidRPr="00D34DA2">
        <w:rPr>
          <w:rFonts w:ascii="Museo Sans 100" w:hAnsi="Museo Sans 100"/>
          <w:b/>
          <w:noProof w:val="0"/>
          <w:lang w:val="es-SV"/>
        </w:rPr>
        <w:t>REGISTRO DE MODIFICACIONES</w:t>
      </w:r>
    </w:p>
    <w:p w14:paraId="4E01D0E0" w14:textId="77777777" w:rsidR="00CA35E8" w:rsidRPr="00D34DA2" w:rsidRDefault="00CA35E8" w:rsidP="00CA35E8">
      <w:pPr>
        <w:pStyle w:val="Encabezado"/>
        <w:tabs>
          <w:tab w:val="left" w:pos="7680"/>
        </w:tabs>
        <w:jc w:val="center"/>
        <w:rPr>
          <w:rFonts w:ascii="Museo Sans 100" w:hAnsi="Museo Sans 100"/>
          <w:b/>
          <w:noProof w:val="0"/>
          <w:sz w:val="14"/>
          <w:lang w:val="es-SV"/>
        </w:rPr>
      </w:pPr>
    </w:p>
    <w:tbl>
      <w:tblPr>
        <w:tblW w:w="950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961"/>
      </w:tblGrid>
      <w:tr w:rsidR="00037FCE" w:rsidRPr="0068367B" w14:paraId="331DE049" w14:textId="77777777" w:rsidTr="002D15BF">
        <w:trPr>
          <w:cantSplit/>
          <w:trHeight w:val="305"/>
          <w:tblHeader/>
        </w:trPr>
        <w:tc>
          <w:tcPr>
            <w:tcW w:w="540" w:type="dxa"/>
            <w:vAlign w:val="center"/>
          </w:tcPr>
          <w:p w14:paraId="36B6ED5A" w14:textId="77777777" w:rsidR="00037FCE" w:rsidRPr="0068367B" w:rsidRDefault="00037FCE" w:rsidP="002D15BF">
            <w:pPr>
              <w:pStyle w:val="a"/>
              <w:spacing w:line="240" w:lineRule="auto"/>
              <w:jc w:val="center"/>
              <w:rPr>
                <w:rFonts w:ascii="Museo Sans 100" w:hAnsi="Museo Sans 100"/>
                <w:b/>
                <w:noProof w:val="0"/>
              </w:rPr>
            </w:pPr>
            <w:r w:rsidRPr="0068367B">
              <w:rPr>
                <w:rFonts w:ascii="Museo Sans 100" w:hAnsi="Museo Sans 100"/>
                <w:b/>
                <w:noProof w:val="0"/>
              </w:rPr>
              <w:t>No.</w:t>
            </w:r>
          </w:p>
        </w:tc>
        <w:tc>
          <w:tcPr>
            <w:tcW w:w="8961" w:type="dxa"/>
            <w:vAlign w:val="center"/>
          </w:tcPr>
          <w:p w14:paraId="22BC7694" w14:textId="77777777" w:rsidR="00037FCE" w:rsidRPr="0068367B" w:rsidRDefault="00037FCE" w:rsidP="002D15BF">
            <w:pPr>
              <w:pStyle w:val="a"/>
              <w:jc w:val="center"/>
              <w:rPr>
                <w:rFonts w:ascii="Museo Sans 100" w:hAnsi="Museo Sans 100"/>
                <w:b/>
                <w:noProof w:val="0"/>
              </w:rPr>
            </w:pPr>
            <w:r w:rsidRPr="0068367B">
              <w:rPr>
                <w:rFonts w:ascii="Museo Sans 100" w:hAnsi="Museo Sans 100"/>
                <w:b/>
                <w:noProof w:val="0"/>
              </w:rPr>
              <w:t>MODIFICACIONES</w:t>
            </w:r>
          </w:p>
        </w:tc>
      </w:tr>
      <w:tr w:rsidR="00037FCE" w:rsidRPr="0068367B" w14:paraId="1F12196B" w14:textId="77777777" w:rsidTr="002D15BF">
        <w:trPr>
          <w:cantSplit/>
          <w:trHeight w:val="2041"/>
          <w:tblHeader/>
        </w:trPr>
        <w:tc>
          <w:tcPr>
            <w:tcW w:w="540" w:type="dxa"/>
          </w:tcPr>
          <w:p w14:paraId="1C32262A" w14:textId="77777777" w:rsidR="00037FCE" w:rsidRPr="0068367B" w:rsidRDefault="00037FCE" w:rsidP="002D15BF">
            <w:pPr>
              <w:pStyle w:val="a"/>
              <w:spacing w:line="240" w:lineRule="auto"/>
              <w:jc w:val="center"/>
              <w:rPr>
                <w:rFonts w:ascii="Museo Sans 100" w:hAnsi="Museo Sans 100"/>
                <w:noProof w:val="0"/>
                <w:sz w:val="22"/>
                <w:szCs w:val="22"/>
                <w:highlight w:val="cyan"/>
              </w:rPr>
            </w:pPr>
            <w:r w:rsidRPr="0068367B">
              <w:rPr>
                <w:rFonts w:ascii="Museo Sans 100" w:hAnsi="Museo Sans 100"/>
                <w:noProof w:val="0"/>
                <w:sz w:val="22"/>
                <w:szCs w:val="22"/>
              </w:rPr>
              <w:t>1</w:t>
            </w:r>
          </w:p>
        </w:tc>
        <w:tc>
          <w:tcPr>
            <w:tcW w:w="8961" w:type="dxa"/>
          </w:tcPr>
          <w:p w14:paraId="4AEEE456" w14:textId="77777777" w:rsidR="00037FCE" w:rsidRPr="009779FA" w:rsidRDefault="00037FCE" w:rsidP="002D15BF">
            <w:pPr>
              <w:pStyle w:val="Prrafodelista"/>
              <w:ind w:left="0"/>
              <w:contextualSpacing/>
              <w:jc w:val="both"/>
              <w:rPr>
                <w:rFonts w:ascii="Museo Sans 100" w:hAnsi="Museo Sans 100"/>
              </w:rPr>
            </w:pPr>
            <w:r w:rsidRPr="009779FA">
              <w:rPr>
                <w:rFonts w:ascii="Museo Sans 100" w:hAnsi="Museo Sans 100"/>
              </w:rPr>
              <w:t xml:space="preserve">En Referencia Normativa </w:t>
            </w:r>
          </w:p>
          <w:p w14:paraId="49BA913B" w14:textId="77777777" w:rsidR="00037FCE" w:rsidRPr="009779FA" w:rsidRDefault="00037FCE" w:rsidP="002D15BF">
            <w:pPr>
              <w:pStyle w:val="Prrafodelista"/>
              <w:ind w:left="0"/>
              <w:contextualSpacing/>
              <w:jc w:val="both"/>
              <w:rPr>
                <w:rFonts w:ascii="Museo Sans 100" w:hAnsi="Museo Sans 100"/>
              </w:rPr>
            </w:pPr>
            <w:r w:rsidRPr="009779FA">
              <w:rPr>
                <w:rFonts w:ascii="Museo Sans 100" w:hAnsi="Museo Sans 100"/>
              </w:rPr>
              <w:t>Se sustituye los acuerdos 580 y 581 de fecha 10 de agosto de 2023, por Acuerdo Ejecutivo No. 1632 y 1633 de fecha 24 de julio de 2023 respectivamente.</w:t>
            </w:r>
          </w:p>
          <w:p w14:paraId="1562640C" w14:textId="77777777" w:rsidR="00037FCE" w:rsidRPr="009779FA" w:rsidRDefault="00037FCE" w:rsidP="002D15BF">
            <w:pPr>
              <w:pStyle w:val="Prrafodelista"/>
              <w:ind w:left="0"/>
              <w:contextualSpacing/>
              <w:jc w:val="both"/>
              <w:rPr>
                <w:rFonts w:ascii="Museo Sans 100" w:hAnsi="Museo Sans 100"/>
              </w:rPr>
            </w:pPr>
            <w:r w:rsidRPr="009779FA">
              <w:rPr>
                <w:rFonts w:ascii="Museo Sans 100" w:hAnsi="Museo Sans 100"/>
              </w:rPr>
              <w:t>Se sustituye el acuerdo 171 de fecha 7 de febrero de 2023 por el Acuerdo Ejecutivo No. 1920 de fecha 1 de septiembre de 2023.</w:t>
            </w:r>
          </w:p>
          <w:p w14:paraId="7AA4CB24" w14:textId="77777777" w:rsidR="00037FCE" w:rsidRPr="009779FA" w:rsidRDefault="00037FCE" w:rsidP="002D15BF">
            <w:pPr>
              <w:pStyle w:val="Prrafodelista"/>
              <w:ind w:left="0"/>
              <w:contextualSpacing/>
              <w:jc w:val="both"/>
              <w:rPr>
                <w:rFonts w:ascii="Museo Sans 100" w:hAnsi="Museo Sans 100"/>
              </w:rPr>
            </w:pPr>
            <w:r w:rsidRPr="009779FA">
              <w:rPr>
                <w:rFonts w:ascii="Museo Sans 100" w:hAnsi="Museo Sans 100"/>
              </w:rPr>
              <w:t xml:space="preserve">Se modifica el nombre del PRO-1.2.2.3 </w:t>
            </w:r>
          </w:p>
        </w:tc>
      </w:tr>
      <w:tr w:rsidR="00037FCE" w:rsidRPr="0068367B" w14:paraId="638B9762" w14:textId="77777777" w:rsidTr="002D15BF">
        <w:trPr>
          <w:cantSplit/>
          <w:trHeight w:val="850"/>
          <w:tblHeader/>
        </w:trPr>
        <w:tc>
          <w:tcPr>
            <w:tcW w:w="540" w:type="dxa"/>
          </w:tcPr>
          <w:p w14:paraId="1465E2BC" w14:textId="77777777" w:rsidR="00037FCE" w:rsidRPr="0068367B" w:rsidRDefault="00037FCE" w:rsidP="002D15BF">
            <w:pPr>
              <w:pStyle w:val="a"/>
              <w:spacing w:line="240" w:lineRule="auto"/>
              <w:jc w:val="center"/>
              <w:rPr>
                <w:rFonts w:ascii="Museo Sans 100" w:hAnsi="Museo Sans 100"/>
                <w:noProof w:val="0"/>
                <w:sz w:val="22"/>
                <w:szCs w:val="22"/>
              </w:rPr>
            </w:pPr>
            <w:r>
              <w:rPr>
                <w:rFonts w:ascii="Museo Sans 100" w:hAnsi="Museo Sans 100"/>
                <w:noProof w:val="0"/>
                <w:sz w:val="22"/>
                <w:szCs w:val="22"/>
              </w:rPr>
              <w:t>2</w:t>
            </w:r>
          </w:p>
        </w:tc>
        <w:tc>
          <w:tcPr>
            <w:tcW w:w="8961" w:type="dxa"/>
          </w:tcPr>
          <w:p w14:paraId="23B7F701" w14:textId="77777777" w:rsidR="00037FCE" w:rsidRPr="009779FA" w:rsidRDefault="00037FCE" w:rsidP="002D15BF">
            <w:pPr>
              <w:pStyle w:val="Prrafodelista"/>
              <w:ind w:left="0"/>
              <w:contextualSpacing/>
              <w:jc w:val="both"/>
              <w:rPr>
                <w:rFonts w:ascii="Museo Sans 100" w:hAnsi="Museo Sans 100"/>
              </w:rPr>
            </w:pPr>
            <w:r w:rsidRPr="009779FA">
              <w:rPr>
                <w:rFonts w:ascii="Museo Sans 100" w:hAnsi="Museo Sans 100"/>
              </w:rPr>
              <w:t>Apartado Anexos, se modifica el anexo 2 suprimiendo la columna relativa a la remisión a Comité de Calidad del M de H.</w:t>
            </w:r>
          </w:p>
        </w:tc>
      </w:tr>
    </w:tbl>
    <w:p w14:paraId="7D3B8960" w14:textId="77777777" w:rsidR="00B1570E" w:rsidRPr="00D34DA2" w:rsidRDefault="00B1570E" w:rsidP="00742EFF">
      <w:pPr>
        <w:suppressAutoHyphens/>
        <w:rPr>
          <w:rFonts w:ascii="Museo Sans 100" w:hAnsi="Museo Sans 100"/>
        </w:rPr>
      </w:pPr>
    </w:p>
    <w:sectPr w:rsidR="00B1570E" w:rsidRPr="00D34DA2" w:rsidSect="00B1570E">
      <w:headerReference w:type="default" r:id="rId16"/>
      <w:pgSz w:w="12242" w:h="15842" w:code="1"/>
      <w:pgMar w:top="1134" w:right="1134" w:bottom="1418" w:left="1418" w:header="567" w:footer="8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E57C" w14:textId="77777777" w:rsidR="00A77D56" w:rsidRDefault="00A77D56">
      <w:r>
        <w:separator/>
      </w:r>
    </w:p>
  </w:endnote>
  <w:endnote w:type="continuationSeparator" w:id="0">
    <w:p w14:paraId="49912E59" w14:textId="77777777" w:rsidR="00A77D56" w:rsidRDefault="00A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2DB9" w14:textId="77777777" w:rsidR="00E21BC0" w:rsidRPr="006C139C" w:rsidRDefault="00E21BC0" w:rsidP="006C139C">
    <w:pPr>
      <w:pStyle w:val="Piedepgina"/>
      <w:tabs>
        <w:tab w:val="clear" w:pos="4153"/>
        <w:tab w:val="clear" w:pos="8306"/>
      </w:tabs>
      <w:jc w:val="right"/>
      <w:rPr>
        <w:rFonts w:ascii="Bembo Std" w:hAnsi="Bembo Std"/>
        <w:b/>
        <w:sz w:val="20"/>
      </w:rPr>
    </w:pPr>
    <w:r w:rsidRPr="006C139C">
      <w:rPr>
        <w:rFonts w:ascii="Bembo Std" w:hAnsi="Bembo Std"/>
        <w:b/>
        <w:snapToGrid w:val="0"/>
        <w:sz w:val="20"/>
      </w:rPr>
      <w:t xml:space="preserve">Página </w:t>
    </w:r>
    <w:r w:rsidRPr="006C139C">
      <w:rPr>
        <w:rFonts w:ascii="Bembo Std" w:hAnsi="Bembo Std"/>
        <w:b/>
        <w:snapToGrid w:val="0"/>
        <w:sz w:val="20"/>
      </w:rPr>
      <w:fldChar w:fldCharType="begin"/>
    </w:r>
    <w:r w:rsidRPr="006C139C">
      <w:rPr>
        <w:rFonts w:ascii="Bembo Std" w:hAnsi="Bembo Std"/>
        <w:b/>
        <w:snapToGrid w:val="0"/>
        <w:sz w:val="20"/>
      </w:rPr>
      <w:instrText xml:space="preserve"> PAGE </w:instrText>
    </w:r>
    <w:r w:rsidRPr="006C139C">
      <w:rPr>
        <w:rFonts w:ascii="Bembo Std" w:hAnsi="Bembo Std"/>
        <w:b/>
        <w:snapToGrid w:val="0"/>
        <w:sz w:val="20"/>
      </w:rPr>
      <w:fldChar w:fldCharType="separate"/>
    </w:r>
    <w:r w:rsidR="0009092F">
      <w:rPr>
        <w:rFonts w:ascii="Bembo Std" w:hAnsi="Bembo Std"/>
        <w:b/>
        <w:noProof/>
        <w:snapToGrid w:val="0"/>
        <w:sz w:val="20"/>
      </w:rPr>
      <w:t>1</w:t>
    </w:r>
    <w:r w:rsidRPr="006C139C">
      <w:rPr>
        <w:rFonts w:ascii="Bembo Std" w:hAnsi="Bembo Std"/>
        <w:b/>
        <w:snapToGrid w:val="0"/>
        <w:sz w:val="20"/>
      </w:rPr>
      <w:fldChar w:fldCharType="end"/>
    </w:r>
    <w:r w:rsidRPr="006C139C">
      <w:rPr>
        <w:rFonts w:ascii="Bembo Std" w:hAnsi="Bembo Std"/>
        <w:b/>
        <w:snapToGrid w:val="0"/>
        <w:sz w:val="20"/>
      </w:rPr>
      <w:t xml:space="preserve"> de </w:t>
    </w:r>
    <w:r w:rsidRPr="006C139C">
      <w:rPr>
        <w:rFonts w:ascii="Bembo Std" w:hAnsi="Bembo Std"/>
        <w:b/>
        <w:snapToGrid w:val="0"/>
        <w:sz w:val="20"/>
      </w:rPr>
      <w:fldChar w:fldCharType="begin"/>
    </w:r>
    <w:r w:rsidRPr="006C139C">
      <w:rPr>
        <w:rFonts w:ascii="Bembo Std" w:hAnsi="Bembo Std"/>
        <w:b/>
        <w:snapToGrid w:val="0"/>
        <w:sz w:val="20"/>
      </w:rPr>
      <w:instrText xml:space="preserve"> NUMPAGES </w:instrText>
    </w:r>
    <w:r w:rsidRPr="006C139C">
      <w:rPr>
        <w:rFonts w:ascii="Bembo Std" w:hAnsi="Bembo Std"/>
        <w:b/>
        <w:snapToGrid w:val="0"/>
        <w:sz w:val="20"/>
      </w:rPr>
      <w:fldChar w:fldCharType="separate"/>
    </w:r>
    <w:r w:rsidR="0009092F">
      <w:rPr>
        <w:rFonts w:ascii="Bembo Std" w:hAnsi="Bembo Std"/>
        <w:b/>
        <w:noProof/>
        <w:snapToGrid w:val="0"/>
        <w:sz w:val="20"/>
      </w:rPr>
      <w:t>1</w:t>
    </w:r>
    <w:r w:rsidRPr="006C139C">
      <w:rPr>
        <w:rFonts w:ascii="Bembo Std" w:hAnsi="Bembo Std"/>
        <w:b/>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2D7C" w14:textId="77777777" w:rsidR="00E21BC0" w:rsidRPr="006C139C" w:rsidRDefault="00E21BC0" w:rsidP="006C139C">
    <w:pPr>
      <w:pStyle w:val="Piedepgina"/>
      <w:tabs>
        <w:tab w:val="clear" w:pos="4153"/>
        <w:tab w:val="clear" w:pos="8306"/>
      </w:tabs>
      <w:jc w:val="right"/>
      <w:rPr>
        <w:rFonts w:ascii="Bembo Std" w:hAnsi="Bembo Std"/>
        <w:lang w:val="en-US"/>
      </w:rPr>
    </w:pPr>
    <w:r>
      <w:rPr>
        <w:rFonts w:ascii="Arial Narrow" w:hAnsi="Arial Narrow"/>
        <w:b/>
        <w:sz w:val="20"/>
        <w:lang w:val="en-US"/>
      </w:rPr>
      <w:tab/>
    </w:r>
    <w:r>
      <w:rPr>
        <w:rFonts w:ascii="Arial Narrow" w:hAnsi="Arial Narrow"/>
        <w:b/>
        <w:sz w:val="20"/>
        <w:lang w:val="en-US"/>
      </w:rPr>
      <w:tab/>
    </w:r>
    <w:r>
      <w:rPr>
        <w:rFonts w:ascii="Arial Narrow" w:hAnsi="Arial Narrow"/>
        <w:b/>
        <w:sz w:val="20"/>
        <w:lang w:val="en-US"/>
      </w:rPr>
      <w:tab/>
    </w:r>
    <w:proofErr w:type="spellStart"/>
    <w:r w:rsidRPr="006C139C">
      <w:rPr>
        <w:rFonts w:ascii="Bembo Std" w:hAnsi="Bembo Std"/>
        <w:b/>
        <w:snapToGrid w:val="0"/>
        <w:sz w:val="20"/>
        <w:lang w:val="en-US"/>
      </w:rPr>
      <w:t>Página</w:t>
    </w:r>
    <w:proofErr w:type="spellEnd"/>
    <w:r w:rsidRPr="006C139C">
      <w:rPr>
        <w:rFonts w:ascii="Bembo Std" w:hAnsi="Bembo Std"/>
        <w:b/>
        <w:snapToGrid w:val="0"/>
        <w:sz w:val="20"/>
        <w:lang w:val="en-US"/>
      </w:rPr>
      <w:t xml:space="preserve"> </w:t>
    </w:r>
    <w:r w:rsidRPr="006C139C">
      <w:rPr>
        <w:rFonts w:ascii="Bembo Std" w:hAnsi="Bembo Std"/>
        <w:b/>
        <w:snapToGrid w:val="0"/>
        <w:sz w:val="20"/>
        <w:lang w:val="en-US"/>
      </w:rPr>
      <w:fldChar w:fldCharType="begin"/>
    </w:r>
    <w:r w:rsidRPr="006C139C">
      <w:rPr>
        <w:rFonts w:ascii="Bembo Std" w:hAnsi="Bembo Std"/>
        <w:b/>
        <w:snapToGrid w:val="0"/>
        <w:sz w:val="20"/>
        <w:lang w:val="en-US"/>
      </w:rPr>
      <w:instrText xml:space="preserve"> PAGE </w:instrText>
    </w:r>
    <w:r w:rsidRPr="006C139C">
      <w:rPr>
        <w:rFonts w:ascii="Bembo Std" w:hAnsi="Bembo Std"/>
        <w:b/>
        <w:snapToGrid w:val="0"/>
        <w:sz w:val="20"/>
        <w:lang w:val="en-US"/>
      </w:rPr>
      <w:fldChar w:fldCharType="separate"/>
    </w:r>
    <w:r w:rsidR="00CF6602" w:rsidRPr="006C139C">
      <w:rPr>
        <w:rFonts w:ascii="Bembo Std" w:hAnsi="Bembo Std"/>
        <w:b/>
        <w:noProof/>
        <w:snapToGrid w:val="0"/>
        <w:sz w:val="20"/>
        <w:lang w:val="en-US"/>
      </w:rPr>
      <w:t>1</w:t>
    </w:r>
    <w:r w:rsidRPr="006C139C">
      <w:rPr>
        <w:rFonts w:ascii="Bembo Std" w:hAnsi="Bembo Std"/>
        <w:b/>
        <w:snapToGrid w:val="0"/>
        <w:sz w:val="20"/>
        <w:lang w:val="en-US"/>
      </w:rPr>
      <w:fldChar w:fldCharType="end"/>
    </w:r>
    <w:r w:rsidRPr="006C139C">
      <w:rPr>
        <w:rFonts w:ascii="Bembo Std" w:hAnsi="Bembo Std"/>
        <w:b/>
        <w:snapToGrid w:val="0"/>
        <w:sz w:val="20"/>
        <w:lang w:val="en-US"/>
      </w:rPr>
      <w:t xml:space="preserve"> de </w:t>
    </w:r>
    <w:r w:rsidRPr="006C139C">
      <w:rPr>
        <w:rFonts w:ascii="Bembo Std" w:hAnsi="Bembo Std"/>
        <w:b/>
        <w:snapToGrid w:val="0"/>
        <w:sz w:val="20"/>
        <w:lang w:val="en-US"/>
      </w:rPr>
      <w:fldChar w:fldCharType="begin"/>
    </w:r>
    <w:r w:rsidRPr="006C139C">
      <w:rPr>
        <w:rFonts w:ascii="Bembo Std" w:hAnsi="Bembo Std"/>
        <w:b/>
        <w:snapToGrid w:val="0"/>
        <w:sz w:val="20"/>
        <w:lang w:val="en-US"/>
      </w:rPr>
      <w:instrText xml:space="preserve"> NUMPAGES </w:instrText>
    </w:r>
    <w:r w:rsidRPr="006C139C">
      <w:rPr>
        <w:rFonts w:ascii="Bembo Std" w:hAnsi="Bembo Std"/>
        <w:b/>
        <w:snapToGrid w:val="0"/>
        <w:sz w:val="20"/>
        <w:lang w:val="en-US"/>
      </w:rPr>
      <w:fldChar w:fldCharType="separate"/>
    </w:r>
    <w:r w:rsidR="00303AA7">
      <w:rPr>
        <w:rFonts w:ascii="Bembo Std" w:hAnsi="Bembo Std"/>
        <w:b/>
        <w:noProof/>
        <w:snapToGrid w:val="0"/>
        <w:sz w:val="20"/>
        <w:lang w:val="en-US"/>
      </w:rPr>
      <w:t>13</w:t>
    </w:r>
    <w:r w:rsidRPr="006C139C">
      <w:rPr>
        <w:rFonts w:ascii="Bembo Std" w:hAnsi="Bembo Std"/>
        <w:b/>
        <w:snapToGrid w:val="0"/>
        <w:sz w:val="20"/>
        <w:lang w:val="en-US"/>
      </w:rPr>
      <w:fldChar w:fldCharType="end"/>
    </w:r>
    <w:r w:rsidRPr="006C139C">
      <w:rPr>
        <w:rFonts w:ascii="Bembo Std" w:hAnsi="Bembo Std"/>
        <w:lang w:val="en-US"/>
      </w:rPr>
      <w:tab/>
    </w:r>
    <w:r w:rsidRPr="006C139C">
      <w:rPr>
        <w:rFonts w:ascii="Bembo Std" w:hAnsi="Bembo Std"/>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A184E" w14:textId="77777777" w:rsidR="00A77D56" w:rsidRDefault="00A77D56">
      <w:r>
        <w:separator/>
      </w:r>
    </w:p>
  </w:footnote>
  <w:footnote w:type="continuationSeparator" w:id="0">
    <w:p w14:paraId="37D3B894" w14:textId="77777777" w:rsidR="00A77D56" w:rsidRDefault="00A7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513"/>
      <w:gridCol w:w="2268"/>
    </w:tblGrid>
    <w:tr w:rsidR="005868EC" w14:paraId="745AD407" w14:textId="77777777" w:rsidTr="005868EC">
      <w:tc>
        <w:tcPr>
          <w:tcW w:w="7513" w:type="dxa"/>
          <w:tcBorders>
            <w:bottom w:val="single" w:sz="2" w:space="0" w:color="auto"/>
          </w:tcBorders>
        </w:tcPr>
        <w:p w14:paraId="28586EFA" w14:textId="77777777" w:rsidR="005868EC" w:rsidRPr="006C139C" w:rsidRDefault="005868EC" w:rsidP="005868EC">
          <w:pPr>
            <w:pStyle w:val="Encabezado"/>
            <w:tabs>
              <w:tab w:val="clear" w:pos="4320"/>
              <w:tab w:val="clear" w:pos="8640"/>
            </w:tabs>
            <w:ind w:left="1064" w:hanging="1064"/>
            <w:rPr>
              <w:rFonts w:ascii="Bembo Std" w:hAnsi="Bembo Std"/>
              <w:b/>
              <w:sz w:val="16"/>
            </w:rPr>
          </w:pPr>
          <w:r w:rsidRPr="006C139C">
            <w:rPr>
              <w:rFonts w:ascii="Bembo Std" w:hAnsi="Bembo Std"/>
              <w:b/>
              <w:sz w:val="16"/>
            </w:rPr>
            <w:t xml:space="preserve">MACROPROCESO: GESTIÓN ESTRATÉGICA </w:t>
          </w:r>
        </w:p>
        <w:p w14:paraId="63A642E9" w14:textId="77777777" w:rsidR="005868EC" w:rsidRPr="006C139C" w:rsidRDefault="005868EC" w:rsidP="005868EC">
          <w:pPr>
            <w:pStyle w:val="Encabezado"/>
            <w:tabs>
              <w:tab w:val="clear" w:pos="4320"/>
              <w:tab w:val="clear" w:pos="8640"/>
            </w:tabs>
            <w:rPr>
              <w:rFonts w:ascii="Bembo Std" w:hAnsi="Bembo Std"/>
              <w:b/>
              <w:sz w:val="16"/>
            </w:rPr>
          </w:pPr>
          <w:r w:rsidRPr="006C139C">
            <w:rPr>
              <w:rFonts w:ascii="Bembo Std" w:hAnsi="Bembo Std"/>
              <w:b/>
              <w:sz w:val="16"/>
            </w:rPr>
            <w:t>PROCESO: GESTIÓN DE LA CALIDAD</w:t>
          </w:r>
        </w:p>
        <w:p w14:paraId="7C61D988" w14:textId="77777777" w:rsidR="005868EC" w:rsidRPr="006C139C" w:rsidRDefault="005868EC" w:rsidP="005868EC">
          <w:pPr>
            <w:pStyle w:val="Encabezado"/>
            <w:tabs>
              <w:tab w:val="clear" w:pos="4320"/>
              <w:tab w:val="clear" w:pos="8640"/>
            </w:tabs>
            <w:rPr>
              <w:rFonts w:ascii="Bembo Std" w:hAnsi="Bembo Std"/>
              <w:b/>
              <w:sz w:val="16"/>
            </w:rPr>
          </w:pPr>
          <w:r w:rsidRPr="006C139C">
            <w:rPr>
              <w:rFonts w:ascii="Bembo Std" w:hAnsi="Bembo Std"/>
              <w:b/>
              <w:sz w:val="16"/>
            </w:rPr>
            <w:t>SUBPROCESO: GESTIÓN DE ACCIONES CORRECTIVAS</w:t>
          </w:r>
        </w:p>
      </w:tc>
      <w:tc>
        <w:tcPr>
          <w:tcW w:w="2268" w:type="dxa"/>
          <w:tcBorders>
            <w:bottom w:val="single" w:sz="2" w:space="0" w:color="auto"/>
          </w:tcBorders>
        </w:tcPr>
        <w:p w14:paraId="50E31E08" w14:textId="77777777" w:rsidR="005868EC" w:rsidRPr="006C139C" w:rsidRDefault="005868EC" w:rsidP="005868EC">
          <w:pPr>
            <w:pStyle w:val="Encabezado"/>
            <w:tabs>
              <w:tab w:val="clear" w:pos="4320"/>
              <w:tab w:val="clear" w:pos="8640"/>
            </w:tabs>
            <w:rPr>
              <w:rFonts w:ascii="Bembo Std" w:hAnsi="Bembo Std"/>
              <w:b/>
              <w:sz w:val="16"/>
            </w:rPr>
          </w:pPr>
          <w:r w:rsidRPr="006C139C">
            <w:rPr>
              <w:rFonts w:ascii="Bembo Std" w:hAnsi="Bembo Std"/>
              <w:b/>
              <w:sz w:val="16"/>
            </w:rPr>
            <w:t>CÓDIGO  :  PRO-1.2.4.1</w:t>
          </w:r>
        </w:p>
        <w:p w14:paraId="3403FAD7" w14:textId="77777777" w:rsidR="00481073" w:rsidRDefault="00A0720B" w:rsidP="00355803">
          <w:pPr>
            <w:pStyle w:val="Encabezado"/>
            <w:tabs>
              <w:tab w:val="clear" w:pos="4320"/>
              <w:tab w:val="clear" w:pos="8640"/>
            </w:tabs>
            <w:rPr>
              <w:rFonts w:ascii="Bembo Std" w:hAnsi="Bembo Std"/>
              <w:b/>
              <w:sz w:val="16"/>
            </w:rPr>
          </w:pPr>
          <w:r>
            <w:rPr>
              <w:rFonts w:ascii="Bembo Std" w:hAnsi="Bembo Std"/>
              <w:b/>
              <w:sz w:val="16"/>
            </w:rPr>
            <w:t xml:space="preserve">EDICIÓN  :  </w:t>
          </w:r>
          <w:r w:rsidR="005868EC" w:rsidRPr="00D34DA2">
            <w:rPr>
              <w:rFonts w:ascii="Bembo Std" w:hAnsi="Bembo Std"/>
              <w:b/>
              <w:sz w:val="16"/>
            </w:rPr>
            <w:t>0</w:t>
          </w:r>
          <w:r w:rsidR="00136862" w:rsidRPr="00D34DA2">
            <w:rPr>
              <w:rFonts w:ascii="Bembo Std" w:hAnsi="Bembo Std"/>
              <w:b/>
              <w:sz w:val="16"/>
            </w:rPr>
            <w:t>0</w:t>
          </w:r>
          <w:r w:rsidR="001C098E" w:rsidRPr="00D34DA2">
            <w:rPr>
              <w:rFonts w:ascii="Bembo Std" w:hAnsi="Bembo Std"/>
              <w:b/>
              <w:sz w:val="16"/>
            </w:rPr>
            <w:t>4</w:t>
          </w:r>
        </w:p>
        <w:p w14:paraId="17BACD18" w14:textId="77777777" w:rsidR="005868EC" w:rsidRPr="006C139C" w:rsidRDefault="005868EC" w:rsidP="00355803">
          <w:pPr>
            <w:pStyle w:val="Encabezado"/>
            <w:tabs>
              <w:tab w:val="clear" w:pos="4320"/>
              <w:tab w:val="clear" w:pos="8640"/>
            </w:tabs>
            <w:rPr>
              <w:rFonts w:ascii="Bembo Std" w:hAnsi="Bembo Std"/>
              <w:b/>
              <w:sz w:val="16"/>
            </w:rPr>
          </w:pPr>
          <w:r w:rsidRPr="006C139C">
            <w:rPr>
              <w:rFonts w:ascii="Bembo Std" w:hAnsi="Bembo Std"/>
              <w:b/>
              <w:sz w:val="16"/>
            </w:rPr>
            <w:t xml:space="preserve">FECHA     :  </w:t>
          </w:r>
          <w:r w:rsidR="00A0720B">
            <w:rPr>
              <w:rFonts w:ascii="Bembo Std" w:hAnsi="Bembo Std"/>
              <w:b/>
              <w:sz w:val="16"/>
            </w:rPr>
            <w:t>13/12/2023</w:t>
          </w:r>
        </w:p>
      </w:tc>
    </w:tr>
  </w:tbl>
  <w:p w14:paraId="5B85073A" w14:textId="77777777" w:rsidR="00E21BC0" w:rsidRDefault="00E21BC0">
    <w:pPr>
      <w:pStyle w:val="Encabezado"/>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7441"/>
      <w:gridCol w:w="1985"/>
    </w:tblGrid>
    <w:tr w:rsidR="00E21BC0" w:rsidRPr="006C139C" w14:paraId="14ACE256" w14:textId="77777777" w:rsidTr="006C139C">
      <w:tc>
        <w:tcPr>
          <w:tcW w:w="7441" w:type="dxa"/>
          <w:tcBorders>
            <w:bottom w:val="single" w:sz="6" w:space="0" w:color="auto"/>
          </w:tcBorders>
        </w:tcPr>
        <w:p w14:paraId="7748FBD7" w14:textId="77777777" w:rsidR="00E21BC0" w:rsidRPr="006C139C" w:rsidRDefault="00E21BC0" w:rsidP="006C139C">
          <w:pPr>
            <w:pStyle w:val="Encabezado"/>
            <w:tabs>
              <w:tab w:val="clear" w:pos="4320"/>
              <w:tab w:val="clear" w:pos="8640"/>
            </w:tabs>
            <w:ind w:left="1064" w:hanging="1064"/>
            <w:rPr>
              <w:rFonts w:ascii="Bembo Std" w:hAnsi="Bembo Std"/>
              <w:b/>
              <w:sz w:val="16"/>
            </w:rPr>
          </w:pPr>
          <w:r w:rsidRPr="006C139C">
            <w:rPr>
              <w:rFonts w:ascii="Bembo Std" w:hAnsi="Bembo Std"/>
              <w:b/>
              <w:sz w:val="16"/>
            </w:rPr>
            <w:t xml:space="preserve">MACROPROCESO: GESTIÓN ESTRATÉGICA </w:t>
          </w:r>
        </w:p>
        <w:p w14:paraId="45F26895" w14:textId="77777777" w:rsidR="00E21BC0" w:rsidRPr="006C139C" w:rsidRDefault="00E21BC0" w:rsidP="006C139C">
          <w:pPr>
            <w:pStyle w:val="Encabezado"/>
            <w:tabs>
              <w:tab w:val="clear" w:pos="4320"/>
              <w:tab w:val="clear" w:pos="8640"/>
            </w:tabs>
            <w:rPr>
              <w:rFonts w:ascii="Bembo Std" w:hAnsi="Bembo Std"/>
              <w:b/>
              <w:sz w:val="16"/>
            </w:rPr>
          </w:pPr>
          <w:r w:rsidRPr="006C139C">
            <w:rPr>
              <w:rFonts w:ascii="Bembo Std" w:hAnsi="Bembo Std"/>
              <w:b/>
              <w:sz w:val="16"/>
            </w:rPr>
            <w:t xml:space="preserve">PROCESO: GESTIÓN DE </w:t>
          </w:r>
          <w:smartTag w:uri="urn:schemas-microsoft-com:office:smarttags" w:element="PersonName">
            <w:smartTagPr>
              <w:attr w:name="ProductID" w:val="LA CALIDAD"/>
            </w:smartTagPr>
            <w:r w:rsidRPr="006C139C">
              <w:rPr>
                <w:rFonts w:ascii="Bembo Std" w:hAnsi="Bembo Std"/>
                <w:b/>
                <w:sz w:val="16"/>
              </w:rPr>
              <w:t>LA CALIDAD</w:t>
            </w:r>
          </w:smartTag>
        </w:p>
        <w:p w14:paraId="7FA2F12B" w14:textId="77777777" w:rsidR="00E21BC0" w:rsidRPr="006C139C" w:rsidRDefault="00E21BC0" w:rsidP="006C139C">
          <w:pPr>
            <w:pStyle w:val="Encabezado"/>
            <w:tabs>
              <w:tab w:val="clear" w:pos="4320"/>
              <w:tab w:val="clear" w:pos="8640"/>
            </w:tabs>
            <w:rPr>
              <w:rFonts w:ascii="Bembo Std" w:hAnsi="Bembo Std"/>
              <w:b/>
              <w:sz w:val="16"/>
            </w:rPr>
          </w:pPr>
          <w:r w:rsidRPr="006C139C">
            <w:rPr>
              <w:rFonts w:ascii="Bembo Std" w:hAnsi="Bembo Std"/>
              <w:b/>
              <w:sz w:val="16"/>
            </w:rPr>
            <w:t xml:space="preserve">SUBPROCESO:   GESTIÓN DE ACCIONES CORRECTIVAS </w:t>
          </w:r>
        </w:p>
      </w:tc>
      <w:tc>
        <w:tcPr>
          <w:tcW w:w="1985" w:type="dxa"/>
          <w:tcBorders>
            <w:bottom w:val="single" w:sz="6" w:space="0" w:color="auto"/>
          </w:tcBorders>
        </w:tcPr>
        <w:p w14:paraId="290B050B" w14:textId="77777777" w:rsidR="00E21BC0" w:rsidRPr="006C139C" w:rsidRDefault="00E21BC0" w:rsidP="006C139C">
          <w:pPr>
            <w:pStyle w:val="Encabezado"/>
            <w:tabs>
              <w:tab w:val="clear" w:pos="4320"/>
              <w:tab w:val="clear" w:pos="8640"/>
            </w:tabs>
            <w:rPr>
              <w:rFonts w:ascii="Bembo Std" w:hAnsi="Bembo Std"/>
              <w:b/>
              <w:sz w:val="16"/>
            </w:rPr>
          </w:pPr>
          <w:r w:rsidRPr="006C139C">
            <w:rPr>
              <w:rFonts w:ascii="Bembo Std" w:hAnsi="Bembo Std"/>
              <w:b/>
              <w:sz w:val="16"/>
            </w:rPr>
            <w:t>CÓDIGO:   PRO-1.2.4.1</w:t>
          </w:r>
        </w:p>
        <w:p w14:paraId="26CD4BBE" w14:textId="77777777" w:rsidR="00E21BC0" w:rsidRPr="006C139C" w:rsidRDefault="00E21BC0" w:rsidP="006C139C">
          <w:pPr>
            <w:pStyle w:val="Encabezado"/>
            <w:tabs>
              <w:tab w:val="clear" w:pos="4320"/>
              <w:tab w:val="clear" w:pos="8640"/>
            </w:tabs>
            <w:rPr>
              <w:rFonts w:ascii="Bembo Std" w:hAnsi="Bembo Std"/>
              <w:b/>
              <w:sz w:val="16"/>
            </w:rPr>
          </w:pPr>
          <w:r w:rsidRPr="006C139C">
            <w:rPr>
              <w:rFonts w:ascii="Bembo Std" w:hAnsi="Bembo Std"/>
              <w:b/>
              <w:sz w:val="16"/>
            </w:rPr>
            <w:t xml:space="preserve">EDICIÓN:   </w:t>
          </w:r>
          <w:r w:rsidR="001551A9" w:rsidRPr="006C139C">
            <w:rPr>
              <w:rFonts w:ascii="Bembo Std" w:hAnsi="Bembo Std"/>
              <w:b/>
              <w:sz w:val="16"/>
            </w:rPr>
            <w:t>0</w:t>
          </w:r>
          <w:r w:rsidR="006C139C" w:rsidRPr="006C139C">
            <w:rPr>
              <w:rFonts w:ascii="Bembo Std" w:hAnsi="Bembo Std"/>
              <w:b/>
              <w:sz w:val="16"/>
            </w:rPr>
            <w:t>3</w:t>
          </w:r>
        </w:p>
        <w:p w14:paraId="2CDF7C36" w14:textId="77777777" w:rsidR="00E21BC0" w:rsidRPr="006C139C" w:rsidRDefault="00E21BC0" w:rsidP="006C139C">
          <w:pPr>
            <w:pStyle w:val="Encabezado"/>
            <w:tabs>
              <w:tab w:val="clear" w:pos="4320"/>
              <w:tab w:val="clear" w:pos="8640"/>
            </w:tabs>
            <w:rPr>
              <w:rFonts w:ascii="Bembo Std" w:hAnsi="Bembo Std"/>
              <w:b/>
              <w:sz w:val="16"/>
            </w:rPr>
          </w:pPr>
          <w:r w:rsidRPr="006C139C">
            <w:rPr>
              <w:rFonts w:ascii="Bembo Std" w:hAnsi="Bembo Std"/>
              <w:b/>
              <w:sz w:val="16"/>
            </w:rPr>
            <w:t xml:space="preserve">FECHA: </w:t>
          </w:r>
          <w:r w:rsidR="006C139C">
            <w:rPr>
              <w:rFonts w:ascii="Bembo Std" w:hAnsi="Bembo Std"/>
              <w:b/>
              <w:sz w:val="16"/>
            </w:rPr>
            <w:t xml:space="preserve">    </w:t>
          </w:r>
          <w:r w:rsidRPr="006C139C">
            <w:rPr>
              <w:rFonts w:ascii="Bembo Std" w:hAnsi="Bembo Std"/>
              <w:b/>
              <w:sz w:val="16"/>
            </w:rPr>
            <w:t xml:space="preserve"> </w:t>
          </w:r>
          <w:r w:rsidR="006C139C">
            <w:rPr>
              <w:rFonts w:ascii="Bembo Std" w:hAnsi="Bembo Std"/>
              <w:b/>
              <w:color w:val="FF0000"/>
              <w:sz w:val="16"/>
            </w:rPr>
            <w:t>xx</w:t>
          </w:r>
          <w:r w:rsidRPr="006C139C">
            <w:rPr>
              <w:rFonts w:ascii="Bembo Std" w:hAnsi="Bembo Std"/>
              <w:b/>
              <w:color w:val="FF0000"/>
              <w:sz w:val="16"/>
            </w:rPr>
            <w:t>/</w:t>
          </w:r>
          <w:r w:rsidR="001551A9" w:rsidRPr="006C139C">
            <w:rPr>
              <w:rFonts w:ascii="Bembo Std" w:hAnsi="Bembo Std"/>
              <w:b/>
              <w:color w:val="FF0000"/>
              <w:sz w:val="16"/>
            </w:rPr>
            <w:t>xxx</w:t>
          </w:r>
          <w:r w:rsidRPr="006C139C">
            <w:rPr>
              <w:rFonts w:ascii="Bembo Std" w:hAnsi="Bembo Std"/>
              <w:b/>
              <w:color w:val="FF0000"/>
              <w:sz w:val="16"/>
            </w:rPr>
            <w:t>20</w:t>
          </w:r>
          <w:r w:rsidR="001551A9" w:rsidRPr="006C139C">
            <w:rPr>
              <w:rFonts w:ascii="Bembo Std" w:hAnsi="Bembo Std"/>
              <w:b/>
              <w:color w:val="FF0000"/>
              <w:sz w:val="16"/>
            </w:rPr>
            <w:t>21</w:t>
          </w:r>
        </w:p>
      </w:tc>
    </w:tr>
  </w:tbl>
  <w:p w14:paraId="4773B1FE" w14:textId="77777777" w:rsidR="00E21BC0" w:rsidRDefault="00E21B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97"/>
      <w:gridCol w:w="2126"/>
    </w:tblGrid>
    <w:tr w:rsidR="00E21BC0" w14:paraId="0B7E576A" w14:textId="77777777" w:rsidTr="006C139C">
      <w:tc>
        <w:tcPr>
          <w:tcW w:w="7797" w:type="dxa"/>
          <w:tcBorders>
            <w:bottom w:val="single" w:sz="2" w:space="0" w:color="auto"/>
          </w:tcBorders>
        </w:tcPr>
        <w:p w14:paraId="258FEA31" w14:textId="77777777" w:rsidR="00E21BC0" w:rsidRPr="00576C11" w:rsidRDefault="00E21BC0" w:rsidP="006C139C">
          <w:pPr>
            <w:pStyle w:val="Encabezado"/>
            <w:tabs>
              <w:tab w:val="clear" w:pos="4320"/>
              <w:tab w:val="clear" w:pos="8640"/>
            </w:tabs>
            <w:ind w:left="1064" w:hanging="1064"/>
            <w:rPr>
              <w:rFonts w:ascii="Bembo Std" w:hAnsi="Bembo Std"/>
              <w:b/>
              <w:sz w:val="16"/>
            </w:rPr>
          </w:pPr>
          <w:r w:rsidRPr="00576C11">
            <w:rPr>
              <w:rFonts w:ascii="Bembo Std" w:hAnsi="Bembo Std"/>
              <w:b/>
              <w:sz w:val="16"/>
            </w:rPr>
            <w:t xml:space="preserve">MACROPROCESO: GESTIÓN ESTRATÉGICA </w:t>
          </w:r>
        </w:p>
        <w:p w14:paraId="1D1820C3" w14:textId="77777777" w:rsidR="00E21BC0" w:rsidRPr="00576C11" w:rsidRDefault="00E21BC0" w:rsidP="006C139C">
          <w:pPr>
            <w:pStyle w:val="Encabezado"/>
            <w:tabs>
              <w:tab w:val="clear" w:pos="4320"/>
              <w:tab w:val="clear" w:pos="8640"/>
            </w:tabs>
            <w:rPr>
              <w:rFonts w:ascii="Bembo Std" w:hAnsi="Bembo Std"/>
              <w:b/>
              <w:sz w:val="16"/>
            </w:rPr>
          </w:pPr>
          <w:r w:rsidRPr="00576C11">
            <w:rPr>
              <w:rFonts w:ascii="Bembo Std" w:hAnsi="Bembo Std"/>
              <w:b/>
              <w:sz w:val="16"/>
            </w:rPr>
            <w:t>PROCESO: GESTIÓN DE LA CALIDAD</w:t>
          </w:r>
        </w:p>
        <w:p w14:paraId="41AD8CD7" w14:textId="77777777" w:rsidR="00E21BC0" w:rsidRPr="00576C11" w:rsidRDefault="00E21BC0" w:rsidP="006C139C">
          <w:pPr>
            <w:pStyle w:val="Encabezado"/>
            <w:tabs>
              <w:tab w:val="clear" w:pos="4320"/>
              <w:tab w:val="clear" w:pos="8640"/>
            </w:tabs>
            <w:rPr>
              <w:rFonts w:ascii="Bembo Std" w:hAnsi="Bembo Std"/>
              <w:b/>
              <w:sz w:val="16"/>
            </w:rPr>
          </w:pPr>
          <w:r w:rsidRPr="00576C11">
            <w:rPr>
              <w:rFonts w:ascii="Bembo Std" w:hAnsi="Bembo Std"/>
              <w:b/>
              <w:sz w:val="16"/>
            </w:rPr>
            <w:t>SUBPROCESO: GESTIÓN DE ACCIONES CORRECTIVAS</w:t>
          </w:r>
        </w:p>
      </w:tc>
      <w:tc>
        <w:tcPr>
          <w:tcW w:w="2126" w:type="dxa"/>
          <w:tcBorders>
            <w:bottom w:val="single" w:sz="2" w:space="0" w:color="auto"/>
          </w:tcBorders>
        </w:tcPr>
        <w:p w14:paraId="3A00F031" w14:textId="77777777" w:rsidR="00E21BC0" w:rsidRPr="00576C11" w:rsidRDefault="00E21BC0" w:rsidP="006C139C">
          <w:pPr>
            <w:pStyle w:val="Encabezado"/>
            <w:tabs>
              <w:tab w:val="clear" w:pos="4320"/>
              <w:tab w:val="clear" w:pos="8640"/>
            </w:tabs>
            <w:rPr>
              <w:rFonts w:ascii="Bembo Std" w:hAnsi="Bembo Std"/>
              <w:b/>
              <w:sz w:val="16"/>
            </w:rPr>
          </w:pPr>
          <w:r w:rsidRPr="00576C11">
            <w:rPr>
              <w:rFonts w:ascii="Bembo Std" w:hAnsi="Bembo Std"/>
              <w:b/>
              <w:sz w:val="16"/>
            </w:rPr>
            <w:t>CÓDIGO  :  PRO-1.2.4.1</w:t>
          </w:r>
        </w:p>
        <w:p w14:paraId="510B6AB5" w14:textId="77777777" w:rsidR="00E21BC0" w:rsidRPr="00576C11" w:rsidRDefault="00E21BC0" w:rsidP="006C139C">
          <w:pPr>
            <w:pStyle w:val="Encabezado"/>
            <w:tabs>
              <w:tab w:val="clear" w:pos="4320"/>
              <w:tab w:val="clear" w:pos="8640"/>
            </w:tabs>
            <w:rPr>
              <w:rFonts w:ascii="Bembo Std" w:hAnsi="Bembo Std"/>
              <w:b/>
              <w:sz w:val="16"/>
            </w:rPr>
          </w:pPr>
          <w:r w:rsidRPr="00576C11">
            <w:rPr>
              <w:rFonts w:ascii="Bembo Std" w:hAnsi="Bembo Std"/>
              <w:b/>
              <w:sz w:val="16"/>
            </w:rPr>
            <w:t xml:space="preserve">EDICIÓN </w:t>
          </w:r>
          <w:r w:rsidR="002F537A" w:rsidRPr="00576C11">
            <w:rPr>
              <w:rFonts w:ascii="Bembo Std" w:hAnsi="Bembo Std"/>
              <w:b/>
              <w:sz w:val="16"/>
            </w:rPr>
            <w:t xml:space="preserve"> </w:t>
          </w:r>
          <w:r w:rsidRPr="00576C11">
            <w:rPr>
              <w:rFonts w:ascii="Bembo Std" w:hAnsi="Bembo Std"/>
              <w:b/>
              <w:sz w:val="16"/>
            </w:rPr>
            <w:t xml:space="preserve">: </w:t>
          </w:r>
          <w:r w:rsidR="002F537A" w:rsidRPr="00576C11">
            <w:rPr>
              <w:rFonts w:ascii="Bembo Std" w:hAnsi="Bembo Std"/>
              <w:b/>
              <w:sz w:val="16"/>
            </w:rPr>
            <w:t xml:space="preserve"> </w:t>
          </w:r>
          <w:r w:rsidR="00136862" w:rsidRPr="00D34DA2">
            <w:rPr>
              <w:rFonts w:ascii="Bembo Std" w:hAnsi="Bembo Std"/>
              <w:b/>
              <w:sz w:val="16"/>
            </w:rPr>
            <w:t>0</w:t>
          </w:r>
          <w:r w:rsidRPr="00D34DA2">
            <w:rPr>
              <w:rFonts w:ascii="Bembo Std" w:hAnsi="Bembo Std"/>
              <w:b/>
              <w:sz w:val="16"/>
            </w:rPr>
            <w:t>0</w:t>
          </w:r>
          <w:r w:rsidR="007708C6" w:rsidRPr="00D34DA2">
            <w:rPr>
              <w:rFonts w:ascii="Bembo Std" w:hAnsi="Bembo Std"/>
              <w:b/>
              <w:sz w:val="16"/>
            </w:rPr>
            <w:t>4</w:t>
          </w:r>
        </w:p>
        <w:p w14:paraId="3E09729A" w14:textId="77777777" w:rsidR="00E21BC0" w:rsidRPr="00576C11" w:rsidRDefault="00E21BC0" w:rsidP="006C139C">
          <w:pPr>
            <w:pStyle w:val="Encabezado"/>
            <w:tabs>
              <w:tab w:val="clear" w:pos="4320"/>
              <w:tab w:val="clear" w:pos="8640"/>
            </w:tabs>
            <w:rPr>
              <w:rFonts w:ascii="Bembo Std" w:hAnsi="Bembo Std"/>
              <w:b/>
              <w:sz w:val="16"/>
            </w:rPr>
          </w:pPr>
          <w:r w:rsidRPr="00576C11">
            <w:rPr>
              <w:rFonts w:ascii="Bembo Std" w:hAnsi="Bembo Std"/>
              <w:b/>
              <w:sz w:val="16"/>
            </w:rPr>
            <w:t xml:space="preserve">FECHA     :  </w:t>
          </w:r>
          <w:r w:rsidR="00A0720B">
            <w:rPr>
              <w:rFonts w:ascii="Bembo Std" w:hAnsi="Bembo Std"/>
              <w:b/>
              <w:sz w:val="16"/>
            </w:rPr>
            <w:t>13/12/2023</w:t>
          </w:r>
        </w:p>
      </w:tc>
    </w:tr>
  </w:tbl>
  <w:p w14:paraId="08EC2C57" w14:textId="77777777" w:rsidR="00E21BC0" w:rsidRDefault="00E21BC0">
    <w:pPr>
      <w:pStyle w:val="Encabezado"/>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655"/>
      <w:gridCol w:w="2268"/>
    </w:tblGrid>
    <w:tr w:rsidR="00E21BC0" w14:paraId="09948A63" w14:textId="77777777" w:rsidTr="00DD001A">
      <w:trPr>
        <w:trHeight w:val="600"/>
      </w:trPr>
      <w:tc>
        <w:tcPr>
          <w:tcW w:w="7655" w:type="dxa"/>
          <w:tcBorders>
            <w:bottom w:val="single" w:sz="6" w:space="0" w:color="auto"/>
          </w:tcBorders>
        </w:tcPr>
        <w:p w14:paraId="7A676982" w14:textId="77777777" w:rsidR="00E21BC0" w:rsidRPr="00DD001A" w:rsidRDefault="00E21BC0" w:rsidP="00DD001A">
          <w:pPr>
            <w:pStyle w:val="Encabezado"/>
            <w:tabs>
              <w:tab w:val="clear" w:pos="8640"/>
              <w:tab w:val="left" w:pos="6521"/>
            </w:tabs>
            <w:ind w:left="1064" w:hanging="1064"/>
            <w:rPr>
              <w:rFonts w:ascii="Bembo Std" w:hAnsi="Bembo Std"/>
              <w:b/>
              <w:sz w:val="16"/>
            </w:rPr>
          </w:pPr>
          <w:r w:rsidRPr="00DD001A">
            <w:rPr>
              <w:rFonts w:ascii="Bembo Std" w:hAnsi="Bembo Std"/>
              <w:b/>
              <w:sz w:val="16"/>
            </w:rPr>
            <w:t xml:space="preserve">MACROPROCESO: GESTIÓN ESTRATÉGICA </w:t>
          </w:r>
        </w:p>
        <w:p w14:paraId="6C47A3F3" w14:textId="77777777" w:rsidR="00E21BC0" w:rsidRPr="00DD001A" w:rsidRDefault="00E21BC0" w:rsidP="00DD001A">
          <w:pPr>
            <w:pStyle w:val="Encabezado"/>
            <w:tabs>
              <w:tab w:val="clear" w:pos="8640"/>
              <w:tab w:val="left" w:pos="6521"/>
            </w:tabs>
            <w:rPr>
              <w:rFonts w:ascii="Bembo Std" w:hAnsi="Bembo Std"/>
              <w:b/>
              <w:sz w:val="16"/>
            </w:rPr>
          </w:pPr>
          <w:r w:rsidRPr="00DD001A">
            <w:rPr>
              <w:rFonts w:ascii="Bembo Std" w:hAnsi="Bembo Std"/>
              <w:b/>
              <w:sz w:val="16"/>
            </w:rPr>
            <w:t xml:space="preserve">PROCESO: GESTION DE </w:t>
          </w:r>
          <w:smartTag w:uri="urn:schemas-microsoft-com:office:smarttags" w:element="PersonName">
            <w:smartTagPr>
              <w:attr w:name="ProductID" w:val="LA CALIDAD"/>
            </w:smartTagPr>
            <w:r w:rsidRPr="00DD001A">
              <w:rPr>
                <w:rFonts w:ascii="Bembo Std" w:hAnsi="Bembo Std"/>
                <w:b/>
                <w:sz w:val="16"/>
              </w:rPr>
              <w:t>LA CALIDAD</w:t>
            </w:r>
          </w:smartTag>
        </w:p>
        <w:p w14:paraId="136987B5" w14:textId="77777777" w:rsidR="00E21BC0" w:rsidRPr="00DD001A" w:rsidRDefault="00E21BC0" w:rsidP="00DD001A">
          <w:pPr>
            <w:pStyle w:val="Encabezado"/>
            <w:tabs>
              <w:tab w:val="clear" w:pos="8640"/>
              <w:tab w:val="left" w:pos="6521"/>
            </w:tabs>
            <w:rPr>
              <w:rFonts w:ascii="Bembo Std" w:hAnsi="Bembo Std"/>
              <w:b/>
              <w:sz w:val="16"/>
            </w:rPr>
          </w:pPr>
          <w:r w:rsidRPr="00DD001A">
            <w:rPr>
              <w:rFonts w:ascii="Bembo Std" w:hAnsi="Bembo Std"/>
              <w:b/>
              <w:sz w:val="16"/>
            </w:rPr>
            <w:t xml:space="preserve">SUBPROCESO:   GESTION DE ACCIONES CORRECTIVAS </w:t>
          </w:r>
        </w:p>
      </w:tc>
      <w:tc>
        <w:tcPr>
          <w:tcW w:w="2268" w:type="dxa"/>
          <w:tcBorders>
            <w:bottom w:val="single" w:sz="6" w:space="0" w:color="auto"/>
          </w:tcBorders>
        </w:tcPr>
        <w:p w14:paraId="5287E9EB" w14:textId="77777777" w:rsidR="00E21BC0" w:rsidRPr="00DD001A" w:rsidRDefault="00E21BC0" w:rsidP="00DD001A">
          <w:pPr>
            <w:pStyle w:val="Encabezado"/>
            <w:tabs>
              <w:tab w:val="clear" w:pos="8640"/>
              <w:tab w:val="left" w:pos="6521"/>
            </w:tabs>
            <w:rPr>
              <w:rFonts w:ascii="Bembo Std" w:hAnsi="Bembo Std"/>
              <w:b/>
              <w:sz w:val="16"/>
            </w:rPr>
          </w:pPr>
          <w:r w:rsidRPr="00DD001A">
            <w:rPr>
              <w:rFonts w:ascii="Bembo Std" w:hAnsi="Bembo Std"/>
              <w:b/>
              <w:sz w:val="16"/>
            </w:rPr>
            <w:t>CÓDIGO  :   PRO-1.2.4.1</w:t>
          </w:r>
        </w:p>
        <w:p w14:paraId="4325BAEE" w14:textId="77777777" w:rsidR="00E21BC0" w:rsidRPr="00DD001A" w:rsidRDefault="00E21BC0" w:rsidP="00DD001A">
          <w:pPr>
            <w:pStyle w:val="Encabezado"/>
            <w:tabs>
              <w:tab w:val="clear" w:pos="8640"/>
              <w:tab w:val="left" w:pos="6521"/>
            </w:tabs>
            <w:rPr>
              <w:rFonts w:ascii="Bembo Std" w:hAnsi="Bembo Std"/>
              <w:b/>
              <w:sz w:val="16"/>
            </w:rPr>
          </w:pPr>
          <w:r w:rsidRPr="00DD001A">
            <w:rPr>
              <w:rFonts w:ascii="Bembo Std" w:hAnsi="Bembo Std"/>
              <w:b/>
              <w:sz w:val="16"/>
            </w:rPr>
            <w:t xml:space="preserve">EDICIÓN  :  </w:t>
          </w:r>
          <w:r w:rsidRPr="00303AA7">
            <w:rPr>
              <w:rFonts w:ascii="Bembo Std" w:hAnsi="Bembo Std"/>
              <w:b/>
              <w:sz w:val="16"/>
            </w:rPr>
            <w:t xml:space="preserve"> </w:t>
          </w:r>
          <w:r w:rsidR="00C62DCD" w:rsidRPr="00303AA7">
            <w:rPr>
              <w:rFonts w:ascii="Bembo Std" w:hAnsi="Bembo Std"/>
              <w:b/>
              <w:sz w:val="16"/>
            </w:rPr>
            <w:t>004</w:t>
          </w:r>
        </w:p>
        <w:p w14:paraId="19811F25" w14:textId="77777777" w:rsidR="00E21BC0" w:rsidRPr="00C62DCD" w:rsidRDefault="00E21BC0" w:rsidP="003E7797">
          <w:pPr>
            <w:pStyle w:val="Encabezado"/>
            <w:tabs>
              <w:tab w:val="clear" w:pos="8640"/>
              <w:tab w:val="left" w:pos="6521"/>
            </w:tabs>
            <w:rPr>
              <w:rFonts w:ascii="Bembo Std" w:hAnsi="Bembo Std"/>
              <w:b/>
              <w:strike/>
              <w:sz w:val="16"/>
            </w:rPr>
          </w:pPr>
          <w:r w:rsidRPr="00DD001A">
            <w:rPr>
              <w:rFonts w:ascii="Bembo Std" w:hAnsi="Bembo Std"/>
              <w:b/>
              <w:sz w:val="16"/>
            </w:rPr>
            <w:t xml:space="preserve">FECHA     :  </w:t>
          </w:r>
          <w:r w:rsidR="00136862">
            <w:rPr>
              <w:rFonts w:ascii="Bembo Std" w:hAnsi="Bembo Std"/>
              <w:b/>
              <w:sz w:val="16"/>
            </w:rPr>
            <w:t xml:space="preserve"> </w:t>
          </w:r>
          <w:r w:rsidR="00A0720B">
            <w:rPr>
              <w:rFonts w:ascii="Bembo Std" w:hAnsi="Bembo Std"/>
              <w:b/>
              <w:sz w:val="16"/>
            </w:rPr>
            <w:t>13/12/2023</w:t>
          </w:r>
        </w:p>
      </w:tc>
    </w:tr>
  </w:tbl>
  <w:p w14:paraId="228DB76E" w14:textId="77777777" w:rsidR="00E21BC0" w:rsidRDefault="00E21BC0">
    <w:pPr>
      <w:pStyle w:val="Encabezad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444F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DA6B0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A261CF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858E52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AB4B76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672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C296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165FE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E1FC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06D76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1A113E"/>
    <w:multiLevelType w:val="hybridMultilevel"/>
    <w:tmpl w:val="4204DE98"/>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1" w15:restartNumberingAfterBreak="0">
    <w:nsid w:val="089435E7"/>
    <w:multiLevelType w:val="hybridMultilevel"/>
    <w:tmpl w:val="E12A9A82"/>
    <w:lvl w:ilvl="0" w:tplc="E2DCC066">
      <w:start w:val="1"/>
      <w:numFmt w:val="bullet"/>
      <w:lvlText w:val=""/>
      <w:lvlJc w:val="left"/>
      <w:pPr>
        <w:tabs>
          <w:tab w:val="num" w:pos="720"/>
        </w:tabs>
        <w:ind w:left="720" w:hanging="360"/>
      </w:pPr>
      <w:rPr>
        <w:rFonts w:ascii="Symbol" w:hAnsi="Symbol" w:hint="default"/>
        <w:color w:val="auto"/>
      </w:rPr>
    </w:lvl>
    <w:lvl w:ilvl="1" w:tplc="A5B222F8">
      <w:start w:val="5"/>
      <w:numFmt w:val="decimal"/>
      <w:lvlText w:val="%2."/>
      <w:lvlJc w:val="left"/>
      <w:pPr>
        <w:tabs>
          <w:tab w:val="num" w:pos="1477"/>
        </w:tabs>
        <w:ind w:left="1477" w:hanging="397"/>
      </w:pPr>
      <w:rPr>
        <w:rFonts w:ascii="Arial Narrow" w:hAnsi="Arial Narrow" w:hint="default"/>
        <w:b/>
        <w:i w:val="0"/>
        <w:color w:val="auto"/>
        <w:sz w:val="24"/>
      </w:rPr>
    </w:lvl>
    <w:lvl w:ilvl="2" w:tplc="B1242D70">
      <w:start w:val="1"/>
      <w:numFmt w:val="upperLetter"/>
      <w:lvlText w:val="%3)"/>
      <w:lvlJc w:val="left"/>
      <w:pPr>
        <w:ind w:left="2160" w:hanging="360"/>
      </w:pPr>
      <w:rPr>
        <w:rFonts w:hint="default"/>
        <w:color w:val="auto"/>
      </w:rPr>
    </w:lvl>
    <w:lvl w:ilvl="3" w:tplc="5DDC38C8">
      <w:start w:val="1"/>
      <w:numFmt w:val="lowerLetter"/>
      <w:lvlText w:val="%4)"/>
      <w:lvlJc w:val="left"/>
      <w:pPr>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E7A9C"/>
    <w:multiLevelType w:val="multilevel"/>
    <w:tmpl w:val="FCC22C0C"/>
    <w:lvl w:ilvl="0">
      <w:start w:val="5"/>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rPr>
        <w:b/>
      </w:r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3" w15:restartNumberingAfterBreak="0">
    <w:nsid w:val="0D396911"/>
    <w:multiLevelType w:val="hybridMultilevel"/>
    <w:tmpl w:val="D9F087F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1CD13871"/>
    <w:multiLevelType w:val="hybridMultilevel"/>
    <w:tmpl w:val="DAD0F296"/>
    <w:lvl w:ilvl="0" w:tplc="FCF4CA3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86532"/>
    <w:multiLevelType w:val="hybridMultilevel"/>
    <w:tmpl w:val="E5CEB19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2502729F"/>
    <w:multiLevelType w:val="hybridMultilevel"/>
    <w:tmpl w:val="F6B630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66A77EB"/>
    <w:multiLevelType w:val="hybridMultilevel"/>
    <w:tmpl w:val="97065A5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D6245AD"/>
    <w:multiLevelType w:val="hybridMultilevel"/>
    <w:tmpl w:val="6B12037E"/>
    <w:lvl w:ilvl="0" w:tplc="440A0001">
      <w:start w:val="1"/>
      <w:numFmt w:val="bullet"/>
      <w:lvlText w:val=""/>
      <w:lvlJc w:val="left"/>
      <w:pPr>
        <w:tabs>
          <w:tab w:val="num" w:pos="651"/>
        </w:tabs>
        <w:ind w:left="651"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E0368"/>
    <w:multiLevelType w:val="hybridMultilevel"/>
    <w:tmpl w:val="2116D2D0"/>
    <w:lvl w:ilvl="0" w:tplc="24FA0D1A">
      <w:start w:val="3"/>
      <w:numFmt w:val="lowerLetter"/>
      <w:lvlText w:val="%1)"/>
      <w:lvlJc w:val="left"/>
      <w:pPr>
        <w:tabs>
          <w:tab w:val="num" w:pos="502"/>
        </w:tabs>
        <w:ind w:left="502"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4A718C"/>
    <w:multiLevelType w:val="singleLevel"/>
    <w:tmpl w:val="37007C56"/>
    <w:lvl w:ilvl="0">
      <w:start w:val="8"/>
      <w:numFmt w:val="decimal"/>
      <w:lvlText w:val="%1."/>
      <w:lvlJc w:val="left"/>
      <w:pPr>
        <w:tabs>
          <w:tab w:val="num" w:pos="397"/>
        </w:tabs>
        <w:ind w:left="397" w:hanging="397"/>
      </w:pPr>
      <w:rPr>
        <w:rFonts w:ascii="Arial Narrow" w:hAnsi="Arial Narrow" w:hint="default"/>
        <w:b/>
        <w:i w:val="0"/>
        <w:sz w:val="24"/>
      </w:rPr>
    </w:lvl>
  </w:abstractNum>
  <w:abstractNum w:abstractNumId="21" w15:restartNumberingAfterBreak="0">
    <w:nsid w:val="4AAC6BD8"/>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15:restartNumberingAfterBreak="0">
    <w:nsid w:val="505B739A"/>
    <w:multiLevelType w:val="hybridMultilevel"/>
    <w:tmpl w:val="FC087E4A"/>
    <w:lvl w:ilvl="0" w:tplc="FFFFFFFF">
      <w:start w:val="1"/>
      <w:numFmt w:val="bullet"/>
      <w:lvlText w:val=""/>
      <w:lvlJc w:val="left"/>
      <w:pPr>
        <w:tabs>
          <w:tab w:val="num" w:pos="644"/>
        </w:tabs>
        <w:ind w:left="644" w:hanging="360"/>
      </w:pPr>
      <w:rPr>
        <w:rFonts w:ascii="Symbol" w:hAnsi="Symbol" w:hint="default"/>
      </w:rPr>
    </w:lvl>
    <w:lvl w:ilvl="1" w:tplc="CAEEC638">
      <w:start w:val="4"/>
      <w:numFmt w:val="decimal"/>
      <w:lvlText w:val="%2."/>
      <w:lvlJc w:val="left"/>
      <w:pPr>
        <w:tabs>
          <w:tab w:val="num" w:pos="1724"/>
        </w:tabs>
        <w:ind w:left="1724" w:hanging="36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0EA6D03"/>
    <w:multiLevelType w:val="hybridMultilevel"/>
    <w:tmpl w:val="1D28E85E"/>
    <w:lvl w:ilvl="0" w:tplc="E5FA4D8A">
      <w:start w:val="1"/>
      <w:numFmt w:val="decimalZero"/>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3064C0"/>
    <w:multiLevelType w:val="hybridMultilevel"/>
    <w:tmpl w:val="05F046E4"/>
    <w:lvl w:ilvl="0" w:tplc="1AAA50A2">
      <w:start w:val="6"/>
      <w:numFmt w:val="lowerLetter"/>
      <w:lvlText w:val="%1)"/>
      <w:lvlJc w:val="left"/>
      <w:pPr>
        <w:tabs>
          <w:tab w:val="num" w:pos="502"/>
        </w:tabs>
        <w:ind w:left="502"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2378BC"/>
    <w:multiLevelType w:val="hybridMultilevel"/>
    <w:tmpl w:val="4E269B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6423571A"/>
    <w:multiLevelType w:val="hybridMultilevel"/>
    <w:tmpl w:val="99A83E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5C627E8"/>
    <w:multiLevelType w:val="singleLevel"/>
    <w:tmpl w:val="FA24CB02"/>
    <w:lvl w:ilvl="0">
      <w:start w:val="1"/>
      <w:numFmt w:val="bullet"/>
      <w:lvlText w:val=""/>
      <w:lvlJc w:val="left"/>
      <w:pPr>
        <w:tabs>
          <w:tab w:val="num" w:pos="360"/>
        </w:tabs>
        <w:ind w:left="360" w:hanging="360"/>
      </w:pPr>
      <w:rPr>
        <w:rFonts w:ascii="Symbol" w:hAnsi="Symbol" w:hint="default"/>
        <w:color w:val="auto"/>
        <w:szCs w:val="24"/>
      </w:rPr>
    </w:lvl>
  </w:abstractNum>
  <w:abstractNum w:abstractNumId="28" w15:restartNumberingAfterBreak="0">
    <w:nsid w:val="706644A0"/>
    <w:multiLevelType w:val="hybridMultilevel"/>
    <w:tmpl w:val="D7020F6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75A45B8D"/>
    <w:multiLevelType w:val="hybridMultilevel"/>
    <w:tmpl w:val="DAD0F296"/>
    <w:lvl w:ilvl="0" w:tplc="FCF4CA3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0D0903"/>
    <w:multiLevelType w:val="hybridMultilevel"/>
    <w:tmpl w:val="171C0D6A"/>
    <w:lvl w:ilvl="0" w:tplc="DEBED18A">
      <w:start w:val="2"/>
      <w:numFmt w:val="lowerLetter"/>
      <w:lvlText w:val="%1)"/>
      <w:lvlJc w:val="left"/>
      <w:pPr>
        <w:tabs>
          <w:tab w:val="num" w:pos="360"/>
        </w:tabs>
        <w:ind w:left="360" w:hanging="360"/>
      </w:pPr>
      <w:rPr>
        <w:rFonts w:hint="default"/>
        <w:b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1"/>
  </w:num>
  <w:num w:numId="15">
    <w:abstractNumId w:val="22"/>
  </w:num>
  <w:num w:numId="16">
    <w:abstractNumId w:val="11"/>
  </w:num>
  <w:num w:numId="17">
    <w:abstractNumId w:val="23"/>
  </w:num>
  <w:num w:numId="18">
    <w:abstractNumId w:val="29"/>
  </w:num>
  <w:num w:numId="19">
    <w:abstractNumId w:val="19"/>
  </w:num>
  <w:num w:numId="20">
    <w:abstractNumId w:val="24"/>
  </w:num>
  <w:num w:numId="21">
    <w:abstractNumId w:val="30"/>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25"/>
  </w:num>
  <w:num w:numId="27">
    <w:abstractNumId w:val="28"/>
  </w:num>
  <w:num w:numId="28">
    <w:abstractNumId w:val="26"/>
  </w:num>
  <w:num w:numId="29">
    <w:abstractNumId w:val="14"/>
  </w:num>
  <w:num w:numId="30">
    <w:abstractNumId w:val="10"/>
  </w:num>
  <w:num w:numId="31">
    <w:abstractNumId w:val="16"/>
  </w:num>
  <w:num w:numId="3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activeWritingStyle w:appName="MSWord" w:lang="es-GT" w:vendorID="9" w:dllVersion="512" w:checkStyle="1"/>
  <w:activeWritingStyle w:appName="MSWord" w:lang="en-US" w:vendorID="8" w:dllVersion="513" w:checkStyle="1"/>
  <w:activeWritingStyle w:appName="MSWord" w:lang="es-C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9"/>
    <w:rsid w:val="000002B1"/>
    <w:rsid w:val="00005013"/>
    <w:rsid w:val="00006228"/>
    <w:rsid w:val="000072DC"/>
    <w:rsid w:val="000112FC"/>
    <w:rsid w:val="00011670"/>
    <w:rsid w:val="00013B4A"/>
    <w:rsid w:val="00014612"/>
    <w:rsid w:val="000147A8"/>
    <w:rsid w:val="0001578E"/>
    <w:rsid w:val="000158A0"/>
    <w:rsid w:val="00016544"/>
    <w:rsid w:val="00016738"/>
    <w:rsid w:val="00021C31"/>
    <w:rsid w:val="000226D8"/>
    <w:rsid w:val="00022B76"/>
    <w:rsid w:val="00022D6A"/>
    <w:rsid w:val="00023510"/>
    <w:rsid w:val="00023FB8"/>
    <w:rsid w:val="0002640F"/>
    <w:rsid w:val="000266F9"/>
    <w:rsid w:val="00026816"/>
    <w:rsid w:val="00026B6B"/>
    <w:rsid w:val="000273C4"/>
    <w:rsid w:val="0003002E"/>
    <w:rsid w:val="000302B1"/>
    <w:rsid w:val="000312F4"/>
    <w:rsid w:val="00035F61"/>
    <w:rsid w:val="00036C65"/>
    <w:rsid w:val="00037FCE"/>
    <w:rsid w:val="00040164"/>
    <w:rsid w:val="000467DD"/>
    <w:rsid w:val="000470E6"/>
    <w:rsid w:val="000478FF"/>
    <w:rsid w:val="00047915"/>
    <w:rsid w:val="00050301"/>
    <w:rsid w:val="00050558"/>
    <w:rsid w:val="000512E8"/>
    <w:rsid w:val="00051FC6"/>
    <w:rsid w:val="000535F5"/>
    <w:rsid w:val="00053B3C"/>
    <w:rsid w:val="00053D78"/>
    <w:rsid w:val="00054542"/>
    <w:rsid w:val="0005561A"/>
    <w:rsid w:val="00056908"/>
    <w:rsid w:val="00056DF3"/>
    <w:rsid w:val="00060649"/>
    <w:rsid w:val="00060652"/>
    <w:rsid w:val="000611E3"/>
    <w:rsid w:val="00061985"/>
    <w:rsid w:val="00061B89"/>
    <w:rsid w:val="00061BC0"/>
    <w:rsid w:val="000629FA"/>
    <w:rsid w:val="00062B59"/>
    <w:rsid w:val="00064912"/>
    <w:rsid w:val="00064B4F"/>
    <w:rsid w:val="00065906"/>
    <w:rsid w:val="00065A0A"/>
    <w:rsid w:val="00065D08"/>
    <w:rsid w:val="000662FB"/>
    <w:rsid w:val="0007096B"/>
    <w:rsid w:val="00073240"/>
    <w:rsid w:val="00074966"/>
    <w:rsid w:val="00081358"/>
    <w:rsid w:val="000818EC"/>
    <w:rsid w:val="00081B17"/>
    <w:rsid w:val="000838CD"/>
    <w:rsid w:val="00085120"/>
    <w:rsid w:val="00090444"/>
    <w:rsid w:val="0009092F"/>
    <w:rsid w:val="000934C5"/>
    <w:rsid w:val="00095049"/>
    <w:rsid w:val="00096AD2"/>
    <w:rsid w:val="000976D6"/>
    <w:rsid w:val="000A028D"/>
    <w:rsid w:val="000A0B40"/>
    <w:rsid w:val="000A1C8B"/>
    <w:rsid w:val="000A2943"/>
    <w:rsid w:val="000A3123"/>
    <w:rsid w:val="000A31D1"/>
    <w:rsid w:val="000A3CCC"/>
    <w:rsid w:val="000A4570"/>
    <w:rsid w:val="000A580C"/>
    <w:rsid w:val="000A5BEE"/>
    <w:rsid w:val="000B2879"/>
    <w:rsid w:val="000B338B"/>
    <w:rsid w:val="000B46E1"/>
    <w:rsid w:val="000B4ABA"/>
    <w:rsid w:val="000B4C29"/>
    <w:rsid w:val="000B57EE"/>
    <w:rsid w:val="000C0D43"/>
    <w:rsid w:val="000C22ED"/>
    <w:rsid w:val="000C3222"/>
    <w:rsid w:val="000C5F51"/>
    <w:rsid w:val="000C6A15"/>
    <w:rsid w:val="000C7AAA"/>
    <w:rsid w:val="000C7E27"/>
    <w:rsid w:val="000D0355"/>
    <w:rsid w:val="000D23C4"/>
    <w:rsid w:val="000D353A"/>
    <w:rsid w:val="000E0200"/>
    <w:rsid w:val="000E120F"/>
    <w:rsid w:val="000E1420"/>
    <w:rsid w:val="000E4E42"/>
    <w:rsid w:val="000E5409"/>
    <w:rsid w:val="000E751E"/>
    <w:rsid w:val="000E78B3"/>
    <w:rsid w:val="000E7A69"/>
    <w:rsid w:val="000F32ED"/>
    <w:rsid w:val="000F382D"/>
    <w:rsid w:val="000F38CE"/>
    <w:rsid w:val="000F3C77"/>
    <w:rsid w:val="000F4B6F"/>
    <w:rsid w:val="000F4FEB"/>
    <w:rsid w:val="000F5016"/>
    <w:rsid w:val="000F515F"/>
    <w:rsid w:val="000F5B56"/>
    <w:rsid w:val="000F70FB"/>
    <w:rsid w:val="00101232"/>
    <w:rsid w:val="0010158A"/>
    <w:rsid w:val="00101BA1"/>
    <w:rsid w:val="00101E2A"/>
    <w:rsid w:val="001025EE"/>
    <w:rsid w:val="001026A0"/>
    <w:rsid w:val="00102DD8"/>
    <w:rsid w:val="00102EB0"/>
    <w:rsid w:val="00102F2F"/>
    <w:rsid w:val="00105297"/>
    <w:rsid w:val="00106D42"/>
    <w:rsid w:val="00110CFC"/>
    <w:rsid w:val="00111EA7"/>
    <w:rsid w:val="00112ABC"/>
    <w:rsid w:val="00112BEE"/>
    <w:rsid w:val="00115D61"/>
    <w:rsid w:val="00116D7E"/>
    <w:rsid w:val="00116F6B"/>
    <w:rsid w:val="00120988"/>
    <w:rsid w:val="00121360"/>
    <w:rsid w:val="00123C0E"/>
    <w:rsid w:val="0012463F"/>
    <w:rsid w:val="001254CA"/>
    <w:rsid w:val="00125CB4"/>
    <w:rsid w:val="00126255"/>
    <w:rsid w:val="00127ED8"/>
    <w:rsid w:val="00130E1B"/>
    <w:rsid w:val="00133CE2"/>
    <w:rsid w:val="00134DE7"/>
    <w:rsid w:val="0013547D"/>
    <w:rsid w:val="00136862"/>
    <w:rsid w:val="0013777E"/>
    <w:rsid w:val="00140182"/>
    <w:rsid w:val="001405F3"/>
    <w:rsid w:val="00140CF1"/>
    <w:rsid w:val="00141049"/>
    <w:rsid w:val="00141225"/>
    <w:rsid w:val="001441FA"/>
    <w:rsid w:val="0014450F"/>
    <w:rsid w:val="001449A4"/>
    <w:rsid w:val="00144C9E"/>
    <w:rsid w:val="00146C3E"/>
    <w:rsid w:val="00150DD9"/>
    <w:rsid w:val="001519A3"/>
    <w:rsid w:val="001537E9"/>
    <w:rsid w:val="00154212"/>
    <w:rsid w:val="001551A9"/>
    <w:rsid w:val="001564DA"/>
    <w:rsid w:val="00157E22"/>
    <w:rsid w:val="0016174A"/>
    <w:rsid w:val="00161D32"/>
    <w:rsid w:val="00162175"/>
    <w:rsid w:val="001624A6"/>
    <w:rsid w:val="00162771"/>
    <w:rsid w:val="001630DE"/>
    <w:rsid w:val="001638A0"/>
    <w:rsid w:val="00163CF4"/>
    <w:rsid w:val="00164366"/>
    <w:rsid w:val="00165D8A"/>
    <w:rsid w:val="001664FA"/>
    <w:rsid w:val="00170370"/>
    <w:rsid w:val="00170389"/>
    <w:rsid w:val="001749C1"/>
    <w:rsid w:val="0017503A"/>
    <w:rsid w:val="00175BA4"/>
    <w:rsid w:val="00176AD3"/>
    <w:rsid w:val="0018024B"/>
    <w:rsid w:val="00181639"/>
    <w:rsid w:val="00181A6D"/>
    <w:rsid w:val="00182814"/>
    <w:rsid w:val="00183B6D"/>
    <w:rsid w:val="00183E8B"/>
    <w:rsid w:val="00184424"/>
    <w:rsid w:val="001847EC"/>
    <w:rsid w:val="0018686D"/>
    <w:rsid w:val="001871DA"/>
    <w:rsid w:val="001905AC"/>
    <w:rsid w:val="001938E7"/>
    <w:rsid w:val="00196349"/>
    <w:rsid w:val="00196E90"/>
    <w:rsid w:val="001A04BB"/>
    <w:rsid w:val="001A1C98"/>
    <w:rsid w:val="001A3A5A"/>
    <w:rsid w:val="001A441F"/>
    <w:rsid w:val="001A48B3"/>
    <w:rsid w:val="001A5AED"/>
    <w:rsid w:val="001A6085"/>
    <w:rsid w:val="001A6C4C"/>
    <w:rsid w:val="001A7941"/>
    <w:rsid w:val="001B6F52"/>
    <w:rsid w:val="001B7BDC"/>
    <w:rsid w:val="001C02B5"/>
    <w:rsid w:val="001C098E"/>
    <w:rsid w:val="001C28E4"/>
    <w:rsid w:val="001C444D"/>
    <w:rsid w:val="001C5212"/>
    <w:rsid w:val="001C55D0"/>
    <w:rsid w:val="001C6D3F"/>
    <w:rsid w:val="001C7165"/>
    <w:rsid w:val="001D05A3"/>
    <w:rsid w:val="001D090D"/>
    <w:rsid w:val="001D275D"/>
    <w:rsid w:val="001D6951"/>
    <w:rsid w:val="001D7AF3"/>
    <w:rsid w:val="001E3A77"/>
    <w:rsid w:val="001E5BCF"/>
    <w:rsid w:val="001E6673"/>
    <w:rsid w:val="001E6C53"/>
    <w:rsid w:val="001E7B2F"/>
    <w:rsid w:val="001E7E44"/>
    <w:rsid w:val="001F0B68"/>
    <w:rsid w:val="001F1CF4"/>
    <w:rsid w:val="001F2C06"/>
    <w:rsid w:val="001F52EC"/>
    <w:rsid w:val="001F6DA7"/>
    <w:rsid w:val="001F7924"/>
    <w:rsid w:val="002007D6"/>
    <w:rsid w:val="0020104D"/>
    <w:rsid w:val="002015A8"/>
    <w:rsid w:val="00201A6F"/>
    <w:rsid w:val="00203998"/>
    <w:rsid w:val="00204500"/>
    <w:rsid w:val="00204C57"/>
    <w:rsid w:val="00205FF7"/>
    <w:rsid w:val="00206406"/>
    <w:rsid w:val="00206666"/>
    <w:rsid w:val="00211F64"/>
    <w:rsid w:val="00215100"/>
    <w:rsid w:val="00215237"/>
    <w:rsid w:val="00215895"/>
    <w:rsid w:val="00215A56"/>
    <w:rsid w:val="00216350"/>
    <w:rsid w:val="00220B94"/>
    <w:rsid w:val="002220E1"/>
    <w:rsid w:val="00222775"/>
    <w:rsid w:val="002234C5"/>
    <w:rsid w:val="00223934"/>
    <w:rsid w:val="002277BF"/>
    <w:rsid w:val="00227B3A"/>
    <w:rsid w:val="002307C2"/>
    <w:rsid w:val="00230837"/>
    <w:rsid w:val="00233A7D"/>
    <w:rsid w:val="00234FEB"/>
    <w:rsid w:val="0023543B"/>
    <w:rsid w:val="00240181"/>
    <w:rsid w:val="00240C0B"/>
    <w:rsid w:val="002416F6"/>
    <w:rsid w:val="00241B7F"/>
    <w:rsid w:val="0024251D"/>
    <w:rsid w:val="0024264A"/>
    <w:rsid w:val="002431CB"/>
    <w:rsid w:val="0024501A"/>
    <w:rsid w:val="00246399"/>
    <w:rsid w:val="002478CB"/>
    <w:rsid w:val="002500EF"/>
    <w:rsid w:val="002505E2"/>
    <w:rsid w:val="00250C5B"/>
    <w:rsid w:val="00251398"/>
    <w:rsid w:val="00251B15"/>
    <w:rsid w:val="00251C0E"/>
    <w:rsid w:val="00252525"/>
    <w:rsid w:val="002525E7"/>
    <w:rsid w:val="002533D2"/>
    <w:rsid w:val="00253F6B"/>
    <w:rsid w:val="00254681"/>
    <w:rsid w:val="00257F51"/>
    <w:rsid w:val="00261E2A"/>
    <w:rsid w:val="002645F8"/>
    <w:rsid w:val="00267452"/>
    <w:rsid w:val="0026782C"/>
    <w:rsid w:val="00271938"/>
    <w:rsid w:val="002719D9"/>
    <w:rsid w:val="002764D4"/>
    <w:rsid w:val="00276D86"/>
    <w:rsid w:val="00277DD6"/>
    <w:rsid w:val="00280795"/>
    <w:rsid w:val="002807F2"/>
    <w:rsid w:val="00281E52"/>
    <w:rsid w:val="0028234F"/>
    <w:rsid w:val="00285022"/>
    <w:rsid w:val="002867FF"/>
    <w:rsid w:val="002871F6"/>
    <w:rsid w:val="002877A5"/>
    <w:rsid w:val="00287811"/>
    <w:rsid w:val="00287DED"/>
    <w:rsid w:val="002918E1"/>
    <w:rsid w:val="00291AAB"/>
    <w:rsid w:val="00292F5D"/>
    <w:rsid w:val="002A1524"/>
    <w:rsid w:val="002A34AE"/>
    <w:rsid w:val="002A4BDB"/>
    <w:rsid w:val="002A54CD"/>
    <w:rsid w:val="002A7D32"/>
    <w:rsid w:val="002B042E"/>
    <w:rsid w:val="002B12CE"/>
    <w:rsid w:val="002B2702"/>
    <w:rsid w:val="002B3256"/>
    <w:rsid w:val="002B3EF2"/>
    <w:rsid w:val="002B48D6"/>
    <w:rsid w:val="002B5376"/>
    <w:rsid w:val="002B5740"/>
    <w:rsid w:val="002B5CA8"/>
    <w:rsid w:val="002B61F3"/>
    <w:rsid w:val="002B6A8A"/>
    <w:rsid w:val="002B78CE"/>
    <w:rsid w:val="002C2FF3"/>
    <w:rsid w:val="002C685D"/>
    <w:rsid w:val="002C6872"/>
    <w:rsid w:val="002C6FD7"/>
    <w:rsid w:val="002D02E8"/>
    <w:rsid w:val="002D0D3B"/>
    <w:rsid w:val="002D10A9"/>
    <w:rsid w:val="002D169F"/>
    <w:rsid w:val="002D2C0F"/>
    <w:rsid w:val="002D3FDB"/>
    <w:rsid w:val="002D4048"/>
    <w:rsid w:val="002D5715"/>
    <w:rsid w:val="002D5950"/>
    <w:rsid w:val="002E22B9"/>
    <w:rsid w:val="002E2A55"/>
    <w:rsid w:val="002E4E9E"/>
    <w:rsid w:val="002E7008"/>
    <w:rsid w:val="002F02EA"/>
    <w:rsid w:val="002F4881"/>
    <w:rsid w:val="002F537A"/>
    <w:rsid w:val="002F54CF"/>
    <w:rsid w:val="002F5EA7"/>
    <w:rsid w:val="00303AA7"/>
    <w:rsid w:val="00307AD3"/>
    <w:rsid w:val="0031087A"/>
    <w:rsid w:val="003115BA"/>
    <w:rsid w:val="00312827"/>
    <w:rsid w:val="00314313"/>
    <w:rsid w:val="00314BAC"/>
    <w:rsid w:val="00314E8F"/>
    <w:rsid w:val="00316219"/>
    <w:rsid w:val="00316B7F"/>
    <w:rsid w:val="00316D43"/>
    <w:rsid w:val="00317DB2"/>
    <w:rsid w:val="0032268C"/>
    <w:rsid w:val="0032343A"/>
    <w:rsid w:val="003248A2"/>
    <w:rsid w:val="00325BF8"/>
    <w:rsid w:val="0032622A"/>
    <w:rsid w:val="00326DA0"/>
    <w:rsid w:val="00326E8B"/>
    <w:rsid w:val="00327B1E"/>
    <w:rsid w:val="003302A1"/>
    <w:rsid w:val="003316FC"/>
    <w:rsid w:val="0033213A"/>
    <w:rsid w:val="00334BF9"/>
    <w:rsid w:val="00335089"/>
    <w:rsid w:val="00336B3A"/>
    <w:rsid w:val="003377CA"/>
    <w:rsid w:val="0034007C"/>
    <w:rsid w:val="00341036"/>
    <w:rsid w:val="00343366"/>
    <w:rsid w:val="00343543"/>
    <w:rsid w:val="00343655"/>
    <w:rsid w:val="00343832"/>
    <w:rsid w:val="00344125"/>
    <w:rsid w:val="00345933"/>
    <w:rsid w:val="00346CD3"/>
    <w:rsid w:val="00346F84"/>
    <w:rsid w:val="00351A9A"/>
    <w:rsid w:val="003525A4"/>
    <w:rsid w:val="0035291C"/>
    <w:rsid w:val="00353C8E"/>
    <w:rsid w:val="00355803"/>
    <w:rsid w:val="0036220E"/>
    <w:rsid w:val="003622FB"/>
    <w:rsid w:val="00362C99"/>
    <w:rsid w:val="003733E2"/>
    <w:rsid w:val="00373F64"/>
    <w:rsid w:val="00374059"/>
    <w:rsid w:val="00374790"/>
    <w:rsid w:val="0037618F"/>
    <w:rsid w:val="00380468"/>
    <w:rsid w:val="00380C26"/>
    <w:rsid w:val="0038379A"/>
    <w:rsid w:val="00384775"/>
    <w:rsid w:val="003859B8"/>
    <w:rsid w:val="003871BE"/>
    <w:rsid w:val="003871CC"/>
    <w:rsid w:val="00387360"/>
    <w:rsid w:val="00387456"/>
    <w:rsid w:val="00387993"/>
    <w:rsid w:val="00390DCE"/>
    <w:rsid w:val="0039142E"/>
    <w:rsid w:val="00393955"/>
    <w:rsid w:val="00395F77"/>
    <w:rsid w:val="00397350"/>
    <w:rsid w:val="003A127C"/>
    <w:rsid w:val="003A15E2"/>
    <w:rsid w:val="003A1D3A"/>
    <w:rsid w:val="003A22B9"/>
    <w:rsid w:val="003A6087"/>
    <w:rsid w:val="003A6653"/>
    <w:rsid w:val="003A6C32"/>
    <w:rsid w:val="003A7CCA"/>
    <w:rsid w:val="003B097B"/>
    <w:rsid w:val="003B0ECB"/>
    <w:rsid w:val="003B1599"/>
    <w:rsid w:val="003B4142"/>
    <w:rsid w:val="003B588A"/>
    <w:rsid w:val="003B5CAE"/>
    <w:rsid w:val="003C0274"/>
    <w:rsid w:val="003C0B2E"/>
    <w:rsid w:val="003C1360"/>
    <w:rsid w:val="003C23C2"/>
    <w:rsid w:val="003C2FD3"/>
    <w:rsid w:val="003C3DE8"/>
    <w:rsid w:val="003C538E"/>
    <w:rsid w:val="003C79D0"/>
    <w:rsid w:val="003D0908"/>
    <w:rsid w:val="003D2D9A"/>
    <w:rsid w:val="003D462A"/>
    <w:rsid w:val="003D7E80"/>
    <w:rsid w:val="003E0776"/>
    <w:rsid w:val="003E0AE2"/>
    <w:rsid w:val="003E164D"/>
    <w:rsid w:val="003E37AC"/>
    <w:rsid w:val="003E394D"/>
    <w:rsid w:val="003E7797"/>
    <w:rsid w:val="003F038A"/>
    <w:rsid w:val="003F074B"/>
    <w:rsid w:val="003F0B15"/>
    <w:rsid w:val="003F4841"/>
    <w:rsid w:val="003F4C15"/>
    <w:rsid w:val="003F6A45"/>
    <w:rsid w:val="003F7802"/>
    <w:rsid w:val="003F7E07"/>
    <w:rsid w:val="00402E65"/>
    <w:rsid w:val="00406D01"/>
    <w:rsid w:val="00406DF9"/>
    <w:rsid w:val="00407998"/>
    <w:rsid w:val="0041020A"/>
    <w:rsid w:val="00412983"/>
    <w:rsid w:val="00415D91"/>
    <w:rsid w:val="004217E3"/>
    <w:rsid w:val="00421A5A"/>
    <w:rsid w:val="004225D2"/>
    <w:rsid w:val="00422750"/>
    <w:rsid w:val="004242F7"/>
    <w:rsid w:val="00424977"/>
    <w:rsid w:val="00425446"/>
    <w:rsid w:val="004255CF"/>
    <w:rsid w:val="00427D46"/>
    <w:rsid w:val="00430815"/>
    <w:rsid w:val="004312E4"/>
    <w:rsid w:val="00431AAA"/>
    <w:rsid w:val="004324F7"/>
    <w:rsid w:val="0043264B"/>
    <w:rsid w:val="004327BF"/>
    <w:rsid w:val="00433CBD"/>
    <w:rsid w:val="00435CEA"/>
    <w:rsid w:val="004406A8"/>
    <w:rsid w:val="004416BC"/>
    <w:rsid w:val="00442052"/>
    <w:rsid w:val="00444232"/>
    <w:rsid w:val="0044574E"/>
    <w:rsid w:val="0044590D"/>
    <w:rsid w:val="00445E4D"/>
    <w:rsid w:val="0044630F"/>
    <w:rsid w:val="00446D46"/>
    <w:rsid w:val="00447E69"/>
    <w:rsid w:val="004504F1"/>
    <w:rsid w:val="00451B21"/>
    <w:rsid w:val="00454CF5"/>
    <w:rsid w:val="00454D2C"/>
    <w:rsid w:val="00455679"/>
    <w:rsid w:val="0045693A"/>
    <w:rsid w:val="00456E43"/>
    <w:rsid w:val="00457C81"/>
    <w:rsid w:val="00460282"/>
    <w:rsid w:val="004609C0"/>
    <w:rsid w:val="00460C0E"/>
    <w:rsid w:val="00460D7C"/>
    <w:rsid w:val="004617E1"/>
    <w:rsid w:val="00462B84"/>
    <w:rsid w:val="00464933"/>
    <w:rsid w:val="00464BC2"/>
    <w:rsid w:val="00465B20"/>
    <w:rsid w:val="0046634B"/>
    <w:rsid w:val="00467160"/>
    <w:rsid w:val="00467D04"/>
    <w:rsid w:val="004739D3"/>
    <w:rsid w:val="00473F83"/>
    <w:rsid w:val="0047459A"/>
    <w:rsid w:val="004769DC"/>
    <w:rsid w:val="00476DDB"/>
    <w:rsid w:val="0047719F"/>
    <w:rsid w:val="00477490"/>
    <w:rsid w:val="00481073"/>
    <w:rsid w:val="00481380"/>
    <w:rsid w:val="00482233"/>
    <w:rsid w:val="00484CC7"/>
    <w:rsid w:val="004853C1"/>
    <w:rsid w:val="004909C3"/>
    <w:rsid w:val="004932DA"/>
    <w:rsid w:val="004933C1"/>
    <w:rsid w:val="00493B19"/>
    <w:rsid w:val="00494C8E"/>
    <w:rsid w:val="00495396"/>
    <w:rsid w:val="00495812"/>
    <w:rsid w:val="00496170"/>
    <w:rsid w:val="00496809"/>
    <w:rsid w:val="004A746B"/>
    <w:rsid w:val="004B0F56"/>
    <w:rsid w:val="004B11B4"/>
    <w:rsid w:val="004B14DF"/>
    <w:rsid w:val="004B20E4"/>
    <w:rsid w:val="004B3D81"/>
    <w:rsid w:val="004B5C3B"/>
    <w:rsid w:val="004B6B80"/>
    <w:rsid w:val="004B71EE"/>
    <w:rsid w:val="004B79FD"/>
    <w:rsid w:val="004C04C2"/>
    <w:rsid w:val="004C13C0"/>
    <w:rsid w:val="004C2D6B"/>
    <w:rsid w:val="004C33D4"/>
    <w:rsid w:val="004C3D8F"/>
    <w:rsid w:val="004C40E5"/>
    <w:rsid w:val="004C4BB5"/>
    <w:rsid w:val="004C4BFA"/>
    <w:rsid w:val="004C6904"/>
    <w:rsid w:val="004D0E9D"/>
    <w:rsid w:val="004D114A"/>
    <w:rsid w:val="004D302C"/>
    <w:rsid w:val="004D408B"/>
    <w:rsid w:val="004D7A32"/>
    <w:rsid w:val="004E152C"/>
    <w:rsid w:val="004E3BB0"/>
    <w:rsid w:val="004E4A19"/>
    <w:rsid w:val="004E4E8C"/>
    <w:rsid w:val="004E6ACB"/>
    <w:rsid w:val="004E7809"/>
    <w:rsid w:val="004E7BAA"/>
    <w:rsid w:val="004F0902"/>
    <w:rsid w:val="004F4A73"/>
    <w:rsid w:val="004F6137"/>
    <w:rsid w:val="00502311"/>
    <w:rsid w:val="0050251A"/>
    <w:rsid w:val="00503061"/>
    <w:rsid w:val="00504EA3"/>
    <w:rsid w:val="005066E6"/>
    <w:rsid w:val="005069A5"/>
    <w:rsid w:val="00512D91"/>
    <w:rsid w:val="00513E18"/>
    <w:rsid w:val="00514B8A"/>
    <w:rsid w:val="005150E9"/>
    <w:rsid w:val="00517520"/>
    <w:rsid w:val="0051754D"/>
    <w:rsid w:val="00521138"/>
    <w:rsid w:val="00521BB7"/>
    <w:rsid w:val="00522EEE"/>
    <w:rsid w:val="005231BE"/>
    <w:rsid w:val="0052388F"/>
    <w:rsid w:val="00523EAD"/>
    <w:rsid w:val="0052412D"/>
    <w:rsid w:val="0052508A"/>
    <w:rsid w:val="00525B84"/>
    <w:rsid w:val="00525F7B"/>
    <w:rsid w:val="00526862"/>
    <w:rsid w:val="00527DE2"/>
    <w:rsid w:val="00533CDD"/>
    <w:rsid w:val="005343AC"/>
    <w:rsid w:val="00535F90"/>
    <w:rsid w:val="005401C4"/>
    <w:rsid w:val="00540B0B"/>
    <w:rsid w:val="00542890"/>
    <w:rsid w:val="00542C1C"/>
    <w:rsid w:val="00542E12"/>
    <w:rsid w:val="005434EF"/>
    <w:rsid w:val="00544036"/>
    <w:rsid w:val="00544315"/>
    <w:rsid w:val="00544898"/>
    <w:rsid w:val="00546967"/>
    <w:rsid w:val="0054739E"/>
    <w:rsid w:val="00547E76"/>
    <w:rsid w:val="00551206"/>
    <w:rsid w:val="00553EE5"/>
    <w:rsid w:val="00554007"/>
    <w:rsid w:val="0055675C"/>
    <w:rsid w:val="00556A91"/>
    <w:rsid w:val="0055744A"/>
    <w:rsid w:val="00560582"/>
    <w:rsid w:val="00562543"/>
    <w:rsid w:val="00562C30"/>
    <w:rsid w:val="00565AA2"/>
    <w:rsid w:val="005665BE"/>
    <w:rsid w:val="00567F55"/>
    <w:rsid w:val="00570916"/>
    <w:rsid w:val="005713C4"/>
    <w:rsid w:val="005713E5"/>
    <w:rsid w:val="0057228F"/>
    <w:rsid w:val="0057439F"/>
    <w:rsid w:val="00576C11"/>
    <w:rsid w:val="00581A7A"/>
    <w:rsid w:val="00583419"/>
    <w:rsid w:val="00585789"/>
    <w:rsid w:val="005868EC"/>
    <w:rsid w:val="0059123A"/>
    <w:rsid w:val="0059398E"/>
    <w:rsid w:val="00595456"/>
    <w:rsid w:val="005A0DDD"/>
    <w:rsid w:val="005A12BB"/>
    <w:rsid w:val="005A16A9"/>
    <w:rsid w:val="005A27C9"/>
    <w:rsid w:val="005A32CE"/>
    <w:rsid w:val="005A446C"/>
    <w:rsid w:val="005A5022"/>
    <w:rsid w:val="005A6543"/>
    <w:rsid w:val="005A7C19"/>
    <w:rsid w:val="005A7FA9"/>
    <w:rsid w:val="005B1525"/>
    <w:rsid w:val="005B2B2B"/>
    <w:rsid w:val="005B4943"/>
    <w:rsid w:val="005B530B"/>
    <w:rsid w:val="005B70F8"/>
    <w:rsid w:val="005C03BE"/>
    <w:rsid w:val="005C0B86"/>
    <w:rsid w:val="005C3362"/>
    <w:rsid w:val="005C483A"/>
    <w:rsid w:val="005C5626"/>
    <w:rsid w:val="005C5C56"/>
    <w:rsid w:val="005C6BF0"/>
    <w:rsid w:val="005C7079"/>
    <w:rsid w:val="005D0D66"/>
    <w:rsid w:val="005D1B56"/>
    <w:rsid w:val="005D2C5B"/>
    <w:rsid w:val="005D3B90"/>
    <w:rsid w:val="005D493A"/>
    <w:rsid w:val="005D61DA"/>
    <w:rsid w:val="005D7E60"/>
    <w:rsid w:val="005E0138"/>
    <w:rsid w:val="005E18F5"/>
    <w:rsid w:val="005E1DDA"/>
    <w:rsid w:val="005E3105"/>
    <w:rsid w:val="005E3DA0"/>
    <w:rsid w:val="005E6246"/>
    <w:rsid w:val="005F3E93"/>
    <w:rsid w:val="005F50F5"/>
    <w:rsid w:val="005F730B"/>
    <w:rsid w:val="005F735D"/>
    <w:rsid w:val="005F7ACB"/>
    <w:rsid w:val="00600115"/>
    <w:rsid w:val="0060065F"/>
    <w:rsid w:val="00602096"/>
    <w:rsid w:val="00603414"/>
    <w:rsid w:val="00603EE5"/>
    <w:rsid w:val="00605C00"/>
    <w:rsid w:val="006079CA"/>
    <w:rsid w:val="0061022F"/>
    <w:rsid w:val="006107A6"/>
    <w:rsid w:val="0061336E"/>
    <w:rsid w:val="00613FB8"/>
    <w:rsid w:val="0061450A"/>
    <w:rsid w:val="00625FBC"/>
    <w:rsid w:val="00626E1D"/>
    <w:rsid w:val="00627906"/>
    <w:rsid w:val="006338C0"/>
    <w:rsid w:val="00635164"/>
    <w:rsid w:val="00636856"/>
    <w:rsid w:val="00637D9F"/>
    <w:rsid w:val="00640683"/>
    <w:rsid w:val="00641D2E"/>
    <w:rsid w:val="00643339"/>
    <w:rsid w:val="00643353"/>
    <w:rsid w:val="00643A63"/>
    <w:rsid w:val="00647E8D"/>
    <w:rsid w:val="006501E2"/>
    <w:rsid w:val="0065143D"/>
    <w:rsid w:val="00656361"/>
    <w:rsid w:val="00656599"/>
    <w:rsid w:val="00657BC2"/>
    <w:rsid w:val="00661369"/>
    <w:rsid w:val="006615BA"/>
    <w:rsid w:val="00661AE8"/>
    <w:rsid w:val="00662D37"/>
    <w:rsid w:val="00663111"/>
    <w:rsid w:val="006639C4"/>
    <w:rsid w:val="00664AFA"/>
    <w:rsid w:val="00665778"/>
    <w:rsid w:val="00665BF0"/>
    <w:rsid w:val="00667AD9"/>
    <w:rsid w:val="00667CBB"/>
    <w:rsid w:val="00672B14"/>
    <w:rsid w:val="0067310B"/>
    <w:rsid w:val="0067385C"/>
    <w:rsid w:val="00677F8A"/>
    <w:rsid w:val="0068040A"/>
    <w:rsid w:val="00680900"/>
    <w:rsid w:val="00681654"/>
    <w:rsid w:val="0068175A"/>
    <w:rsid w:val="00681805"/>
    <w:rsid w:val="0068367B"/>
    <w:rsid w:val="00683E72"/>
    <w:rsid w:val="0068461A"/>
    <w:rsid w:val="00686D5B"/>
    <w:rsid w:val="00687691"/>
    <w:rsid w:val="00690D58"/>
    <w:rsid w:val="006915A7"/>
    <w:rsid w:val="006930B9"/>
    <w:rsid w:val="0069359D"/>
    <w:rsid w:val="0069611A"/>
    <w:rsid w:val="00697167"/>
    <w:rsid w:val="00697C1B"/>
    <w:rsid w:val="006A0E1F"/>
    <w:rsid w:val="006A1904"/>
    <w:rsid w:val="006A384C"/>
    <w:rsid w:val="006A4A6D"/>
    <w:rsid w:val="006A6D45"/>
    <w:rsid w:val="006A7727"/>
    <w:rsid w:val="006B17EB"/>
    <w:rsid w:val="006B1A24"/>
    <w:rsid w:val="006B4A7C"/>
    <w:rsid w:val="006B6E84"/>
    <w:rsid w:val="006B708F"/>
    <w:rsid w:val="006B74C4"/>
    <w:rsid w:val="006C1199"/>
    <w:rsid w:val="006C139C"/>
    <w:rsid w:val="006C79FA"/>
    <w:rsid w:val="006D1299"/>
    <w:rsid w:val="006D4CB1"/>
    <w:rsid w:val="006D5B10"/>
    <w:rsid w:val="006D5C9D"/>
    <w:rsid w:val="006D5E1B"/>
    <w:rsid w:val="006D7BF3"/>
    <w:rsid w:val="006E08E8"/>
    <w:rsid w:val="006E13F2"/>
    <w:rsid w:val="006E14DE"/>
    <w:rsid w:val="006E262C"/>
    <w:rsid w:val="006E3816"/>
    <w:rsid w:val="006E38A7"/>
    <w:rsid w:val="006E54A2"/>
    <w:rsid w:val="006E638B"/>
    <w:rsid w:val="006E6E0E"/>
    <w:rsid w:val="006F0141"/>
    <w:rsid w:val="006F09BC"/>
    <w:rsid w:val="006F17B9"/>
    <w:rsid w:val="006F2815"/>
    <w:rsid w:val="006F2944"/>
    <w:rsid w:val="006F3E92"/>
    <w:rsid w:val="006F4DAD"/>
    <w:rsid w:val="006F7FBE"/>
    <w:rsid w:val="00701740"/>
    <w:rsid w:val="00704783"/>
    <w:rsid w:val="00705270"/>
    <w:rsid w:val="00706D57"/>
    <w:rsid w:val="00710525"/>
    <w:rsid w:val="0071092A"/>
    <w:rsid w:val="0071104B"/>
    <w:rsid w:val="00711269"/>
    <w:rsid w:val="007144ED"/>
    <w:rsid w:val="00715350"/>
    <w:rsid w:val="0071796F"/>
    <w:rsid w:val="00717F11"/>
    <w:rsid w:val="007202B3"/>
    <w:rsid w:val="007206B8"/>
    <w:rsid w:val="00722147"/>
    <w:rsid w:val="00722AC9"/>
    <w:rsid w:val="00724010"/>
    <w:rsid w:val="00730747"/>
    <w:rsid w:val="00731AD1"/>
    <w:rsid w:val="0073218A"/>
    <w:rsid w:val="007321CC"/>
    <w:rsid w:val="00735BF0"/>
    <w:rsid w:val="007377B8"/>
    <w:rsid w:val="007412BE"/>
    <w:rsid w:val="00742EFF"/>
    <w:rsid w:val="00744EDF"/>
    <w:rsid w:val="00745028"/>
    <w:rsid w:val="00745811"/>
    <w:rsid w:val="00745A21"/>
    <w:rsid w:val="00745A83"/>
    <w:rsid w:val="007476D9"/>
    <w:rsid w:val="0075165E"/>
    <w:rsid w:val="007517DE"/>
    <w:rsid w:val="00755272"/>
    <w:rsid w:val="00756F14"/>
    <w:rsid w:val="007603A7"/>
    <w:rsid w:val="007620EB"/>
    <w:rsid w:val="0076336C"/>
    <w:rsid w:val="00763613"/>
    <w:rsid w:val="007708C6"/>
    <w:rsid w:val="007710FD"/>
    <w:rsid w:val="00773F8F"/>
    <w:rsid w:val="00774093"/>
    <w:rsid w:val="007741DF"/>
    <w:rsid w:val="00776928"/>
    <w:rsid w:val="00777F53"/>
    <w:rsid w:val="00781E61"/>
    <w:rsid w:val="007848D9"/>
    <w:rsid w:val="00785474"/>
    <w:rsid w:val="00785C27"/>
    <w:rsid w:val="0078708D"/>
    <w:rsid w:val="007876A7"/>
    <w:rsid w:val="00791530"/>
    <w:rsid w:val="0079176D"/>
    <w:rsid w:val="00792428"/>
    <w:rsid w:val="00797068"/>
    <w:rsid w:val="007A0531"/>
    <w:rsid w:val="007A08C5"/>
    <w:rsid w:val="007A17BB"/>
    <w:rsid w:val="007A25B9"/>
    <w:rsid w:val="007A40EF"/>
    <w:rsid w:val="007A5EAE"/>
    <w:rsid w:val="007B044F"/>
    <w:rsid w:val="007B395F"/>
    <w:rsid w:val="007B3CE3"/>
    <w:rsid w:val="007B4177"/>
    <w:rsid w:val="007B6080"/>
    <w:rsid w:val="007B766D"/>
    <w:rsid w:val="007C208E"/>
    <w:rsid w:val="007C3A9E"/>
    <w:rsid w:val="007C4EBB"/>
    <w:rsid w:val="007C54F7"/>
    <w:rsid w:val="007C78D4"/>
    <w:rsid w:val="007D0473"/>
    <w:rsid w:val="007D04DC"/>
    <w:rsid w:val="007D0754"/>
    <w:rsid w:val="007D2996"/>
    <w:rsid w:val="007D2CAF"/>
    <w:rsid w:val="007D2D65"/>
    <w:rsid w:val="007D41A1"/>
    <w:rsid w:val="007D5E6B"/>
    <w:rsid w:val="007D6396"/>
    <w:rsid w:val="007E07B5"/>
    <w:rsid w:val="007E6758"/>
    <w:rsid w:val="007E7874"/>
    <w:rsid w:val="007F282C"/>
    <w:rsid w:val="007F2B6A"/>
    <w:rsid w:val="007F5258"/>
    <w:rsid w:val="007F6FFE"/>
    <w:rsid w:val="007F7635"/>
    <w:rsid w:val="00800880"/>
    <w:rsid w:val="00802103"/>
    <w:rsid w:val="00802C89"/>
    <w:rsid w:val="0080310F"/>
    <w:rsid w:val="00804140"/>
    <w:rsid w:val="00814DF0"/>
    <w:rsid w:val="00821F74"/>
    <w:rsid w:val="0082276F"/>
    <w:rsid w:val="00822BE4"/>
    <w:rsid w:val="00823661"/>
    <w:rsid w:val="008259B1"/>
    <w:rsid w:val="0082674C"/>
    <w:rsid w:val="00826A6A"/>
    <w:rsid w:val="008351BE"/>
    <w:rsid w:val="0083770A"/>
    <w:rsid w:val="008405AE"/>
    <w:rsid w:val="00843337"/>
    <w:rsid w:val="00850E83"/>
    <w:rsid w:val="00853D7F"/>
    <w:rsid w:val="00854A7C"/>
    <w:rsid w:val="00855849"/>
    <w:rsid w:val="008574F6"/>
    <w:rsid w:val="008578B7"/>
    <w:rsid w:val="00860AE5"/>
    <w:rsid w:val="00861B27"/>
    <w:rsid w:val="008624CC"/>
    <w:rsid w:val="00871193"/>
    <w:rsid w:val="00871790"/>
    <w:rsid w:val="0087344C"/>
    <w:rsid w:val="00874675"/>
    <w:rsid w:val="008746DE"/>
    <w:rsid w:val="00874981"/>
    <w:rsid w:val="00874A64"/>
    <w:rsid w:val="00874DC7"/>
    <w:rsid w:val="0087597F"/>
    <w:rsid w:val="00881B23"/>
    <w:rsid w:val="008820E7"/>
    <w:rsid w:val="00883751"/>
    <w:rsid w:val="00884E15"/>
    <w:rsid w:val="008909F8"/>
    <w:rsid w:val="00890D6E"/>
    <w:rsid w:val="00892A5D"/>
    <w:rsid w:val="00893F5B"/>
    <w:rsid w:val="0089475F"/>
    <w:rsid w:val="00894FDB"/>
    <w:rsid w:val="00896168"/>
    <w:rsid w:val="00896F94"/>
    <w:rsid w:val="008A0018"/>
    <w:rsid w:val="008A032B"/>
    <w:rsid w:val="008A1FE3"/>
    <w:rsid w:val="008A22F9"/>
    <w:rsid w:val="008A3813"/>
    <w:rsid w:val="008A533E"/>
    <w:rsid w:val="008A58BE"/>
    <w:rsid w:val="008A604D"/>
    <w:rsid w:val="008A64A4"/>
    <w:rsid w:val="008B4260"/>
    <w:rsid w:val="008B4953"/>
    <w:rsid w:val="008B5983"/>
    <w:rsid w:val="008B5CC9"/>
    <w:rsid w:val="008B6D1F"/>
    <w:rsid w:val="008C0683"/>
    <w:rsid w:val="008C08FA"/>
    <w:rsid w:val="008C0C6F"/>
    <w:rsid w:val="008C4AA4"/>
    <w:rsid w:val="008C58AC"/>
    <w:rsid w:val="008C602C"/>
    <w:rsid w:val="008C636B"/>
    <w:rsid w:val="008C6926"/>
    <w:rsid w:val="008C75EC"/>
    <w:rsid w:val="008D2833"/>
    <w:rsid w:val="008D537E"/>
    <w:rsid w:val="008D6B18"/>
    <w:rsid w:val="008D7B80"/>
    <w:rsid w:val="008E1768"/>
    <w:rsid w:val="008E265C"/>
    <w:rsid w:val="008F0AD6"/>
    <w:rsid w:val="008F3D9F"/>
    <w:rsid w:val="00902EC5"/>
    <w:rsid w:val="00903DD7"/>
    <w:rsid w:val="00906217"/>
    <w:rsid w:val="00907161"/>
    <w:rsid w:val="00910F3B"/>
    <w:rsid w:val="00912B57"/>
    <w:rsid w:val="00912B59"/>
    <w:rsid w:val="0091513B"/>
    <w:rsid w:val="009164B6"/>
    <w:rsid w:val="00920D1C"/>
    <w:rsid w:val="00921010"/>
    <w:rsid w:val="0092136F"/>
    <w:rsid w:val="00921E17"/>
    <w:rsid w:val="00921FF8"/>
    <w:rsid w:val="00922E22"/>
    <w:rsid w:val="0092399B"/>
    <w:rsid w:val="00924328"/>
    <w:rsid w:val="009254BC"/>
    <w:rsid w:val="0092689E"/>
    <w:rsid w:val="009276CB"/>
    <w:rsid w:val="00927877"/>
    <w:rsid w:val="00927B75"/>
    <w:rsid w:val="00927D36"/>
    <w:rsid w:val="00930148"/>
    <w:rsid w:val="009305B3"/>
    <w:rsid w:val="00930A92"/>
    <w:rsid w:val="0093719B"/>
    <w:rsid w:val="00937AD5"/>
    <w:rsid w:val="00937CDC"/>
    <w:rsid w:val="00943741"/>
    <w:rsid w:val="00944A45"/>
    <w:rsid w:val="009458B1"/>
    <w:rsid w:val="009506CB"/>
    <w:rsid w:val="009514F0"/>
    <w:rsid w:val="009517C4"/>
    <w:rsid w:val="00951F2B"/>
    <w:rsid w:val="009534B4"/>
    <w:rsid w:val="009538C9"/>
    <w:rsid w:val="009540EA"/>
    <w:rsid w:val="00954603"/>
    <w:rsid w:val="00954C7E"/>
    <w:rsid w:val="00954E60"/>
    <w:rsid w:val="00957841"/>
    <w:rsid w:val="009615E2"/>
    <w:rsid w:val="00962517"/>
    <w:rsid w:val="00962FA4"/>
    <w:rsid w:val="00963E84"/>
    <w:rsid w:val="00967245"/>
    <w:rsid w:val="00967DB1"/>
    <w:rsid w:val="00970CFA"/>
    <w:rsid w:val="00972A92"/>
    <w:rsid w:val="00973FA0"/>
    <w:rsid w:val="00974072"/>
    <w:rsid w:val="009749F2"/>
    <w:rsid w:val="00977A51"/>
    <w:rsid w:val="009825D8"/>
    <w:rsid w:val="00982B72"/>
    <w:rsid w:val="00984697"/>
    <w:rsid w:val="00984E4F"/>
    <w:rsid w:val="00985349"/>
    <w:rsid w:val="00986C9F"/>
    <w:rsid w:val="00994281"/>
    <w:rsid w:val="009943E8"/>
    <w:rsid w:val="00995037"/>
    <w:rsid w:val="009962C1"/>
    <w:rsid w:val="009A13F0"/>
    <w:rsid w:val="009A3995"/>
    <w:rsid w:val="009A3EC3"/>
    <w:rsid w:val="009A44E4"/>
    <w:rsid w:val="009A6864"/>
    <w:rsid w:val="009A6C30"/>
    <w:rsid w:val="009A76A5"/>
    <w:rsid w:val="009B02FA"/>
    <w:rsid w:val="009B10FF"/>
    <w:rsid w:val="009B31B2"/>
    <w:rsid w:val="009B42FF"/>
    <w:rsid w:val="009B5361"/>
    <w:rsid w:val="009B53E5"/>
    <w:rsid w:val="009B5797"/>
    <w:rsid w:val="009B6956"/>
    <w:rsid w:val="009C0F6A"/>
    <w:rsid w:val="009C21D6"/>
    <w:rsid w:val="009C30D5"/>
    <w:rsid w:val="009C331C"/>
    <w:rsid w:val="009C3849"/>
    <w:rsid w:val="009C494D"/>
    <w:rsid w:val="009C4D33"/>
    <w:rsid w:val="009C56F8"/>
    <w:rsid w:val="009C680D"/>
    <w:rsid w:val="009C7055"/>
    <w:rsid w:val="009C7DD9"/>
    <w:rsid w:val="009D2316"/>
    <w:rsid w:val="009D239A"/>
    <w:rsid w:val="009D247A"/>
    <w:rsid w:val="009D373E"/>
    <w:rsid w:val="009D429C"/>
    <w:rsid w:val="009D46AA"/>
    <w:rsid w:val="009D7827"/>
    <w:rsid w:val="009E0E75"/>
    <w:rsid w:val="009E1589"/>
    <w:rsid w:val="009E17F1"/>
    <w:rsid w:val="009E1979"/>
    <w:rsid w:val="009E7DD2"/>
    <w:rsid w:val="009F015A"/>
    <w:rsid w:val="009F0F46"/>
    <w:rsid w:val="009F14D1"/>
    <w:rsid w:val="009F37F0"/>
    <w:rsid w:val="009F4713"/>
    <w:rsid w:val="009F474C"/>
    <w:rsid w:val="009F743C"/>
    <w:rsid w:val="009F7A99"/>
    <w:rsid w:val="00A0251B"/>
    <w:rsid w:val="00A03DD7"/>
    <w:rsid w:val="00A04E36"/>
    <w:rsid w:val="00A06688"/>
    <w:rsid w:val="00A06C29"/>
    <w:rsid w:val="00A06E33"/>
    <w:rsid w:val="00A0720B"/>
    <w:rsid w:val="00A104EE"/>
    <w:rsid w:val="00A132A2"/>
    <w:rsid w:val="00A17DFE"/>
    <w:rsid w:val="00A210E2"/>
    <w:rsid w:val="00A22F26"/>
    <w:rsid w:val="00A235BB"/>
    <w:rsid w:val="00A2399C"/>
    <w:rsid w:val="00A278AB"/>
    <w:rsid w:val="00A3345B"/>
    <w:rsid w:val="00A3432E"/>
    <w:rsid w:val="00A35BA1"/>
    <w:rsid w:val="00A36026"/>
    <w:rsid w:val="00A36FE0"/>
    <w:rsid w:val="00A37A81"/>
    <w:rsid w:val="00A407E9"/>
    <w:rsid w:val="00A40D53"/>
    <w:rsid w:val="00A432F1"/>
    <w:rsid w:val="00A44B7D"/>
    <w:rsid w:val="00A45F9B"/>
    <w:rsid w:val="00A46364"/>
    <w:rsid w:val="00A46778"/>
    <w:rsid w:val="00A50095"/>
    <w:rsid w:val="00A50710"/>
    <w:rsid w:val="00A508CA"/>
    <w:rsid w:val="00A512FE"/>
    <w:rsid w:val="00A51822"/>
    <w:rsid w:val="00A51CDD"/>
    <w:rsid w:val="00A54F4C"/>
    <w:rsid w:val="00A55BAB"/>
    <w:rsid w:val="00A55F53"/>
    <w:rsid w:val="00A56E3D"/>
    <w:rsid w:val="00A57C9B"/>
    <w:rsid w:val="00A667C2"/>
    <w:rsid w:val="00A71B51"/>
    <w:rsid w:val="00A738BB"/>
    <w:rsid w:val="00A73DE8"/>
    <w:rsid w:val="00A73F6A"/>
    <w:rsid w:val="00A77D56"/>
    <w:rsid w:val="00A77FC4"/>
    <w:rsid w:val="00A80539"/>
    <w:rsid w:val="00A80B2D"/>
    <w:rsid w:val="00A82AFF"/>
    <w:rsid w:val="00A82E49"/>
    <w:rsid w:val="00A8419B"/>
    <w:rsid w:val="00A84735"/>
    <w:rsid w:val="00A85192"/>
    <w:rsid w:val="00A85DA8"/>
    <w:rsid w:val="00A8724A"/>
    <w:rsid w:val="00A8748C"/>
    <w:rsid w:val="00A91C7C"/>
    <w:rsid w:val="00A92DAE"/>
    <w:rsid w:val="00A93C8E"/>
    <w:rsid w:val="00A944B2"/>
    <w:rsid w:val="00A948CA"/>
    <w:rsid w:val="00A94BA8"/>
    <w:rsid w:val="00A953AF"/>
    <w:rsid w:val="00A95A2B"/>
    <w:rsid w:val="00A95D6E"/>
    <w:rsid w:val="00A96B3F"/>
    <w:rsid w:val="00A970EF"/>
    <w:rsid w:val="00A97150"/>
    <w:rsid w:val="00AA027C"/>
    <w:rsid w:val="00AA1CDB"/>
    <w:rsid w:val="00AA48B3"/>
    <w:rsid w:val="00AA4C4F"/>
    <w:rsid w:val="00AA4FDA"/>
    <w:rsid w:val="00AA5DB1"/>
    <w:rsid w:val="00AA66DE"/>
    <w:rsid w:val="00AA748A"/>
    <w:rsid w:val="00AA7F4E"/>
    <w:rsid w:val="00AB01BD"/>
    <w:rsid w:val="00AB0950"/>
    <w:rsid w:val="00AB32F2"/>
    <w:rsid w:val="00AB3A4D"/>
    <w:rsid w:val="00AB3D28"/>
    <w:rsid w:val="00AB5BBE"/>
    <w:rsid w:val="00AB5D86"/>
    <w:rsid w:val="00AB784A"/>
    <w:rsid w:val="00AC0541"/>
    <w:rsid w:val="00AC0C5A"/>
    <w:rsid w:val="00AC0DE5"/>
    <w:rsid w:val="00AC1A6B"/>
    <w:rsid w:val="00AC247B"/>
    <w:rsid w:val="00AC2E64"/>
    <w:rsid w:val="00AC3D7A"/>
    <w:rsid w:val="00AC4786"/>
    <w:rsid w:val="00AC4AC0"/>
    <w:rsid w:val="00AC4D64"/>
    <w:rsid w:val="00AC5872"/>
    <w:rsid w:val="00AD0563"/>
    <w:rsid w:val="00AD15B4"/>
    <w:rsid w:val="00AD1A81"/>
    <w:rsid w:val="00AD1C99"/>
    <w:rsid w:val="00AD6222"/>
    <w:rsid w:val="00AD635D"/>
    <w:rsid w:val="00AD68DE"/>
    <w:rsid w:val="00AD7925"/>
    <w:rsid w:val="00AD7D34"/>
    <w:rsid w:val="00AE3759"/>
    <w:rsid w:val="00AE3CD4"/>
    <w:rsid w:val="00AE4BC4"/>
    <w:rsid w:val="00AE5537"/>
    <w:rsid w:val="00AE5F00"/>
    <w:rsid w:val="00AE6140"/>
    <w:rsid w:val="00AF030F"/>
    <w:rsid w:val="00AF0E67"/>
    <w:rsid w:val="00AF1E1B"/>
    <w:rsid w:val="00AF2E9E"/>
    <w:rsid w:val="00AF3387"/>
    <w:rsid w:val="00AF4C9C"/>
    <w:rsid w:val="00AF5F3D"/>
    <w:rsid w:val="00B01018"/>
    <w:rsid w:val="00B015EC"/>
    <w:rsid w:val="00B03DD4"/>
    <w:rsid w:val="00B045BE"/>
    <w:rsid w:val="00B04E23"/>
    <w:rsid w:val="00B04EFF"/>
    <w:rsid w:val="00B05548"/>
    <w:rsid w:val="00B055B4"/>
    <w:rsid w:val="00B057F4"/>
    <w:rsid w:val="00B05F09"/>
    <w:rsid w:val="00B05FF0"/>
    <w:rsid w:val="00B06284"/>
    <w:rsid w:val="00B06EBC"/>
    <w:rsid w:val="00B07FAB"/>
    <w:rsid w:val="00B10390"/>
    <w:rsid w:val="00B10883"/>
    <w:rsid w:val="00B11B19"/>
    <w:rsid w:val="00B127C3"/>
    <w:rsid w:val="00B12B72"/>
    <w:rsid w:val="00B1570E"/>
    <w:rsid w:val="00B15B54"/>
    <w:rsid w:val="00B16CC9"/>
    <w:rsid w:val="00B17468"/>
    <w:rsid w:val="00B21824"/>
    <w:rsid w:val="00B228EC"/>
    <w:rsid w:val="00B24130"/>
    <w:rsid w:val="00B2493B"/>
    <w:rsid w:val="00B26318"/>
    <w:rsid w:val="00B315F4"/>
    <w:rsid w:val="00B31A1E"/>
    <w:rsid w:val="00B31D35"/>
    <w:rsid w:val="00B32B40"/>
    <w:rsid w:val="00B35407"/>
    <w:rsid w:val="00B355A7"/>
    <w:rsid w:val="00B35A85"/>
    <w:rsid w:val="00B37CDD"/>
    <w:rsid w:val="00B42ECF"/>
    <w:rsid w:val="00B441A7"/>
    <w:rsid w:val="00B449BA"/>
    <w:rsid w:val="00B45156"/>
    <w:rsid w:val="00B475D3"/>
    <w:rsid w:val="00B47AEC"/>
    <w:rsid w:val="00B50F40"/>
    <w:rsid w:val="00B52B02"/>
    <w:rsid w:val="00B53865"/>
    <w:rsid w:val="00B53B69"/>
    <w:rsid w:val="00B57146"/>
    <w:rsid w:val="00B60BE3"/>
    <w:rsid w:val="00B62324"/>
    <w:rsid w:val="00B64765"/>
    <w:rsid w:val="00B65CD6"/>
    <w:rsid w:val="00B71991"/>
    <w:rsid w:val="00B73DBD"/>
    <w:rsid w:val="00B73FD3"/>
    <w:rsid w:val="00B74B8C"/>
    <w:rsid w:val="00B84FE9"/>
    <w:rsid w:val="00B85D22"/>
    <w:rsid w:val="00B8655A"/>
    <w:rsid w:val="00B874ED"/>
    <w:rsid w:val="00B879A5"/>
    <w:rsid w:val="00B87DDA"/>
    <w:rsid w:val="00B918DD"/>
    <w:rsid w:val="00B92339"/>
    <w:rsid w:val="00B92BE0"/>
    <w:rsid w:val="00B96510"/>
    <w:rsid w:val="00B970E3"/>
    <w:rsid w:val="00BA0BF5"/>
    <w:rsid w:val="00BA163A"/>
    <w:rsid w:val="00BA627D"/>
    <w:rsid w:val="00BB0067"/>
    <w:rsid w:val="00BB43DF"/>
    <w:rsid w:val="00BB473B"/>
    <w:rsid w:val="00BB4CB0"/>
    <w:rsid w:val="00BB5C18"/>
    <w:rsid w:val="00BB6796"/>
    <w:rsid w:val="00BB754B"/>
    <w:rsid w:val="00BB7B61"/>
    <w:rsid w:val="00BC16D3"/>
    <w:rsid w:val="00BC18C5"/>
    <w:rsid w:val="00BC2B3D"/>
    <w:rsid w:val="00BC2D66"/>
    <w:rsid w:val="00BC3802"/>
    <w:rsid w:val="00BC4D31"/>
    <w:rsid w:val="00BC6C45"/>
    <w:rsid w:val="00BD0C9F"/>
    <w:rsid w:val="00BD31A7"/>
    <w:rsid w:val="00BD5370"/>
    <w:rsid w:val="00BD54B1"/>
    <w:rsid w:val="00BD6F5C"/>
    <w:rsid w:val="00BD713F"/>
    <w:rsid w:val="00BD783B"/>
    <w:rsid w:val="00BD7909"/>
    <w:rsid w:val="00BE36AD"/>
    <w:rsid w:val="00BE4FA8"/>
    <w:rsid w:val="00BE5AF6"/>
    <w:rsid w:val="00BE70BD"/>
    <w:rsid w:val="00BE7A0D"/>
    <w:rsid w:val="00BF03E5"/>
    <w:rsid w:val="00BF047D"/>
    <w:rsid w:val="00BF09FA"/>
    <w:rsid w:val="00BF0C1C"/>
    <w:rsid w:val="00BF2849"/>
    <w:rsid w:val="00BF3581"/>
    <w:rsid w:val="00BF38D1"/>
    <w:rsid w:val="00BF5313"/>
    <w:rsid w:val="00BF724F"/>
    <w:rsid w:val="00C01798"/>
    <w:rsid w:val="00C01ECE"/>
    <w:rsid w:val="00C01EEF"/>
    <w:rsid w:val="00C01FA6"/>
    <w:rsid w:val="00C0222F"/>
    <w:rsid w:val="00C02579"/>
    <w:rsid w:val="00C05C06"/>
    <w:rsid w:val="00C0679C"/>
    <w:rsid w:val="00C06E79"/>
    <w:rsid w:val="00C0779F"/>
    <w:rsid w:val="00C07911"/>
    <w:rsid w:val="00C10AB5"/>
    <w:rsid w:val="00C13784"/>
    <w:rsid w:val="00C141B3"/>
    <w:rsid w:val="00C158BC"/>
    <w:rsid w:val="00C17040"/>
    <w:rsid w:val="00C204CD"/>
    <w:rsid w:val="00C207A7"/>
    <w:rsid w:val="00C20CB4"/>
    <w:rsid w:val="00C20E37"/>
    <w:rsid w:val="00C21C94"/>
    <w:rsid w:val="00C2213A"/>
    <w:rsid w:val="00C2464F"/>
    <w:rsid w:val="00C2666D"/>
    <w:rsid w:val="00C269B2"/>
    <w:rsid w:val="00C32C66"/>
    <w:rsid w:val="00C32C70"/>
    <w:rsid w:val="00C331E4"/>
    <w:rsid w:val="00C33334"/>
    <w:rsid w:val="00C3386D"/>
    <w:rsid w:val="00C352C2"/>
    <w:rsid w:val="00C366F7"/>
    <w:rsid w:val="00C3677B"/>
    <w:rsid w:val="00C36F04"/>
    <w:rsid w:val="00C37069"/>
    <w:rsid w:val="00C423FC"/>
    <w:rsid w:val="00C4334A"/>
    <w:rsid w:val="00C51226"/>
    <w:rsid w:val="00C5413D"/>
    <w:rsid w:val="00C612AD"/>
    <w:rsid w:val="00C612CD"/>
    <w:rsid w:val="00C62DCD"/>
    <w:rsid w:val="00C63ACA"/>
    <w:rsid w:val="00C64272"/>
    <w:rsid w:val="00C6443E"/>
    <w:rsid w:val="00C648E7"/>
    <w:rsid w:val="00C649F8"/>
    <w:rsid w:val="00C656BB"/>
    <w:rsid w:val="00C66728"/>
    <w:rsid w:val="00C70F5C"/>
    <w:rsid w:val="00C72E50"/>
    <w:rsid w:val="00C72EC2"/>
    <w:rsid w:val="00C822A3"/>
    <w:rsid w:val="00C82F4F"/>
    <w:rsid w:val="00C834C5"/>
    <w:rsid w:val="00C83CA3"/>
    <w:rsid w:val="00C8544D"/>
    <w:rsid w:val="00C863F3"/>
    <w:rsid w:val="00C87767"/>
    <w:rsid w:val="00C916D2"/>
    <w:rsid w:val="00C918A7"/>
    <w:rsid w:val="00C92DE7"/>
    <w:rsid w:val="00C92F9A"/>
    <w:rsid w:val="00C937EB"/>
    <w:rsid w:val="00C96590"/>
    <w:rsid w:val="00C977C3"/>
    <w:rsid w:val="00C97AE1"/>
    <w:rsid w:val="00CA11BC"/>
    <w:rsid w:val="00CA12A4"/>
    <w:rsid w:val="00CA21A7"/>
    <w:rsid w:val="00CA35E8"/>
    <w:rsid w:val="00CA4DC5"/>
    <w:rsid w:val="00CA54EE"/>
    <w:rsid w:val="00CA6088"/>
    <w:rsid w:val="00CA7729"/>
    <w:rsid w:val="00CB0B52"/>
    <w:rsid w:val="00CB0DCB"/>
    <w:rsid w:val="00CB2B45"/>
    <w:rsid w:val="00CB35B5"/>
    <w:rsid w:val="00CB38A5"/>
    <w:rsid w:val="00CB45CA"/>
    <w:rsid w:val="00CB49BB"/>
    <w:rsid w:val="00CB6986"/>
    <w:rsid w:val="00CB7703"/>
    <w:rsid w:val="00CC1C4E"/>
    <w:rsid w:val="00CC258C"/>
    <w:rsid w:val="00CC3A78"/>
    <w:rsid w:val="00CC4E2D"/>
    <w:rsid w:val="00CC53CE"/>
    <w:rsid w:val="00CC561E"/>
    <w:rsid w:val="00CC68CE"/>
    <w:rsid w:val="00CC6AAB"/>
    <w:rsid w:val="00CD00DC"/>
    <w:rsid w:val="00CD041F"/>
    <w:rsid w:val="00CD336F"/>
    <w:rsid w:val="00CD34EB"/>
    <w:rsid w:val="00CD3811"/>
    <w:rsid w:val="00CD525C"/>
    <w:rsid w:val="00CD6EE8"/>
    <w:rsid w:val="00CE0043"/>
    <w:rsid w:val="00CE0DA8"/>
    <w:rsid w:val="00CE2227"/>
    <w:rsid w:val="00CE347E"/>
    <w:rsid w:val="00CE4E0C"/>
    <w:rsid w:val="00CE6789"/>
    <w:rsid w:val="00CE68B4"/>
    <w:rsid w:val="00CE781C"/>
    <w:rsid w:val="00CE7CBD"/>
    <w:rsid w:val="00CF1953"/>
    <w:rsid w:val="00CF1C0F"/>
    <w:rsid w:val="00CF2432"/>
    <w:rsid w:val="00CF4C91"/>
    <w:rsid w:val="00CF58E8"/>
    <w:rsid w:val="00CF6602"/>
    <w:rsid w:val="00CF6D73"/>
    <w:rsid w:val="00CF7FA0"/>
    <w:rsid w:val="00D03D96"/>
    <w:rsid w:val="00D07247"/>
    <w:rsid w:val="00D07674"/>
    <w:rsid w:val="00D07B54"/>
    <w:rsid w:val="00D10595"/>
    <w:rsid w:val="00D127C2"/>
    <w:rsid w:val="00D139FC"/>
    <w:rsid w:val="00D14953"/>
    <w:rsid w:val="00D16B8B"/>
    <w:rsid w:val="00D1722D"/>
    <w:rsid w:val="00D17ACE"/>
    <w:rsid w:val="00D21A69"/>
    <w:rsid w:val="00D25327"/>
    <w:rsid w:val="00D25E3F"/>
    <w:rsid w:val="00D26BA7"/>
    <w:rsid w:val="00D27E4A"/>
    <w:rsid w:val="00D30733"/>
    <w:rsid w:val="00D31B87"/>
    <w:rsid w:val="00D324F4"/>
    <w:rsid w:val="00D3282F"/>
    <w:rsid w:val="00D33A27"/>
    <w:rsid w:val="00D34DA2"/>
    <w:rsid w:val="00D36730"/>
    <w:rsid w:val="00D37641"/>
    <w:rsid w:val="00D37CD7"/>
    <w:rsid w:val="00D4046E"/>
    <w:rsid w:val="00D40891"/>
    <w:rsid w:val="00D421C8"/>
    <w:rsid w:val="00D4535F"/>
    <w:rsid w:val="00D476CD"/>
    <w:rsid w:val="00D510E7"/>
    <w:rsid w:val="00D51FD1"/>
    <w:rsid w:val="00D52759"/>
    <w:rsid w:val="00D5385D"/>
    <w:rsid w:val="00D54950"/>
    <w:rsid w:val="00D55A6F"/>
    <w:rsid w:val="00D56A22"/>
    <w:rsid w:val="00D56CC1"/>
    <w:rsid w:val="00D575DA"/>
    <w:rsid w:val="00D621E3"/>
    <w:rsid w:val="00D6253A"/>
    <w:rsid w:val="00D627EB"/>
    <w:rsid w:val="00D62FFE"/>
    <w:rsid w:val="00D636A3"/>
    <w:rsid w:val="00D637E4"/>
    <w:rsid w:val="00D6588C"/>
    <w:rsid w:val="00D66EB7"/>
    <w:rsid w:val="00D67691"/>
    <w:rsid w:val="00D6798D"/>
    <w:rsid w:val="00D67EFC"/>
    <w:rsid w:val="00D70901"/>
    <w:rsid w:val="00D70FCA"/>
    <w:rsid w:val="00D71C4D"/>
    <w:rsid w:val="00D71D09"/>
    <w:rsid w:val="00D725E9"/>
    <w:rsid w:val="00D7451C"/>
    <w:rsid w:val="00D74CBF"/>
    <w:rsid w:val="00D77F5B"/>
    <w:rsid w:val="00D81D42"/>
    <w:rsid w:val="00D820FB"/>
    <w:rsid w:val="00D835D3"/>
    <w:rsid w:val="00D86A00"/>
    <w:rsid w:val="00D91633"/>
    <w:rsid w:val="00D91B26"/>
    <w:rsid w:val="00D93C4D"/>
    <w:rsid w:val="00D95524"/>
    <w:rsid w:val="00D95E75"/>
    <w:rsid w:val="00D96835"/>
    <w:rsid w:val="00D973F6"/>
    <w:rsid w:val="00D9761E"/>
    <w:rsid w:val="00DA0081"/>
    <w:rsid w:val="00DA0C6C"/>
    <w:rsid w:val="00DA1407"/>
    <w:rsid w:val="00DA1A22"/>
    <w:rsid w:val="00DA1C1F"/>
    <w:rsid w:val="00DA20FC"/>
    <w:rsid w:val="00DA28DC"/>
    <w:rsid w:val="00DA3B44"/>
    <w:rsid w:val="00DA7A5E"/>
    <w:rsid w:val="00DB0096"/>
    <w:rsid w:val="00DB06B1"/>
    <w:rsid w:val="00DB1AD6"/>
    <w:rsid w:val="00DB3E91"/>
    <w:rsid w:val="00DB5443"/>
    <w:rsid w:val="00DB68CD"/>
    <w:rsid w:val="00DC01F4"/>
    <w:rsid w:val="00DC0EB0"/>
    <w:rsid w:val="00DC1650"/>
    <w:rsid w:val="00DC2B4D"/>
    <w:rsid w:val="00DC2BD2"/>
    <w:rsid w:val="00DC3E7F"/>
    <w:rsid w:val="00DC6181"/>
    <w:rsid w:val="00DC648D"/>
    <w:rsid w:val="00DC7943"/>
    <w:rsid w:val="00DC7F2A"/>
    <w:rsid w:val="00DD001A"/>
    <w:rsid w:val="00DD6462"/>
    <w:rsid w:val="00DD7733"/>
    <w:rsid w:val="00DD77AA"/>
    <w:rsid w:val="00DE0555"/>
    <w:rsid w:val="00DE1E6B"/>
    <w:rsid w:val="00DE253F"/>
    <w:rsid w:val="00DE4AF9"/>
    <w:rsid w:val="00DE6CED"/>
    <w:rsid w:val="00DE786C"/>
    <w:rsid w:val="00DF02F1"/>
    <w:rsid w:val="00DF08C6"/>
    <w:rsid w:val="00DF390F"/>
    <w:rsid w:val="00DF41D3"/>
    <w:rsid w:val="00DF4743"/>
    <w:rsid w:val="00DF5A24"/>
    <w:rsid w:val="00DF5B58"/>
    <w:rsid w:val="00DF5C2F"/>
    <w:rsid w:val="00DF672A"/>
    <w:rsid w:val="00DF6755"/>
    <w:rsid w:val="00DF7610"/>
    <w:rsid w:val="00E005A4"/>
    <w:rsid w:val="00E017F3"/>
    <w:rsid w:val="00E019D4"/>
    <w:rsid w:val="00E0266A"/>
    <w:rsid w:val="00E0305F"/>
    <w:rsid w:val="00E038A9"/>
    <w:rsid w:val="00E03FDB"/>
    <w:rsid w:val="00E04563"/>
    <w:rsid w:val="00E04ECD"/>
    <w:rsid w:val="00E10A31"/>
    <w:rsid w:val="00E11B1B"/>
    <w:rsid w:val="00E12EFB"/>
    <w:rsid w:val="00E15BEF"/>
    <w:rsid w:val="00E210E4"/>
    <w:rsid w:val="00E21478"/>
    <w:rsid w:val="00E21BC0"/>
    <w:rsid w:val="00E22386"/>
    <w:rsid w:val="00E23A60"/>
    <w:rsid w:val="00E24190"/>
    <w:rsid w:val="00E24475"/>
    <w:rsid w:val="00E245C4"/>
    <w:rsid w:val="00E24999"/>
    <w:rsid w:val="00E25AF0"/>
    <w:rsid w:val="00E25D50"/>
    <w:rsid w:val="00E325F9"/>
    <w:rsid w:val="00E32EE6"/>
    <w:rsid w:val="00E35063"/>
    <w:rsid w:val="00E35714"/>
    <w:rsid w:val="00E36167"/>
    <w:rsid w:val="00E36AD3"/>
    <w:rsid w:val="00E36DB0"/>
    <w:rsid w:val="00E403E1"/>
    <w:rsid w:val="00E41297"/>
    <w:rsid w:val="00E418D9"/>
    <w:rsid w:val="00E430A5"/>
    <w:rsid w:val="00E44562"/>
    <w:rsid w:val="00E46AC5"/>
    <w:rsid w:val="00E47214"/>
    <w:rsid w:val="00E47B2E"/>
    <w:rsid w:val="00E511C7"/>
    <w:rsid w:val="00E513E5"/>
    <w:rsid w:val="00E520FA"/>
    <w:rsid w:val="00E52523"/>
    <w:rsid w:val="00E53D72"/>
    <w:rsid w:val="00E54E27"/>
    <w:rsid w:val="00E558A0"/>
    <w:rsid w:val="00E601B2"/>
    <w:rsid w:val="00E607F6"/>
    <w:rsid w:val="00E6162E"/>
    <w:rsid w:val="00E61720"/>
    <w:rsid w:val="00E633AC"/>
    <w:rsid w:val="00E65EC0"/>
    <w:rsid w:val="00E66241"/>
    <w:rsid w:val="00E66780"/>
    <w:rsid w:val="00E66DF4"/>
    <w:rsid w:val="00E719EB"/>
    <w:rsid w:val="00E7249A"/>
    <w:rsid w:val="00E73C4A"/>
    <w:rsid w:val="00E7416B"/>
    <w:rsid w:val="00E76170"/>
    <w:rsid w:val="00E81791"/>
    <w:rsid w:val="00E82792"/>
    <w:rsid w:val="00E84600"/>
    <w:rsid w:val="00E84B55"/>
    <w:rsid w:val="00E8513C"/>
    <w:rsid w:val="00E8532F"/>
    <w:rsid w:val="00E865DF"/>
    <w:rsid w:val="00E87056"/>
    <w:rsid w:val="00E875AC"/>
    <w:rsid w:val="00E920E5"/>
    <w:rsid w:val="00E929AD"/>
    <w:rsid w:val="00E9309F"/>
    <w:rsid w:val="00E934D2"/>
    <w:rsid w:val="00E95442"/>
    <w:rsid w:val="00E95C3B"/>
    <w:rsid w:val="00E9715B"/>
    <w:rsid w:val="00EA0F83"/>
    <w:rsid w:val="00EA1124"/>
    <w:rsid w:val="00EA1D18"/>
    <w:rsid w:val="00EA1E78"/>
    <w:rsid w:val="00EA2F58"/>
    <w:rsid w:val="00EA3B00"/>
    <w:rsid w:val="00EA427C"/>
    <w:rsid w:val="00EA4E09"/>
    <w:rsid w:val="00EA594B"/>
    <w:rsid w:val="00EA5AB1"/>
    <w:rsid w:val="00EB0F00"/>
    <w:rsid w:val="00EB4FE4"/>
    <w:rsid w:val="00EB571D"/>
    <w:rsid w:val="00EC4C9B"/>
    <w:rsid w:val="00EC6384"/>
    <w:rsid w:val="00EC7875"/>
    <w:rsid w:val="00EC7CED"/>
    <w:rsid w:val="00ED0840"/>
    <w:rsid w:val="00ED306A"/>
    <w:rsid w:val="00ED362A"/>
    <w:rsid w:val="00ED5737"/>
    <w:rsid w:val="00ED5A4C"/>
    <w:rsid w:val="00ED6B05"/>
    <w:rsid w:val="00ED727B"/>
    <w:rsid w:val="00ED7B9E"/>
    <w:rsid w:val="00EE0B3F"/>
    <w:rsid w:val="00EE1B33"/>
    <w:rsid w:val="00EE2067"/>
    <w:rsid w:val="00EE2F8C"/>
    <w:rsid w:val="00EE32F8"/>
    <w:rsid w:val="00EE39D2"/>
    <w:rsid w:val="00EE569D"/>
    <w:rsid w:val="00EE56AB"/>
    <w:rsid w:val="00EF0696"/>
    <w:rsid w:val="00EF0C9C"/>
    <w:rsid w:val="00EF0E35"/>
    <w:rsid w:val="00EF2920"/>
    <w:rsid w:val="00EF2AC8"/>
    <w:rsid w:val="00EF4708"/>
    <w:rsid w:val="00EF588F"/>
    <w:rsid w:val="00EF6C05"/>
    <w:rsid w:val="00EF6D79"/>
    <w:rsid w:val="00F018AC"/>
    <w:rsid w:val="00F04995"/>
    <w:rsid w:val="00F05689"/>
    <w:rsid w:val="00F05FD4"/>
    <w:rsid w:val="00F0606F"/>
    <w:rsid w:val="00F06383"/>
    <w:rsid w:val="00F066E0"/>
    <w:rsid w:val="00F06FFA"/>
    <w:rsid w:val="00F10350"/>
    <w:rsid w:val="00F10595"/>
    <w:rsid w:val="00F109FB"/>
    <w:rsid w:val="00F149EC"/>
    <w:rsid w:val="00F16282"/>
    <w:rsid w:val="00F1671E"/>
    <w:rsid w:val="00F16921"/>
    <w:rsid w:val="00F207E8"/>
    <w:rsid w:val="00F20A8D"/>
    <w:rsid w:val="00F20EA1"/>
    <w:rsid w:val="00F21A06"/>
    <w:rsid w:val="00F23933"/>
    <w:rsid w:val="00F239B3"/>
    <w:rsid w:val="00F248D8"/>
    <w:rsid w:val="00F266A1"/>
    <w:rsid w:val="00F266F3"/>
    <w:rsid w:val="00F26B51"/>
    <w:rsid w:val="00F26DE5"/>
    <w:rsid w:val="00F27583"/>
    <w:rsid w:val="00F27B9A"/>
    <w:rsid w:val="00F27D05"/>
    <w:rsid w:val="00F27F39"/>
    <w:rsid w:val="00F30D05"/>
    <w:rsid w:val="00F30EA3"/>
    <w:rsid w:val="00F342BE"/>
    <w:rsid w:val="00F351AC"/>
    <w:rsid w:val="00F35A14"/>
    <w:rsid w:val="00F37FA9"/>
    <w:rsid w:val="00F4234B"/>
    <w:rsid w:val="00F438B1"/>
    <w:rsid w:val="00F43930"/>
    <w:rsid w:val="00F445D2"/>
    <w:rsid w:val="00F4501E"/>
    <w:rsid w:val="00F45262"/>
    <w:rsid w:val="00F47C5E"/>
    <w:rsid w:val="00F525C8"/>
    <w:rsid w:val="00F52E2E"/>
    <w:rsid w:val="00F53465"/>
    <w:rsid w:val="00F55425"/>
    <w:rsid w:val="00F55834"/>
    <w:rsid w:val="00F56E8E"/>
    <w:rsid w:val="00F61418"/>
    <w:rsid w:val="00F64155"/>
    <w:rsid w:val="00F6420D"/>
    <w:rsid w:val="00F643C0"/>
    <w:rsid w:val="00F64D00"/>
    <w:rsid w:val="00F65033"/>
    <w:rsid w:val="00F653A9"/>
    <w:rsid w:val="00F67B6D"/>
    <w:rsid w:val="00F70142"/>
    <w:rsid w:val="00F709D6"/>
    <w:rsid w:val="00F72065"/>
    <w:rsid w:val="00F725DA"/>
    <w:rsid w:val="00F82DD6"/>
    <w:rsid w:val="00F8402F"/>
    <w:rsid w:val="00F8486B"/>
    <w:rsid w:val="00F84888"/>
    <w:rsid w:val="00F87F1F"/>
    <w:rsid w:val="00F91CC8"/>
    <w:rsid w:val="00F9360C"/>
    <w:rsid w:val="00FA163D"/>
    <w:rsid w:val="00FA1C03"/>
    <w:rsid w:val="00FA27F2"/>
    <w:rsid w:val="00FA37CE"/>
    <w:rsid w:val="00FA42C9"/>
    <w:rsid w:val="00FA75A3"/>
    <w:rsid w:val="00FB6E6D"/>
    <w:rsid w:val="00FC15DF"/>
    <w:rsid w:val="00FC290A"/>
    <w:rsid w:val="00FC42BE"/>
    <w:rsid w:val="00FC4894"/>
    <w:rsid w:val="00FC613C"/>
    <w:rsid w:val="00FC75BD"/>
    <w:rsid w:val="00FC78BE"/>
    <w:rsid w:val="00FD19C2"/>
    <w:rsid w:val="00FD21E2"/>
    <w:rsid w:val="00FD4B57"/>
    <w:rsid w:val="00FD4E72"/>
    <w:rsid w:val="00FD51AC"/>
    <w:rsid w:val="00FD6AE0"/>
    <w:rsid w:val="00FD708F"/>
    <w:rsid w:val="00FD7AFC"/>
    <w:rsid w:val="00FE0ED4"/>
    <w:rsid w:val="00FE17F3"/>
    <w:rsid w:val="00FE2F81"/>
    <w:rsid w:val="00FE328C"/>
    <w:rsid w:val="00FE3EF0"/>
    <w:rsid w:val="00FE673D"/>
    <w:rsid w:val="00FE744F"/>
    <w:rsid w:val="00FE7ACE"/>
    <w:rsid w:val="00FF0037"/>
    <w:rsid w:val="00FF3B64"/>
    <w:rsid w:val="00FF7347"/>
    <w:rsid w:val="00FF7A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1E57FE"/>
  <w15:chartTrackingRefBased/>
  <w15:docId w15:val="{13117F96-EF12-44D9-8CB6-308297F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9E"/>
    <w:rPr>
      <w:rFonts w:ascii="Arial" w:hAnsi="Arial"/>
      <w:sz w:val="24"/>
      <w:lang w:val="es-ES_tradnl" w:eastAsia="es-ES"/>
    </w:rPr>
  </w:style>
  <w:style w:type="paragraph" w:styleId="Ttulo1">
    <w:name w:val="heading 1"/>
    <w:basedOn w:val="Normal"/>
    <w:next w:val="Normal"/>
    <w:qFormat/>
    <w:rsid w:val="0054739E"/>
    <w:pPr>
      <w:keepNext/>
      <w:tabs>
        <w:tab w:val="left" w:pos="288"/>
        <w:tab w:val="left" w:pos="432"/>
      </w:tabs>
      <w:ind w:right="-60"/>
      <w:jc w:val="both"/>
      <w:outlineLvl w:val="0"/>
    </w:pPr>
    <w:rPr>
      <w:b/>
    </w:rPr>
  </w:style>
  <w:style w:type="paragraph" w:styleId="Ttulo2">
    <w:name w:val="heading 2"/>
    <w:basedOn w:val="Normal"/>
    <w:next w:val="Normal"/>
    <w:qFormat/>
    <w:rsid w:val="0054739E"/>
    <w:pPr>
      <w:keepNext/>
      <w:widowControl w:val="0"/>
      <w:jc w:val="both"/>
      <w:outlineLvl w:val="1"/>
    </w:pPr>
    <w:rPr>
      <w:b/>
      <w:sz w:val="22"/>
    </w:rPr>
  </w:style>
  <w:style w:type="paragraph" w:styleId="Ttulo3">
    <w:name w:val="heading 3"/>
    <w:basedOn w:val="Normal"/>
    <w:next w:val="Normal"/>
    <w:qFormat/>
    <w:rsid w:val="0054739E"/>
    <w:pPr>
      <w:keepNext/>
      <w:tabs>
        <w:tab w:val="left" w:pos="288"/>
        <w:tab w:val="left" w:pos="432"/>
      </w:tabs>
      <w:ind w:right="-60"/>
      <w:jc w:val="both"/>
      <w:outlineLvl w:val="2"/>
    </w:pPr>
    <w:rPr>
      <w:b/>
      <w:sz w:val="28"/>
    </w:rPr>
  </w:style>
  <w:style w:type="paragraph" w:styleId="Ttulo4">
    <w:name w:val="heading 4"/>
    <w:basedOn w:val="Normal"/>
    <w:next w:val="Normal"/>
    <w:qFormat/>
    <w:rsid w:val="0054739E"/>
    <w:pPr>
      <w:keepNext/>
      <w:tabs>
        <w:tab w:val="left" w:pos="288"/>
        <w:tab w:val="left" w:pos="432"/>
      </w:tabs>
      <w:ind w:right="-60"/>
      <w:jc w:val="center"/>
      <w:outlineLvl w:val="3"/>
    </w:pPr>
    <w:rPr>
      <w:b/>
      <w:sz w:val="28"/>
    </w:rPr>
  </w:style>
  <w:style w:type="paragraph" w:styleId="Ttulo5">
    <w:name w:val="heading 5"/>
    <w:basedOn w:val="Normal"/>
    <w:next w:val="Normal"/>
    <w:qFormat/>
    <w:rsid w:val="0054739E"/>
    <w:pPr>
      <w:keepNext/>
      <w:widowControl w:val="0"/>
      <w:suppressAutoHyphens/>
      <w:outlineLvl w:val="4"/>
    </w:pPr>
    <w:rPr>
      <w:b/>
      <w:spacing w:val="-2"/>
    </w:rPr>
  </w:style>
  <w:style w:type="paragraph" w:styleId="Ttulo6">
    <w:name w:val="heading 6"/>
    <w:basedOn w:val="Normal"/>
    <w:next w:val="Normal"/>
    <w:qFormat/>
    <w:rsid w:val="0054739E"/>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rsid w:val="0054739E"/>
    <w:pPr>
      <w:keepNext/>
      <w:jc w:val="center"/>
      <w:outlineLvl w:val="6"/>
    </w:pPr>
    <w:rPr>
      <w:b/>
      <w:color w:val="000080"/>
      <w:sz w:val="20"/>
    </w:rPr>
  </w:style>
  <w:style w:type="paragraph" w:styleId="Ttulo8">
    <w:name w:val="heading 8"/>
    <w:basedOn w:val="Normal"/>
    <w:next w:val="Normal"/>
    <w:qFormat/>
    <w:rsid w:val="0054739E"/>
    <w:pPr>
      <w:keepNext/>
      <w:outlineLvl w:val="7"/>
    </w:pPr>
    <w:rPr>
      <w:b/>
      <w:color w:val="000080"/>
      <w:sz w:val="20"/>
    </w:rPr>
  </w:style>
  <w:style w:type="paragraph" w:styleId="Ttulo9">
    <w:name w:val="heading 9"/>
    <w:basedOn w:val="Normal"/>
    <w:next w:val="Normal"/>
    <w:qFormat/>
    <w:rsid w:val="0054739E"/>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54739E"/>
    <w:pPr>
      <w:tabs>
        <w:tab w:val="left" w:pos="7160"/>
      </w:tabs>
    </w:pPr>
  </w:style>
  <w:style w:type="paragraph" w:styleId="Encabezado">
    <w:name w:val="header"/>
    <w:basedOn w:val="Normal"/>
    <w:link w:val="EncabezadoCar"/>
    <w:rsid w:val="0054739E"/>
    <w:pPr>
      <w:tabs>
        <w:tab w:val="center" w:pos="4320"/>
        <w:tab w:val="right" w:pos="8640"/>
      </w:tabs>
    </w:pPr>
    <w:rPr>
      <w:rFonts w:ascii="New York" w:hAnsi="New York"/>
      <w:noProof/>
    </w:rPr>
  </w:style>
  <w:style w:type="paragraph" w:customStyle="1" w:styleId="W">
    <w:name w:val="W"/>
    <w:basedOn w:val="Normal"/>
    <w:rsid w:val="0054739E"/>
    <w:pPr>
      <w:tabs>
        <w:tab w:val="left" w:pos="7840"/>
      </w:tabs>
      <w:spacing w:line="480" w:lineRule="atLeast"/>
      <w:ind w:right="-51"/>
      <w:jc w:val="both"/>
    </w:pPr>
    <w:rPr>
      <w:rFonts w:ascii="Geneva" w:hAnsi="Geneva"/>
      <w:noProof/>
    </w:rPr>
  </w:style>
  <w:style w:type="paragraph" w:customStyle="1" w:styleId="a">
    <w:name w:val="Ñ"/>
    <w:basedOn w:val="W"/>
    <w:rsid w:val="0054739E"/>
    <w:pPr>
      <w:tabs>
        <w:tab w:val="clear" w:pos="7840"/>
        <w:tab w:val="left" w:pos="2280"/>
        <w:tab w:val="left" w:pos="7680"/>
      </w:tabs>
      <w:spacing w:line="360" w:lineRule="atLeast"/>
    </w:pPr>
    <w:rPr>
      <w:rFonts w:ascii="Helvetica" w:hAnsi="Helvetica"/>
    </w:rPr>
  </w:style>
  <w:style w:type="paragraph" w:styleId="Piedepgina">
    <w:name w:val="footer"/>
    <w:basedOn w:val="Normal"/>
    <w:rsid w:val="0054739E"/>
    <w:pPr>
      <w:tabs>
        <w:tab w:val="center" w:pos="4153"/>
        <w:tab w:val="right" w:pos="8306"/>
      </w:tabs>
    </w:pPr>
  </w:style>
  <w:style w:type="character" w:styleId="Nmerodepgina">
    <w:name w:val="page number"/>
    <w:basedOn w:val="Fuentedeprrafopredeter"/>
    <w:rsid w:val="0054739E"/>
  </w:style>
  <w:style w:type="paragraph" w:styleId="Textoindependiente">
    <w:name w:val="Body Text"/>
    <w:basedOn w:val="Normal"/>
    <w:rsid w:val="0054739E"/>
    <w:pPr>
      <w:tabs>
        <w:tab w:val="left" w:pos="288"/>
        <w:tab w:val="left" w:pos="432"/>
      </w:tabs>
      <w:ind w:right="-60"/>
      <w:jc w:val="both"/>
    </w:pPr>
  </w:style>
  <w:style w:type="paragraph" w:styleId="Ttulo">
    <w:name w:val="Title"/>
    <w:basedOn w:val="Normal"/>
    <w:qFormat/>
    <w:rsid w:val="0054739E"/>
    <w:pPr>
      <w:jc w:val="center"/>
    </w:pPr>
    <w:rPr>
      <w:b/>
      <w:sz w:val="36"/>
      <w:lang w:val="es-ES"/>
    </w:rPr>
  </w:style>
  <w:style w:type="paragraph" w:styleId="Sangradetextonormal">
    <w:name w:val="Body Text Indent"/>
    <w:basedOn w:val="Normal"/>
    <w:rsid w:val="0054739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rsid w:val="0054739E"/>
    <w:pPr>
      <w:tabs>
        <w:tab w:val="left" w:pos="288"/>
        <w:tab w:val="left" w:pos="432"/>
      </w:tabs>
      <w:ind w:right="-60"/>
      <w:jc w:val="both"/>
    </w:pPr>
    <w:rPr>
      <w:sz w:val="20"/>
    </w:rPr>
  </w:style>
  <w:style w:type="character" w:styleId="Refdenotaalpie">
    <w:name w:val="footnote reference"/>
    <w:basedOn w:val="Fuentedeprrafopredeter"/>
    <w:semiHidden/>
    <w:rsid w:val="0054739E"/>
  </w:style>
  <w:style w:type="paragraph" w:styleId="Textodebloque">
    <w:name w:val="Block Text"/>
    <w:basedOn w:val="Normal"/>
    <w:rsid w:val="0054739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link w:val="Textoindependiente2Car"/>
    <w:rsid w:val="0054739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lang w:eastAsia="x-none"/>
    </w:rPr>
  </w:style>
  <w:style w:type="paragraph" w:styleId="Mapadeldocumento">
    <w:name w:val="Document Map"/>
    <w:basedOn w:val="Normal"/>
    <w:semiHidden/>
    <w:rsid w:val="0054739E"/>
    <w:pPr>
      <w:shd w:val="clear" w:color="auto" w:fill="000080"/>
    </w:pPr>
    <w:rPr>
      <w:rFonts w:ascii="Tahoma" w:hAnsi="Tahoma"/>
    </w:rPr>
  </w:style>
  <w:style w:type="character" w:styleId="Textoennegrita">
    <w:name w:val="Strong"/>
    <w:qFormat/>
    <w:rsid w:val="0054739E"/>
    <w:rPr>
      <w:b/>
    </w:rPr>
  </w:style>
  <w:style w:type="paragraph" w:styleId="Cierre">
    <w:name w:val="Closing"/>
    <w:basedOn w:val="Normal"/>
    <w:rsid w:val="0054739E"/>
    <w:pPr>
      <w:ind w:left="4252"/>
    </w:pPr>
  </w:style>
  <w:style w:type="paragraph" w:styleId="Continuarlista">
    <w:name w:val="List Continue"/>
    <w:basedOn w:val="Normal"/>
    <w:rsid w:val="0054739E"/>
    <w:pPr>
      <w:spacing w:after="120"/>
      <w:ind w:left="283"/>
    </w:pPr>
  </w:style>
  <w:style w:type="paragraph" w:styleId="Continuarlista2">
    <w:name w:val="List Continue 2"/>
    <w:basedOn w:val="Normal"/>
    <w:rsid w:val="0054739E"/>
    <w:pPr>
      <w:spacing w:after="120"/>
      <w:ind w:left="566"/>
    </w:pPr>
  </w:style>
  <w:style w:type="paragraph" w:styleId="Continuarlista3">
    <w:name w:val="List Continue 3"/>
    <w:basedOn w:val="Normal"/>
    <w:rsid w:val="0054739E"/>
    <w:pPr>
      <w:spacing w:after="120"/>
      <w:ind w:left="849"/>
    </w:pPr>
  </w:style>
  <w:style w:type="paragraph" w:styleId="Continuarlista4">
    <w:name w:val="List Continue 4"/>
    <w:basedOn w:val="Normal"/>
    <w:rsid w:val="0054739E"/>
    <w:pPr>
      <w:spacing w:after="120"/>
      <w:ind w:left="1132"/>
    </w:pPr>
  </w:style>
  <w:style w:type="paragraph" w:styleId="Continuarlista5">
    <w:name w:val="List Continue 5"/>
    <w:basedOn w:val="Normal"/>
    <w:rsid w:val="0054739E"/>
    <w:pPr>
      <w:spacing w:after="120"/>
      <w:ind w:left="1415"/>
    </w:pPr>
  </w:style>
  <w:style w:type="paragraph" w:styleId="Direccinsobre">
    <w:name w:val="envelope address"/>
    <w:basedOn w:val="Normal"/>
    <w:rsid w:val="0054739E"/>
    <w:pPr>
      <w:framePr w:w="7920" w:h="1980" w:hRule="exact" w:hSpace="141" w:wrap="auto" w:hAnchor="page" w:xAlign="center" w:yAlign="bottom"/>
      <w:ind w:left="2880"/>
    </w:pPr>
  </w:style>
  <w:style w:type="paragraph" w:styleId="Encabezadodelista">
    <w:name w:val="toa heading"/>
    <w:basedOn w:val="Normal"/>
    <w:next w:val="Normal"/>
    <w:semiHidden/>
    <w:rsid w:val="0054739E"/>
    <w:pPr>
      <w:spacing w:before="120"/>
    </w:pPr>
    <w:rPr>
      <w:b/>
    </w:rPr>
  </w:style>
  <w:style w:type="paragraph" w:styleId="Encabezadodemensaje">
    <w:name w:val="Message Header"/>
    <w:basedOn w:val="Normal"/>
    <w:rsid w:val="0054739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rsid w:val="0054739E"/>
  </w:style>
  <w:style w:type="paragraph" w:customStyle="1" w:styleId="Epgrafe">
    <w:name w:val="Epígrafe"/>
    <w:basedOn w:val="Normal"/>
    <w:next w:val="Normal"/>
    <w:qFormat/>
    <w:rsid w:val="0054739E"/>
    <w:pPr>
      <w:spacing w:before="120" w:after="120"/>
    </w:pPr>
    <w:rPr>
      <w:b/>
    </w:rPr>
  </w:style>
  <w:style w:type="paragraph" w:styleId="Fecha">
    <w:name w:val="Date"/>
    <w:basedOn w:val="Normal"/>
    <w:next w:val="Normal"/>
    <w:rsid w:val="0054739E"/>
  </w:style>
  <w:style w:type="paragraph" w:styleId="Firma">
    <w:name w:val="Signature"/>
    <w:basedOn w:val="Normal"/>
    <w:rsid w:val="0054739E"/>
    <w:pPr>
      <w:ind w:left="4252"/>
    </w:pPr>
  </w:style>
  <w:style w:type="paragraph" w:styleId="ndice1">
    <w:name w:val="index 1"/>
    <w:basedOn w:val="Normal"/>
    <w:next w:val="Normal"/>
    <w:autoRedefine/>
    <w:semiHidden/>
    <w:rsid w:val="0054739E"/>
    <w:pPr>
      <w:ind w:left="240" w:hanging="240"/>
    </w:pPr>
  </w:style>
  <w:style w:type="paragraph" w:styleId="ndice2">
    <w:name w:val="index 2"/>
    <w:basedOn w:val="Normal"/>
    <w:next w:val="Normal"/>
    <w:autoRedefine/>
    <w:semiHidden/>
    <w:rsid w:val="0054739E"/>
    <w:pPr>
      <w:ind w:left="480" w:hanging="240"/>
    </w:pPr>
  </w:style>
  <w:style w:type="paragraph" w:styleId="ndice3">
    <w:name w:val="index 3"/>
    <w:basedOn w:val="Normal"/>
    <w:next w:val="Normal"/>
    <w:autoRedefine/>
    <w:semiHidden/>
    <w:rsid w:val="0054739E"/>
    <w:pPr>
      <w:ind w:left="720" w:hanging="240"/>
    </w:pPr>
  </w:style>
  <w:style w:type="paragraph" w:styleId="ndice4">
    <w:name w:val="index 4"/>
    <w:basedOn w:val="Normal"/>
    <w:next w:val="Normal"/>
    <w:autoRedefine/>
    <w:semiHidden/>
    <w:rsid w:val="0054739E"/>
    <w:pPr>
      <w:ind w:left="960" w:hanging="240"/>
    </w:pPr>
  </w:style>
  <w:style w:type="paragraph" w:styleId="ndice5">
    <w:name w:val="index 5"/>
    <w:basedOn w:val="Normal"/>
    <w:next w:val="Normal"/>
    <w:autoRedefine/>
    <w:semiHidden/>
    <w:rsid w:val="0054739E"/>
    <w:pPr>
      <w:ind w:left="1200" w:hanging="240"/>
    </w:pPr>
  </w:style>
  <w:style w:type="paragraph" w:styleId="ndice6">
    <w:name w:val="index 6"/>
    <w:basedOn w:val="Normal"/>
    <w:next w:val="Normal"/>
    <w:autoRedefine/>
    <w:semiHidden/>
    <w:rsid w:val="0054739E"/>
    <w:pPr>
      <w:ind w:left="1440" w:hanging="240"/>
    </w:pPr>
  </w:style>
  <w:style w:type="paragraph" w:styleId="ndice7">
    <w:name w:val="index 7"/>
    <w:basedOn w:val="Normal"/>
    <w:next w:val="Normal"/>
    <w:autoRedefine/>
    <w:semiHidden/>
    <w:rsid w:val="0054739E"/>
    <w:pPr>
      <w:ind w:left="1680" w:hanging="240"/>
    </w:pPr>
  </w:style>
  <w:style w:type="paragraph" w:styleId="ndice8">
    <w:name w:val="index 8"/>
    <w:basedOn w:val="Normal"/>
    <w:next w:val="Normal"/>
    <w:autoRedefine/>
    <w:semiHidden/>
    <w:rsid w:val="0054739E"/>
    <w:pPr>
      <w:ind w:left="1920" w:hanging="240"/>
    </w:pPr>
  </w:style>
  <w:style w:type="paragraph" w:styleId="ndice9">
    <w:name w:val="index 9"/>
    <w:basedOn w:val="Normal"/>
    <w:next w:val="Normal"/>
    <w:autoRedefine/>
    <w:semiHidden/>
    <w:rsid w:val="0054739E"/>
    <w:pPr>
      <w:ind w:left="2160" w:hanging="240"/>
    </w:pPr>
  </w:style>
  <w:style w:type="paragraph" w:styleId="Lista">
    <w:name w:val="List"/>
    <w:basedOn w:val="Normal"/>
    <w:rsid w:val="0054739E"/>
    <w:pPr>
      <w:ind w:left="283" w:hanging="283"/>
    </w:pPr>
  </w:style>
  <w:style w:type="paragraph" w:styleId="Lista2">
    <w:name w:val="List 2"/>
    <w:basedOn w:val="Normal"/>
    <w:rsid w:val="0054739E"/>
    <w:pPr>
      <w:ind w:left="566" w:hanging="283"/>
    </w:pPr>
  </w:style>
  <w:style w:type="paragraph" w:styleId="Lista3">
    <w:name w:val="List 3"/>
    <w:basedOn w:val="Normal"/>
    <w:rsid w:val="0054739E"/>
    <w:pPr>
      <w:ind w:left="849" w:hanging="283"/>
    </w:pPr>
  </w:style>
  <w:style w:type="paragraph" w:styleId="Lista4">
    <w:name w:val="List 4"/>
    <w:basedOn w:val="Normal"/>
    <w:rsid w:val="0054739E"/>
    <w:pPr>
      <w:ind w:left="1132" w:hanging="283"/>
    </w:pPr>
  </w:style>
  <w:style w:type="paragraph" w:styleId="Lista5">
    <w:name w:val="List 5"/>
    <w:basedOn w:val="Normal"/>
    <w:rsid w:val="0054739E"/>
    <w:pPr>
      <w:ind w:left="1415" w:hanging="283"/>
    </w:pPr>
  </w:style>
  <w:style w:type="paragraph" w:styleId="Listaconnmeros">
    <w:name w:val="List Number"/>
    <w:basedOn w:val="Normal"/>
    <w:rsid w:val="0054739E"/>
    <w:pPr>
      <w:numPr>
        <w:numId w:val="2"/>
      </w:numPr>
    </w:pPr>
  </w:style>
  <w:style w:type="paragraph" w:styleId="Listaconnmeros2">
    <w:name w:val="List Number 2"/>
    <w:basedOn w:val="Normal"/>
    <w:rsid w:val="0054739E"/>
    <w:pPr>
      <w:numPr>
        <w:numId w:val="3"/>
      </w:numPr>
    </w:pPr>
  </w:style>
  <w:style w:type="paragraph" w:styleId="Listaconnmeros3">
    <w:name w:val="List Number 3"/>
    <w:basedOn w:val="Normal"/>
    <w:rsid w:val="0054739E"/>
    <w:pPr>
      <w:numPr>
        <w:numId w:val="4"/>
      </w:numPr>
    </w:pPr>
  </w:style>
  <w:style w:type="paragraph" w:styleId="Listaconnmeros4">
    <w:name w:val="List Number 4"/>
    <w:basedOn w:val="Normal"/>
    <w:rsid w:val="0054739E"/>
    <w:pPr>
      <w:numPr>
        <w:numId w:val="5"/>
      </w:numPr>
    </w:pPr>
  </w:style>
  <w:style w:type="paragraph" w:styleId="Listaconnmeros5">
    <w:name w:val="List Number 5"/>
    <w:basedOn w:val="Normal"/>
    <w:rsid w:val="0054739E"/>
    <w:pPr>
      <w:numPr>
        <w:numId w:val="6"/>
      </w:numPr>
    </w:pPr>
  </w:style>
  <w:style w:type="paragraph" w:styleId="Listaconvietas">
    <w:name w:val="List Bullet"/>
    <w:basedOn w:val="Normal"/>
    <w:autoRedefine/>
    <w:rsid w:val="0054739E"/>
    <w:pPr>
      <w:numPr>
        <w:numId w:val="7"/>
      </w:numPr>
    </w:pPr>
  </w:style>
  <w:style w:type="paragraph" w:styleId="Listaconvietas2">
    <w:name w:val="List Bullet 2"/>
    <w:basedOn w:val="Normal"/>
    <w:autoRedefine/>
    <w:rsid w:val="0054739E"/>
    <w:pPr>
      <w:numPr>
        <w:numId w:val="8"/>
      </w:numPr>
    </w:pPr>
  </w:style>
  <w:style w:type="paragraph" w:styleId="Listaconvietas3">
    <w:name w:val="List Bullet 3"/>
    <w:basedOn w:val="Normal"/>
    <w:autoRedefine/>
    <w:rsid w:val="0054739E"/>
    <w:pPr>
      <w:numPr>
        <w:numId w:val="9"/>
      </w:numPr>
    </w:pPr>
  </w:style>
  <w:style w:type="paragraph" w:styleId="Listaconvietas4">
    <w:name w:val="List Bullet 4"/>
    <w:basedOn w:val="Normal"/>
    <w:autoRedefine/>
    <w:rsid w:val="0054739E"/>
    <w:pPr>
      <w:numPr>
        <w:numId w:val="10"/>
      </w:numPr>
    </w:pPr>
  </w:style>
  <w:style w:type="paragraph" w:styleId="Listaconvietas5">
    <w:name w:val="List Bullet 5"/>
    <w:basedOn w:val="Normal"/>
    <w:autoRedefine/>
    <w:rsid w:val="0054739E"/>
    <w:pPr>
      <w:numPr>
        <w:numId w:val="11"/>
      </w:numPr>
    </w:pPr>
  </w:style>
  <w:style w:type="paragraph" w:styleId="Remitedesobre">
    <w:name w:val="envelope return"/>
    <w:basedOn w:val="Normal"/>
    <w:rsid w:val="0054739E"/>
    <w:rPr>
      <w:sz w:val="20"/>
    </w:rPr>
  </w:style>
  <w:style w:type="paragraph" w:styleId="Saludo">
    <w:name w:val="Salutation"/>
    <w:basedOn w:val="Normal"/>
    <w:next w:val="Normal"/>
    <w:rsid w:val="0054739E"/>
  </w:style>
  <w:style w:type="paragraph" w:styleId="Sangra2detindependiente">
    <w:name w:val="Body Text Indent 2"/>
    <w:basedOn w:val="Normal"/>
    <w:rsid w:val="0054739E"/>
    <w:pPr>
      <w:spacing w:after="120" w:line="480" w:lineRule="auto"/>
      <w:ind w:left="283"/>
    </w:pPr>
  </w:style>
  <w:style w:type="paragraph" w:styleId="Sangra3detindependiente">
    <w:name w:val="Body Text Indent 3"/>
    <w:basedOn w:val="Normal"/>
    <w:rsid w:val="0054739E"/>
    <w:pPr>
      <w:spacing w:after="120"/>
      <w:ind w:left="283"/>
    </w:pPr>
    <w:rPr>
      <w:sz w:val="16"/>
    </w:rPr>
  </w:style>
  <w:style w:type="paragraph" w:styleId="Sangranormal">
    <w:name w:val="Normal Indent"/>
    <w:basedOn w:val="Normal"/>
    <w:rsid w:val="0054739E"/>
    <w:pPr>
      <w:ind w:left="708"/>
    </w:pPr>
  </w:style>
  <w:style w:type="paragraph" w:styleId="Subttulo">
    <w:name w:val="Subtitle"/>
    <w:basedOn w:val="Normal"/>
    <w:qFormat/>
    <w:rsid w:val="0054739E"/>
    <w:pPr>
      <w:spacing w:after="60"/>
      <w:jc w:val="center"/>
      <w:outlineLvl w:val="1"/>
    </w:pPr>
  </w:style>
  <w:style w:type="paragraph" w:styleId="Tabladeilustraciones">
    <w:name w:val="table of figures"/>
    <w:basedOn w:val="Normal"/>
    <w:next w:val="Normal"/>
    <w:semiHidden/>
    <w:rsid w:val="0054739E"/>
    <w:pPr>
      <w:ind w:left="480" w:hanging="480"/>
    </w:pPr>
  </w:style>
  <w:style w:type="paragraph" w:styleId="TDC1">
    <w:name w:val="toc 1"/>
    <w:basedOn w:val="Normal"/>
    <w:next w:val="Normal"/>
    <w:autoRedefine/>
    <w:semiHidden/>
    <w:rsid w:val="0054739E"/>
  </w:style>
  <w:style w:type="paragraph" w:styleId="TDC2">
    <w:name w:val="toc 2"/>
    <w:basedOn w:val="Normal"/>
    <w:next w:val="Normal"/>
    <w:autoRedefine/>
    <w:semiHidden/>
    <w:rsid w:val="0054739E"/>
    <w:pPr>
      <w:ind w:left="240"/>
    </w:pPr>
  </w:style>
  <w:style w:type="paragraph" w:styleId="TDC3">
    <w:name w:val="toc 3"/>
    <w:basedOn w:val="Normal"/>
    <w:next w:val="Normal"/>
    <w:autoRedefine/>
    <w:semiHidden/>
    <w:rsid w:val="0054739E"/>
    <w:pPr>
      <w:ind w:left="480"/>
    </w:pPr>
  </w:style>
  <w:style w:type="paragraph" w:styleId="TDC4">
    <w:name w:val="toc 4"/>
    <w:basedOn w:val="Normal"/>
    <w:next w:val="Normal"/>
    <w:autoRedefine/>
    <w:semiHidden/>
    <w:rsid w:val="0054739E"/>
    <w:pPr>
      <w:ind w:left="720"/>
    </w:pPr>
  </w:style>
  <w:style w:type="paragraph" w:styleId="TDC5">
    <w:name w:val="toc 5"/>
    <w:basedOn w:val="Normal"/>
    <w:next w:val="Normal"/>
    <w:autoRedefine/>
    <w:semiHidden/>
    <w:rsid w:val="0054739E"/>
    <w:pPr>
      <w:ind w:left="960"/>
    </w:pPr>
  </w:style>
  <w:style w:type="paragraph" w:styleId="TDC6">
    <w:name w:val="toc 6"/>
    <w:basedOn w:val="Normal"/>
    <w:next w:val="Normal"/>
    <w:autoRedefine/>
    <w:semiHidden/>
    <w:rsid w:val="0054739E"/>
    <w:pPr>
      <w:ind w:left="1200"/>
    </w:pPr>
  </w:style>
  <w:style w:type="paragraph" w:styleId="TDC7">
    <w:name w:val="toc 7"/>
    <w:basedOn w:val="Normal"/>
    <w:next w:val="Normal"/>
    <w:autoRedefine/>
    <w:semiHidden/>
    <w:rsid w:val="0054739E"/>
    <w:pPr>
      <w:ind w:left="1440"/>
    </w:pPr>
  </w:style>
  <w:style w:type="paragraph" w:styleId="TDC8">
    <w:name w:val="toc 8"/>
    <w:basedOn w:val="Normal"/>
    <w:next w:val="Normal"/>
    <w:autoRedefine/>
    <w:semiHidden/>
    <w:rsid w:val="0054739E"/>
    <w:pPr>
      <w:ind w:left="1680"/>
    </w:pPr>
  </w:style>
  <w:style w:type="paragraph" w:styleId="TDC9">
    <w:name w:val="toc 9"/>
    <w:basedOn w:val="Normal"/>
    <w:next w:val="Normal"/>
    <w:autoRedefine/>
    <w:semiHidden/>
    <w:rsid w:val="0054739E"/>
    <w:pPr>
      <w:ind w:left="1920"/>
    </w:pPr>
  </w:style>
  <w:style w:type="paragraph" w:styleId="Textocomentario">
    <w:name w:val="annotation text"/>
    <w:basedOn w:val="Normal"/>
    <w:link w:val="TextocomentarioCar"/>
    <w:semiHidden/>
    <w:rsid w:val="0054739E"/>
    <w:rPr>
      <w:sz w:val="20"/>
    </w:rPr>
  </w:style>
  <w:style w:type="paragraph" w:styleId="Textoconsangra">
    <w:name w:val="table of authorities"/>
    <w:basedOn w:val="Normal"/>
    <w:next w:val="Normal"/>
    <w:semiHidden/>
    <w:rsid w:val="0054739E"/>
    <w:pPr>
      <w:ind w:left="240" w:hanging="240"/>
    </w:pPr>
  </w:style>
  <w:style w:type="paragraph" w:styleId="Textoindependienteprimerasangra">
    <w:name w:val="Body Text First Indent"/>
    <w:basedOn w:val="Textoindependiente"/>
    <w:rsid w:val="0054739E"/>
    <w:pPr>
      <w:tabs>
        <w:tab w:val="clear" w:pos="288"/>
        <w:tab w:val="clear" w:pos="432"/>
      </w:tabs>
      <w:spacing w:after="120"/>
      <w:ind w:right="0" w:firstLine="210"/>
      <w:jc w:val="left"/>
    </w:pPr>
  </w:style>
  <w:style w:type="paragraph" w:styleId="Textoindependienteprimerasangra2">
    <w:name w:val="Body Text First Indent 2"/>
    <w:basedOn w:val="Sangradetextonormal"/>
    <w:rsid w:val="0054739E"/>
    <w:p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after="120"/>
      <w:ind w:left="283" w:right="0" w:firstLine="210"/>
      <w:jc w:val="left"/>
    </w:pPr>
    <w:rPr>
      <w:sz w:val="24"/>
    </w:rPr>
  </w:style>
  <w:style w:type="paragraph" w:styleId="Textomacro">
    <w:name w:val="macro"/>
    <w:semiHidden/>
    <w:rsid w:val="005473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_tradnl" w:eastAsia="es-ES"/>
    </w:rPr>
  </w:style>
  <w:style w:type="paragraph" w:styleId="Textonotaalfinal">
    <w:name w:val="endnote text"/>
    <w:basedOn w:val="Normal"/>
    <w:semiHidden/>
    <w:rsid w:val="0054739E"/>
    <w:rPr>
      <w:sz w:val="20"/>
    </w:rPr>
  </w:style>
  <w:style w:type="paragraph" w:styleId="Textonotapie">
    <w:name w:val="footnote text"/>
    <w:basedOn w:val="Normal"/>
    <w:semiHidden/>
    <w:rsid w:val="0054739E"/>
    <w:rPr>
      <w:sz w:val="20"/>
    </w:rPr>
  </w:style>
  <w:style w:type="paragraph" w:styleId="Textosinformato">
    <w:name w:val="Plain Text"/>
    <w:basedOn w:val="Normal"/>
    <w:rsid w:val="0054739E"/>
    <w:rPr>
      <w:rFonts w:ascii="Courier New" w:hAnsi="Courier New"/>
      <w:sz w:val="20"/>
    </w:rPr>
  </w:style>
  <w:style w:type="paragraph" w:styleId="Ttulodendice">
    <w:name w:val="index heading"/>
    <w:basedOn w:val="Normal"/>
    <w:next w:val="ndice1"/>
    <w:semiHidden/>
    <w:rsid w:val="0054739E"/>
    <w:rPr>
      <w:b/>
    </w:rPr>
  </w:style>
  <w:style w:type="paragraph" w:styleId="Textodeglobo">
    <w:name w:val="Balloon Text"/>
    <w:basedOn w:val="Normal"/>
    <w:semiHidden/>
    <w:rsid w:val="0054739E"/>
    <w:rPr>
      <w:rFonts w:ascii="Tahoma" w:hAnsi="Tahoma" w:cs="Tahoma"/>
      <w:sz w:val="16"/>
      <w:szCs w:val="16"/>
    </w:rPr>
  </w:style>
  <w:style w:type="paragraph" w:styleId="Prrafodelista">
    <w:name w:val="List Paragraph"/>
    <w:basedOn w:val="Normal"/>
    <w:uiPriority w:val="34"/>
    <w:qFormat/>
    <w:rsid w:val="000002B1"/>
    <w:pPr>
      <w:ind w:left="708"/>
    </w:pPr>
  </w:style>
  <w:style w:type="table" w:styleId="Tablaconcuadrcula">
    <w:name w:val="Table Grid"/>
    <w:basedOn w:val="Tablanormal"/>
    <w:rsid w:val="00A9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do-1">
    <w:name w:val="sangrado-1"/>
    <w:basedOn w:val="Normal"/>
    <w:rsid w:val="00B26318"/>
    <w:pPr>
      <w:tabs>
        <w:tab w:val="left" w:pos="6220"/>
      </w:tabs>
      <w:jc w:val="both"/>
    </w:pPr>
    <w:rPr>
      <w:rFonts w:ascii="Geneva" w:hAnsi="Geneva"/>
      <w:noProof/>
    </w:rPr>
  </w:style>
  <w:style w:type="character" w:customStyle="1" w:styleId="Textoindependiente2Car">
    <w:name w:val="Texto independiente 2 Car"/>
    <w:link w:val="Textoindependiente2"/>
    <w:rsid w:val="001F2C06"/>
    <w:rPr>
      <w:rFonts w:ascii="Arial Narrow" w:hAnsi="Arial Narrow"/>
      <w:sz w:val="24"/>
      <w:lang w:val="es-ES_tradnl"/>
    </w:rPr>
  </w:style>
  <w:style w:type="character" w:styleId="Refdecomentario">
    <w:name w:val="annotation reference"/>
    <w:uiPriority w:val="99"/>
    <w:semiHidden/>
    <w:unhideWhenUsed/>
    <w:rsid w:val="00E81791"/>
    <w:rPr>
      <w:sz w:val="16"/>
      <w:szCs w:val="16"/>
    </w:rPr>
  </w:style>
  <w:style w:type="paragraph" w:styleId="Asuntodelcomentario">
    <w:name w:val="annotation subject"/>
    <w:basedOn w:val="Textocomentario"/>
    <w:next w:val="Textocomentario"/>
    <w:link w:val="AsuntodelcomentarioCar"/>
    <w:uiPriority w:val="99"/>
    <w:semiHidden/>
    <w:unhideWhenUsed/>
    <w:rsid w:val="00E81791"/>
    <w:rPr>
      <w:b/>
      <w:bCs/>
    </w:rPr>
  </w:style>
  <w:style w:type="character" w:customStyle="1" w:styleId="TextocomentarioCar">
    <w:name w:val="Texto comentario Car"/>
    <w:link w:val="Textocomentario"/>
    <w:semiHidden/>
    <w:rsid w:val="00E81791"/>
    <w:rPr>
      <w:rFonts w:ascii="Arial" w:hAnsi="Arial"/>
      <w:lang w:val="es-ES_tradnl" w:eastAsia="es-ES"/>
    </w:rPr>
  </w:style>
  <w:style w:type="character" w:customStyle="1" w:styleId="AsuntodelcomentarioCar">
    <w:name w:val="Asunto del comentario Car"/>
    <w:basedOn w:val="TextocomentarioCar"/>
    <w:link w:val="Asuntodelcomentario"/>
    <w:rsid w:val="00E81791"/>
    <w:rPr>
      <w:rFonts w:ascii="Arial" w:hAnsi="Arial"/>
      <w:lang w:val="es-ES_tradnl" w:eastAsia="es-ES"/>
    </w:rPr>
  </w:style>
  <w:style w:type="character" w:customStyle="1" w:styleId="apple-converted-space">
    <w:name w:val="apple-converted-space"/>
    <w:basedOn w:val="Fuentedeprrafopredeter"/>
    <w:rsid w:val="00EF6C05"/>
  </w:style>
  <w:style w:type="character" w:customStyle="1" w:styleId="EncabezadoCar">
    <w:name w:val="Encabezado Car"/>
    <w:link w:val="Encabezado"/>
    <w:locked/>
    <w:rsid w:val="00CA35E8"/>
    <w:rPr>
      <w:rFonts w:ascii="New York" w:hAnsi="New York"/>
      <w:noProof/>
      <w:sz w:val="24"/>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3473">
      <w:bodyDiv w:val="1"/>
      <w:marLeft w:val="0"/>
      <w:marRight w:val="0"/>
      <w:marTop w:val="0"/>
      <w:marBottom w:val="0"/>
      <w:divBdr>
        <w:top w:val="none" w:sz="0" w:space="0" w:color="auto"/>
        <w:left w:val="none" w:sz="0" w:space="0" w:color="auto"/>
        <w:bottom w:val="none" w:sz="0" w:space="0" w:color="auto"/>
        <w:right w:val="none" w:sz="0" w:space="0" w:color="auto"/>
      </w:divBdr>
    </w:div>
    <w:div w:id="9559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errios\Mis%20documentos\Plantillas\UGC-P002%20Elaboraci&#243;n%20de%20Procedimientos%20EDIC.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UGC-P002 Elaboración de Procedimientos EDIC.3</Template>
  <TotalTime>0</TotalTime>
  <Pages>13</Pages>
  <Words>2726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PLANTILLA PARA HACER PROCEDIMIENTOS EDIC1</vt:lpstr>
    </vt:vector>
  </TitlesOfParts>
  <Company>MINISTERIO DE HACIENDA</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HACER PROCEDIMIENTOS EDIC1</dc:title>
  <dc:subject/>
  <dc:creator>jberrios</dc:creator>
  <cp:keywords/>
  <cp:lastModifiedBy>Enilson Antonio Cortez Guevara</cp:lastModifiedBy>
  <cp:revision>2</cp:revision>
  <cp:lastPrinted>2024-01-04T15:58:00Z</cp:lastPrinted>
  <dcterms:created xsi:type="dcterms:W3CDTF">2024-01-16T20:02:00Z</dcterms:created>
  <dcterms:modified xsi:type="dcterms:W3CDTF">2024-01-16T20:02:00Z</dcterms:modified>
</cp:coreProperties>
</file>