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255"/>
        <w:tblW w:w="9830" w:type="dxa"/>
        <w:tblLayout w:type="fixed"/>
        <w:tblCellMar>
          <w:left w:w="70" w:type="dxa"/>
          <w:right w:w="70" w:type="dxa"/>
        </w:tblCellMar>
        <w:tblLook w:val="0000" w:firstRow="0" w:lastRow="0" w:firstColumn="0" w:lastColumn="0" w:noHBand="0" w:noVBand="0"/>
      </w:tblPr>
      <w:tblGrid>
        <w:gridCol w:w="9830"/>
      </w:tblGrid>
      <w:tr w:rsidR="00994EDE" w:rsidRPr="00FC4E87" w14:paraId="0A23C72C" w14:textId="77777777" w:rsidTr="00F45CFB">
        <w:trPr>
          <w:cantSplit/>
        </w:trPr>
        <w:tc>
          <w:tcPr>
            <w:tcW w:w="9830" w:type="dxa"/>
          </w:tcPr>
          <w:p w14:paraId="08BF3054" w14:textId="77777777" w:rsidR="004353DB" w:rsidRPr="00FC4E87" w:rsidRDefault="004353DB" w:rsidP="00ED0FC7">
            <w:pPr>
              <w:pStyle w:val="W"/>
              <w:tabs>
                <w:tab w:val="left" w:pos="7680"/>
              </w:tabs>
              <w:spacing w:line="276" w:lineRule="auto"/>
              <w:jc w:val="left"/>
              <w:rPr>
                <w:rFonts w:ascii="Museo Sans 300" w:hAnsi="Museo Sans 300"/>
                <w:b/>
                <w:noProof w:val="0"/>
                <w:szCs w:val="24"/>
                <w:lang w:val="es-ES"/>
              </w:rPr>
            </w:pPr>
            <w:r w:rsidRPr="00FC4E87">
              <w:rPr>
                <w:rFonts w:ascii="Museo Sans 300" w:hAnsi="Museo Sans 300"/>
                <w:b/>
                <w:noProof w:val="0"/>
                <w:szCs w:val="24"/>
                <w:lang w:val="es-ES"/>
              </w:rPr>
              <w:t xml:space="preserve">Título: </w:t>
            </w:r>
          </w:p>
          <w:p w14:paraId="29ADC322" w14:textId="77777777" w:rsidR="003D4F03" w:rsidRPr="00FC4E87" w:rsidRDefault="004353DB" w:rsidP="00ED0FC7">
            <w:pPr>
              <w:pStyle w:val="W"/>
              <w:tabs>
                <w:tab w:val="left" w:pos="7680"/>
              </w:tabs>
              <w:spacing w:line="276" w:lineRule="auto"/>
              <w:jc w:val="center"/>
              <w:rPr>
                <w:rFonts w:ascii="Museo Sans 300" w:hAnsi="Museo Sans 300"/>
                <w:b/>
                <w:color w:val="FF0000"/>
                <w:szCs w:val="24"/>
                <w:lang w:val="es-SV"/>
              </w:rPr>
            </w:pPr>
            <w:r w:rsidRPr="00FC4E87">
              <w:rPr>
                <w:rFonts w:ascii="Museo Sans 300" w:hAnsi="Museo Sans 300"/>
                <w:b/>
                <w:szCs w:val="24"/>
                <w:lang w:val="es-SV"/>
              </w:rPr>
              <w:t>ASIGNACIÓN Y EJECUCIÓN DE AUDITORÍAS INTERNAS</w:t>
            </w:r>
          </w:p>
        </w:tc>
      </w:tr>
      <w:tr w:rsidR="004E6FA0" w:rsidRPr="00FC4E87" w14:paraId="2698864D" w14:textId="77777777" w:rsidTr="00F45CFB">
        <w:trPr>
          <w:cantSplit/>
        </w:trPr>
        <w:tc>
          <w:tcPr>
            <w:tcW w:w="9830" w:type="dxa"/>
          </w:tcPr>
          <w:p w14:paraId="199C91F8" w14:textId="77777777" w:rsidR="004353DB" w:rsidRPr="00FC4E87" w:rsidRDefault="004353DB" w:rsidP="00ED0FC7">
            <w:pPr>
              <w:pStyle w:val="W"/>
              <w:tabs>
                <w:tab w:val="clear" w:pos="7840"/>
                <w:tab w:val="left" w:pos="7680"/>
              </w:tabs>
              <w:spacing w:line="276" w:lineRule="auto"/>
              <w:rPr>
                <w:rFonts w:ascii="Museo Sans 300" w:hAnsi="Museo Sans 300"/>
                <w:b/>
                <w:noProof w:val="0"/>
                <w:color w:val="FF0000"/>
                <w:szCs w:val="24"/>
                <w:lang w:val="es-ES"/>
              </w:rPr>
            </w:pPr>
          </w:p>
        </w:tc>
      </w:tr>
    </w:tbl>
    <w:tbl>
      <w:tblPr>
        <w:tblW w:w="9690" w:type="dxa"/>
        <w:tblCellMar>
          <w:left w:w="70" w:type="dxa"/>
          <w:right w:w="70" w:type="dxa"/>
        </w:tblCellMar>
        <w:tblLook w:val="04A0" w:firstRow="1" w:lastRow="0" w:firstColumn="1" w:lastColumn="0" w:noHBand="0" w:noVBand="1"/>
      </w:tblPr>
      <w:tblGrid>
        <w:gridCol w:w="1134"/>
        <w:gridCol w:w="993"/>
        <w:gridCol w:w="3118"/>
        <w:gridCol w:w="2410"/>
        <w:gridCol w:w="2035"/>
      </w:tblGrid>
      <w:tr w:rsidR="00A955DA" w:rsidRPr="00FC4E87" w14:paraId="40D1705F" w14:textId="77777777" w:rsidTr="00FD5F61">
        <w:trPr>
          <w:trHeight w:val="315"/>
        </w:trPr>
        <w:tc>
          <w:tcPr>
            <w:tcW w:w="2127" w:type="dxa"/>
            <w:gridSpan w:val="2"/>
            <w:tcBorders>
              <w:top w:val="single" w:sz="4" w:space="0" w:color="auto"/>
              <w:left w:val="nil"/>
              <w:right w:val="nil"/>
            </w:tcBorders>
            <w:shd w:val="clear" w:color="auto" w:fill="auto"/>
            <w:noWrap/>
            <w:vAlign w:val="center"/>
            <w:hideMark/>
          </w:tcPr>
          <w:p w14:paraId="4464FC15" w14:textId="77777777" w:rsidR="00A955DA" w:rsidRPr="00FC4E87" w:rsidRDefault="00A955DA" w:rsidP="00ED0FC7">
            <w:pPr>
              <w:spacing w:line="276" w:lineRule="auto"/>
              <w:rPr>
                <w:rFonts w:ascii="Museo Sans 300" w:hAnsi="Museo Sans 300" w:cs="Calibri"/>
                <w:b/>
                <w:bCs/>
                <w:color w:val="000000"/>
                <w:szCs w:val="24"/>
                <w:lang w:val="es-SV" w:eastAsia="es-SV"/>
              </w:rPr>
            </w:pPr>
            <w:r w:rsidRPr="00FC4E87">
              <w:rPr>
                <w:rFonts w:ascii="Museo Sans 300" w:hAnsi="Museo Sans 300"/>
                <w:b/>
                <w:color w:val="FF0000"/>
                <w:szCs w:val="24"/>
                <w:highlight w:val="lightGray"/>
              </w:rPr>
              <w:br w:type="page"/>
            </w:r>
            <w:r w:rsidRPr="00FC4E87">
              <w:rPr>
                <w:rFonts w:ascii="Museo Sans 300" w:hAnsi="Museo Sans 300" w:cs="Calibri"/>
                <w:b/>
                <w:bCs/>
                <w:color w:val="000000"/>
                <w:szCs w:val="24"/>
                <w:lang w:val="es-SV" w:eastAsia="es-SV"/>
              </w:rPr>
              <w:t>Elaborado Por:</w:t>
            </w:r>
          </w:p>
        </w:tc>
        <w:tc>
          <w:tcPr>
            <w:tcW w:w="3118" w:type="dxa"/>
            <w:tcBorders>
              <w:top w:val="single" w:sz="4" w:space="0" w:color="auto"/>
              <w:left w:val="nil"/>
              <w:right w:val="nil"/>
            </w:tcBorders>
            <w:shd w:val="clear" w:color="auto" w:fill="auto"/>
            <w:noWrap/>
            <w:vAlign w:val="bottom"/>
            <w:hideMark/>
          </w:tcPr>
          <w:p w14:paraId="71278FBC" w14:textId="77777777" w:rsidR="00A955DA" w:rsidRPr="00FC4E87" w:rsidRDefault="00A955DA" w:rsidP="00ED0FC7">
            <w:pPr>
              <w:spacing w:line="276" w:lineRule="auto"/>
              <w:rPr>
                <w:rFonts w:ascii="Museo Sans 300" w:hAnsi="Museo Sans 300" w:cs="Calibri"/>
                <w:b/>
                <w:bCs/>
                <w:color w:val="000000"/>
                <w:szCs w:val="24"/>
                <w:lang w:val="es-SV" w:eastAsia="es-SV"/>
              </w:rPr>
            </w:pPr>
          </w:p>
        </w:tc>
        <w:tc>
          <w:tcPr>
            <w:tcW w:w="2410" w:type="dxa"/>
            <w:tcBorders>
              <w:top w:val="single" w:sz="4" w:space="0" w:color="auto"/>
              <w:left w:val="nil"/>
              <w:right w:val="nil"/>
            </w:tcBorders>
          </w:tcPr>
          <w:p w14:paraId="15C224E6" w14:textId="77777777" w:rsidR="00A955DA" w:rsidRPr="00FC4E87" w:rsidRDefault="00A955DA" w:rsidP="00ED0FC7">
            <w:pPr>
              <w:spacing w:line="276" w:lineRule="auto"/>
              <w:rPr>
                <w:rFonts w:ascii="Museo Sans 300" w:hAnsi="Museo Sans 300" w:cs="Calibri"/>
                <w:b/>
                <w:bCs/>
                <w:color w:val="000000"/>
                <w:sz w:val="22"/>
                <w:szCs w:val="22"/>
                <w:lang w:val="es-SV" w:eastAsia="es-SV"/>
              </w:rPr>
            </w:pPr>
          </w:p>
        </w:tc>
        <w:tc>
          <w:tcPr>
            <w:tcW w:w="2035" w:type="dxa"/>
            <w:tcBorders>
              <w:top w:val="single" w:sz="4" w:space="0" w:color="auto"/>
              <w:left w:val="nil"/>
              <w:right w:val="nil"/>
            </w:tcBorders>
          </w:tcPr>
          <w:p w14:paraId="540E39EF" w14:textId="77777777" w:rsidR="00A955DA" w:rsidRPr="00FC4E87" w:rsidRDefault="00A955DA" w:rsidP="00ED0FC7">
            <w:pPr>
              <w:spacing w:line="276" w:lineRule="auto"/>
              <w:rPr>
                <w:rFonts w:ascii="Museo Sans 300" w:hAnsi="Museo Sans 300" w:cs="Calibri"/>
                <w:b/>
                <w:bCs/>
                <w:color w:val="000000"/>
                <w:sz w:val="22"/>
                <w:szCs w:val="22"/>
                <w:lang w:val="es-SV" w:eastAsia="es-SV"/>
              </w:rPr>
            </w:pPr>
          </w:p>
        </w:tc>
      </w:tr>
      <w:tr w:rsidR="00A955DA" w:rsidRPr="00FC4E87" w14:paraId="6212A586" w14:textId="77777777" w:rsidTr="00FD5F61">
        <w:trPr>
          <w:trHeight w:val="330"/>
        </w:trPr>
        <w:tc>
          <w:tcPr>
            <w:tcW w:w="1134" w:type="dxa"/>
            <w:shd w:val="clear" w:color="auto" w:fill="auto"/>
            <w:noWrap/>
            <w:vAlign w:val="center"/>
            <w:hideMark/>
          </w:tcPr>
          <w:p w14:paraId="3DD0D197" w14:textId="77777777" w:rsidR="00A955DA" w:rsidRPr="00FC4E87" w:rsidRDefault="00A955DA" w:rsidP="00ED0FC7">
            <w:pPr>
              <w:spacing w:line="276" w:lineRule="auto"/>
              <w:rPr>
                <w:rFonts w:ascii="Museo Sans 300" w:hAnsi="Museo Sans 300" w:cs="Calibri"/>
                <w:color w:val="000000"/>
                <w:szCs w:val="24"/>
                <w:lang w:val="es-SV" w:eastAsia="es-SV"/>
              </w:rPr>
            </w:pPr>
          </w:p>
        </w:tc>
        <w:tc>
          <w:tcPr>
            <w:tcW w:w="4111" w:type="dxa"/>
            <w:gridSpan w:val="2"/>
            <w:shd w:val="clear" w:color="auto" w:fill="auto"/>
            <w:noWrap/>
            <w:vAlign w:val="bottom"/>
            <w:hideMark/>
          </w:tcPr>
          <w:p w14:paraId="0F0568F9" w14:textId="27393961" w:rsidR="00A955DA" w:rsidRPr="00FC4E87" w:rsidRDefault="00A955DA" w:rsidP="00ED0FC7">
            <w:pPr>
              <w:spacing w:line="276" w:lineRule="auto"/>
              <w:rPr>
                <w:rFonts w:ascii="Museo Sans 300" w:hAnsi="Museo Sans 300"/>
                <w:color w:val="000000"/>
                <w:szCs w:val="24"/>
                <w:lang w:val="es-SV" w:eastAsia="es-SV"/>
              </w:rPr>
            </w:pPr>
            <w:bookmarkStart w:id="0" w:name="_GoBack"/>
            <w:bookmarkEnd w:id="0"/>
            <w:r w:rsidRPr="00FC4E87">
              <w:rPr>
                <w:rFonts w:ascii="Museo Sans 300" w:hAnsi="Museo Sans 300"/>
                <w:color w:val="000000"/>
                <w:szCs w:val="24"/>
                <w:lang w:val="es-SV" w:eastAsia="es-SV"/>
              </w:rPr>
              <w:t> </w:t>
            </w:r>
          </w:p>
        </w:tc>
        <w:tc>
          <w:tcPr>
            <w:tcW w:w="2410" w:type="dxa"/>
          </w:tcPr>
          <w:p w14:paraId="5D98C723" w14:textId="77777777" w:rsidR="00A955DA" w:rsidRPr="00FC4E87" w:rsidRDefault="00A955DA" w:rsidP="00ED0FC7">
            <w:pPr>
              <w:spacing w:line="276" w:lineRule="auto"/>
              <w:rPr>
                <w:rFonts w:ascii="Museo Sans 300" w:hAnsi="Museo Sans 300"/>
                <w:color w:val="000000"/>
                <w:sz w:val="22"/>
                <w:szCs w:val="22"/>
                <w:lang w:val="es-SV" w:eastAsia="es-SV"/>
              </w:rPr>
            </w:pPr>
          </w:p>
        </w:tc>
        <w:tc>
          <w:tcPr>
            <w:tcW w:w="2035" w:type="dxa"/>
          </w:tcPr>
          <w:p w14:paraId="491C69C6" w14:textId="77777777" w:rsidR="00A955DA" w:rsidRPr="00FC4E87" w:rsidRDefault="00A955DA" w:rsidP="00ED0FC7">
            <w:pPr>
              <w:spacing w:line="276" w:lineRule="auto"/>
              <w:rPr>
                <w:rFonts w:ascii="Museo Sans 300" w:hAnsi="Museo Sans 300"/>
                <w:color w:val="000000"/>
                <w:sz w:val="22"/>
                <w:szCs w:val="22"/>
                <w:lang w:val="es-SV" w:eastAsia="es-SV"/>
              </w:rPr>
            </w:pPr>
          </w:p>
        </w:tc>
      </w:tr>
      <w:tr w:rsidR="00487AA5" w:rsidRPr="00487AA5" w14:paraId="2B24552E" w14:textId="77777777" w:rsidTr="00FD5F61">
        <w:trPr>
          <w:trHeight w:val="315"/>
        </w:trPr>
        <w:tc>
          <w:tcPr>
            <w:tcW w:w="1134" w:type="dxa"/>
            <w:shd w:val="clear" w:color="auto" w:fill="auto"/>
            <w:noWrap/>
            <w:vAlign w:val="center"/>
            <w:hideMark/>
          </w:tcPr>
          <w:p w14:paraId="0064E24C" w14:textId="77777777" w:rsidR="00A955DA" w:rsidRPr="00FC4E87" w:rsidRDefault="00A955DA" w:rsidP="00ED0FC7">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Nombre:</w:t>
            </w:r>
          </w:p>
        </w:tc>
        <w:tc>
          <w:tcPr>
            <w:tcW w:w="4111" w:type="dxa"/>
            <w:gridSpan w:val="2"/>
            <w:shd w:val="clear" w:color="auto" w:fill="auto"/>
            <w:vAlign w:val="center"/>
            <w:hideMark/>
          </w:tcPr>
          <w:p w14:paraId="394A1E34" w14:textId="77777777" w:rsidR="00A955DA" w:rsidRPr="00FC4E87" w:rsidRDefault="00A955DA" w:rsidP="00ED0FC7">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Marlon Mauricio Ventura Alvarado</w:t>
            </w:r>
          </w:p>
        </w:tc>
        <w:tc>
          <w:tcPr>
            <w:tcW w:w="2410" w:type="dxa"/>
          </w:tcPr>
          <w:p w14:paraId="6B758B41" w14:textId="77777777" w:rsidR="00A955DA" w:rsidRPr="00487AA5" w:rsidRDefault="00CB1AC7" w:rsidP="00ED0FC7">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Firma:</w:t>
            </w:r>
          </w:p>
        </w:tc>
        <w:tc>
          <w:tcPr>
            <w:tcW w:w="2035" w:type="dxa"/>
          </w:tcPr>
          <w:p w14:paraId="176C2717" w14:textId="77777777" w:rsidR="00A955DA" w:rsidRPr="00487AA5" w:rsidRDefault="00CB1AC7" w:rsidP="00ED0FC7">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Fecha:</w:t>
            </w:r>
          </w:p>
        </w:tc>
      </w:tr>
      <w:tr w:rsidR="00487AA5" w:rsidRPr="00487AA5" w14:paraId="664E1E82" w14:textId="77777777" w:rsidTr="00FD5F61">
        <w:trPr>
          <w:trHeight w:val="630"/>
        </w:trPr>
        <w:tc>
          <w:tcPr>
            <w:tcW w:w="1134" w:type="dxa"/>
            <w:shd w:val="clear" w:color="auto" w:fill="auto"/>
            <w:noWrap/>
            <w:hideMark/>
          </w:tcPr>
          <w:p w14:paraId="2BE4858D" w14:textId="77777777" w:rsidR="00A955DA" w:rsidRPr="00FC4E87" w:rsidRDefault="00A955DA" w:rsidP="00ED0FC7">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Cargo:</w:t>
            </w:r>
          </w:p>
        </w:tc>
        <w:tc>
          <w:tcPr>
            <w:tcW w:w="4111" w:type="dxa"/>
            <w:gridSpan w:val="2"/>
            <w:shd w:val="clear" w:color="auto" w:fill="auto"/>
            <w:vAlign w:val="center"/>
            <w:hideMark/>
          </w:tcPr>
          <w:p w14:paraId="78E442C4" w14:textId="77777777" w:rsidR="00A955DA" w:rsidRPr="00FC4E87" w:rsidRDefault="00A955DA" w:rsidP="00ED0FC7">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Supervisor de Auditoría y Encargado de la Calidad Ad-Honorem</w:t>
            </w:r>
          </w:p>
        </w:tc>
        <w:tc>
          <w:tcPr>
            <w:tcW w:w="2410" w:type="dxa"/>
          </w:tcPr>
          <w:p w14:paraId="67E26385" w14:textId="77777777" w:rsidR="00A955DA" w:rsidRPr="00487AA5" w:rsidRDefault="00A955DA" w:rsidP="00ED0FC7">
            <w:pPr>
              <w:spacing w:line="276" w:lineRule="auto"/>
              <w:rPr>
                <w:rFonts w:ascii="Museo Sans 300" w:hAnsi="Museo Sans 300" w:cs="Calibri"/>
                <w:color w:val="FFFFFF" w:themeColor="background1"/>
                <w:sz w:val="22"/>
                <w:szCs w:val="22"/>
                <w:lang w:val="es-SV" w:eastAsia="es-SV"/>
              </w:rPr>
            </w:pPr>
          </w:p>
        </w:tc>
        <w:tc>
          <w:tcPr>
            <w:tcW w:w="2035" w:type="dxa"/>
          </w:tcPr>
          <w:p w14:paraId="7310CB24" w14:textId="77777777" w:rsidR="00A955DA" w:rsidRPr="00487AA5" w:rsidRDefault="00A955DA" w:rsidP="00ED0FC7">
            <w:pPr>
              <w:spacing w:line="276" w:lineRule="auto"/>
              <w:rPr>
                <w:rFonts w:ascii="Museo Sans 300" w:hAnsi="Museo Sans 300" w:cs="Calibri"/>
                <w:color w:val="FFFFFF" w:themeColor="background1"/>
                <w:sz w:val="22"/>
                <w:szCs w:val="22"/>
                <w:lang w:val="es-SV" w:eastAsia="es-SV"/>
              </w:rPr>
            </w:pPr>
          </w:p>
        </w:tc>
      </w:tr>
      <w:tr w:rsidR="00487AA5" w:rsidRPr="00487AA5" w14:paraId="2DC7FA9B" w14:textId="77777777" w:rsidTr="00FD5F61">
        <w:trPr>
          <w:trHeight w:val="300"/>
        </w:trPr>
        <w:tc>
          <w:tcPr>
            <w:tcW w:w="2127" w:type="dxa"/>
            <w:gridSpan w:val="2"/>
            <w:tcBorders>
              <w:left w:val="nil"/>
              <w:bottom w:val="single" w:sz="4" w:space="0" w:color="auto"/>
              <w:right w:val="nil"/>
            </w:tcBorders>
            <w:shd w:val="clear" w:color="auto" w:fill="auto"/>
            <w:noWrap/>
            <w:vAlign w:val="bottom"/>
            <w:hideMark/>
          </w:tcPr>
          <w:p w14:paraId="5DF559EF" w14:textId="77777777" w:rsidR="00A955DA" w:rsidRPr="00FC4E87" w:rsidRDefault="00A955DA" w:rsidP="00ED0FC7">
            <w:pPr>
              <w:spacing w:line="276" w:lineRule="auto"/>
              <w:rPr>
                <w:rFonts w:ascii="Museo Sans 300" w:hAnsi="Museo Sans 300"/>
                <w:sz w:val="22"/>
                <w:szCs w:val="22"/>
                <w:lang w:val="es-SV" w:eastAsia="es-SV"/>
              </w:rPr>
            </w:pPr>
          </w:p>
        </w:tc>
        <w:tc>
          <w:tcPr>
            <w:tcW w:w="3118" w:type="dxa"/>
            <w:tcBorders>
              <w:left w:val="nil"/>
              <w:bottom w:val="single" w:sz="4" w:space="0" w:color="auto"/>
              <w:right w:val="nil"/>
            </w:tcBorders>
            <w:shd w:val="clear" w:color="auto" w:fill="auto"/>
            <w:noWrap/>
            <w:vAlign w:val="bottom"/>
            <w:hideMark/>
          </w:tcPr>
          <w:p w14:paraId="28881791" w14:textId="77777777" w:rsidR="00A955DA" w:rsidRPr="00FC4E87" w:rsidRDefault="00A955DA" w:rsidP="00ED0FC7">
            <w:pPr>
              <w:spacing w:line="276" w:lineRule="auto"/>
              <w:rPr>
                <w:rFonts w:ascii="Museo Sans 300" w:hAnsi="Museo Sans 300"/>
                <w:sz w:val="22"/>
                <w:szCs w:val="22"/>
                <w:lang w:val="es-SV" w:eastAsia="es-SV"/>
              </w:rPr>
            </w:pPr>
          </w:p>
        </w:tc>
        <w:tc>
          <w:tcPr>
            <w:tcW w:w="2410" w:type="dxa"/>
            <w:tcBorders>
              <w:left w:val="nil"/>
              <w:bottom w:val="single" w:sz="4" w:space="0" w:color="auto"/>
              <w:right w:val="nil"/>
            </w:tcBorders>
          </w:tcPr>
          <w:p w14:paraId="07FCE52E" w14:textId="77777777" w:rsidR="00A955DA" w:rsidRPr="00487AA5" w:rsidRDefault="00A955DA" w:rsidP="00ED0FC7">
            <w:pPr>
              <w:spacing w:line="276" w:lineRule="auto"/>
              <w:rPr>
                <w:rFonts w:ascii="Museo Sans 300" w:hAnsi="Museo Sans 300"/>
                <w:color w:val="FFFFFF" w:themeColor="background1"/>
                <w:sz w:val="22"/>
                <w:szCs w:val="22"/>
                <w:lang w:val="es-SV" w:eastAsia="es-SV"/>
              </w:rPr>
            </w:pPr>
          </w:p>
        </w:tc>
        <w:tc>
          <w:tcPr>
            <w:tcW w:w="2035" w:type="dxa"/>
            <w:tcBorders>
              <w:left w:val="nil"/>
              <w:bottom w:val="single" w:sz="4" w:space="0" w:color="auto"/>
              <w:right w:val="nil"/>
            </w:tcBorders>
          </w:tcPr>
          <w:p w14:paraId="0BF0BE7A" w14:textId="77777777" w:rsidR="00A955DA" w:rsidRPr="00487AA5" w:rsidRDefault="00A955DA" w:rsidP="00ED0FC7">
            <w:pPr>
              <w:spacing w:line="276" w:lineRule="auto"/>
              <w:rPr>
                <w:rFonts w:ascii="Museo Sans 300" w:hAnsi="Museo Sans 300"/>
                <w:color w:val="FFFFFF" w:themeColor="background1"/>
                <w:sz w:val="22"/>
                <w:szCs w:val="22"/>
                <w:lang w:val="es-SV" w:eastAsia="es-SV"/>
              </w:rPr>
            </w:pPr>
          </w:p>
        </w:tc>
      </w:tr>
      <w:tr w:rsidR="00487AA5" w:rsidRPr="00487AA5" w14:paraId="6D6CC1BC" w14:textId="77777777" w:rsidTr="00FD5F61">
        <w:trPr>
          <w:trHeight w:val="300"/>
        </w:trPr>
        <w:tc>
          <w:tcPr>
            <w:tcW w:w="2127" w:type="dxa"/>
            <w:gridSpan w:val="2"/>
            <w:tcBorders>
              <w:top w:val="single" w:sz="4" w:space="0" w:color="auto"/>
              <w:left w:val="nil"/>
              <w:bottom w:val="nil"/>
              <w:right w:val="nil"/>
            </w:tcBorders>
            <w:shd w:val="clear" w:color="auto" w:fill="auto"/>
            <w:noWrap/>
            <w:vAlign w:val="bottom"/>
            <w:hideMark/>
          </w:tcPr>
          <w:p w14:paraId="6BE5CD32" w14:textId="77777777" w:rsidR="00A955DA" w:rsidRPr="00FC4E87" w:rsidRDefault="00A955DA" w:rsidP="00ED0FC7">
            <w:pPr>
              <w:spacing w:line="276" w:lineRule="auto"/>
              <w:rPr>
                <w:rFonts w:ascii="Museo Sans 300" w:hAnsi="Museo Sans 300"/>
                <w:sz w:val="22"/>
                <w:szCs w:val="22"/>
                <w:lang w:val="es-SV" w:eastAsia="es-SV"/>
              </w:rPr>
            </w:pPr>
          </w:p>
        </w:tc>
        <w:tc>
          <w:tcPr>
            <w:tcW w:w="3118" w:type="dxa"/>
            <w:tcBorders>
              <w:top w:val="single" w:sz="4" w:space="0" w:color="auto"/>
              <w:left w:val="nil"/>
              <w:bottom w:val="nil"/>
              <w:right w:val="nil"/>
            </w:tcBorders>
            <w:shd w:val="clear" w:color="auto" w:fill="auto"/>
            <w:noWrap/>
            <w:vAlign w:val="bottom"/>
            <w:hideMark/>
          </w:tcPr>
          <w:p w14:paraId="69FDDC8A" w14:textId="77777777" w:rsidR="00A955DA" w:rsidRPr="00FC4E87" w:rsidRDefault="00A955DA" w:rsidP="00ED0FC7">
            <w:pPr>
              <w:spacing w:line="276" w:lineRule="auto"/>
              <w:rPr>
                <w:rFonts w:ascii="Museo Sans 300" w:hAnsi="Museo Sans 300"/>
                <w:sz w:val="22"/>
                <w:szCs w:val="22"/>
                <w:lang w:val="es-SV" w:eastAsia="es-SV"/>
              </w:rPr>
            </w:pPr>
          </w:p>
        </w:tc>
        <w:tc>
          <w:tcPr>
            <w:tcW w:w="2410" w:type="dxa"/>
            <w:tcBorders>
              <w:top w:val="single" w:sz="4" w:space="0" w:color="auto"/>
              <w:left w:val="nil"/>
              <w:bottom w:val="nil"/>
              <w:right w:val="nil"/>
            </w:tcBorders>
          </w:tcPr>
          <w:p w14:paraId="4B029132" w14:textId="77777777" w:rsidR="00A955DA" w:rsidRPr="00487AA5" w:rsidRDefault="00A955DA" w:rsidP="00ED0FC7">
            <w:pPr>
              <w:spacing w:line="276" w:lineRule="auto"/>
              <w:rPr>
                <w:rFonts w:ascii="Museo Sans 300" w:hAnsi="Museo Sans 300"/>
                <w:color w:val="FFFFFF" w:themeColor="background1"/>
                <w:sz w:val="22"/>
                <w:szCs w:val="22"/>
                <w:lang w:val="es-SV" w:eastAsia="es-SV"/>
              </w:rPr>
            </w:pPr>
          </w:p>
        </w:tc>
        <w:tc>
          <w:tcPr>
            <w:tcW w:w="2035" w:type="dxa"/>
            <w:tcBorders>
              <w:top w:val="single" w:sz="4" w:space="0" w:color="auto"/>
              <w:left w:val="nil"/>
              <w:bottom w:val="nil"/>
              <w:right w:val="nil"/>
            </w:tcBorders>
          </w:tcPr>
          <w:p w14:paraId="3C88F6B1" w14:textId="77777777" w:rsidR="00A955DA" w:rsidRPr="00487AA5" w:rsidRDefault="00A955DA" w:rsidP="00ED0FC7">
            <w:pPr>
              <w:spacing w:line="276" w:lineRule="auto"/>
              <w:rPr>
                <w:rFonts w:ascii="Museo Sans 300" w:hAnsi="Museo Sans 300"/>
                <w:color w:val="FFFFFF" w:themeColor="background1"/>
                <w:sz w:val="22"/>
                <w:szCs w:val="22"/>
                <w:lang w:val="es-SV" w:eastAsia="es-SV"/>
              </w:rPr>
            </w:pPr>
          </w:p>
        </w:tc>
      </w:tr>
      <w:tr w:rsidR="00487AA5" w:rsidRPr="00487AA5" w14:paraId="030F7F7F" w14:textId="77777777" w:rsidTr="00FD5F61">
        <w:trPr>
          <w:trHeight w:val="315"/>
        </w:trPr>
        <w:tc>
          <w:tcPr>
            <w:tcW w:w="2127" w:type="dxa"/>
            <w:gridSpan w:val="2"/>
            <w:tcBorders>
              <w:top w:val="nil"/>
              <w:left w:val="nil"/>
              <w:bottom w:val="nil"/>
              <w:right w:val="nil"/>
            </w:tcBorders>
            <w:shd w:val="clear" w:color="auto" w:fill="auto"/>
            <w:noWrap/>
            <w:vAlign w:val="center"/>
            <w:hideMark/>
          </w:tcPr>
          <w:p w14:paraId="0051368C" w14:textId="77777777" w:rsidR="00A955DA" w:rsidRPr="00FC4E87" w:rsidRDefault="00FC4E87" w:rsidP="00FC4E87">
            <w:pPr>
              <w:spacing w:line="276" w:lineRule="auto"/>
              <w:rPr>
                <w:rFonts w:ascii="Museo Sans 300" w:hAnsi="Museo Sans 300" w:cs="Calibri"/>
                <w:b/>
                <w:bCs/>
                <w:color w:val="000000"/>
                <w:szCs w:val="24"/>
                <w:lang w:val="es-SV" w:eastAsia="es-SV"/>
              </w:rPr>
            </w:pPr>
            <w:r w:rsidRPr="00FC4E87">
              <w:rPr>
                <w:rFonts w:ascii="Museo Sans 300" w:hAnsi="Museo Sans 300" w:cs="Calibri"/>
                <w:b/>
                <w:bCs/>
                <w:color w:val="000000"/>
                <w:szCs w:val="24"/>
                <w:lang w:val="es-SV" w:eastAsia="es-SV"/>
              </w:rPr>
              <w:t>Revisado</w:t>
            </w:r>
            <w:r w:rsidR="00A955DA" w:rsidRPr="00FC4E87">
              <w:rPr>
                <w:rFonts w:ascii="Museo Sans 300" w:hAnsi="Museo Sans 300" w:cs="Calibri"/>
                <w:b/>
                <w:bCs/>
                <w:color w:val="000000"/>
                <w:szCs w:val="24"/>
                <w:lang w:val="es-SV" w:eastAsia="es-SV"/>
              </w:rPr>
              <w:t xml:space="preserve"> Por:</w:t>
            </w:r>
          </w:p>
        </w:tc>
        <w:tc>
          <w:tcPr>
            <w:tcW w:w="3118" w:type="dxa"/>
            <w:tcBorders>
              <w:top w:val="nil"/>
              <w:left w:val="nil"/>
              <w:bottom w:val="nil"/>
              <w:right w:val="nil"/>
            </w:tcBorders>
            <w:shd w:val="clear" w:color="auto" w:fill="auto"/>
            <w:noWrap/>
            <w:vAlign w:val="bottom"/>
            <w:hideMark/>
          </w:tcPr>
          <w:p w14:paraId="46A6460B" w14:textId="77777777" w:rsidR="00A955DA" w:rsidRPr="00FC4E87" w:rsidRDefault="00A955DA" w:rsidP="00ED0FC7">
            <w:pPr>
              <w:spacing w:line="276" w:lineRule="auto"/>
              <w:rPr>
                <w:rFonts w:ascii="Museo Sans 300" w:hAnsi="Museo Sans 300" w:cs="Calibri"/>
                <w:b/>
                <w:bCs/>
                <w:color w:val="000000"/>
                <w:szCs w:val="24"/>
                <w:lang w:val="es-SV" w:eastAsia="es-SV"/>
              </w:rPr>
            </w:pPr>
          </w:p>
        </w:tc>
        <w:tc>
          <w:tcPr>
            <w:tcW w:w="2410" w:type="dxa"/>
            <w:tcBorders>
              <w:top w:val="nil"/>
              <w:left w:val="nil"/>
              <w:bottom w:val="nil"/>
              <w:right w:val="nil"/>
            </w:tcBorders>
          </w:tcPr>
          <w:p w14:paraId="73D9DBC7" w14:textId="77777777" w:rsidR="00A955DA" w:rsidRPr="00487AA5" w:rsidRDefault="00A955DA" w:rsidP="00ED0FC7">
            <w:pPr>
              <w:spacing w:line="276" w:lineRule="auto"/>
              <w:rPr>
                <w:rFonts w:ascii="Museo Sans 300" w:hAnsi="Museo Sans 300" w:cs="Calibri"/>
                <w:b/>
                <w:bCs/>
                <w:color w:val="FFFFFF" w:themeColor="background1"/>
                <w:sz w:val="22"/>
                <w:szCs w:val="22"/>
                <w:lang w:val="es-SV" w:eastAsia="es-SV"/>
              </w:rPr>
            </w:pPr>
          </w:p>
        </w:tc>
        <w:tc>
          <w:tcPr>
            <w:tcW w:w="2035" w:type="dxa"/>
            <w:tcBorders>
              <w:top w:val="nil"/>
              <w:left w:val="nil"/>
              <w:bottom w:val="nil"/>
              <w:right w:val="nil"/>
            </w:tcBorders>
          </w:tcPr>
          <w:p w14:paraId="07D149F9" w14:textId="77777777" w:rsidR="00A955DA" w:rsidRPr="00487AA5" w:rsidRDefault="00A955DA" w:rsidP="00ED0FC7">
            <w:pPr>
              <w:spacing w:line="276" w:lineRule="auto"/>
              <w:rPr>
                <w:rFonts w:ascii="Museo Sans 300" w:hAnsi="Museo Sans 300" w:cs="Calibri"/>
                <w:b/>
                <w:bCs/>
                <w:color w:val="FFFFFF" w:themeColor="background1"/>
                <w:sz w:val="22"/>
                <w:szCs w:val="22"/>
                <w:lang w:val="es-SV" w:eastAsia="es-SV"/>
              </w:rPr>
            </w:pPr>
          </w:p>
        </w:tc>
      </w:tr>
      <w:tr w:rsidR="00487AA5" w:rsidRPr="00487AA5" w14:paraId="6B116B4C" w14:textId="77777777" w:rsidTr="00607D58">
        <w:trPr>
          <w:trHeight w:val="330"/>
        </w:trPr>
        <w:tc>
          <w:tcPr>
            <w:tcW w:w="2127" w:type="dxa"/>
            <w:gridSpan w:val="2"/>
            <w:tcBorders>
              <w:top w:val="nil"/>
              <w:left w:val="nil"/>
              <w:right w:val="nil"/>
            </w:tcBorders>
            <w:shd w:val="clear" w:color="auto" w:fill="auto"/>
            <w:noWrap/>
            <w:vAlign w:val="center"/>
            <w:hideMark/>
          </w:tcPr>
          <w:p w14:paraId="049ADACC" w14:textId="77777777" w:rsidR="00A955DA" w:rsidRPr="00FC4E87" w:rsidRDefault="00A955DA" w:rsidP="00ED0FC7">
            <w:pPr>
              <w:spacing w:line="276" w:lineRule="auto"/>
              <w:rPr>
                <w:rFonts w:ascii="Museo Sans 300" w:hAnsi="Museo Sans 300" w:cs="Calibri"/>
                <w:color w:val="000000"/>
                <w:szCs w:val="24"/>
                <w:lang w:val="es-SV" w:eastAsia="es-SV"/>
              </w:rPr>
            </w:pPr>
          </w:p>
        </w:tc>
        <w:tc>
          <w:tcPr>
            <w:tcW w:w="3118" w:type="dxa"/>
            <w:tcBorders>
              <w:top w:val="nil"/>
              <w:left w:val="nil"/>
              <w:right w:val="nil"/>
            </w:tcBorders>
            <w:shd w:val="clear" w:color="auto" w:fill="auto"/>
            <w:noWrap/>
            <w:vAlign w:val="bottom"/>
            <w:hideMark/>
          </w:tcPr>
          <w:p w14:paraId="43C8654E" w14:textId="77777777" w:rsidR="00A955DA" w:rsidRPr="00FC4E87" w:rsidRDefault="00A955DA" w:rsidP="00ED0FC7">
            <w:pPr>
              <w:spacing w:line="276" w:lineRule="auto"/>
              <w:rPr>
                <w:rFonts w:ascii="Museo Sans 300" w:hAnsi="Museo Sans 300" w:cs="Calibri"/>
                <w:color w:val="000000"/>
                <w:szCs w:val="24"/>
                <w:lang w:val="es-SV" w:eastAsia="es-SV"/>
              </w:rPr>
            </w:pPr>
          </w:p>
        </w:tc>
        <w:tc>
          <w:tcPr>
            <w:tcW w:w="2410" w:type="dxa"/>
            <w:tcBorders>
              <w:top w:val="nil"/>
              <w:left w:val="nil"/>
              <w:right w:val="nil"/>
            </w:tcBorders>
          </w:tcPr>
          <w:p w14:paraId="79E33DB6" w14:textId="77777777" w:rsidR="00A955DA" w:rsidRPr="00487AA5" w:rsidRDefault="00A955DA" w:rsidP="00ED0FC7">
            <w:pPr>
              <w:spacing w:line="276" w:lineRule="auto"/>
              <w:rPr>
                <w:rFonts w:ascii="Museo Sans 300" w:hAnsi="Museo Sans 300" w:cs="Calibri"/>
                <w:color w:val="FFFFFF" w:themeColor="background1"/>
                <w:sz w:val="22"/>
                <w:szCs w:val="22"/>
                <w:lang w:val="es-SV" w:eastAsia="es-SV"/>
              </w:rPr>
            </w:pPr>
          </w:p>
        </w:tc>
        <w:tc>
          <w:tcPr>
            <w:tcW w:w="2035" w:type="dxa"/>
            <w:tcBorders>
              <w:top w:val="nil"/>
              <w:left w:val="nil"/>
              <w:right w:val="nil"/>
            </w:tcBorders>
          </w:tcPr>
          <w:p w14:paraId="1DC35E9D" w14:textId="77777777" w:rsidR="00A955DA" w:rsidRPr="00487AA5" w:rsidRDefault="00A955DA" w:rsidP="00ED0FC7">
            <w:pPr>
              <w:spacing w:line="276" w:lineRule="auto"/>
              <w:rPr>
                <w:rFonts w:ascii="Museo Sans 300" w:hAnsi="Museo Sans 300" w:cs="Calibri"/>
                <w:color w:val="FFFFFF" w:themeColor="background1"/>
                <w:sz w:val="22"/>
                <w:szCs w:val="22"/>
                <w:lang w:val="es-SV" w:eastAsia="es-SV"/>
              </w:rPr>
            </w:pPr>
          </w:p>
        </w:tc>
      </w:tr>
      <w:tr w:rsidR="00487AA5" w:rsidRPr="00487AA5" w14:paraId="5B7AC537" w14:textId="77777777" w:rsidTr="00607D58">
        <w:trPr>
          <w:trHeight w:val="315"/>
        </w:trPr>
        <w:tc>
          <w:tcPr>
            <w:tcW w:w="1134" w:type="dxa"/>
            <w:shd w:val="clear" w:color="auto" w:fill="auto"/>
            <w:noWrap/>
            <w:vAlign w:val="center"/>
            <w:hideMark/>
          </w:tcPr>
          <w:p w14:paraId="164E40A4" w14:textId="77777777" w:rsidR="00FD5F61" w:rsidRPr="00FC4E87" w:rsidRDefault="00FD5F61"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Nombre:</w:t>
            </w:r>
          </w:p>
        </w:tc>
        <w:tc>
          <w:tcPr>
            <w:tcW w:w="4111" w:type="dxa"/>
            <w:gridSpan w:val="2"/>
            <w:shd w:val="clear" w:color="auto" w:fill="auto"/>
            <w:noWrap/>
            <w:vAlign w:val="bottom"/>
            <w:hideMark/>
          </w:tcPr>
          <w:p w14:paraId="53129B22" w14:textId="77777777" w:rsidR="00FD5F61" w:rsidRPr="00FC4E87" w:rsidRDefault="00FD5F61" w:rsidP="00FD5F61">
            <w:pPr>
              <w:spacing w:line="276" w:lineRule="auto"/>
              <w:rPr>
                <w:rFonts w:ascii="Museo Sans 300" w:hAnsi="Museo Sans 300"/>
                <w:color w:val="000000"/>
                <w:szCs w:val="24"/>
                <w:lang w:val="es-SV" w:eastAsia="es-SV"/>
              </w:rPr>
            </w:pPr>
            <w:r w:rsidRPr="00FC4E87">
              <w:rPr>
                <w:rFonts w:ascii="Museo Sans 300" w:hAnsi="Museo Sans 300"/>
                <w:color w:val="000000"/>
                <w:szCs w:val="24"/>
                <w:lang w:val="es-SV" w:eastAsia="es-SV"/>
              </w:rPr>
              <w:t> Luis Angel Benavides Soto</w:t>
            </w:r>
          </w:p>
        </w:tc>
        <w:tc>
          <w:tcPr>
            <w:tcW w:w="2410" w:type="dxa"/>
          </w:tcPr>
          <w:p w14:paraId="0BD6531A"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Firma:</w:t>
            </w:r>
          </w:p>
        </w:tc>
        <w:tc>
          <w:tcPr>
            <w:tcW w:w="2035" w:type="dxa"/>
          </w:tcPr>
          <w:p w14:paraId="383EC791"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Fecha:</w:t>
            </w:r>
          </w:p>
        </w:tc>
      </w:tr>
      <w:tr w:rsidR="00487AA5" w:rsidRPr="00487AA5" w14:paraId="75C4160C" w14:textId="77777777" w:rsidTr="00607D58">
        <w:trPr>
          <w:trHeight w:val="315"/>
        </w:trPr>
        <w:tc>
          <w:tcPr>
            <w:tcW w:w="1134" w:type="dxa"/>
            <w:shd w:val="clear" w:color="auto" w:fill="auto"/>
            <w:noWrap/>
            <w:hideMark/>
          </w:tcPr>
          <w:p w14:paraId="0FECAA06" w14:textId="77777777" w:rsidR="00FD5F61" w:rsidRPr="00FC4E87" w:rsidRDefault="00FD5F61"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Cargo:</w:t>
            </w:r>
          </w:p>
        </w:tc>
        <w:tc>
          <w:tcPr>
            <w:tcW w:w="4111" w:type="dxa"/>
            <w:gridSpan w:val="2"/>
            <w:shd w:val="clear" w:color="auto" w:fill="auto"/>
            <w:noWrap/>
            <w:vAlign w:val="center"/>
            <w:hideMark/>
          </w:tcPr>
          <w:p w14:paraId="05434FE5" w14:textId="77777777" w:rsidR="00FD5F61" w:rsidRPr="00FC4E87" w:rsidRDefault="00FD5F61"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Jefe de Departamento de Auditoría Operativa</w:t>
            </w:r>
          </w:p>
        </w:tc>
        <w:tc>
          <w:tcPr>
            <w:tcW w:w="2410" w:type="dxa"/>
          </w:tcPr>
          <w:p w14:paraId="025CC203"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c>
          <w:tcPr>
            <w:tcW w:w="2035" w:type="dxa"/>
          </w:tcPr>
          <w:p w14:paraId="3B8B9AF2"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r>
      <w:tr w:rsidR="00487AA5" w:rsidRPr="00487AA5" w14:paraId="3BA13B32" w14:textId="77777777" w:rsidTr="00607D58">
        <w:trPr>
          <w:trHeight w:val="315"/>
        </w:trPr>
        <w:tc>
          <w:tcPr>
            <w:tcW w:w="1134" w:type="dxa"/>
            <w:shd w:val="clear" w:color="auto" w:fill="auto"/>
            <w:noWrap/>
            <w:vAlign w:val="center"/>
            <w:hideMark/>
          </w:tcPr>
          <w:p w14:paraId="7E8EBCEC" w14:textId="77777777" w:rsidR="00FD5F61" w:rsidRPr="00FC4E87" w:rsidRDefault="00FD5F61" w:rsidP="00FD5F61">
            <w:pPr>
              <w:spacing w:line="276" w:lineRule="auto"/>
              <w:rPr>
                <w:rFonts w:ascii="Museo Sans 300" w:hAnsi="Museo Sans 300" w:cs="Calibri"/>
                <w:color w:val="000000"/>
                <w:szCs w:val="24"/>
                <w:lang w:val="es-SV" w:eastAsia="es-SV"/>
              </w:rPr>
            </w:pPr>
          </w:p>
        </w:tc>
        <w:tc>
          <w:tcPr>
            <w:tcW w:w="4111" w:type="dxa"/>
            <w:gridSpan w:val="2"/>
            <w:shd w:val="clear" w:color="auto" w:fill="auto"/>
            <w:noWrap/>
            <w:vAlign w:val="bottom"/>
            <w:hideMark/>
          </w:tcPr>
          <w:p w14:paraId="44F29F99" w14:textId="77777777" w:rsidR="00FD5F61" w:rsidRPr="00FC4E87" w:rsidRDefault="00FD5F61" w:rsidP="00FD5F61">
            <w:pPr>
              <w:spacing w:line="276" w:lineRule="auto"/>
              <w:rPr>
                <w:rFonts w:ascii="Museo Sans 300" w:hAnsi="Museo Sans 300" w:cs="Calibri"/>
                <w:color w:val="000000"/>
                <w:szCs w:val="24"/>
                <w:lang w:val="es-SV" w:eastAsia="es-SV"/>
              </w:rPr>
            </w:pPr>
          </w:p>
        </w:tc>
        <w:tc>
          <w:tcPr>
            <w:tcW w:w="2410" w:type="dxa"/>
          </w:tcPr>
          <w:p w14:paraId="2AE17FC8"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c>
          <w:tcPr>
            <w:tcW w:w="2035" w:type="dxa"/>
          </w:tcPr>
          <w:p w14:paraId="27EFF546"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r>
      <w:tr w:rsidR="00487AA5" w:rsidRPr="00487AA5" w14:paraId="5775F12F" w14:textId="77777777" w:rsidTr="00607D58">
        <w:trPr>
          <w:trHeight w:val="315"/>
        </w:trPr>
        <w:tc>
          <w:tcPr>
            <w:tcW w:w="1134" w:type="dxa"/>
            <w:shd w:val="clear" w:color="auto" w:fill="auto"/>
            <w:noWrap/>
            <w:vAlign w:val="center"/>
          </w:tcPr>
          <w:p w14:paraId="3368D2EB" w14:textId="77777777" w:rsidR="00FD5F61" w:rsidRPr="00FC4E87" w:rsidRDefault="00FD5F61" w:rsidP="00FD5F61">
            <w:pPr>
              <w:spacing w:line="276" w:lineRule="auto"/>
              <w:rPr>
                <w:rFonts w:ascii="Museo Sans 300" w:hAnsi="Museo Sans 300" w:cs="Calibri"/>
                <w:szCs w:val="24"/>
                <w:lang w:val="es-SV" w:eastAsia="es-SV"/>
              </w:rPr>
            </w:pPr>
            <w:r w:rsidRPr="00FC4E87">
              <w:rPr>
                <w:rFonts w:ascii="Museo Sans 300" w:hAnsi="Museo Sans 300" w:cs="Calibri"/>
                <w:szCs w:val="24"/>
                <w:lang w:val="es-SV" w:eastAsia="es-SV"/>
              </w:rPr>
              <w:t>Nombre:</w:t>
            </w:r>
          </w:p>
        </w:tc>
        <w:tc>
          <w:tcPr>
            <w:tcW w:w="4111" w:type="dxa"/>
            <w:gridSpan w:val="2"/>
            <w:shd w:val="clear" w:color="auto" w:fill="auto"/>
            <w:noWrap/>
            <w:vAlign w:val="bottom"/>
          </w:tcPr>
          <w:p w14:paraId="57704E79" w14:textId="77777777" w:rsidR="00FD5F61" w:rsidRPr="00FC4E87" w:rsidRDefault="00607D58" w:rsidP="00FD5F61">
            <w:pPr>
              <w:spacing w:line="276" w:lineRule="auto"/>
              <w:rPr>
                <w:rFonts w:ascii="Museo Sans 300" w:hAnsi="Museo Sans 300" w:cs="Calibri"/>
                <w:szCs w:val="24"/>
                <w:lang w:val="es-SV" w:eastAsia="es-SV"/>
              </w:rPr>
            </w:pPr>
            <w:r w:rsidRPr="00FC4E87">
              <w:rPr>
                <w:rFonts w:ascii="Museo Sans 300" w:hAnsi="Museo Sans 300" w:cs="Calibri"/>
                <w:szCs w:val="24"/>
                <w:lang w:val="es-SV" w:eastAsia="es-SV"/>
              </w:rPr>
              <w:t>Jorge Alberto Pérez Paredes</w:t>
            </w:r>
          </w:p>
        </w:tc>
        <w:tc>
          <w:tcPr>
            <w:tcW w:w="2410" w:type="dxa"/>
          </w:tcPr>
          <w:p w14:paraId="0A7F4E47"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Firma:</w:t>
            </w:r>
          </w:p>
        </w:tc>
        <w:tc>
          <w:tcPr>
            <w:tcW w:w="2035" w:type="dxa"/>
          </w:tcPr>
          <w:p w14:paraId="50EAB6DC"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Fecha:</w:t>
            </w:r>
          </w:p>
        </w:tc>
      </w:tr>
      <w:tr w:rsidR="00487AA5" w:rsidRPr="00487AA5" w14:paraId="4AC1F7A0" w14:textId="77777777" w:rsidTr="00607D58">
        <w:trPr>
          <w:trHeight w:val="315"/>
        </w:trPr>
        <w:tc>
          <w:tcPr>
            <w:tcW w:w="1134" w:type="dxa"/>
            <w:shd w:val="clear" w:color="auto" w:fill="auto"/>
            <w:noWrap/>
          </w:tcPr>
          <w:p w14:paraId="62B27B0D" w14:textId="77777777" w:rsidR="00FD5F61" w:rsidRPr="00FC4E87" w:rsidRDefault="00FD5F61" w:rsidP="00FD5F61">
            <w:pPr>
              <w:spacing w:line="276" w:lineRule="auto"/>
              <w:rPr>
                <w:rFonts w:ascii="Museo Sans 300" w:hAnsi="Museo Sans 300" w:cs="Calibri"/>
                <w:szCs w:val="24"/>
                <w:lang w:val="es-SV" w:eastAsia="es-SV"/>
              </w:rPr>
            </w:pPr>
            <w:r w:rsidRPr="00FC4E87">
              <w:rPr>
                <w:rFonts w:ascii="Museo Sans 300" w:hAnsi="Museo Sans 300" w:cs="Calibri"/>
                <w:szCs w:val="24"/>
                <w:lang w:val="es-SV" w:eastAsia="es-SV"/>
              </w:rPr>
              <w:t>Cargo:</w:t>
            </w:r>
          </w:p>
        </w:tc>
        <w:tc>
          <w:tcPr>
            <w:tcW w:w="4111" w:type="dxa"/>
            <w:gridSpan w:val="2"/>
            <w:shd w:val="clear" w:color="auto" w:fill="auto"/>
            <w:noWrap/>
            <w:vAlign w:val="bottom"/>
          </w:tcPr>
          <w:p w14:paraId="74279FE6" w14:textId="77777777" w:rsidR="00FD5F61" w:rsidRPr="00FC4E87" w:rsidRDefault="00FD5F61" w:rsidP="00FD5F61">
            <w:pPr>
              <w:spacing w:line="276" w:lineRule="auto"/>
              <w:rPr>
                <w:rFonts w:ascii="Museo Sans 300" w:hAnsi="Museo Sans 300" w:cs="Calibri"/>
                <w:szCs w:val="24"/>
                <w:lang w:val="es-SV" w:eastAsia="es-SV"/>
              </w:rPr>
            </w:pPr>
            <w:r w:rsidRPr="00FC4E87">
              <w:rPr>
                <w:rFonts w:ascii="Museo Sans 300" w:hAnsi="Museo Sans 300" w:cs="Calibri"/>
                <w:szCs w:val="24"/>
                <w:lang w:val="es-SV" w:eastAsia="es-SV"/>
              </w:rPr>
              <w:t>Jefe de Departamento de Auditor</w:t>
            </w:r>
            <w:r w:rsidR="00607D58" w:rsidRPr="00FC4E87">
              <w:rPr>
                <w:rFonts w:ascii="Museo Sans 300" w:hAnsi="Museo Sans 300" w:cs="Calibri"/>
                <w:szCs w:val="24"/>
                <w:lang w:val="es-SV" w:eastAsia="es-SV"/>
              </w:rPr>
              <w:t>í</w:t>
            </w:r>
            <w:r w:rsidRPr="00FC4E87">
              <w:rPr>
                <w:rFonts w:ascii="Museo Sans 300" w:hAnsi="Museo Sans 300" w:cs="Calibri"/>
                <w:szCs w:val="24"/>
                <w:lang w:val="es-SV" w:eastAsia="es-SV"/>
              </w:rPr>
              <w:t>a Financiera</w:t>
            </w:r>
          </w:p>
        </w:tc>
        <w:tc>
          <w:tcPr>
            <w:tcW w:w="2410" w:type="dxa"/>
          </w:tcPr>
          <w:p w14:paraId="2F2E3643"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c>
          <w:tcPr>
            <w:tcW w:w="2035" w:type="dxa"/>
          </w:tcPr>
          <w:p w14:paraId="1AE47DFC"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r>
      <w:tr w:rsidR="00487AA5" w:rsidRPr="00487AA5" w14:paraId="53451616" w14:textId="77777777" w:rsidTr="00607D58">
        <w:trPr>
          <w:trHeight w:val="300"/>
        </w:trPr>
        <w:tc>
          <w:tcPr>
            <w:tcW w:w="2127" w:type="dxa"/>
            <w:gridSpan w:val="2"/>
            <w:tcBorders>
              <w:left w:val="nil"/>
              <w:bottom w:val="single" w:sz="4" w:space="0" w:color="auto"/>
              <w:right w:val="nil"/>
            </w:tcBorders>
            <w:shd w:val="clear" w:color="auto" w:fill="auto"/>
            <w:noWrap/>
            <w:vAlign w:val="bottom"/>
            <w:hideMark/>
          </w:tcPr>
          <w:p w14:paraId="0E458F1E" w14:textId="77777777" w:rsidR="00FD5F61" w:rsidRPr="00FC4E87" w:rsidRDefault="00FD5F61" w:rsidP="00FD5F61">
            <w:pPr>
              <w:spacing w:line="276" w:lineRule="auto"/>
              <w:rPr>
                <w:rFonts w:ascii="Museo Sans 300" w:hAnsi="Museo Sans 300"/>
                <w:szCs w:val="24"/>
                <w:lang w:val="es-SV" w:eastAsia="es-SV"/>
              </w:rPr>
            </w:pPr>
          </w:p>
        </w:tc>
        <w:tc>
          <w:tcPr>
            <w:tcW w:w="3118" w:type="dxa"/>
            <w:tcBorders>
              <w:left w:val="nil"/>
              <w:bottom w:val="single" w:sz="4" w:space="0" w:color="auto"/>
              <w:right w:val="nil"/>
            </w:tcBorders>
            <w:shd w:val="clear" w:color="auto" w:fill="auto"/>
            <w:noWrap/>
            <w:vAlign w:val="bottom"/>
            <w:hideMark/>
          </w:tcPr>
          <w:p w14:paraId="1D902B25" w14:textId="77777777" w:rsidR="00FD5F61" w:rsidRPr="00FC4E87" w:rsidRDefault="00FD5F61" w:rsidP="00FD5F61">
            <w:pPr>
              <w:spacing w:line="276" w:lineRule="auto"/>
              <w:rPr>
                <w:rFonts w:ascii="Museo Sans 300" w:hAnsi="Museo Sans 300"/>
                <w:szCs w:val="24"/>
                <w:lang w:val="es-SV" w:eastAsia="es-SV"/>
              </w:rPr>
            </w:pPr>
          </w:p>
        </w:tc>
        <w:tc>
          <w:tcPr>
            <w:tcW w:w="2410" w:type="dxa"/>
            <w:tcBorders>
              <w:left w:val="nil"/>
              <w:bottom w:val="single" w:sz="4" w:space="0" w:color="auto"/>
              <w:right w:val="nil"/>
            </w:tcBorders>
          </w:tcPr>
          <w:p w14:paraId="3ED3FB97" w14:textId="77777777" w:rsidR="00FD5F61" w:rsidRPr="00487AA5" w:rsidRDefault="00FD5F61" w:rsidP="00FD5F61">
            <w:pPr>
              <w:spacing w:line="276" w:lineRule="auto"/>
              <w:rPr>
                <w:rFonts w:ascii="Museo Sans 300" w:hAnsi="Museo Sans 300"/>
                <w:color w:val="FFFFFF" w:themeColor="background1"/>
                <w:sz w:val="22"/>
                <w:szCs w:val="22"/>
                <w:lang w:val="es-SV" w:eastAsia="es-SV"/>
              </w:rPr>
            </w:pPr>
          </w:p>
        </w:tc>
        <w:tc>
          <w:tcPr>
            <w:tcW w:w="2035" w:type="dxa"/>
            <w:tcBorders>
              <w:left w:val="nil"/>
              <w:bottom w:val="single" w:sz="4" w:space="0" w:color="auto"/>
              <w:right w:val="nil"/>
            </w:tcBorders>
          </w:tcPr>
          <w:p w14:paraId="65679ED4" w14:textId="77777777" w:rsidR="00FD5F61" w:rsidRPr="00487AA5" w:rsidRDefault="00FD5F61" w:rsidP="00FD5F61">
            <w:pPr>
              <w:spacing w:line="276" w:lineRule="auto"/>
              <w:rPr>
                <w:rFonts w:ascii="Museo Sans 300" w:hAnsi="Museo Sans 300"/>
                <w:color w:val="FFFFFF" w:themeColor="background1"/>
                <w:sz w:val="22"/>
                <w:szCs w:val="22"/>
                <w:lang w:val="es-SV" w:eastAsia="es-SV"/>
              </w:rPr>
            </w:pPr>
          </w:p>
        </w:tc>
      </w:tr>
      <w:tr w:rsidR="00487AA5" w:rsidRPr="00487AA5" w14:paraId="178C643C" w14:textId="77777777" w:rsidTr="00FD5F61">
        <w:trPr>
          <w:trHeight w:val="315"/>
        </w:trPr>
        <w:tc>
          <w:tcPr>
            <w:tcW w:w="2127" w:type="dxa"/>
            <w:gridSpan w:val="2"/>
            <w:tcBorders>
              <w:top w:val="single" w:sz="4" w:space="0" w:color="auto"/>
              <w:left w:val="nil"/>
              <w:bottom w:val="nil"/>
              <w:right w:val="nil"/>
            </w:tcBorders>
            <w:shd w:val="clear" w:color="auto" w:fill="auto"/>
            <w:noWrap/>
            <w:vAlign w:val="center"/>
            <w:hideMark/>
          </w:tcPr>
          <w:p w14:paraId="1C6D397D" w14:textId="77777777" w:rsidR="00FD5F61" w:rsidRPr="00FC4E87" w:rsidRDefault="00FD5F61" w:rsidP="00FD5F61">
            <w:pPr>
              <w:spacing w:line="276" w:lineRule="auto"/>
              <w:rPr>
                <w:rFonts w:ascii="Museo Sans 300" w:hAnsi="Museo Sans 300"/>
                <w:szCs w:val="24"/>
                <w:lang w:val="es-SV" w:eastAsia="es-SV"/>
              </w:rPr>
            </w:pPr>
          </w:p>
        </w:tc>
        <w:tc>
          <w:tcPr>
            <w:tcW w:w="3118" w:type="dxa"/>
            <w:tcBorders>
              <w:top w:val="single" w:sz="4" w:space="0" w:color="auto"/>
              <w:left w:val="nil"/>
              <w:bottom w:val="nil"/>
              <w:right w:val="nil"/>
            </w:tcBorders>
            <w:shd w:val="clear" w:color="auto" w:fill="auto"/>
            <w:noWrap/>
            <w:vAlign w:val="bottom"/>
            <w:hideMark/>
          </w:tcPr>
          <w:p w14:paraId="25432EAD" w14:textId="77777777" w:rsidR="00FD5F61" w:rsidRPr="00FC4E87" w:rsidRDefault="00FD5F61" w:rsidP="00FD5F61">
            <w:pPr>
              <w:spacing w:line="276" w:lineRule="auto"/>
              <w:rPr>
                <w:rFonts w:ascii="Museo Sans 300" w:hAnsi="Museo Sans 300"/>
                <w:szCs w:val="24"/>
                <w:lang w:val="es-SV" w:eastAsia="es-SV"/>
              </w:rPr>
            </w:pPr>
          </w:p>
        </w:tc>
        <w:tc>
          <w:tcPr>
            <w:tcW w:w="2410" w:type="dxa"/>
            <w:tcBorders>
              <w:top w:val="single" w:sz="4" w:space="0" w:color="auto"/>
              <w:left w:val="nil"/>
              <w:bottom w:val="nil"/>
              <w:right w:val="nil"/>
            </w:tcBorders>
          </w:tcPr>
          <w:p w14:paraId="1D627A84" w14:textId="77777777" w:rsidR="00FD5F61" w:rsidRPr="00487AA5" w:rsidRDefault="00FD5F61" w:rsidP="00FD5F61">
            <w:pPr>
              <w:spacing w:line="276" w:lineRule="auto"/>
              <w:rPr>
                <w:rFonts w:ascii="Museo Sans 300" w:hAnsi="Museo Sans 300"/>
                <w:color w:val="FFFFFF" w:themeColor="background1"/>
                <w:sz w:val="22"/>
                <w:szCs w:val="22"/>
                <w:lang w:val="es-SV" w:eastAsia="es-SV"/>
              </w:rPr>
            </w:pPr>
          </w:p>
        </w:tc>
        <w:tc>
          <w:tcPr>
            <w:tcW w:w="2035" w:type="dxa"/>
            <w:tcBorders>
              <w:top w:val="single" w:sz="4" w:space="0" w:color="auto"/>
              <w:left w:val="nil"/>
              <w:bottom w:val="nil"/>
              <w:right w:val="nil"/>
            </w:tcBorders>
          </w:tcPr>
          <w:p w14:paraId="6602E15C" w14:textId="77777777" w:rsidR="00FD5F61" w:rsidRPr="00487AA5" w:rsidRDefault="00FD5F61" w:rsidP="00FD5F61">
            <w:pPr>
              <w:spacing w:line="276" w:lineRule="auto"/>
              <w:rPr>
                <w:rFonts w:ascii="Museo Sans 300" w:hAnsi="Museo Sans 300"/>
                <w:color w:val="FFFFFF" w:themeColor="background1"/>
                <w:sz w:val="22"/>
                <w:szCs w:val="22"/>
                <w:lang w:val="es-SV" w:eastAsia="es-SV"/>
              </w:rPr>
            </w:pPr>
          </w:p>
        </w:tc>
      </w:tr>
      <w:tr w:rsidR="00487AA5" w:rsidRPr="00487AA5" w14:paraId="0B47D4BB" w14:textId="77777777" w:rsidTr="00FD5F61">
        <w:trPr>
          <w:trHeight w:val="315"/>
        </w:trPr>
        <w:tc>
          <w:tcPr>
            <w:tcW w:w="2127" w:type="dxa"/>
            <w:gridSpan w:val="2"/>
            <w:tcBorders>
              <w:top w:val="nil"/>
              <w:left w:val="nil"/>
              <w:bottom w:val="nil"/>
              <w:right w:val="nil"/>
            </w:tcBorders>
            <w:shd w:val="clear" w:color="auto" w:fill="auto"/>
            <w:noWrap/>
            <w:vAlign w:val="center"/>
            <w:hideMark/>
          </w:tcPr>
          <w:p w14:paraId="7FEE1527" w14:textId="77777777" w:rsidR="00FD5F61" w:rsidRPr="00FC4E87" w:rsidRDefault="00FD5F61" w:rsidP="00FD5F61">
            <w:pPr>
              <w:spacing w:line="276" w:lineRule="auto"/>
              <w:rPr>
                <w:rFonts w:ascii="Museo Sans 300" w:hAnsi="Museo Sans 300" w:cs="Calibri"/>
                <w:b/>
                <w:bCs/>
                <w:color w:val="000000"/>
                <w:szCs w:val="24"/>
                <w:lang w:val="es-SV" w:eastAsia="es-SV"/>
              </w:rPr>
            </w:pPr>
            <w:r w:rsidRPr="00FC4E87">
              <w:rPr>
                <w:rFonts w:ascii="Museo Sans 300" w:hAnsi="Museo Sans 300" w:cs="Calibri"/>
                <w:b/>
                <w:bCs/>
                <w:color w:val="000000"/>
                <w:szCs w:val="24"/>
                <w:lang w:val="es-SV" w:eastAsia="es-SV"/>
              </w:rPr>
              <w:t>Aprobado Por:</w:t>
            </w:r>
          </w:p>
        </w:tc>
        <w:tc>
          <w:tcPr>
            <w:tcW w:w="3118" w:type="dxa"/>
            <w:tcBorders>
              <w:top w:val="nil"/>
              <w:left w:val="nil"/>
              <w:bottom w:val="nil"/>
              <w:right w:val="nil"/>
            </w:tcBorders>
            <w:shd w:val="clear" w:color="auto" w:fill="auto"/>
            <w:noWrap/>
            <w:vAlign w:val="bottom"/>
            <w:hideMark/>
          </w:tcPr>
          <w:p w14:paraId="6BAE84AF" w14:textId="77777777" w:rsidR="00FD5F61" w:rsidRPr="00FC4E87" w:rsidRDefault="00FD5F61" w:rsidP="00FD5F61">
            <w:pPr>
              <w:spacing w:line="276" w:lineRule="auto"/>
              <w:rPr>
                <w:rFonts w:ascii="Museo Sans 300" w:hAnsi="Museo Sans 300" w:cs="Calibri"/>
                <w:b/>
                <w:bCs/>
                <w:color w:val="000000"/>
                <w:szCs w:val="24"/>
                <w:lang w:val="es-SV" w:eastAsia="es-SV"/>
              </w:rPr>
            </w:pPr>
          </w:p>
        </w:tc>
        <w:tc>
          <w:tcPr>
            <w:tcW w:w="2410" w:type="dxa"/>
            <w:tcBorders>
              <w:top w:val="nil"/>
              <w:left w:val="nil"/>
              <w:bottom w:val="nil"/>
              <w:right w:val="nil"/>
            </w:tcBorders>
          </w:tcPr>
          <w:p w14:paraId="21250FCF" w14:textId="77777777" w:rsidR="00FD5F61" w:rsidRPr="00487AA5" w:rsidRDefault="00FD5F61" w:rsidP="00FD5F61">
            <w:pPr>
              <w:spacing w:line="276" w:lineRule="auto"/>
              <w:rPr>
                <w:rFonts w:ascii="Museo Sans 300" w:hAnsi="Museo Sans 300" w:cs="Calibri"/>
                <w:b/>
                <w:bCs/>
                <w:color w:val="FFFFFF" w:themeColor="background1"/>
                <w:sz w:val="22"/>
                <w:szCs w:val="22"/>
                <w:lang w:val="es-SV" w:eastAsia="es-SV"/>
              </w:rPr>
            </w:pPr>
          </w:p>
        </w:tc>
        <w:tc>
          <w:tcPr>
            <w:tcW w:w="2035" w:type="dxa"/>
            <w:tcBorders>
              <w:top w:val="nil"/>
              <w:left w:val="nil"/>
              <w:bottom w:val="nil"/>
              <w:right w:val="nil"/>
            </w:tcBorders>
          </w:tcPr>
          <w:p w14:paraId="25DC30C6" w14:textId="77777777" w:rsidR="00FD5F61" w:rsidRPr="00487AA5" w:rsidRDefault="00FD5F61" w:rsidP="00FD5F61">
            <w:pPr>
              <w:spacing w:line="276" w:lineRule="auto"/>
              <w:rPr>
                <w:rFonts w:ascii="Museo Sans 300" w:hAnsi="Museo Sans 300" w:cs="Calibri"/>
                <w:b/>
                <w:bCs/>
                <w:color w:val="FFFFFF" w:themeColor="background1"/>
                <w:sz w:val="22"/>
                <w:szCs w:val="22"/>
                <w:lang w:val="es-SV" w:eastAsia="es-SV"/>
              </w:rPr>
            </w:pPr>
          </w:p>
        </w:tc>
      </w:tr>
      <w:tr w:rsidR="00487AA5" w:rsidRPr="00487AA5" w14:paraId="0033E6A6" w14:textId="77777777" w:rsidTr="00FD5F61">
        <w:trPr>
          <w:trHeight w:val="330"/>
        </w:trPr>
        <w:tc>
          <w:tcPr>
            <w:tcW w:w="2127" w:type="dxa"/>
            <w:gridSpan w:val="2"/>
            <w:tcBorders>
              <w:top w:val="nil"/>
              <w:left w:val="nil"/>
              <w:right w:val="nil"/>
            </w:tcBorders>
            <w:shd w:val="clear" w:color="auto" w:fill="auto"/>
            <w:noWrap/>
            <w:vAlign w:val="center"/>
            <w:hideMark/>
          </w:tcPr>
          <w:p w14:paraId="5DB8B145" w14:textId="77777777" w:rsidR="00FD5F61" w:rsidRPr="00FC4E87" w:rsidRDefault="00FD5F61" w:rsidP="00FD5F61">
            <w:pPr>
              <w:spacing w:line="276" w:lineRule="auto"/>
              <w:rPr>
                <w:rFonts w:ascii="Museo Sans 300" w:hAnsi="Museo Sans 300" w:cs="Calibri"/>
                <w:color w:val="000000"/>
                <w:szCs w:val="24"/>
                <w:lang w:val="es-SV" w:eastAsia="es-SV"/>
              </w:rPr>
            </w:pPr>
          </w:p>
        </w:tc>
        <w:tc>
          <w:tcPr>
            <w:tcW w:w="3118" w:type="dxa"/>
            <w:tcBorders>
              <w:top w:val="nil"/>
              <w:left w:val="nil"/>
              <w:right w:val="nil"/>
            </w:tcBorders>
            <w:shd w:val="clear" w:color="auto" w:fill="auto"/>
            <w:noWrap/>
            <w:vAlign w:val="bottom"/>
            <w:hideMark/>
          </w:tcPr>
          <w:p w14:paraId="11758BC5" w14:textId="77777777" w:rsidR="00FD5F61" w:rsidRPr="00FC4E87" w:rsidRDefault="00FD5F61" w:rsidP="00FD5F61">
            <w:pPr>
              <w:spacing w:line="276" w:lineRule="auto"/>
              <w:rPr>
                <w:rFonts w:ascii="Museo Sans 300" w:hAnsi="Museo Sans 300" w:cs="Calibri"/>
                <w:color w:val="000000"/>
                <w:szCs w:val="24"/>
                <w:lang w:val="es-SV" w:eastAsia="es-SV"/>
              </w:rPr>
            </w:pPr>
          </w:p>
        </w:tc>
        <w:tc>
          <w:tcPr>
            <w:tcW w:w="2410" w:type="dxa"/>
            <w:tcBorders>
              <w:top w:val="nil"/>
              <w:left w:val="nil"/>
              <w:right w:val="nil"/>
            </w:tcBorders>
          </w:tcPr>
          <w:p w14:paraId="657FC707"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c>
          <w:tcPr>
            <w:tcW w:w="2035" w:type="dxa"/>
            <w:tcBorders>
              <w:top w:val="nil"/>
              <w:left w:val="nil"/>
              <w:right w:val="nil"/>
            </w:tcBorders>
          </w:tcPr>
          <w:p w14:paraId="720335CD"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r>
      <w:tr w:rsidR="00487AA5" w:rsidRPr="00487AA5" w14:paraId="3F65064F" w14:textId="77777777" w:rsidTr="00FD5F61">
        <w:trPr>
          <w:trHeight w:val="315"/>
        </w:trPr>
        <w:tc>
          <w:tcPr>
            <w:tcW w:w="1134" w:type="dxa"/>
            <w:shd w:val="clear" w:color="auto" w:fill="auto"/>
            <w:noWrap/>
            <w:vAlign w:val="center"/>
            <w:hideMark/>
          </w:tcPr>
          <w:p w14:paraId="62241471" w14:textId="77777777" w:rsidR="00FD5F61" w:rsidRPr="00FC4E87" w:rsidRDefault="00FD5F61"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Nombre:</w:t>
            </w:r>
          </w:p>
        </w:tc>
        <w:tc>
          <w:tcPr>
            <w:tcW w:w="4111" w:type="dxa"/>
            <w:gridSpan w:val="2"/>
            <w:shd w:val="clear" w:color="auto" w:fill="auto"/>
            <w:noWrap/>
            <w:vAlign w:val="bottom"/>
            <w:hideMark/>
          </w:tcPr>
          <w:p w14:paraId="1D311E5A" w14:textId="77777777" w:rsidR="00FD5F61" w:rsidRPr="00FC4E87" w:rsidRDefault="00FD5F61"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Lidia Margoth Alvarado Romero</w:t>
            </w:r>
          </w:p>
        </w:tc>
        <w:tc>
          <w:tcPr>
            <w:tcW w:w="2410" w:type="dxa"/>
          </w:tcPr>
          <w:p w14:paraId="006628C2"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Firma:</w:t>
            </w:r>
          </w:p>
        </w:tc>
        <w:tc>
          <w:tcPr>
            <w:tcW w:w="2035" w:type="dxa"/>
          </w:tcPr>
          <w:p w14:paraId="6A364795"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r w:rsidRPr="00487AA5">
              <w:rPr>
                <w:rFonts w:ascii="Museo Sans 300" w:hAnsi="Museo Sans 300" w:cs="Calibri"/>
                <w:color w:val="FFFFFF" w:themeColor="background1"/>
                <w:szCs w:val="24"/>
                <w:lang w:val="es-SV" w:eastAsia="es-SV"/>
              </w:rPr>
              <w:t>Fecha:</w:t>
            </w:r>
          </w:p>
        </w:tc>
      </w:tr>
      <w:tr w:rsidR="00487AA5" w:rsidRPr="00487AA5" w14:paraId="34FE5E89" w14:textId="77777777" w:rsidTr="00FD5F61">
        <w:trPr>
          <w:trHeight w:val="315"/>
        </w:trPr>
        <w:tc>
          <w:tcPr>
            <w:tcW w:w="1134" w:type="dxa"/>
            <w:shd w:val="clear" w:color="auto" w:fill="auto"/>
            <w:noWrap/>
            <w:vAlign w:val="center"/>
            <w:hideMark/>
          </w:tcPr>
          <w:p w14:paraId="21AFCB22" w14:textId="77777777" w:rsidR="00FD5F61" w:rsidRPr="00FC4E87" w:rsidRDefault="00FD5F61"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Cargo:</w:t>
            </w:r>
          </w:p>
        </w:tc>
        <w:tc>
          <w:tcPr>
            <w:tcW w:w="4111" w:type="dxa"/>
            <w:gridSpan w:val="2"/>
            <w:shd w:val="clear" w:color="auto" w:fill="auto"/>
            <w:noWrap/>
            <w:vAlign w:val="center"/>
            <w:hideMark/>
          </w:tcPr>
          <w:p w14:paraId="7010A74C" w14:textId="77777777" w:rsidR="00FD5F61" w:rsidRPr="00FC4E87" w:rsidRDefault="008A73ED" w:rsidP="00FD5F61">
            <w:pPr>
              <w:spacing w:line="276" w:lineRule="auto"/>
              <w:rPr>
                <w:rFonts w:ascii="Museo Sans 300" w:hAnsi="Museo Sans 300" w:cs="Calibri"/>
                <w:color w:val="000000"/>
                <w:szCs w:val="24"/>
                <w:lang w:val="es-SV" w:eastAsia="es-SV"/>
              </w:rPr>
            </w:pPr>
            <w:r w:rsidRPr="00FC4E87">
              <w:rPr>
                <w:rFonts w:ascii="Museo Sans 300" w:hAnsi="Museo Sans 300" w:cs="Calibri"/>
                <w:color w:val="000000"/>
                <w:szCs w:val="24"/>
                <w:lang w:val="es-SV" w:eastAsia="es-SV"/>
              </w:rPr>
              <w:t>Director</w:t>
            </w:r>
            <w:r w:rsidR="00FD5F61" w:rsidRPr="00FC4E87">
              <w:rPr>
                <w:rFonts w:ascii="Museo Sans 300" w:hAnsi="Museo Sans 300" w:cs="Calibri"/>
                <w:color w:val="000000"/>
                <w:szCs w:val="24"/>
                <w:lang w:val="es-SV" w:eastAsia="es-SV"/>
              </w:rPr>
              <w:t>a de Auditoría Interna</w:t>
            </w:r>
          </w:p>
        </w:tc>
        <w:tc>
          <w:tcPr>
            <w:tcW w:w="2410" w:type="dxa"/>
          </w:tcPr>
          <w:p w14:paraId="49EF078B"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c>
          <w:tcPr>
            <w:tcW w:w="2035" w:type="dxa"/>
          </w:tcPr>
          <w:p w14:paraId="72013FED" w14:textId="77777777" w:rsidR="00FD5F61" w:rsidRPr="00487AA5" w:rsidRDefault="00FD5F61" w:rsidP="00FD5F61">
            <w:pPr>
              <w:spacing w:line="276" w:lineRule="auto"/>
              <w:rPr>
                <w:rFonts w:ascii="Museo Sans 300" w:hAnsi="Museo Sans 300" w:cs="Calibri"/>
                <w:color w:val="FFFFFF" w:themeColor="background1"/>
                <w:sz w:val="22"/>
                <w:szCs w:val="22"/>
                <w:lang w:val="es-SV" w:eastAsia="es-SV"/>
              </w:rPr>
            </w:pPr>
          </w:p>
        </w:tc>
      </w:tr>
      <w:tr w:rsidR="00FD5F61" w:rsidRPr="00FC4E87" w14:paraId="7A9C1DD7" w14:textId="77777777" w:rsidTr="00FD5F61">
        <w:trPr>
          <w:trHeight w:val="315"/>
        </w:trPr>
        <w:tc>
          <w:tcPr>
            <w:tcW w:w="2127" w:type="dxa"/>
            <w:gridSpan w:val="2"/>
            <w:tcBorders>
              <w:top w:val="nil"/>
              <w:left w:val="nil"/>
              <w:bottom w:val="single" w:sz="4" w:space="0" w:color="auto"/>
              <w:right w:val="nil"/>
            </w:tcBorders>
            <w:shd w:val="clear" w:color="auto" w:fill="auto"/>
            <w:noWrap/>
            <w:vAlign w:val="center"/>
          </w:tcPr>
          <w:p w14:paraId="1D7D75EE" w14:textId="77777777" w:rsidR="00FD5F61" w:rsidRPr="00FC4E87" w:rsidRDefault="00FD5F61" w:rsidP="00FD5F61">
            <w:pPr>
              <w:spacing w:line="276" w:lineRule="auto"/>
              <w:rPr>
                <w:rFonts w:ascii="Museo Sans 300" w:hAnsi="Museo Sans 300" w:cs="Calibri"/>
                <w:color w:val="000000"/>
                <w:sz w:val="22"/>
                <w:szCs w:val="22"/>
                <w:lang w:val="es-SV" w:eastAsia="es-SV"/>
              </w:rPr>
            </w:pPr>
          </w:p>
        </w:tc>
        <w:tc>
          <w:tcPr>
            <w:tcW w:w="3118" w:type="dxa"/>
            <w:tcBorders>
              <w:top w:val="nil"/>
              <w:left w:val="nil"/>
              <w:bottom w:val="single" w:sz="4" w:space="0" w:color="auto"/>
              <w:right w:val="nil"/>
            </w:tcBorders>
            <w:shd w:val="clear" w:color="auto" w:fill="auto"/>
            <w:noWrap/>
            <w:vAlign w:val="bottom"/>
          </w:tcPr>
          <w:p w14:paraId="7121DBDD" w14:textId="77777777" w:rsidR="00FD5F61" w:rsidRPr="00FC4E87" w:rsidRDefault="00FD5F61" w:rsidP="00FD5F61">
            <w:pPr>
              <w:spacing w:line="276" w:lineRule="auto"/>
              <w:rPr>
                <w:rFonts w:ascii="Museo Sans 300" w:hAnsi="Museo Sans 300" w:cs="Calibri"/>
                <w:color w:val="000000"/>
                <w:sz w:val="22"/>
                <w:szCs w:val="22"/>
                <w:lang w:val="es-SV" w:eastAsia="es-SV"/>
              </w:rPr>
            </w:pPr>
          </w:p>
        </w:tc>
        <w:tc>
          <w:tcPr>
            <w:tcW w:w="2410" w:type="dxa"/>
            <w:tcBorders>
              <w:top w:val="nil"/>
              <w:left w:val="nil"/>
              <w:bottom w:val="single" w:sz="4" w:space="0" w:color="auto"/>
              <w:right w:val="nil"/>
            </w:tcBorders>
          </w:tcPr>
          <w:p w14:paraId="3AFC942A" w14:textId="77777777" w:rsidR="00FD5F61" w:rsidRPr="00FC4E87" w:rsidRDefault="00FD5F61" w:rsidP="00FD5F61">
            <w:pPr>
              <w:spacing w:line="276" w:lineRule="auto"/>
              <w:rPr>
                <w:rFonts w:ascii="Museo Sans 300" w:hAnsi="Museo Sans 300" w:cs="Calibri"/>
                <w:color w:val="000000"/>
                <w:sz w:val="22"/>
                <w:szCs w:val="22"/>
                <w:lang w:val="es-SV" w:eastAsia="es-SV"/>
              </w:rPr>
            </w:pPr>
          </w:p>
        </w:tc>
        <w:tc>
          <w:tcPr>
            <w:tcW w:w="2035" w:type="dxa"/>
            <w:tcBorders>
              <w:top w:val="nil"/>
              <w:left w:val="nil"/>
              <w:bottom w:val="single" w:sz="4" w:space="0" w:color="auto"/>
              <w:right w:val="nil"/>
            </w:tcBorders>
          </w:tcPr>
          <w:p w14:paraId="06CCD1DF" w14:textId="77777777" w:rsidR="00FD5F61" w:rsidRPr="00FC4E87" w:rsidRDefault="00FD5F61" w:rsidP="00FD5F61">
            <w:pPr>
              <w:spacing w:line="276" w:lineRule="auto"/>
              <w:rPr>
                <w:rFonts w:ascii="Museo Sans 300" w:hAnsi="Museo Sans 300" w:cs="Calibri"/>
                <w:color w:val="000000"/>
                <w:sz w:val="22"/>
                <w:szCs w:val="22"/>
                <w:lang w:val="es-SV" w:eastAsia="es-SV"/>
              </w:rPr>
            </w:pPr>
          </w:p>
        </w:tc>
      </w:tr>
    </w:tbl>
    <w:p w14:paraId="5231CC65" w14:textId="77777777" w:rsidR="00A955DA" w:rsidRPr="00FC4E87" w:rsidRDefault="00A955DA" w:rsidP="00ED0FC7">
      <w:pPr>
        <w:suppressAutoHyphens/>
        <w:spacing w:line="276" w:lineRule="auto"/>
        <w:ind w:left="-851" w:right="-658"/>
        <w:jc w:val="both"/>
        <w:rPr>
          <w:rFonts w:ascii="Museo Sans 300" w:hAnsi="Museo Sans 300"/>
          <w:b/>
          <w:color w:val="FF0000"/>
        </w:rPr>
      </w:pPr>
    </w:p>
    <w:tbl>
      <w:tblPr>
        <w:tblStyle w:val="Tablaconcuadrcula"/>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7103"/>
        <w:gridCol w:w="4955"/>
        <w:gridCol w:w="6"/>
      </w:tblGrid>
      <w:tr w:rsidR="007B77D6" w:rsidRPr="00FC4E87" w14:paraId="2045BE98" w14:textId="77777777" w:rsidTr="00ED0FC7">
        <w:trPr>
          <w:gridAfter w:val="1"/>
          <w:wAfter w:w="6" w:type="dxa"/>
        </w:trPr>
        <w:tc>
          <w:tcPr>
            <w:tcW w:w="13319" w:type="dxa"/>
            <w:gridSpan w:val="3"/>
          </w:tcPr>
          <w:p w14:paraId="5B7B324E" w14:textId="77777777" w:rsidR="007B77D6" w:rsidRPr="00FC4E87" w:rsidRDefault="007B77D6" w:rsidP="00ED0FC7">
            <w:pPr>
              <w:spacing w:line="276" w:lineRule="auto"/>
              <w:rPr>
                <w:rFonts w:ascii="Museo Sans 300" w:hAnsi="Museo Sans 300"/>
                <w:b/>
                <w:color w:val="FF0000"/>
              </w:rPr>
            </w:pPr>
            <w:r w:rsidRPr="00FC4E87">
              <w:rPr>
                <w:rFonts w:ascii="Museo Sans 300" w:hAnsi="Museo Sans 300"/>
                <w:b/>
              </w:rPr>
              <w:t>Contenido</w:t>
            </w:r>
          </w:p>
        </w:tc>
      </w:tr>
      <w:tr w:rsidR="007B77D6" w:rsidRPr="00FC4E87" w14:paraId="317D7AF2" w14:textId="77777777" w:rsidTr="00ED0FC7">
        <w:tc>
          <w:tcPr>
            <w:tcW w:w="1261" w:type="dxa"/>
          </w:tcPr>
          <w:p w14:paraId="2EAD820B" w14:textId="77777777" w:rsidR="007B77D6" w:rsidRPr="00FC4E87" w:rsidRDefault="007B77D6" w:rsidP="00ED0FC7">
            <w:pPr>
              <w:spacing w:line="276" w:lineRule="auto"/>
              <w:rPr>
                <w:rFonts w:ascii="Museo Sans 300" w:hAnsi="Museo Sans 300"/>
                <w:color w:val="FF0000"/>
              </w:rPr>
            </w:pPr>
          </w:p>
        </w:tc>
        <w:tc>
          <w:tcPr>
            <w:tcW w:w="7103" w:type="dxa"/>
            <w:vMerge w:val="restart"/>
          </w:tcPr>
          <w:p w14:paraId="5162BC02" w14:textId="77777777" w:rsidR="007B77D6" w:rsidRPr="00FC4E87" w:rsidRDefault="007B77D6"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Objetivo</w:t>
            </w:r>
          </w:p>
          <w:p w14:paraId="53D374AA" w14:textId="77777777" w:rsidR="007B77D6" w:rsidRPr="00FC4E87" w:rsidRDefault="007B77D6"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Ámbito de Aplicación</w:t>
            </w:r>
          </w:p>
          <w:p w14:paraId="722F72B9" w14:textId="77777777" w:rsidR="007B77D6" w:rsidRPr="00FC4E87" w:rsidRDefault="007B77D6"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 xml:space="preserve">Referencia </w:t>
            </w:r>
            <w:r w:rsidR="00ED0FC7" w:rsidRPr="00FC4E87">
              <w:rPr>
                <w:rFonts w:ascii="Museo Sans 300" w:hAnsi="Museo Sans 300"/>
              </w:rPr>
              <w:t xml:space="preserve">Normativa </w:t>
            </w:r>
            <w:r w:rsidRPr="00FC4E87">
              <w:rPr>
                <w:rFonts w:ascii="Museo Sans 300" w:hAnsi="Museo Sans 300"/>
              </w:rPr>
              <w:t>de Procedimiento</w:t>
            </w:r>
          </w:p>
          <w:p w14:paraId="215122AA" w14:textId="77777777" w:rsidR="00D81A60" w:rsidRPr="00FC4E87" w:rsidRDefault="00D81A60"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Definiciones</w:t>
            </w:r>
          </w:p>
          <w:p w14:paraId="40AB862F" w14:textId="77777777" w:rsidR="007B77D6" w:rsidRPr="00FC4E87" w:rsidRDefault="007B77D6"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Responsabilidades</w:t>
            </w:r>
          </w:p>
          <w:p w14:paraId="0F479C48" w14:textId="77777777" w:rsidR="00D81A60" w:rsidRPr="00FC4E87" w:rsidRDefault="00F3070B"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Lineamientos Generales</w:t>
            </w:r>
          </w:p>
          <w:p w14:paraId="49433C84" w14:textId="77777777" w:rsidR="007B77D6" w:rsidRPr="00FC4E87" w:rsidRDefault="00D81A60"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 xml:space="preserve">Procedimiento </w:t>
            </w:r>
            <w:r w:rsidR="007B77D6" w:rsidRPr="00FC4E87">
              <w:rPr>
                <w:rFonts w:ascii="Museo Sans 300" w:hAnsi="Museo Sans 300"/>
              </w:rPr>
              <w:t>Instrucciones</w:t>
            </w:r>
          </w:p>
          <w:p w14:paraId="33755CEF" w14:textId="77777777" w:rsidR="007B77D6" w:rsidRPr="00FC4E87" w:rsidRDefault="007B77D6" w:rsidP="00ED0FC7">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Anexos</w:t>
            </w:r>
          </w:p>
          <w:p w14:paraId="387B1384" w14:textId="77777777" w:rsidR="007B77D6" w:rsidRPr="00FC4E87" w:rsidRDefault="007B77D6" w:rsidP="00D81A60">
            <w:pPr>
              <w:pStyle w:val="Prrafodelista"/>
              <w:numPr>
                <w:ilvl w:val="0"/>
                <w:numId w:val="43"/>
              </w:numPr>
              <w:spacing w:line="276" w:lineRule="auto"/>
              <w:ind w:left="2037" w:hanging="283"/>
              <w:contextualSpacing/>
              <w:rPr>
                <w:rFonts w:ascii="Museo Sans 300" w:hAnsi="Museo Sans 300"/>
              </w:rPr>
            </w:pPr>
            <w:r w:rsidRPr="00FC4E87">
              <w:rPr>
                <w:rFonts w:ascii="Museo Sans 300" w:hAnsi="Museo Sans 300"/>
              </w:rPr>
              <w:t>Modificaciones</w:t>
            </w:r>
          </w:p>
        </w:tc>
        <w:tc>
          <w:tcPr>
            <w:tcW w:w="4961" w:type="dxa"/>
            <w:gridSpan w:val="2"/>
            <w:vMerge w:val="restart"/>
          </w:tcPr>
          <w:p w14:paraId="64A88EDC" w14:textId="77777777" w:rsidR="007B77D6" w:rsidRPr="00FC4E87" w:rsidRDefault="007B77D6" w:rsidP="00ED0FC7">
            <w:pPr>
              <w:spacing w:line="276" w:lineRule="auto"/>
              <w:rPr>
                <w:rFonts w:ascii="Museo Sans 300" w:hAnsi="Museo Sans 300"/>
                <w:color w:val="FF0000"/>
              </w:rPr>
            </w:pPr>
          </w:p>
        </w:tc>
      </w:tr>
      <w:tr w:rsidR="007B77D6" w:rsidRPr="00FC4E87" w14:paraId="3F2CD85C" w14:textId="77777777" w:rsidTr="00ED0FC7">
        <w:tc>
          <w:tcPr>
            <w:tcW w:w="1261" w:type="dxa"/>
          </w:tcPr>
          <w:p w14:paraId="35E25468" w14:textId="77777777" w:rsidR="007B77D6" w:rsidRPr="00FC4E87" w:rsidRDefault="007B77D6" w:rsidP="00ED0FC7">
            <w:pPr>
              <w:spacing w:line="276" w:lineRule="auto"/>
              <w:rPr>
                <w:rFonts w:ascii="Museo Sans 300" w:hAnsi="Museo Sans 300"/>
                <w:color w:val="FF0000"/>
              </w:rPr>
            </w:pPr>
          </w:p>
        </w:tc>
        <w:tc>
          <w:tcPr>
            <w:tcW w:w="7103" w:type="dxa"/>
            <w:vMerge/>
          </w:tcPr>
          <w:p w14:paraId="46CCDFFD" w14:textId="77777777" w:rsidR="007B77D6" w:rsidRPr="00FC4E87" w:rsidRDefault="007B77D6" w:rsidP="00ED0FC7">
            <w:pPr>
              <w:pStyle w:val="Prrafodelista"/>
              <w:numPr>
                <w:ilvl w:val="0"/>
                <w:numId w:val="43"/>
              </w:numPr>
              <w:spacing w:line="276" w:lineRule="auto"/>
              <w:ind w:left="327" w:hanging="283"/>
              <w:contextualSpacing/>
              <w:rPr>
                <w:rFonts w:ascii="Museo Sans 300" w:hAnsi="Museo Sans 300"/>
                <w:color w:val="FF0000"/>
              </w:rPr>
            </w:pPr>
          </w:p>
        </w:tc>
        <w:tc>
          <w:tcPr>
            <w:tcW w:w="4961" w:type="dxa"/>
            <w:gridSpan w:val="2"/>
            <w:vMerge/>
          </w:tcPr>
          <w:p w14:paraId="3CB9CE51" w14:textId="77777777" w:rsidR="007B77D6" w:rsidRPr="00FC4E87" w:rsidRDefault="007B77D6" w:rsidP="00ED0FC7">
            <w:pPr>
              <w:spacing w:line="276" w:lineRule="auto"/>
              <w:rPr>
                <w:rFonts w:ascii="Museo Sans 300" w:hAnsi="Museo Sans 300"/>
                <w:color w:val="FF0000"/>
              </w:rPr>
            </w:pPr>
          </w:p>
        </w:tc>
      </w:tr>
      <w:tr w:rsidR="007B77D6" w:rsidRPr="00FC4E87" w14:paraId="6A265A4E" w14:textId="77777777" w:rsidTr="00ED0FC7">
        <w:tc>
          <w:tcPr>
            <w:tcW w:w="1261" w:type="dxa"/>
          </w:tcPr>
          <w:p w14:paraId="36752095" w14:textId="77777777" w:rsidR="007B77D6" w:rsidRPr="00FC4E87" w:rsidRDefault="007B77D6" w:rsidP="00ED0FC7">
            <w:pPr>
              <w:spacing w:line="276" w:lineRule="auto"/>
              <w:rPr>
                <w:rFonts w:ascii="Museo Sans 300" w:hAnsi="Museo Sans 300"/>
                <w:color w:val="FF0000"/>
              </w:rPr>
            </w:pPr>
          </w:p>
        </w:tc>
        <w:tc>
          <w:tcPr>
            <w:tcW w:w="7103" w:type="dxa"/>
            <w:vMerge/>
          </w:tcPr>
          <w:p w14:paraId="466FC1D4" w14:textId="77777777" w:rsidR="007B77D6" w:rsidRPr="00FC4E87" w:rsidRDefault="007B77D6" w:rsidP="00ED0FC7">
            <w:pPr>
              <w:pStyle w:val="Prrafodelista"/>
              <w:numPr>
                <w:ilvl w:val="0"/>
                <w:numId w:val="43"/>
              </w:numPr>
              <w:spacing w:line="276" w:lineRule="auto"/>
              <w:ind w:left="327" w:hanging="283"/>
              <w:contextualSpacing/>
              <w:rPr>
                <w:rFonts w:ascii="Museo Sans 300" w:hAnsi="Museo Sans 300"/>
                <w:color w:val="FF0000"/>
              </w:rPr>
            </w:pPr>
          </w:p>
        </w:tc>
        <w:tc>
          <w:tcPr>
            <w:tcW w:w="4961" w:type="dxa"/>
            <w:gridSpan w:val="2"/>
            <w:vMerge/>
          </w:tcPr>
          <w:p w14:paraId="486BC9B7" w14:textId="77777777" w:rsidR="007B77D6" w:rsidRPr="00FC4E87" w:rsidRDefault="007B77D6" w:rsidP="00ED0FC7">
            <w:pPr>
              <w:spacing w:line="276" w:lineRule="auto"/>
              <w:rPr>
                <w:rFonts w:ascii="Museo Sans 300" w:hAnsi="Museo Sans 300"/>
                <w:color w:val="FF0000"/>
              </w:rPr>
            </w:pPr>
          </w:p>
        </w:tc>
      </w:tr>
      <w:tr w:rsidR="007B77D6" w:rsidRPr="00FC4E87" w14:paraId="22CE0C72" w14:textId="77777777" w:rsidTr="00ED0FC7">
        <w:tc>
          <w:tcPr>
            <w:tcW w:w="1261" w:type="dxa"/>
          </w:tcPr>
          <w:p w14:paraId="5C634098" w14:textId="77777777" w:rsidR="007B77D6" w:rsidRPr="00FC4E87" w:rsidRDefault="007B77D6" w:rsidP="00ED0FC7">
            <w:pPr>
              <w:spacing w:line="276" w:lineRule="auto"/>
              <w:rPr>
                <w:rFonts w:ascii="Museo Sans 300" w:hAnsi="Museo Sans 300"/>
                <w:color w:val="FF0000"/>
              </w:rPr>
            </w:pPr>
          </w:p>
        </w:tc>
        <w:tc>
          <w:tcPr>
            <w:tcW w:w="7103" w:type="dxa"/>
            <w:vMerge/>
          </w:tcPr>
          <w:p w14:paraId="66B1F463" w14:textId="77777777" w:rsidR="007B77D6" w:rsidRPr="00FC4E87" w:rsidRDefault="007B77D6" w:rsidP="00ED0FC7">
            <w:pPr>
              <w:pStyle w:val="Prrafodelista"/>
              <w:numPr>
                <w:ilvl w:val="0"/>
                <w:numId w:val="43"/>
              </w:numPr>
              <w:spacing w:line="276" w:lineRule="auto"/>
              <w:ind w:left="327" w:hanging="283"/>
              <w:contextualSpacing/>
              <w:rPr>
                <w:rFonts w:ascii="Museo Sans 300" w:hAnsi="Museo Sans 300"/>
                <w:color w:val="FF0000"/>
              </w:rPr>
            </w:pPr>
          </w:p>
        </w:tc>
        <w:tc>
          <w:tcPr>
            <w:tcW w:w="4961" w:type="dxa"/>
            <w:gridSpan w:val="2"/>
            <w:vMerge/>
          </w:tcPr>
          <w:p w14:paraId="53F96CC1" w14:textId="77777777" w:rsidR="007B77D6" w:rsidRPr="00FC4E87" w:rsidRDefault="007B77D6" w:rsidP="00ED0FC7">
            <w:pPr>
              <w:spacing w:line="276" w:lineRule="auto"/>
              <w:rPr>
                <w:rFonts w:ascii="Museo Sans 300" w:hAnsi="Museo Sans 300"/>
                <w:color w:val="FF0000"/>
              </w:rPr>
            </w:pPr>
          </w:p>
        </w:tc>
      </w:tr>
      <w:tr w:rsidR="007B77D6" w:rsidRPr="00FC4E87" w14:paraId="25C2DA90" w14:textId="77777777" w:rsidTr="00ED0FC7">
        <w:tc>
          <w:tcPr>
            <w:tcW w:w="1261" w:type="dxa"/>
          </w:tcPr>
          <w:p w14:paraId="55C02D35" w14:textId="77777777" w:rsidR="007B77D6" w:rsidRPr="00FC4E87" w:rsidRDefault="007B77D6" w:rsidP="00ED0FC7">
            <w:pPr>
              <w:spacing w:line="276" w:lineRule="auto"/>
              <w:rPr>
                <w:rFonts w:ascii="Museo Sans 300" w:hAnsi="Museo Sans 300"/>
                <w:color w:val="FF0000"/>
              </w:rPr>
            </w:pPr>
          </w:p>
        </w:tc>
        <w:tc>
          <w:tcPr>
            <w:tcW w:w="7103" w:type="dxa"/>
            <w:vMerge/>
          </w:tcPr>
          <w:p w14:paraId="48932225" w14:textId="77777777" w:rsidR="007B77D6" w:rsidRPr="00FC4E87" w:rsidRDefault="007B77D6" w:rsidP="00ED0FC7">
            <w:pPr>
              <w:pStyle w:val="Prrafodelista"/>
              <w:numPr>
                <w:ilvl w:val="0"/>
                <w:numId w:val="43"/>
              </w:numPr>
              <w:spacing w:line="276" w:lineRule="auto"/>
              <w:ind w:left="327" w:hanging="283"/>
              <w:contextualSpacing/>
              <w:rPr>
                <w:rFonts w:ascii="Museo Sans 300" w:hAnsi="Museo Sans 300"/>
                <w:color w:val="FF0000"/>
              </w:rPr>
            </w:pPr>
          </w:p>
        </w:tc>
        <w:tc>
          <w:tcPr>
            <w:tcW w:w="4961" w:type="dxa"/>
            <w:gridSpan w:val="2"/>
            <w:vMerge/>
          </w:tcPr>
          <w:p w14:paraId="4F91C1C1" w14:textId="77777777" w:rsidR="007B77D6" w:rsidRPr="00FC4E87" w:rsidRDefault="007B77D6" w:rsidP="00ED0FC7">
            <w:pPr>
              <w:spacing w:line="276" w:lineRule="auto"/>
              <w:rPr>
                <w:rFonts w:ascii="Museo Sans 300" w:hAnsi="Museo Sans 300"/>
                <w:color w:val="FF0000"/>
              </w:rPr>
            </w:pPr>
          </w:p>
        </w:tc>
      </w:tr>
      <w:tr w:rsidR="007B77D6" w:rsidRPr="00FC4E87" w14:paraId="2FE18A93" w14:textId="77777777" w:rsidTr="00ED0FC7">
        <w:tc>
          <w:tcPr>
            <w:tcW w:w="1261" w:type="dxa"/>
          </w:tcPr>
          <w:p w14:paraId="3F478ACC" w14:textId="77777777" w:rsidR="007B77D6" w:rsidRPr="00FC4E87" w:rsidRDefault="007B77D6" w:rsidP="00ED0FC7">
            <w:pPr>
              <w:spacing w:line="276" w:lineRule="auto"/>
              <w:rPr>
                <w:rFonts w:ascii="Museo Sans 300" w:hAnsi="Museo Sans 300"/>
                <w:color w:val="FF0000"/>
              </w:rPr>
            </w:pPr>
          </w:p>
        </w:tc>
        <w:tc>
          <w:tcPr>
            <w:tcW w:w="7103" w:type="dxa"/>
            <w:vMerge/>
          </w:tcPr>
          <w:p w14:paraId="36A48EB3" w14:textId="77777777" w:rsidR="007B77D6" w:rsidRPr="00FC4E87" w:rsidRDefault="007B77D6" w:rsidP="00ED0FC7">
            <w:pPr>
              <w:pStyle w:val="Prrafodelista"/>
              <w:numPr>
                <w:ilvl w:val="0"/>
                <w:numId w:val="43"/>
              </w:numPr>
              <w:spacing w:line="276" w:lineRule="auto"/>
              <w:ind w:left="327" w:hanging="283"/>
              <w:contextualSpacing/>
              <w:rPr>
                <w:rFonts w:ascii="Museo Sans 300" w:hAnsi="Museo Sans 300"/>
                <w:color w:val="FF0000"/>
              </w:rPr>
            </w:pPr>
          </w:p>
        </w:tc>
        <w:tc>
          <w:tcPr>
            <w:tcW w:w="4961" w:type="dxa"/>
            <w:gridSpan w:val="2"/>
            <w:vMerge/>
          </w:tcPr>
          <w:p w14:paraId="620333A7" w14:textId="77777777" w:rsidR="007B77D6" w:rsidRPr="00FC4E87" w:rsidRDefault="007B77D6" w:rsidP="00ED0FC7">
            <w:pPr>
              <w:spacing w:line="276" w:lineRule="auto"/>
              <w:rPr>
                <w:rFonts w:ascii="Museo Sans 300" w:hAnsi="Museo Sans 300"/>
                <w:color w:val="FF0000"/>
              </w:rPr>
            </w:pPr>
          </w:p>
        </w:tc>
      </w:tr>
      <w:tr w:rsidR="007B77D6" w:rsidRPr="00FC4E87" w14:paraId="674BB664" w14:textId="77777777" w:rsidTr="00ED0FC7">
        <w:tc>
          <w:tcPr>
            <w:tcW w:w="1261" w:type="dxa"/>
          </w:tcPr>
          <w:p w14:paraId="7A8DFB5F" w14:textId="77777777" w:rsidR="007B77D6" w:rsidRPr="00FC4E87" w:rsidRDefault="007B77D6" w:rsidP="00ED0FC7">
            <w:pPr>
              <w:spacing w:line="276" w:lineRule="auto"/>
              <w:rPr>
                <w:rFonts w:ascii="Museo Sans 300" w:hAnsi="Museo Sans 300"/>
                <w:color w:val="FF0000"/>
              </w:rPr>
            </w:pPr>
          </w:p>
        </w:tc>
        <w:tc>
          <w:tcPr>
            <w:tcW w:w="7103" w:type="dxa"/>
            <w:vMerge/>
          </w:tcPr>
          <w:p w14:paraId="33F160C7" w14:textId="77777777" w:rsidR="007B77D6" w:rsidRPr="00FC4E87" w:rsidRDefault="007B77D6" w:rsidP="00ED0FC7">
            <w:pPr>
              <w:pStyle w:val="Prrafodelista"/>
              <w:numPr>
                <w:ilvl w:val="0"/>
                <w:numId w:val="43"/>
              </w:numPr>
              <w:spacing w:line="276" w:lineRule="auto"/>
              <w:ind w:left="327" w:hanging="283"/>
              <w:contextualSpacing/>
              <w:rPr>
                <w:rFonts w:ascii="Museo Sans 300" w:hAnsi="Museo Sans 300"/>
                <w:color w:val="FF0000"/>
              </w:rPr>
            </w:pPr>
          </w:p>
        </w:tc>
        <w:tc>
          <w:tcPr>
            <w:tcW w:w="4961" w:type="dxa"/>
            <w:gridSpan w:val="2"/>
            <w:vMerge/>
          </w:tcPr>
          <w:p w14:paraId="4E1A701C" w14:textId="77777777" w:rsidR="007B77D6" w:rsidRPr="00FC4E87" w:rsidRDefault="007B77D6" w:rsidP="00ED0FC7">
            <w:pPr>
              <w:spacing w:line="276" w:lineRule="auto"/>
              <w:rPr>
                <w:rFonts w:ascii="Museo Sans 300" w:hAnsi="Museo Sans 300"/>
                <w:color w:val="FF0000"/>
              </w:rPr>
            </w:pPr>
          </w:p>
        </w:tc>
      </w:tr>
    </w:tbl>
    <w:p w14:paraId="5EA0FA76" w14:textId="77777777" w:rsidR="00D331F9" w:rsidRPr="00FC4E87" w:rsidRDefault="00D331F9" w:rsidP="00D331F9">
      <w:pPr>
        <w:suppressAutoHyphens/>
        <w:spacing w:line="276" w:lineRule="auto"/>
        <w:ind w:left="284"/>
        <w:rPr>
          <w:rFonts w:ascii="Museo Sans 300" w:hAnsi="Museo Sans 300"/>
          <w:b/>
          <w:szCs w:val="24"/>
        </w:rPr>
      </w:pPr>
    </w:p>
    <w:p w14:paraId="60B55C6E" w14:textId="77777777" w:rsidR="00B078F6" w:rsidRPr="00FC4E87" w:rsidRDefault="00C01798" w:rsidP="00ED0FC7">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lastRenderedPageBreak/>
        <w:t>OBJETIVO</w:t>
      </w:r>
    </w:p>
    <w:p w14:paraId="28A7C074" w14:textId="77777777" w:rsidR="002E5D14" w:rsidRPr="00FC4E87" w:rsidRDefault="002E5D14" w:rsidP="00ED0FC7">
      <w:pPr>
        <w:suppressAutoHyphens/>
        <w:spacing w:line="276" w:lineRule="auto"/>
        <w:ind w:left="284"/>
        <w:jc w:val="both"/>
        <w:rPr>
          <w:rFonts w:ascii="Museo Sans 300" w:hAnsi="Museo Sans 300"/>
          <w:szCs w:val="24"/>
        </w:rPr>
      </w:pPr>
    </w:p>
    <w:p w14:paraId="468EE979" w14:textId="77777777" w:rsidR="00B31662" w:rsidRPr="00FC4E87" w:rsidRDefault="00B31662" w:rsidP="00ED0FC7">
      <w:pPr>
        <w:pStyle w:val="a"/>
        <w:tabs>
          <w:tab w:val="clear" w:pos="2280"/>
        </w:tabs>
        <w:spacing w:line="276" w:lineRule="auto"/>
        <w:ind w:left="284"/>
        <w:rPr>
          <w:rFonts w:ascii="Museo Sans 300" w:hAnsi="Museo Sans 300"/>
          <w:szCs w:val="24"/>
        </w:rPr>
      </w:pPr>
      <w:r w:rsidRPr="00FC4E87">
        <w:rPr>
          <w:rFonts w:ascii="Museo Sans 300" w:hAnsi="Museo Sans 300"/>
          <w:szCs w:val="24"/>
        </w:rPr>
        <w:t xml:space="preserve">Garantizar una herramienta de consulta permanente para todo el personal </w:t>
      </w:r>
      <w:r w:rsidR="00050AD5" w:rsidRPr="00FC4E87">
        <w:rPr>
          <w:rFonts w:ascii="Museo Sans 300" w:hAnsi="Museo Sans 300"/>
          <w:szCs w:val="24"/>
        </w:rPr>
        <w:t>técnico</w:t>
      </w:r>
      <w:r w:rsidRPr="00FC4E87">
        <w:rPr>
          <w:rFonts w:ascii="Museo Sans 300" w:hAnsi="Museo Sans 300"/>
          <w:szCs w:val="24"/>
        </w:rPr>
        <w:t xml:space="preserve"> de la Unidad de Auditoría Interna, dirigido a orientar la</w:t>
      </w:r>
      <w:r w:rsidR="00050AD5" w:rsidRPr="00FC4E87">
        <w:rPr>
          <w:rFonts w:ascii="Museo Sans 300" w:hAnsi="Museo Sans 300"/>
          <w:szCs w:val="24"/>
        </w:rPr>
        <w:t>s actividades de los auditores con el</w:t>
      </w:r>
      <w:r w:rsidRPr="00FC4E87">
        <w:rPr>
          <w:rFonts w:ascii="Museo Sans 300" w:hAnsi="Museo Sans 300"/>
          <w:szCs w:val="24"/>
        </w:rPr>
        <w:t xml:space="preserve"> fin </w:t>
      </w:r>
      <w:r w:rsidR="00050AD5" w:rsidRPr="00FC4E87">
        <w:rPr>
          <w:rFonts w:ascii="Museo Sans 300" w:hAnsi="Museo Sans 300"/>
          <w:szCs w:val="24"/>
        </w:rPr>
        <w:t>de</w:t>
      </w:r>
      <w:r w:rsidRPr="00FC4E87">
        <w:rPr>
          <w:rFonts w:ascii="Museo Sans 300" w:hAnsi="Museo Sans 300"/>
          <w:szCs w:val="24"/>
        </w:rPr>
        <w:t xml:space="preserve"> unificar las prácticas y procedimientos en la ejecución de auditorías</w:t>
      </w:r>
      <w:r w:rsidR="00050AD5" w:rsidRPr="00FC4E87">
        <w:rPr>
          <w:rFonts w:ascii="Museo Sans 300" w:hAnsi="Museo Sans 300"/>
          <w:szCs w:val="24"/>
        </w:rPr>
        <w:t>.</w:t>
      </w:r>
    </w:p>
    <w:p w14:paraId="739F9DCC" w14:textId="77777777" w:rsidR="00B31662" w:rsidRPr="00FC4E87" w:rsidRDefault="00B31662" w:rsidP="00ED0FC7">
      <w:pPr>
        <w:pStyle w:val="a"/>
        <w:tabs>
          <w:tab w:val="clear" w:pos="2280"/>
        </w:tabs>
        <w:spacing w:line="276" w:lineRule="auto"/>
        <w:ind w:left="284"/>
        <w:rPr>
          <w:rFonts w:ascii="Museo Sans 300" w:hAnsi="Museo Sans 300"/>
          <w:szCs w:val="24"/>
        </w:rPr>
      </w:pPr>
    </w:p>
    <w:p w14:paraId="4D7588F4" w14:textId="77777777" w:rsidR="00B078F6" w:rsidRPr="00FC4E87" w:rsidRDefault="00795825" w:rsidP="00ED0FC7">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t>ÁMBITO</w:t>
      </w:r>
      <w:r w:rsidR="00C01798" w:rsidRPr="00FC4E87">
        <w:rPr>
          <w:rFonts w:ascii="Museo Sans 300" w:hAnsi="Museo Sans 300"/>
          <w:b/>
          <w:szCs w:val="24"/>
        </w:rPr>
        <w:t xml:space="preserve"> DE APLICACIÓN </w:t>
      </w:r>
    </w:p>
    <w:p w14:paraId="3113DD92" w14:textId="77777777" w:rsidR="00AF1C57" w:rsidRPr="00FC4E87" w:rsidRDefault="00AF1C57" w:rsidP="00D81A60">
      <w:pPr>
        <w:suppressAutoHyphens/>
        <w:spacing w:line="276" w:lineRule="auto"/>
        <w:ind w:left="284"/>
        <w:rPr>
          <w:rFonts w:ascii="Museo Sans 300" w:hAnsi="Museo Sans 300"/>
          <w:b/>
          <w:szCs w:val="24"/>
        </w:rPr>
      </w:pPr>
    </w:p>
    <w:p w14:paraId="6227F737" w14:textId="77777777" w:rsidR="00403972" w:rsidRPr="00FC4E87" w:rsidRDefault="00403972" w:rsidP="00ED0FC7">
      <w:pPr>
        <w:pStyle w:val="a"/>
        <w:spacing w:line="276" w:lineRule="auto"/>
        <w:ind w:left="284"/>
        <w:rPr>
          <w:rFonts w:ascii="Museo Sans 300" w:hAnsi="Museo Sans 300"/>
          <w:szCs w:val="24"/>
        </w:rPr>
      </w:pPr>
      <w:r w:rsidRPr="00FC4E87">
        <w:rPr>
          <w:rFonts w:ascii="Museo Sans 300" w:hAnsi="Museo Sans 300"/>
          <w:szCs w:val="24"/>
        </w:rPr>
        <w:t xml:space="preserve">Este procedimiento es aplicable a todos los exámenes de auditoría </w:t>
      </w:r>
      <w:r w:rsidR="00B1715A" w:rsidRPr="00FC4E87">
        <w:rPr>
          <w:rFonts w:ascii="Museo Sans 300" w:hAnsi="Museo Sans 300"/>
          <w:szCs w:val="24"/>
        </w:rPr>
        <w:t>interna</w:t>
      </w:r>
      <w:r w:rsidR="00445F85" w:rsidRPr="00FC4E87">
        <w:rPr>
          <w:rFonts w:ascii="Museo Sans 300" w:hAnsi="Museo Sans 300"/>
          <w:szCs w:val="24"/>
        </w:rPr>
        <w:t xml:space="preserve"> </w:t>
      </w:r>
      <w:r w:rsidRPr="00FC4E87">
        <w:rPr>
          <w:rFonts w:ascii="Museo Sans 300" w:hAnsi="Museo Sans 300"/>
          <w:szCs w:val="24"/>
        </w:rPr>
        <w:t xml:space="preserve">incluidos en el </w:t>
      </w:r>
      <w:r w:rsidR="00445C88" w:rsidRPr="00FC4E87">
        <w:rPr>
          <w:rFonts w:ascii="Museo Sans 300" w:hAnsi="Museo Sans 300"/>
          <w:szCs w:val="24"/>
        </w:rPr>
        <w:t>P</w:t>
      </w:r>
      <w:r w:rsidRPr="00FC4E87">
        <w:rPr>
          <w:rFonts w:ascii="Museo Sans 300" w:hAnsi="Museo Sans 300"/>
          <w:szCs w:val="24"/>
        </w:rPr>
        <w:t xml:space="preserve">lan </w:t>
      </w:r>
      <w:r w:rsidR="00445C88" w:rsidRPr="00FC4E87">
        <w:rPr>
          <w:rFonts w:ascii="Museo Sans 300" w:hAnsi="Museo Sans 300"/>
          <w:szCs w:val="24"/>
        </w:rPr>
        <w:t xml:space="preserve">Operativo Anual –POA– </w:t>
      </w:r>
      <w:r w:rsidRPr="00FC4E87">
        <w:rPr>
          <w:rFonts w:ascii="Museo Sans 300" w:hAnsi="Museo Sans 300"/>
          <w:szCs w:val="24"/>
        </w:rPr>
        <w:t>de la Unidad de Auditoría Interna, así como los que se realicen por instrucciones de</w:t>
      </w:r>
      <w:r w:rsidR="00AA56EE" w:rsidRPr="00FC4E87">
        <w:rPr>
          <w:rFonts w:ascii="Museo Sans 300" w:hAnsi="Museo Sans 300"/>
          <w:szCs w:val="24"/>
        </w:rPr>
        <w:t xml:space="preserve"> </w:t>
      </w:r>
      <w:r w:rsidRPr="00FC4E87">
        <w:rPr>
          <w:rFonts w:ascii="Museo Sans 300" w:hAnsi="Museo Sans 300"/>
          <w:szCs w:val="24"/>
        </w:rPr>
        <w:t>l</w:t>
      </w:r>
      <w:r w:rsidR="00AA56EE" w:rsidRPr="00FC4E87">
        <w:rPr>
          <w:rFonts w:ascii="Museo Sans 300" w:hAnsi="Museo Sans 300"/>
          <w:szCs w:val="24"/>
        </w:rPr>
        <w:t>a</w:t>
      </w:r>
      <w:r w:rsidRPr="00FC4E87">
        <w:rPr>
          <w:rFonts w:ascii="Museo Sans 300" w:hAnsi="Museo Sans 300"/>
          <w:szCs w:val="24"/>
        </w:rPr>
        <w:t xml:space="preserve"> Director</w:t>
      </w:r>
      <w:r w:rsidR="00AA56EE" w:rsidRPr="00FC4E87">
        <w:rPr>
          <w:rFonts w:ascii="Museo Sans 300" w:hAnsi="Museo Sans 300"/>
          <w:szCs w:val="24"/>
        </w:rPr>
        <w:t>a</w:t>
      </w:r>
      <w:r w:rsidRPr="00FC4E87">
        <w:rPr>
          <w:rFonts w:ascii="Museo Sans 300" w:hAnsi="Museo Sans 300"/>
          <w:szCs w:val="24"/>
        </w:rPr>
        <w:t xml:space="preserve"> de Auditoría Interna y los casos especiales que se atiendan a solicitud de los Titulares o de los Directores del Ministerio.</w:t>
      </w:r>
    </w:p>
    <w:p w14:paraId="3243D644" w14:textId="77777777" w:rsidR="00033FCA" w:rsidRPr="00FC4E87" w:rsidRDefault="00033FCA" w:rsidP="00D81A60">
      <w:pPr>
        <w:suppressAutoHyphens/>
        <w:spacing w:line="276" w:lineRule="auto"/>
        <w:ind w:left="284"/>
        <w:jc w:val="both"/>
        <w:rPr>
          <w:rFonts w:ascii="Museo Sans 300" w:hAnsi="Museo Sans 300"/>
          <w:szCs w:val="24"/>
        </w:rPr>
      </w:pPr>
    </w:p>
    <w:p w14:paraId="6F7FCE02" w14:textId="77777777" w:rsidR="002D68A3" w:rsidRPr="00FC4E87" w:rsidRDefault="006F2F3C" w:rsidP="00ED0FC7">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t>REFERENCIA</w:t>
      </w:r>
      <w:r w:rsidR="002D10A9" w:rsidRPr="00FC4E87">
        <w:rPr>
          <w:rFonts w:ascii="Museo Sans 300" w:hAnsi="Museo Sans 300"/>
          <w:b/>
          <w:szCs w:val="24"/>
        </w:rPr>
        <w:t xml:space="preserve"> NORMATIVA</w:t>
      </w:r>
      <w:r w:rsidR="00C01798" w:rsidRPr="00FC4E87">
        <w:rPr>
          <w:rFonts w:ascii="Museo Sans 300" w:hAnsi="Museo Sans 300"/>
          <w:b/>
          <w:szCs w:val="24"/>
        </w:rPr>
        <w:t xml:space="preserve">  </w:t>
      </w:r>
    </w:p>
    <w:p w14:paraId="150F24BB" w14:textId="77777777" w:rsidR="00C01798" w:rsidRPr="00FC4E87" w:rsidRDefault="00C01798" w:rsidP="00D81A60">
      <w:pPr>
        <w:suppressAutoHyphens/>
        <w:spacing w:line="276" w:lineRule="auto"/>
        <w:ind w:left="284"/>
        <w:jc w:val="both"/>
        <w:rPr>
          <w:rFonts w:ascii="Museo Sans 300" w:hAnsi="Museo Sans 300"/>
          <w:b/>
          <w:szCs w:val="24"/>
        </w:rPr>
      </w:pPr>
    </w:p>
    <w:p w14:paraId="0100D31C"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Ley de la Corte de Cuentas de la República;</w:t>
      </w:r>
    </w:p>
    <w:p w14:paraId="17AF7CFE"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Ley de Ética Gubernamental</w:t>
      </w:r>
      <w:r w:rsidR="001E67FA" w:rsidRPr="00FC4E87">
        <w:rPr>
          <w:rFonts w:ascii="Museo Sans 300" w:hAnsi="Museo Sans 300"/>
          <w:szCs w:val="24"/>
          <w:lang w:val="es-ES"/>
        </w:rPr>
        <w:t xml:space="preserve"> y su Reglamento</w:t>
      </w:r>
      <w:r w:rsidRPr="00FC4E87">
        <w:rPr>
          <w:rFonts w:ascii="Museo Sans 300" w:hAnsi="Museo Sans 300"/>
          <w:szCs w:val="24"/>
          <w:lang w:val="es-ES"/>
        </w:rPr>
        <w:t>;</w:t>
      </w:r>
    </w:p>
    <w:p w14:paraId="425AC902"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Ley de Servicio Civil;</w:t>
      </w:r>
    </w:p>
    <w:p w14:paraId="2FDE2190" w14:textId="77777777" w:rsidR="001E67FA" w:rsidRPr="00FC4E87" w:rsidRDefault="001E67FA"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Ley de Procedimientos Administrativos.</w:t>
      </w:r>
    </w:p>
    <w:p w14:paraId="77BA6C92"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Ley del Instituto Salvadoreño del Seguro Social y su Reglamento;</w:t>
      </w:r>
    </w:p>
    <w:p w14:paraId="45E42662"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Acuerdo Ejecutivo No. 119-bis del 1 de octubre de 1993;</w:t>
      </w:r>
    </w:p>
    <w:p w14:paraId="5CA1557E"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Normas Técnicas de  Control Interno Especifi</w:t>
      </w:r>
      <w:r w:rsidR="00463D67" w:rsidRPr="00FC4E87">
        <w:rPr>
          <w:rFonts w:ascii="Museo Sans 300" w:hAnsi="Museo Sans 300"/>
          <w:szCs w:val="24"/>
          <w:lang w:val="es-ES"/>
        </w:rPr>
        <w:t>cas del Ministerio de Hacienda –NTCIEMH–</w:t>
      </w:r>
      <w:r w:rsidRPr="00FC4E87">
        <w:rPr>
          <w:rFonts w:ascii="Museo Sans 300" w:hAnsi="Museo Sans 300"/>
          <w:szCs w:val="24"/>
          <w:lang w:val="es-ES"/>
        </w:rPr>
        <w:t>;</w:t>
      </w:r>
    </w:p>
    <w:p w14:paraId="34599F16"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Manual de Políticas de Control Interno del Ministerio de Hacienda (MAPO);</w:t>
      </w:r>
    </w:p>
    <w:p w14:paraId="6D38E070"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Manual de Seguridad de Información del Ministerio de Hacienda (MAS);</w:t>
      </w:r>
    </w:p>
    <w:p w14:paraId="3A071389" w14:textId="77777777" w:rsidR="00463D67" w:rsidRPr="00FC4E87" w:rsidRDefault="00463D67"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Manual de Auditoría Interna Institucional –MAII–</w:t>
      </w:r>
    </w:p>
    <w:p w14:paraId="3C854982" w14:textId="77777777" w:rsidR="00794032" w:rsidRPr="00FC4E87" w:rsidRDefault="00794032"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 xml:space="preserve">Normas de Auditoría </w:t>
      </w:r>
      <w:r w:rsidR="009B35F5" w:rsidRPr="00FC4E87">
        <w:rPr>
          <w:rFonts w:ascii="Museo Sans 300" w:hAnsi="Museo Sans 300"/>
          <w:szCs w:val="24"/>
          <w:lang w:val="es-ES"/>
        </w:rPr>
        <w:t xml:space="preserve">Interna del Sector </w:t>
      </w:r>
      <w:r w:rsidRPr="00FC4E87">
        <w:rPr>
          <w:rFonts w:ascii="Museo Sans 300" w:hAnsi="Museo Sans 300"/>
          <w:szCs w:val="24"/>
          <w:lang w:val="es-ES"/>
        </w:rPr>
        <w:t>Gubernamental;</w:t>
      </w:r>
    </w:p>
    <w:p w14:paraId="6061D8CA" w14:textId="77777777" w:rsidR="00794032" w:rsidRPr="00FC4E87" w:rsidRDefault="00794032" w:rsidP="00ED0FC7">
      <w:pPr>
        <w:pStyle w:val="a"/>
        <w:numPr>
          <w:ilvl w:val="0"/>
          <w:numId w:val="41"/>
        </w:numPr>
        <w:spacing w:line="276" w:lineRule="auto"/>
        <w:rPr>
          <w:rFonts w:ascii="Museo Sans 300" w:hAnsi="Museo Sans 300"/>
          <w:color w:val="244061" w:themeColor="accent1" w:themeShade="80"/>
          <w:szCs w:val="24"/>
          <w:lang w:val="es-ES"/>
        </w:rPr>
      </w:pPr>
      <w:r w:rsidRPr="00FC4E87">
        <w:rPr>
          <w:rFonts w:ascii="Museo Sans 300" w:hAnsi="Museo Sans 300"/>
          <w:szCs w:val="24"/>
          <w:lang w:val="es-ES"/>
        </w:rPr>
        <w:t>Acuerdos, Decretos, Instructivos, Políticas y otras disposiciones emitidas por los Titulares del Ministerio de Hacienda, así como lineamientos administrativos emitidos por la Dirección General de Administración</w:t>
      </w:r>
      <w:r w:rsidRPr="00FC4E87">
        <w:rPr>
          <w:rFonts w:ascii="Museo Sans 300" w:hAnsi="Museo Sans 300"/>
          <w:color w:val="244061" w:themeColor="accent1" w:themeShade="80"/>
          <w:szCs w:val="24"/>
          <w:lang w:val="es-ES"/>
        </w:rPr>
        <w:t>.</w:t>
      </w:r>
    </w:p>
    <w:p w14:paraId="24C6B20C" w14:textId="77777777" w:rsidR="00ED0FC7" w:rsidRPr="00FC4E87" w:rsidRDefault="00ED0FC7" w:rsidP="00ED0FC7">
      <w:pPr>
        <w:pStyle w:val="a"/>
        <w:numPr>
          <w:ilvl w:val="0"/>
          <w:numId w:val="41"/>
        </w:numPr>
        <w:spacing w:line="276" w:lineRule="auto"/>
        <w:rPr>
          <w:rFonts w:ascii="Museo Sans 300" w:hAnsi="Museo Sans 300"/>
          <w:szCs w:val="24"/>
          <w:lang w:val="es-ES"/>
        </w:rPr>
      </w:pPr>
      <w:r w:rsidRPr="00FC4E87">
        <w:rPr>
          <w:rFonts w:ascii="Museo Sans 300" w:hAnsi="Museo Sans 300"/>
          <w:szCs w:val="24"/>
          <w:lang w:val="es-ES"/>
        </w:rPr>
        <w:t>PRO-1.2.1.1 Control de Información Documentada del SGC</w:t>
      </w:r>
    </w:p>
    <w:p w14:paraId="75A94914" w14:textId="77777777" w:rsidR="00AF1C57" w:rsidRPr="00FC4E87" w:rsidRDefault="00AF1C57" w:rsidP="00ED0FC7">
      <w:pPr>
        <w:pStyle w:val="a"/>
        <w:spacing w:line="276" w:lineRule="auto"/>
        <w:rPr>
          <w:rFonts w:ascii="Museo Sans 300" w:hAnsi="Museo Sans 300"/>
          <w:color w:val="244061" w:themeColor="accent1" w:themeShade="80"/>
          <w:szCs w:val="24"/>
          <w:lang w:val="es-ES"/>
        </w:rPr>
      </w:pPr>
    </w:p>
    <w:p w14:paraId="7A65727B" w14:textId="77777777" w:rsidR="00C01798" w:rsidRPr="00FC4E87" w:rsidRDefault="007D244C" w:rsidP="00ED0FC7">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t>DEFINICIONES</w:t>
      </w:r>
    </w:p>
    <w:p w14:paraId="20E5E062" w14:textId="77777777" w:rsidR="00733C3D" w:rsidRPr="00FC4E87" w:rsidRDefault="00733C3D" w:rsidP="00ED0FC7">
      <w:pPr>
        <w:suppressAutoHyphens/>
        <w:spacing w:line="276" w:lineRule="auto"/>
        <w:rPr>
          <w:rFonts w:ascii="Museo Sans 300" w:hAnsi="Museo Sans 300"/>
          <w:b/>
          <w:szCs w:val="24"/>
        </w:rPr>
      </w:pPr>
    </w:p>
    <w:p w14:paraId="2DDDC148"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Acta de Lectura de Informe de Auditoría:</w:t>
      </w:r>
    </w:p>
    <w:p w14:paraId="2F4CAB0B" w14:textId="77777777" w:rsidR="009B35F5" w:rsidRPr="00FC4E87" w:rsidRDefault="00915779" w:rsidP="00ED0FC7">
      <w:pPr>
        <w:suppressAutoHyphens/>
        <w:spacing w:line="276" w:lineRule="auto"/>
        <w:ind w:left="284"/>
        <w:jc w:val="both"/>
        <w:rPr>
          <w:rFonts w:ascii="Museo Sans 300" w:hAnsi="Museo Sans 300"/>
          <w:color w:val="244061" w:themeColor="accent1" w:themeShade="80"/>
          <w:szCs w:val="24"/>
        </w:rPr>
      </w:pPr>
      <w:r w:rsidRPr="00FC4E87">
        <w:rPr>
          <w:rFonts w:ascii="Museo Sans 300" w:hAnsi="Museo Sans 300"/>
          <w:szCs w:val="24"/>
        </w:rPr>
        <w:t xml:space="preserve">Documento </w:t>
      </w:r>
      <w:r w:rsidR="009B35F5" w:rsidRPr="00FC4E87">
        <w:rPr>
          <w:rFonts w:ascii="Museo Sans 300" w:hAnsi="Museo Sans 300"/>
          <w:szCs w:val="24"/>
        </w:rPr>
        <w:t xml:space="preserve">en </w:t>
      </w:r>
      <w:r w:rsidRPr="00FC4E87">
        <w:rPr>
          <w:rFonts w:ascii="Museo Sans 300" w:hAnsi="Museo Sans 300"/>
          <w:szCs w:val="24"/>
        </w:rPr>
        <w:t>e</w:t>
      </w:r>
      <w:r w:rsidR="009B35F5" w:rsidRPr="00FC4E87">
        <w:rPr>
          <w:rFonts w:ascii="Museo Sans 300" w:hAnsi="Museo Sans 300"/>
          <w:szCs w:val="24"/>
        </w:rPr>
        <w:t xml:space="preserve">l cual se registra la Dependencia, el nombre del examen realizado y la fecha en que se da lectura al </w:t>
      </w:r>
      <w:r w:rsidR="00E8296F" w:rsidRPr="00FC4E87">
        <w:rPr>
          <w:rFonts w:ascii="Museo Sans 300" w:hAnsi="Museo Sans 300"/>
          <w:b/>
          <w:i/>
          <w:color w:val="000000" w:themeColor="text1"/>
          <w:szCs w:val="24"/>
        </w:rPr>
        <w:t>Borrador</w:t>
      </w:r>
      <w:r w:rsidR="00CD1207" w:rsidRPr="00FC4E87">
        <w:rPr>
          <w:rFonts w:ascii="Museo Sans 300" w:hAnsi="Museo Sans 300"/>
          <w:b/>
          <w:i/>
          <w:color w:val="000000" w:themeColor="text1"/>
          <w:szCs w:val="24"/>
        </w:rPr>
        <w:t xml:space="preserve"> de informe</w:t>
      </w:r>
      <w:r w:rsidR="009B35F5" w:rsidRPr="00FC4E87">
        <w:rPr>
          <w:rFonts w:ascii="Museo Sans 300" w:hAnsi="Museo Sans 300"/>
          <w:color w:val="FF0000"/>
          <w:szCs w:val="24"/>
        </w:rPr>
        <w:t>,</w:t>
      </w:r>
      <w:r w:rsidR="009B35F5" w:rsidRPr="00FC4E87">
        <w:rPr>
          <w:rFonts w:ascii="Museo Sans 300" w:hAnsi="Museo Sans 300"/>
          <w:szCs w:val="24"/>
        </w:rPr>
        <w:t xml:space="preserve"> así como </w:t>
      </w:r>
      <w:r w:rsidRPr="00FC4E87">
        <w:rPr>
          <w:rFonts w:ascii="Museo Sans 300" w:hAnsi="Museo Sans 300"/>
          <w:szCs w:val="24"/>
        </w:rPr>
        <w:t>el nombre, cargo y firma</w:t>
      </w:r>
      <w:r w:rsidR="009B35F5" w:rsidRPr="00FC4E87">
        <w:rPr>
          <w:rFonts w:ascii="Museo Sans 300" w:hAnsi="Museo Sans 300"/>
          <w:szCs w:val="24"/>
        </w:rPr>
        <w:t xml:space="preserve"> </w:t>
      </w:r>
      <w:r w:rsidR="009B35F5" w:rsidRPr="00FC4E87">
        <w:rPr>
          <w:rFonts w:ascii="Museo Sans 300" w:hAnsi="Museo Sans 300"/>
          <w:szCs w:val="24"/>
        </w:rPr>
        <w:lastRenderedPageBreak/>
        <w:t xml:space="preserve">de los participantes en dicha reunión. De igual forma, </w:t>
      </w:r>
      <w:r w:rsidR="00E41787" w:rsidRPr="00FC4E87">
        <w:rPr>
          <w:rFonts w:ascii="Museo Sans 300" w:hAnsi="Museo Sans 300"/>
          <w:szCs w:val="24"/>
        </w:rPr>
        <w:t xml:space="preserve">este registro se utiliza </w:t>
      </w:r>
      <w:r w:rsidR="009B35F5" w:rsidRPr="00FC4E87">
        <w:rPr>
          <w:rFonts w:ascii="Museo Sans 300" w:hAnsi="Museo Sans 300"/>
          <w:szCs w:val="24"/>
        </w:rPr>
        <w:t>cuando se convoca a lectura de informe a los auditados y éstos no asisten a la misma.</w:t>
      </w:r>
    </w:p>
    <w:p w14:paraId="2B4A8E34" w14:textId="77777777" w:rsidR="009B35F5" w:rsidRPr="00FC4E87" w:rsidRDefault="009B35F5" w:rsidP="00ED0FC7">
      <w:pPr>
        <w:suppressAutoHyphens/>
        <w:spacing w:line="276" w:lineRule="auto"/>
        <w:ind w:left="284"/>
        <w:rPr>
          <w:rFonts w:ascii="Museo Sans 300" w:hAnsi="Museo Sans 300"/>
          <w:color w:val="244061" w:themeColor="accent1" w:themeShade="80"/>
          <w:szCs w:val="24"/>
        </w:rPr>
      </w:pPr>
    </w:p>
    <w:p w14:paraId="663E261F"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Ámbito:</w:t>
      </w:r>
    </w:p>
    <w:p w14:paraId="79496D2B"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Límite figurado en el cual se deben cumplir y hacer cumplir los lineamientos, acciones e instrucciones establecidas en los documentos y procedimientos.</w:t>
      </w:r>
    </w:p>
    <w:p w14:paraId="10EDF8C5" w14:textId="77777777" w:rsidR="00915779" w:rsidRPr="00FC4E87" w:rsidRDefault="00915779" w:rsidP="00ED0FC7">
      <w:pPr>
        <w:suppressAutoHyphens/>
        <w:spacing w:line="276" w:lineRule="auto"/>
        <w:ind w:left="284"/>
        <w:jc w:val="both"/>
        <w:rPr>
          <w:rFonts w:ascii="Museo Sans 300" w:hAnsi="Museo Sans 300"/>
          <w:b/>
          <w:bCs/>
          <w:szCs w:val="24"/>
        </w:rPr>
      </w:pPr>
    </w:p>
    <w:p w14:paraId="146D51A5" w14:textId="77777777" w:rsidR="009B35F5" w:rsidRPr="00FC4E87" w:rsidRDefault="009B35F5" w:rsidP="00ED0FC7">
      <w:pPr>
        <w:suppressAutoHyphens/>
        <w:spacing w:line="276" w:lineRule="auto"/>
        <w:ind w:left="284"/>
        <w:jc w:val="both"/>
        <w:rPr>
          <w:rFonts w:ascii="Museo Sans 300" w:hAnsi="Museo Sans 300"/>
          <w:b/>
          <w:bCs/>
          <w:szCs w:val="24"/>
        </w:rPr>
      </w:pPr>
      <w:r w:rsidRPr="00FC4E87">
        <w:rPr>
          <w:rFonts w:ascii="Museo Sans 300" w:hAnsi="Museo Sans 300"/>
          <w:b/>
          <w:bCs/>
          <w:szCs w:val="24"/>
        </w:rPr>
        <w:t>Auditoría:</w:t>
      </w:r>
    </w:p>
    <w:p w14:paraId="40E1E3A2" w14:textId="77777777" w:rsidR="009B35F5" w:rsidRPr="00FC4E87" w:rsidRDefault="00B24013" w:rsidP="00B24013">
      <w:pPr>
        <w:suppressAutoHyphens/>
        <w:spacing w:line="276" w:lineRule="auto"/>
        <w:ind w:left="284"/>
        <w:jc w:val="both"/>
        <w:rPr>
          <w:rFonts w:ascii="Museo Sans 300" w:hAnsi="Museo Sans 300"/>
          <w:szCs w:val="24"/>
        </w:rPr>
      </w:pPr>
      <w:r w:rsidRPr="00FC4E87">
        <w:rPr>
          <w:rFonts w:ascii="Museo Sans 300" w:hAnsi="Museo Sans 300"/>
          <w:bCs/>
          <w:szCs w:val="24"/>
        </w:rPr>
        <w:t>Es un proceso sistemático, en el que de manera objetiva se obtiene y se evalúa si la evidencia está de acuerdo con los criterios establecidos. Proporciona a los usuarios interesados, información y evaluaciones objetivas e independientes, referentes a la administración de los recursos públicos y al desempeño de las políticas, planes, programas u operaciones ejecutadas por las entidades.</w:t>
      </w:r>
    </w:p>
    <w:p w14:paraId="34E69CA3" w14:textId="77777777" w:rsidR="00B24013" w:rsidRPr="00FC4E87" w:rsidRDefault="00B24013" w:rsidP="00ED0FC7">
      <w:pPr>
        <w:suppressAutoHyphens/>
        <w:spacing w:line="276" w:lineRule="auto"/>
        <w:ind w:left="284"/>
        <w:jc w:val="both"/>
        <w:rPr>
          <w:rFonts w:ascii="Museo Sans 300" w:hAnsi="Museo Sans 300"/>
          <w:b/>
          <w:szCs w:val="24"/>
        </w:rPr>
      </w:pPr>
    </w:p>
    <w:p w14:paraId="0E13EA71" w14:textId="77777777" w:rsidR="00975852" w:rsidRPr="00FC4E87" w:rsidRDefault="00975852"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Informe de resultados</w:t>
      </w:r>
    </w:p>
    <w:p w14:paraId="2D15A0A2" w14:textId="77777777" w:rsidR="00975852" w:rsidRPr="00FC4E87" w:rsidRDefault="00975852" w:rsidP="00ED0FC7">
      <w:pPr>
        <w:suppressAutoHyphens/>
        <w:spacing w:line="276" w:lineRule="auto"/>
        <w:ind w:left="284"/>
        <w:jc w:val="both"/>
        <w:rPr>
          <w:rFonts w:ascii="Museo Sans 300" w:hAnsi="Museo Sans 300"/>
          <w:szCs w:val="24"/>
        </w:rPr>
      </w:pPr>
      <w:r w:rsidRPr="00FC4E87">
        <w:rPr>
          <w:rFonts w:ascii="Museo Sans 300" w:hAnsi="Museo Sans 300"/>
          <w:szCs w:val="24"/>
        </w:rPr>
        <w:t>Proceso independiente y documentado para obtener evidencias objetivas y evaluarlas de manera objetiva con el fin de determinar el grado en el que se cumplen los criterios de auditoria, el cual es de carácter interno para conocimiento preliminar de la Dirección.</w:t>
      </w:r>
    </w:p>
    <w:p w14:paraId="31C02771" w14:textId="77777777" w:rsidR="00975852" w:rsidRPr="00FC4E87" w:rsidRDefault="00975852" w:rsidP="00ED0FC7">
      <w:pPr>
        <w:suppressAutoHyphens/>
        <w:spacing w:line="276" w:lineRule="auto"/>
        <w:ind w:left="284"/>
        <w:jc w:val="both"/>
        <w:rPr>
          <w:rFonts w:ascii="Museo Sans 300" w:hAnsi="Museo Sans 300"/>
          <w:b/>
          <w:szCs w:val="24"/>
        </w:rPr>
      </w:pPr>
    </w:p>
    <w:p w14:paraId="33B5E38E" w14:textId="77777777" w:rsidR="009B35F5" w:rsidRPr="00FC4E87" w:rsidRDefault="00727EBB"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 xml:space="preserve">Borrador de </w:t>
      </w:r>
      <w:r w:rsidR="009B35F5" w:rsidRPr="00FC4E87">
        <w:rPr>
          <w:rFonts w:ascii="Museo Sans 300" w:hAnsi="Museo Sans 300"/>
          <w:b/>
          <w:szCs w:val="24"/>
        </w:rPr>
        <w:t>Informe:</w:t>
      </w:r>
    </w:p>
    <w:p w14:paraId="63E79FB1" w14:textId="77777777" w:rsidR="009B35F5" w:rsidRPr="00FC4E87" w:rsidRDefault="009B35F5" w:rsidP="00ED0FC7">
      <w:pPr>
        <w:suppressAutoHyphens/>
        <w:spacing w:line="276" w:lineRule="auto"/>
        <w:ind w:left="284"/>
        <w:jc w:val="both"/>
        <w:rPr>
          <w:rFonts w:ascii="Museo Sans 300" w:hAnsi="Museo Sans 300"/>
          <w:szCs w:val="24"/>
          <w:lang w:val="es-ES"/>
        </w:rPr>
      </w:pPr>
      <w:r w:rsidRPr="00FC4E87">
        <w:rPr>
          <w:rFonts w:ascii="Museo Sans 300" w:hAnsi="Museo Sans 300"/>
          <w:szCs w:val="24"/>
          <w:lang w:val="es-ES"/>
        </w:rPr>
        <w:t>Documento</w:t>
      </w:r>
      <w:r w:rsidR="00C85CBF" w:rsidRPr="00FC4E87">
        <w:rPr>
          <w:rFonts w:ascii="Museo Sans 300" w:hAnsi="Museo Sans 300"/>
          <w:szCs w:val="24"/>
          <w:lang w:val="es-ES"/>
        </w:rPr>
        <w:t xml:space="preserve">, con declaratoria de reserva, </w:t>
      </w:r>
      <w:r w:rsidRPr="00FC4E87">
        <w:rPr>
          <w:rFonts w:ascii="Museo Sans 300" w:hAnsi="Museo Sans 300"/>
          <w:szCs w:val="24"/>
          <w:lang w:val="es-ES"/>
        </w:rPr>
        <w:t xml:space="preserve">donde se exponen los resultados de la auditoría </w:t>
      </w:r>
      <w:r w:rsidR="003F6A1B" w:rsidRPr="00FC4E87">
        <w:rPr>
          <w:rFonts w:ascii="Museo Sans 300" w:hAnsi="Museo Sans 300"/>
          <w:szCs w:val="24"/>
          <w:lang w:val="es-ES"/>
        </w:rPr>
        <w:t xml:space="preserve">interna </w:t>
      </w:r>
      <w:r w:rsidRPr="00FC4E87">
        <w:rPr>
          <w:rFonts w:ascii="Museo Sans 300" w:hAnsi="Museo Sans 300"/>
          <w:szCs w:val="24"/>
          <w:lang w:val="es-ES"/>
        </w:rPr>
        <w:t xml:space="preserve">realizada, el cual es </w:t>
      </w:r>
      <w:r w:rsidR="00915779" w:rsidRPr="00FC4E87">
        <w:rPr>
          <w:rFonts w:ascii="Museo Sans 300" w:hAnsi="Museo Sans 300"/>
          <w:szCs w:val="24"/>
          <w:lang w:val="es-ES"/>
        </w:rPr>
        <w:t>entregado</w:t>
      </w:r>
      <w:r w:rsidRPr="00FC4E87">
        <w:rPr>
          <w:rFonts w:ascii="Museo Sans 300" w:hAnsi="Museo Sans 300"/>
          <w:szCs w:val="24"/>
          <w:lang w:val="es-ES"/>
        </w:rPr>
        <w:t xml:space="preserve"> al Director de</w:t>
      </w:r>
      <w:r w:rsidR="00E41787" w:rsidRPr="00FC4E87">
        <w:rPr>
          <w:rFonts w:ascii="Museo Sans 300" w:hAnsi="Museo Sans 300"/>
          <w:szCs w:val="24"/>
          <w:lang w:val="es-ES"/>
        </w:rPr>
        <w:t xml:space="preserve"> </w:t>
      </w:r>
      <w:r w:rsidRPr="00FC4E87">
        <w:rPr>
          <w:rFonts w:ascii="Museo Sans 300" w:hAnsi="Museo Sans 300"/>
          <w:szCs w:val="24"/>
          <w:lang w:val="es-ES"/>
        </w:rPr>
        <w:t>l</w:t>
      </w:r>
      <w:r w:rsidR="00E41787" w:rsidRPr="00FC4E87">
        <w:rPr>
          <w:rFonts w:ascii="Museo Sans 300" w:hAnsi="Museo Sans 300"/>
          <w:szCs w:val="24"/>
          <w:lang w:val="es-ES"/>
        </w:rPr>
        <w:t>a Dependencia</w:t>
      </w:r>
      <w:r w:rsidR="003F6A1B" w:rsidRPr="00FC4E87">
        <w:rPr>
          <w:rFonts w:ascii="Museo Sans 300" w:hAnsi="Museo Sans 300"/>
          <w:szCs w:val="24"/>
          <w:lang w:val="es-ES"/>
        </w:rPr>
        <w:t xml:space="preserve"> o </w:t>
      </w:r>
      <w:r w:rsidRPr="00FC4E87">
        <w:rPr>
          <w:rFonts w:ascii="Museo Sans 300" w:hAnsi="Museo Sans 300"/>
          <w:szCs w:val="24"/>
          <w:lang w:val="es-ES"/>
        </w:rPr>
        <w:t xml:space="preserve">área auditada para </w:t>
      </w:r>
      <w:r w:rsidR="00915779" w:rsidRPr="00FC4E87">
        <w:rPr>
          <w:rFonts w:ascii="Museo Sans 300" w:hAnsi="Museo Sans 300"/>
          <w:szCs w:val="24"/>
          <w:lang w:val="es-ES"/>
        </w:rPr>
        <w:t>su</w:t>
      </w:r>
      <w:r w:rsidRPr="00FC4E87">
        <w:rPr>
          <w:rFonts w:ascii="Museo Sans 300" w:hAnsi="Museo Sans 300"/>
          <w:szCs w:val="24"/>
          <w:lang w:val="es-ES"/>
        </w:rPr>
        <w:t xml:space="preserve"> lectura, con el fin de que los auditados expongan los comentarios pertinentes al </w:t>
      </w:r>
      <w:r w:rsidR="00915779" w:rsidRPr="00FC4E87">
        <w:rPr>
          <w:rFonts w:ascii="Museo Sans 300" w:hAnsi="Museo Sans 300"/>
          <w:szCs w:val="24"/>
          <w:lang w:val="es-ES"/>
        </w:rPr>
        <w:t xml:space="preserve">contenido del </w:t>
      </w:r>
      <w:r w:rsidRPr="00FC4E87">
        <w:rPr>
          <w:rFonts w:ascii="Museo Sans 300" w:hAnsi="Museo Sans 300"/>
          <w:szCs w:val="24"/>
          <w:lang w:val="es-ES"/>
        </w:rPr>
        <w:t>informe, verbalmente o por escrito.</w:t>
      </w:r>
    </w:p>
    <w:p w14:paraId="47E632BA" w14:textId="77777777" w:rsidR="009B35F5" w:rsidRPr="00FC4E87" w:rsidRDefault="009B35F5" w:rsidP="00ED0FC7">
      <w:pPr>
        <w:suppressAutoHyphens/>
        <w:spacing w:line="276" w:lineRule="auto"/>
        <w:ind w:left="284"/>
        <w:jc w:val="both"/>
        <w:rPr>
          <w:rFonts w:ascii="Museo Sans 300" w:hAnsi="Museo Sans 300"/>
          <w:szCs w:val="24"/>
        </w:rPr>
      </w:pPr>
    </w:p>
    <w:p w14:paraId="6534D2D9" w14:textId="77777777" w:rsidR="009B35F5" w:rsidRPr="00FC4E87" w:rsidRDefault="00CD1207" w:rsidP="00ED0FC7">
      <w:pPr>
        <w:suppressAutoHyphens/>
        <w:spacing w:line="276" w:lineRule="auto"/>
        <w:ind w:left="284"/>
        <w:jc w:val="both"/>
        <w:rPr>
          <w:rFonts w:ascii="Museo Sans 300" w:hAnsi="Museo Sans 300"/>
          <w:b/>
          <w:szCs w:val="24"/>
        </w:rPr>
      </w:pPr>
      <w:r w:rsidRPr="00FC4E87">
        <w:rPr>
          <w:rFonts w:ascii="Museo Sans 300" w:hAnsi="Museo Sans 300"/>
          <w:b/>
          <w:color w:val="000000" w:themeColor="text1"/>
          <w:szCs w:val="24"/>
        </w:rPr>
        <w:t>Comunicación de Resultados</w:t>
      </w:r>
      <w:r w:rsidR="00C85CBF" w:rsidRPr="00FC4E87">
        <w:rPr>
          <w:rFonts w:ascii="Museo Sans 300" w:hAnsi="Museo Sans 300"/>
          <w:b/>
          <w:color w:val="000000" w:themeColor="text1"/>
          <w:szCs w:val="24"/>
        </w:rPr>
        <w:t xml:space="preserve"> </w:t>
      </w:r>
      <w:r w:rsidR="00C85CBF" w:rsidRPr="00FC4E87">
        <w:rPr>
          <w:rFonts w:ascii="Museo Sans 300" w:hAnsi="Museo Sans 300"/>
          <w:b/>
          <w:szCs w:val="24"/>
        </w:rPr>
        <w:t>preliminares</w:t>
      </w:r>
      <w:r w:rsidR="009B35F5" w:rsidRPr="00FC4E87">
        <w:rPr>
          <w:rFonts w:ascii="Museo Sans 300" w:hAnsi="Museo Sans 300"/>
          <w:b/>
          <w:szCs w:val="24"/>
        </w:rPr>
        <w:t>:</w:t>
      </w:r>
    </w:p>
    <w:p w14:paraId="3689C166"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Este documento se utiliza para comunicar</w:t>
      </w:r>
      <w:r w:rsidR="003F6A1B" w:rsidRPr="00FC4E87">
        <w:rPr>
          <w:rFonts w:ascii="Museo Sans 300" w:hAnsi="Museo Sans 300"/>
          <w:szCs w:val="24"/>
        </w:rPr>
        <w:t>,</w:t>
      </w:r>
      <w:r w:rsidRPr="00FC4E87">
        <w:rPr>
          <w:rFonts w:ascii="Museo Sans 300" w:hAnsi="Museo Sans 300"/>
          <w:szCs w:val="24"/>
        </w:rPr>
        <w:t xml:space="preserve"> a</w:t>
      </w:r>
      <w:r w:rsidR="003F6A1B" w:rsidRPr="00FC4E87">
        <w:rPr>
          <w:rFonts w:ascii="Museo Sans 300" w:hAnsi="Museo Sans 300"/>
          <w:szCs w:val="24"/>
        </w:rPr>
        <w:t xml:space="preserve"> </w:t>
      </w:r>
      <w:r w:rsidRPr="00FC4E87">
        <w:rPr>
          <w:rFonts w:ascii="Museo Sans 300" w:hAnsi="Museo Sans 300"/>
          <w:szCs w:val="24"/>
        </w:rPr>
        <w:t>l</w:t>
      </w:r>
      <w:r w:rsidR="003F6A1B" w:rsidRPr="00FC4E87">
        <w:rPr>
          <w:rFonts w:ascii="Museo Sans 300" w:hAnsi="Museo Sans 300"/>
          <w:szCs w:val="24"/>
        </w:rPr>
        <w:t>os</w:t>
      </w:r>
      <w:r w:rsidRPr="00FC4E87">
        <w:rPr>
          <w:rFonts w:ascii="Museo Sans 300" w:hAnsi="Museo Sans 300"/>
          <w:szCs w:val="24"/>
        </w:rPr>
        <w:t xml:space="preserve"> titular</w:t>
      </w:r>
      <w:r w:rsidR="003F6A1B" w:rsidRPr="00FC4E87">
        <w:rPr>
          <w:rFonts w:ascii="Museo Sans 300" w:hAnsi="Museo Sans 300"/>
          <w:szCs w:val="24"/>
        </w:rPr>
        <w:t>es</w:t>
      </w:r>
      <w:r w:rsidRPr="00FC4E87">
        <w:rPr>
          <w:rFonts w:ascii="Museo Sans 300" w:hAnsi="Museo Sans 300"/>
          <w:szCs w:val="24"/>
        </w:rPr>
        <w:t xml:space="preserve"> de</w:t>
      </w:r>
      <w:r w:rsidR="003F6A1B" w:rsidRPr="00FC4E87">
        <w:rPr>
          <w:rFonts w:ascii="Museo Sans 300" w:hAnsi="Museo Sans 300"/>
          <w:szCs w:val="24"/>
        </w:rPr>
        <w:t>l proceso o</w:t>
      </w:r>
      <w:r w:rsidRPr="00FC4E87">
        <w:rPr>
          <w:rFonts w:ascii="Museo Sans 300" w:hAnsi="Museo Sans 300"/>
          <w:szCs w:val="24"/>
        </w:rPr>
        <w:t xml:space="preserve"> dependencia examinada</w:t>
      </w:r>
      <w:r w:rsidR="003F6A1B" w:rsidRPr="00FC4E87">
        <w:rPr>
          <w:rFonts w:ascii="Museo Sans 300" w:hAnsi="Museo Sans 300"/>
          <w:szCs w:val="24"/>
        </w:rPr>
        <w:t>,</w:t>
      </w:r>
      <w:r w:rsidR="00707333">
        <w:rPr>
          <w:rFonts w:ascii="Museo Sans 300" w:hAnsi="Museo Sans 300"/>
          <w:szCs w:val="24"/>
        </w:rPr>
        <w:t xml:space="preserve"> lo</w:t>
      </w:r>
      <w:r w:rsidRPr="00FC4E87">
        <w:rPr>
          <w:rFonts w:ascii="Museo Sans 300" w:hAnsi="Museo Sans 300"/>
          <w:szCs w:val="24"/>
        </w:rPr>
        <w:t xml:space="preserve">s </w:t>
      </w:r>
      <w:r w:rsidR="00707333">
        <w:rPr>
          <w:rFonts w:ascii="Museo Sans 300" w:hAnsi="Museo Sans 300"/>
          <w:szCs w:val="24"/>
        </w:rPr>
        <w:t>resultados</w:t>
      </w:r>
      <w:r w:rsidRPr="00FC4E87">
        <w:rPr>
          <w:rFonts w:ascii="Museo Sans 300" w:hAnsi="Museo Sans 300"/>
          <w:szCs w:val="24"/>
        </w:rPr>
        <w:t xml:space="preserve"> </w:t>
      </w:r>
      <w:r w:rsidR="00C85CBF" w:rsidRPr="00FC4E87">
        <w:rPr>
          <w:rFonts w:ascii="Museo Sans 300" w:hAnsi="Museo Sans 300"/>
          <w:szCs w:val="24"/>
        </w:rPr>
        <w:t xml:space="preserve">preliminares, </w:t>
      </w:r>
      <w:r w:rsidRPr="00FC4E87">
        <w:rPr>
          <w:rFonts w:ascii="Museo Sans 300" w:hAnsi="Museo Sans 300"/>
          <w:szCs w:val="24"/>
        </w:rPr>
        <w:t xml:space="preserve">y el seguimiento del informe anterior. </w:t>
      </w:r>
    </w:p>
    <w:p w14:paraId="5DCD357A" w14:textId="77777777" w:rsidR="009B35F5" w:rsidRPr="00FC4E87" w:rsidRDefault="009B35F5" w:rsidP="00ED0FC7">
      <w:pPr>
        <w:suppressAutoHyphens/>
        <w:spacing w:line="276" w:lineRule="auto"/>
        <w:ind w:left="284"/>
        <w:jc w:val="both"/>
        <w:rPr>
          <w:rFonts w:ascii="Museo Sans 300" w:hAnsi="Museo Sans 300"/>
          <w:szCs w:val="24"/>
        </w:rPr>
      </w:pPr>
    </w:p>
    <w:p w14:paraId="248977D7"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 xml:space="preserve">Lectura de </w:t>
      </w:r>
      <w:r w:rsidR="00E8296F" w:rsidRPr="00FC4E87">
        <w:rPr>
          <w:rFonts w:ascii="Museo Sans 300" w:hAnsi="Museo Sans 300"/>
          <w:b/>
          <w:color w:val="000000" w:themeColor="text1"/>
          <w:szCs w:val="24"/>
        </w:rPr>
        <w:t>Borrador</w:t>
      </w:r>
      <w:r w:rsidR="00727EBB" w:rsidRPr="00FC4E87">
        <w:rPr>
          <w:rFonts w:ascii="Museo Sans 300" w:hAnsi="Museo Sans 300"/>
          <w:b/>
          <w:color w:val="000000" w:themeColor="text1"/>
          <w:szCs w:val="24"/>
        </w:rPr>
        <w:t xml:space="preserve"> d</w:t>
      </w:r>
      <w:r w:rsidR="00727EBB" w:rsidRPr="00FC4E87">
        <w:rPr>
          <w:rFonts w:ascii="Museo Sans 300" w:hAnsi="Museo Sans 300"/>
          <w:b/>
          <w:szCs w:val="24"/>
        </w:rPr>
        <w:t>e Informe</w:t>
      </w:r>
      <w:r w:rsidR="00E8296F" w:rsidRPr="00FC4E87">
        <w:rPr>
          <w:rFonts w:ascii="Museo Sans 300" w:hAnsi="Museo Sans 300"/>
          <w:b/>
          <w:szCs w:val="24"/>
        </w:rPr>
        <w:t xml:space="preserve"> </w:t>
      </w:r>
      <w:r w:rsidRPr="00FC4E87">
        <w:rPr>
          <w:rFonts w:ascii="Museo Sans 300" w:hAnsi="Museo Sans 300"/>
          <w:b/>
          <w:szCs w:val="24"/>
        </w:rPr>
        <w:t>de Auditoría:</w:t>
      </w:r>
    </w:p>
    <w:p w14:paraId="48C749DF"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 xml:space="preserve">Reunión </w:t>
      </w:r>
      <w:r w:rsidR="008932D6" w:rsidRPr="00FC4E87">
        <w:rPr>
          <w:rFonts w:ascii="Museo Sans 300" w:hAnsi="Museo Sans 300"/>
          <w:szCs w:val="24"/>
        </w:rPr>
        <w:t xml:space="preserve">efectuada </w:t>
      </w:r>
      <w:r w:rsidRPr="00FC4E87">
        <w:rPr>
          <w:rFonts w:ascii="Museo Sans 300" w:hAnsi="Museo Sans 300"/>
          <w:szCs w:val="24"/>
        </w:rPr>
        <w:t xml:space="preserve">entre auditores y auditados, con el fin de conocer los comentarios de los segundos </w:t>
      </w:r>
      <w:r w:rsidR="008932D6" w:rsidRPr="00FC4E87">
        <w:rPr>
          <w:rFonts w:ascii="Museo Sans 300" w:hAnsi="Museo Sans 300"/>
          <w:szCs w:val="24"/>
        </w:rPr>
        <w:t>con</w:t>
      </w:r>
      <w:r w:rsidRPr="00FC4E87">
        <w:rPr>
          <w:rFonts w:ascii="Museo Sans 300" w:hAnsi="Museo Sans 300"/>
          <w:szCs w:val="24"/>
        </w:rPr>
        <w:t xml:space="preserve"> relación </w:t>
      </w:r>
      <w:r w:rsidR="008932D6" w:rsidRPr="00FC4E87">
        <w:rPr>
          <w:rFonts w:ascii="Museo Sans 300" w:hAnsi="Museo Sans 300"/>
          <w:szCs w:val="24"/>
        </w:rPr>
        <w:t>al</w:t>
      </w:r>
      <w:r w:rsidRPr="00FC4E87">
        <w:rPr>
          <w:rFonts w:ascii="Museo Sans 300" w:hAnsi="Museo Sans 300"/>
          <w:szCs w:val="24"/>
        </w:rPr>
        <w:t xml:space="preserve"> contenido del</w:t>
      </w:r>
      <w:r w:rsidRPr="00FC4E87">
        <w:rPr>
          <w:rFonts w:ascii="Museo Sans 300" w:hAnsi="Museo Sans 300"/>
          <w:color w:val="000000" w:themeColor="text1"/>
          <w:szCs w:val="24"/>
        </w:rPr>
        <w:t xml:space="preserve"> </w:t>
      </w:r>
      <w:r w:rsidR="00CD1207" w:rsidRPr="00FC4E87">
        <w:rPr>
          <w:rFonts w:ascii="Museo Sans 300" w:hAnsi="Museo Sans 300"/>
          <w:b/>
          <w:color w:val="000000" w:themeColor="text1"/>
          <w:szCs w:val="24"/>
        </w:rPr>
        <w:t xml:space="preserve">Borrador </w:t>
      </w:r>
      <w:r w:rsidR="00CD1207" w:rsidRPr="00FC4E87">
        <w:rPr>
          <w:rFonts w:ascii="Museo Sans 300" w:hAnsi="Museo Sans 300"/>
          <w:b/>
          <w:szCs w:val="24"/>
        </w:rPr>
        <w:t xml:space="preserve">de Informe </w:t>
      </w:r>
      <w:r w:rsidRPr="00FC4E87">
        <w:rPr>
          <w:rFonts w:ascii="Museo Sans 300" w:hAnsi="Museo Sans 300"/>
          <w:szCs w:val="24"/>
        </w:rPr>
        <w:t>de Auditoría.</w:t>
      </w:r>
    </w:p>
    <w:p w14:paraId="2069D6E4" w14:textId="77777777" w:rsidR="009B35F5" w:rsidRPr="00FC4E87" w:rsidRDefault="009B35F5" w:rsidP="00ED0FC7">
      <w:pPr>
        <w:suppressAutoHyphens/>
        <w:spacing w:line="276" w:lineRule="auto"/>
        <w:ind w:left="284"/>
        <w:jc w:val="both"/>
        <w:rPr>
          <w:rFonts w:ascii="Museo Sans 300" w:hAnsi="Museo Sans 300"/>
          <w:szCs w:val="24"/>
        </w:rPr>
      </w:pPr>
    </w:p>
    <w:p w14:paraId="1765AB5E" w14:textId="77777777" w:rsidR="009B35F5" w:rsidRPr="00FC4E87" w:rsidRDefault="009B35F5" w:rsidP="00ED0FC7">
      <w:pPr>
        <w:suppressAutoHyphens/>
        <w:spacing w:line="276" w:lineRule="auto"/>
        <w:ind w:left="284"/>
        <w:jc w:val="both"/>
        <w:rPr>
          <w:rFonts w:ascii="Museo Sans 300" w:hAnsi="Museo Sans 300"/>
          <w:b/>
          <w:szCs w:val="24"/>
          <w:lang w:val="es-SV"/>
        </w:rPr>
      </w:pPr>
      <w:r w:rsidRPr="00FC4E87">
        <w:rPr>
          <w:rFonts w:ascii="Museo Sans 300" w:hAnsi="Museo Sans 300"/>
          <w:b/>
          <w:szCs w:val="24"/>
        </w:rPr>
        <w:t>Encargado</w:t>
      </w:r>
      <w:r w:rsidRPr="00FC4E87">
        <w:rPr>
          <w:rFonts w:ascii="Museo Sans 300" w:hAnsi="Museo Sans 300"/>
          <w:b/>
          <w:szCs w:val="24"/>
          <w:lang w:val="es-SV"/>
        </w:rPr>
        <w:t xml:space="preserve"> UGC-UAI:</w:t>
      </w:r>
    </w:p>
    <w:p w14:paraId="326BF404" w14:textId="77777777" w:rsidR="009B35F5" w:rsidRPr="00FC4E87" w:rsidRDefault="009B35F5" w:rsidP="00ED0FC7">
      <w:pPr>
        <w:suppressAutoHyphens/>
        <w:spacing w:line="276" w:lineRule="auto"/>
        <w:ind w:left="284"/>
        <w:jc w:val="both"/>
        <w:rPr>
          <w:rFonts w:ascii="Museo Sans 300" w:hAnsi="Museo Sans 300"/>
          <w:szCs w:val="24"/>
          <w:lang w:val="es-SV"/>
        </w:rPr>
      </w:pPr>
      <w:r w:rsidRPr="00FC4E87">
        <w:rPr>
          <w:rFonts w:ascii="Museo Sans 300" w:hAnsi="Museo Sans 300"/>
          <w:szCs w:val="24"/>
          <w:lang w:val="es-SV"/>
        </w:rPr>
        <w:t>Encargado de</w:t>
      </w:r>
      <w:r w:rsidR="008932D6" w:rsidRPr="00FC4E87">
        <w:rPr>
          <w:rFonts w:ascii="Museo Sans 300" w:hAnsi="Museo Sans 300"/>
          <w:szCs w:val="24"/>
          <w:lang w:val="es-SV"/>
        </w:rPr>
        <w:t xml:space="preserve">l Sistema de </w:t>
      </w:r>
      <w:r w:rsidRPr="00FC4E87">
        <w:rPr>
          <w:rFonts w:ascii="Museo Sans 300" w:hAnsi="Museo Sans 300"/>
          <w:szCs w:val="24"/>
          <w:lang w:val="es-SV"/>
        </w:rPr>
        <w:t xml:space="preserve">Gestión de la Calidad </w:t>
      </w:r>
      <w:r w:rsidR="008932D6" w:rsidRPr="00FC4E87">
        <w:rPr>
          <w:rFonts w:ascii="Museo Sans 300" w:hAnsi="Museo Sans 300"/>
          <w:szCs w:val="24"/>
          <w:lang w:val="es-SV"/>
        </w:rPr>
        <w:t>en</w:t>
      </w:r>
      <w:r w:rsidRPr="00FC4E87">
        <w:rPr>
          <w:rFonts w:ascii="Museo Sans 300" w:hAnsi="Museo Sans 300"/>
          <w:szCs w:val="24"/>
          <w:lang w:val="es-SV"/>
        </w:rPr>
        <w:t xml:space="preserve"> la Unidad de Auditoría Interna</w:t>
      </w:r>
    </w:p>
    <w:p w14:paraId="727D0023" w14:textId="77777777" w:rsidR="00FA05FD" w:rsidRPr="00FC4E87" w:rsidRDefault="00FA05FD" w:rsidP="00ED0FC7">
      <w:pPr>
        <w:suppressAutoHyphens/>
        <w:spacing w:line="276" w:lineRule="auto"/>
        <w:ind w:left="284"/>
        <w:jc w:val="both"/>
        <w:rPr>
          <w:rFonts w:ascii="Museo Sans 300" w:hAnsi="Museo Sans 300"/>
          <w:b/>
          <w:szCs w:val="24"/>
        </w:rPr>
      </w:pPr>
    </w:p>
    <w:p w14:paraId="407B31E1"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Hallazgos de Auditoría:</w:t>
      </w:r>
    </w:p>
    <w:p w14:paraId="5135659F" w14:textId="77777777" w:rsidR="009B35F5" w:rsidRPr="00FC4E87" w:rsidRDefault="00266824" w:rsidP="00ED0FC7">
      <w:pPr>
        <w:suppressAutoHyphens/>
        <w:spacing w:line="276" w:lineRule="auto"/>
        <w:ind w:left="284"/>
        <w:jc w:val="both"/>
        <w:rPr>
          <w:rFonts w:ascii="Museo Sans 300" w:hAnsi="Museo Sans 300"/>
          <w:szCs w:val="24"/>
        </w:rPr>
      </w:pPr>
      <w:r w:rsidRPr="00FC4E87">
        <w:rPr>
          <w:rFonts w:ascii="Museo Sans 300" w:hAnsi="Museo Sans 300"/>
          <w:szCs w:val="24"/>
        </w:rPr>
        <w:lastRenderedPageBreak/>
        <w:t xml:space="preserve">Las </w:t>
      </w:r>
      <w:r w:rsidRPr="00FC4E87">
        <w:rPr>
          <w:rFonts w:ascii="Museo Sans 300" w:hAnsi="Museo Sans 300"/>
          <w:szCs w:val="24"/>
          <w:lang w:val="es-ES"/>
        </w:rPr>
        <w:t>Normas de Auditoría Interna del Sector Gubernamental definen,</w:t>
      </w:r>
      <w:r w:rsidRPr="00FC4E87">
        <w:rPr>
          <w:rFonts w:ascii="Museo Sans 300" w:hAnsi="Museo Sans 300"/>
          <w:szCs w:val="24"/>
        </w:rPr>
        <w:t xml:space="preserve"> como</w:t>
      </w:r>
      <w:r w:rsidR="009B35F5" w:rsidRPr="00FC4E87">
        <w:rPr>
          <w:rFonts w:ascii="Museo Sans 300" w:hAnsi="Museo Sans 300"/>
          <w:szCs w:val="24"/>
        </w:rPr>
        <w:t xml:space="preserve"> </w:t>
      </w:r>
      <w:r w:rsidR="009B35F5" w:rsidRPr="00FC4E87">
        <w:rPr>
          <w:rFonts w:ascii="Museo Sans 300" w:hAnsi="Museo Sans 300"/>
          <w:b/>
          <w:i/>
          <w:szCs w:val="24"/>
        </w:rPr>
        <w:t>HALLAZGO</w:t>
      </w:r>
      <w:r w:rsidRPr="00FC4E87">
        <w:rPr>
          <w:rFonts w:ascii="Museo Sans 300" w:hAnsi="Museo Sans 300"/>
          <w:szCs w:val="24"/>
        </w:rPr>
        <w:t>,</w:t>
      </w:r>
      <w:r w:rsidR="002322DB" w:rsidRPr="00FC4E87">
        <w:rPr>
          <w:rFonts w:ascii="Museo Sans 300" w:hAnsi="Museo Sans 300"/>
          <w:szCs w:val="24"/>
        </w:rPr>
        <w:t xml:space="preserve"> la confirmación de una deficiencia</w:t>
      </w:r>
      <w:r w:rsidR="00BD322F" w:rsidRPr="00FC4E87">
        <w:rPr>
          <w:rFonts w:ascii="Museo Sans 300" w:hAnsi="Museo Sans 300"/>
          <w:szCs w:val="24"/>
        </w:rPr>
        <w:t>; c</w:t>
      </w:r>
      <w:r w:rsidR="009B35F5" w:rsidRPr="00FC4E87">
        <w:rPr>
          <w:rFonts w:ascii="Museo Sans 300" w:hAnsi="Museo Sans 300"/>
          <w:szCs w:val="24"/>
        </w:rPr>
        <w:t xml:space="preserve">uando al comparar el </w:t>
      </w:r>
      <w:r w:rsidR="009B35F5" w:rsidRPr="00FC4E87">
        <w:rPr>
          <w:rFonts w:ascii="Museo Sans 300" w:hAnsi="Museo Sans 300"/>
          <w:b/>
          <w:i/>
          <w:szCs w:val="24"/>
        </w:rPr>
        <w:t>CRITERIO</w:t>
      </w:r>
      <w:r w:rsidR="009B35F5" w:rsidRPr="00FC4E87">
        <w:rPr>
          <w:rFonts w:ascii="Museo Sans 300" w:hAnsi="Museo Sans 300"/>
          <w:szCs w:val="24"/>
        </w:rPr>
        <w:t xml:space="preserve"> </w:t>
      </w:r>
      <w:r w:rsidRPr="00FC4E87">
        <w:rPr>
          <w:rFonts w:ascii="Museo Sans 300" w:hAnsi="Museo Sans 300"/>
          <w:szCs w:val="24"/>
        </w:rPr>
        <w:t>–</w:t>
      </w:r>
      <w:r w:rsidR="009B35F5" w:rsidRPr="00FC4E87">
        <w:rPr>
          <w:rFonts w:ascii="Museo Sans 300" w:hAnsi="Museo Sans 300"/>
          <w:szCs w:val="24"/>
        </w:rPr>
        <w:t>deber ser</w:t>
      </w:r>
      <w:r w:rsidRPr="00FC4E87">
        <w:rPr>
          <w:rFonts w:ascii="Museo Sans 300" w:hAnsi="Museo Sans 300"/>
          <w:szCs w:val="24"/>
        </w:rPr>
        <w:t>–</w:t>
      </w:r>
      <w:r w:rsidR="009B35F5" w:rsidRPr="00FC4E87">
        <w:rPr>
          <w:rFonts w:ascii="Museo Sans 300" w:hAnsi="Museo Sans 300"/>
          <w:szCs w:val="24"/>
        </w:rPr>
        <w:t xml:space="preserve"> con</w:t>
      </w:r>
      <w:r w:rsidR="009B35F5" w:rsidRPr="00FC4E87">
        <w:rPr>
          <w:rFonts w:ascii="Museo Sans 300" w:hAnsi="Museo Sans 300"/>
          <w:color w:val="244061" w:themeColor="accent1" w:themeShade="80"/>
          <w:szCs w:val="24"/>
        </w:rPr>
        <w:t xml:space="preserve"> </w:t>
      </w:r>
      <w:r w:rsidR="009B35F5" w:rsidRPr="00FC4E87">
        <w:rPr>
          <w:rFonts w:ascii="Museo Sans 300" w:hAnsi="Museo Sans 300"/>
          <w:szCs w:val="24"/>
        </w:rPr>
        <w:t xml:space="preserve">la </w:t>
      </w:r>
      <w:r w:rsidR="009B35F5" w:rsidRPr="00FC4E87">
        <w:rPr>
          <w:rFonts w:ascii="Museo Sans 300" w:hAnsi="Museo Sans 300"/>
          <w:b/>
          <w:i/>
          <w:szCs w:val="24"/>
        </w:rPr>
        <w:t>CONDICIÓN</w:t>
      </w:r>
      <w:r w:rsidR="009B35F5" w:rsidRPr="00FC4E87">
        <w:rPr>
          <w:rFonts w:ascii="Museo Sans 300" w:hAnsi="Museo Sans 300"/>
          <w:szCs w:val="24"/>
        </w:rPr>
        <w:t xml:space="preserve"> </w:t>
      </w:r>
      <w:r w:rsidRPr="00FC4E87">
        <w:rPr>
          <w:rFonts w:ascii="Museo Sans 300" w:hAnsi="Museo Sans 300"/>
          <w:szCs w:val="24"/>
        </w:rPr>
        <w:t>–</w:t>
      </w:r>
      <w:r w:rsidR="009B35F5" w:rsidRPr="00FC4E87">
        <w:rPr>
          <w:rFonts w:ascii="Museo Sans 300" w:hAnsi="Museo Sans 300"/>
          <w:szCs w:val="24"/>
        </w:rPr>
        <w:t>lo que actualmente existe o se encuentra funcionando</w:t>
      </w:r>
      <w:r w:rsidRPr="00FC4E87">
        <w:rPr>
          <w:rFonts w:ascii="Museo Sans 300" w:hAnsi="Museo Sans 300"/>
          <w:szCs w:val="24"/>
        </w:rPr>
        <w:t>–</w:t>
      </w:r>
      <w:r w:rsidR="009B35F5" w:rsidRPr="00FC4E87">
        <w:rPr>
          <w:rFonts w:ascii="Museo Sans 300" w:hAnsi="Museo Sans 300"/>
          <w:szCs w:val="24"/>
        </w:rPr>
        <w:t xml:space="preserve"> se determina que hay diferencias, y se procede a su evaluación  en términos de </w:t>
      </w:r>
      <w:r w:rsidR="009B35F5" w:rsidRPr="00FC4E87">
        <w:rPr>
          <w:rFonts w:ascii="Museo Sans 300" w:hAnsi="Museo Sans 300"/>
          <w:b/>
          <w:i/>
          <w:szCs w:val="24"/>
        </w:rPr>
        <w:t>CAUSA</w:t>
      </w:r>
      <w:r w:rsidR="009B35F5" w:rsidRPr="00FC4E87">
        <w:rPr>
          <w:rFonts w:ascii="Museo Sans 300" w:hAnsi="Museo Sans 300"/>
          <w:szCs w:val="24"/>
        </w:rPr>
        <w:t xml:space="preserve"> </w:t>
      </w:r>
      <w:r w:rsidRPr="00FC4E87">
        <w:rPr>
          <w:rFonts w:ascii="Museo Sans 300" w:hAnsi="Museo Sans 300"/>
          <w:szCs w:val="24"/>
        </w:rPr>
        <w:t>–</w:t>
      </w:r>
      <w:r w:rsidR="009B35F5" w:rsidRPr="00FC4E87">
        <w:rPr>
          <w:rFonts w:ascii="Museo Sans 300" w:hAnsi="Museo Sans 300"/>
          <w:szCs w:val="24"/>
        </w:rPr>
        <w:t>el asunto o asuntos que originan el problema o situación</w:t>
      </w:r>
      <w:r w:rsidRPr="00FC4E87">
        <w:rPr>
          <w:rFonts w:ascii="Museo Sans 300" w:hAnsi="Museo Sans 300"/>
          <w:szCs w:val="24"/>
        </w:rPr>
        <w:t>–</w:t>
      </w:r>
      <w:r w:rsidR="009B35F5" w:rsidRPr="00FC4E87">
        <w:rPr>
          <w:rFonts w:ascii="Museo Sans 300" w:hAnsi="Museo Sans 300"/>
          <w:szCs w:val="24"/>
        </w:rPr>
        <w:t xml:space="preserve"> y </w:t>
      </w:r>
      <w:r w:rsidR="009B35F5" w:rsidRPr="00FC4E87">
        <w:rPr>
          <w:rFonts w:ascii="Museo Sans 300" w:hAnsi="Museo Sans 300"/>
          <w:b/>
          <w:i/>
          <w:szCs w:val="24"/>
        </w:rPr>
        <w:t>EFECTO</w:t>
      </w:r>
      <w:r w:rsidR="009B35F5" w:rsidRPr="00FC4E87">
        <w:rPr>
          <w:rFonts w:ascii="Museo Sans 300" w:hAnsi="Museo Sans 300"/>
          <w:szCs w:val="24"/>
        </w:rPr>
        <w:t xml:space="preserve"> </w:t>
      </w:r>
      <w:r w:rsidRPr="00FC4E87">
        <w:rPr>
          <w:rFonts w:ascii="Museo Sans 300" w:hAnsi="Museo Sans 300"/>
          <w:szCs w:val="24"/>
        </w:rPr>
        <w:t>–</w:t>
      </w:r>
      <w:r w:rsidR="009B35F5" w:rsidRPr="00FC4E87">
        <w:rPr>
          <w:rFonts w:ascii="Museo Sans 300" w:hAnsi="Museo Sans 300"/>
          <w:szCs w:val="24"/>
        </w:rPr>
        <w:t>las consecuencias positivas o negativas que generan la situación o situaciones e</w:t>
      </w:r>
      <w:r w:rsidRPr="00FC4E87">
        <w:rPr>
          <w:rFonts w:ascii="Museo Sans 300" w:hAnsi="Museo Sans 300"/>
          <w:szCs w:val="24"/>
        </w:rPr>
        <w:t>ncontradas–</w:t>
      </w:r>
      <w:r w:rsidR="009B35F5" w:rsidRPr="00FC4E87">
        <w:rPr>
          <w:rFonts w:ascii="Museo Sans 300" w:hAnsi="Museo Sans 300"/>
          <w:szCs w:val="24"/>
        </w:rPr>
        <w:t>; sustentadas con evidencias documentales que se agregan a l</w:t>
      </w:r>
      <w:r w:rsidR="00BD322F" w:rsidRPr="00FC4E87">
        <w:rPr>
          <w:rFonts w:ascii="Museo Sans 300" w:hAnsi="Museo Sans 300"/>
          <w:szCs w:val="24"/>
        </w:rPr>
        <w:t xml:space="preserve">a </w:t>
      </w:r>
      <w:r w:rsidR="00C85CBF" w:rsidRPr="00FC4E87">
        <w:rPr>
          <w:rFonts w:ascii="Museo Sans 300" w:hAnsi="Museo Sans 300"/>
          <w:szCs w:val="24"/>
        </w:rPr>
        <w:t>document</w:t>
      </w:r>
      <w:r w:rsidR="00BD322F" w:rsidRPr="00FC4E87">
        <w:rPr>
          <w:rFonts w:ascii="Museo Sans 300" w:hAnsi="Museo Sans 300"/>
          <w:szCs w:val="24"/>
        </w:rPr>
        <w:t>ación</w:t>
      </w:r>
      <w:r w:rsidR="00C85CBF" w:rsidRPr="00FC4E87">
        <w:rPr>
          <w:rFonts w:ascii="Museo Sans 300" w:hAnsi="Museo Sans 300"/>
          <w:szCs w:val="24"/>
        </w:rPr>
        <w:t xml:space="preserve"> de auditoría</w:t>
      </w:r>
      <w:r w:rsidR="009B35F5" w:rsidRPr="00FC4E87">
        <w:rPr>
          <w:rFonts w:ascii="Museo Sans 300" w:hAnsi="Museo Sans 300"/>
          <w:szCs w:val="24"/>
        </w:rPr>
        <w:t>.</w:t>
      </w:r>
      <w:r w:rsidR="00AB0752" w:rsidRPr="00FC4E87">
        <w:rPr>
          <w:rFonts w:ascii="Museo Sans 300" w:hAnsi="Museo Sans 300"/>
          <w:szCs w:val="24"/>
        </w:rPr>
        <w:t xml:space="preserve"> </w:t>
      </w:r>
    </w:p>
    <w:p w14:paraId="08885949" w14:textId="77777777" w:rsidR="009B35F5" w:rsidRPr="00FC4E87" w:rsidRDefault="009B35F5" w:rsidP="00ED0FC7">
      <w:pPr>
        <w:suppressAutoHyphens/>
        <w:spacing w:line="276" w:lineRule="auto"/>
        <w:ind w:left="284"/>
        <w:jc w:val="both"/>
        <w:rPr>
          <w:rFonts w:ascii="Museo Sans 300" w:hAnsi="Museo Sans 300"/>
          <w:szCs w:val="24"/>
        </w:rPr>
      </w:pPr>
    </w:p>
    <w:p w14:paraId="71D5F4CC"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 xml:space="preserve">Informe </w:t>
      </w:r>
      <w:r w:rsidR="001E5575" w:rsidRPr="00FC4E87">
        <w:rPr>
          <w:rFonts w:ascii="Museo Sans 300" w:hAnsi="Museo Sans 300"/>
          <w:b/>
          <w:szCs w:val="24"/>
        </w:rPr>
        <w:t xml:space="preserve">final </w:t>
      </w:r>
      <w:r w:rsidRPr="00FC4E87">
        <w:rPr>
          <w:rFonts w:ascii="Museo Sans 300" w:hAnsi="Museo Sans 300"/>
          <w:b/>
          <w:szCs w:val="24"/>
        </w:rPr>
        <w:t>de Auditoría:</w:t>
      </w:r>
    </w:p>
    <w:p w14:paraId="381D278D" w14:textId="77777777" w:rsidR="009B35F5" w:rsidRPr="00FC4E87" w:rsidRDefault="009B35F5" w:rsidP="00ED0FC7">
      <w:pPr>
        <w:suppressAutoHyphens/>
        <w:spacing w:line="276" w:lineRule="auto"/>
        <w:ind w:left="284"/>
        <w:jc w:val="both"/>
        <w:rPr>
          <w:rFonts w:ascii="Museo Sans 300" w:hAnsi="Museo Sans 300"/>
          <w:szCs w:val="24"/>
          <w:lang w:val="es-SV"/>
        </w:rPr>
      </w:pPr>
      <w:r w:rsidRPr="00FC4E87">
        <w:rPr>
          <w:rFonts w:ascii="Museo Sans 300" w:hAnsi="Museo Sans 300"/>
          <w:szCs w:val="24"/>
          <w:lang w:val="es-SV"/>
        </w:rPr>
        <w:t>Documento que expone los resultados de un</w:t>
      </w:r>
      <w:r w:rsidR="007B4174" w:rsidRPr="00FC4E87">
        <w:rPr>
          <w:rFonts w:ascii="Museo Sans 300" w:hAnsi="Museo Sans 300"/>
          <w:szCs w:val="24"/>
          <w:lang w:val="es-SV"/>
        </w:rPr>
        <w:t xml:space="preserve"> examen de </w:t>
      </w:r>
      <w:r w:rsidRPr="00FC4E87">
        <w:rPr>
          <w:rFonts w:ascii="Museo Sans 300" w:hAnsi="Museo Sans 300"/>
          <w:szCs w:val="24"/>
          <w:lang w:val="es-SV"/>
        </w:rPr>
        <w:t xml:space="preserve">auditoría </w:t>
      </w:r>
      <w:r w:rsidR="007B4174" w:rsidRPr="00FC4E87">
        <w:rPr>
          <w:rFonts w:ascii="Museo Sans 300" w:hAnsi="Museo Sans 300"/>
          <w:szCs w:val="24"/>
          <w:lang w:val="es-SV"/>
        </w:rPr>
        <w:t xml:space="preserve">interna, </w:t>
      </w:r>
      <w:r w:rsidRPr="00FC4E87">
        <w:rPr>
          <w:rFonts w:ascii="Museo Sans 300" w:hAnsi="Museo Sans 300"/>
          <w:szCs w:val="24"/>
          <w:lang w:val="es-SV"/>
        </w:rPr>
        <w:t>y los cometarios de los auditados cuando son expresados por éstos</w:t>
      </w:r>
      <w:r w:rsidR="007B4174" w:rsidRPr="00FC4E87">
        <w:rPr>
          <w:rFonts w:ascii="Museo Sans 300" w:hAnsi="Museo Sans 300"/>
          <w:szCs w:val="24"/>
          <w:lang w:val="es-SV"/>
        </w:rPr>
        <w:t>. El contenido del informe</w:t>
      </w:r>
      <w:r w:rsidR="00BD322F" w:rsidRPr="00FC4E87">
        <w:rPr>
          <w:rFonts w:ascii="Museo Sans 300" w:hAnsi="Museo Sans 300"/>
          <w:szCs w:val="24"/>
          <w:lang w:val="es-SV"/>
        </w:rPr>
        <w:t xml:space="preserve"> está sustentado en la</w:t>
      </w:r>
      <w:r w:rsidRPr="00FC4E87">
        <w:rPr>
          <w:rFonts w:ascii="Museo Sans 300" w:hAnsi="Museo Sans 300"/>
          <w:szCs w:val="24"/>
          <w:lang w:val="es-SV"/>
        </w:rPr>
        <w:t xml:space="preserve"> </w:t>
      </w:r>
      <w:r w:rsidR="001E5575" w:rsidRPr="00FC4E87">
        <w:rPr>
          <w:rFonts w:ascii="Museo Sans 300" w:hAnsi="Museo Sans 300"/>
          <w:szCs w:val="24"/>
          <w:lang w:val="es-SV"/>
        </w:rPr>
        <w:t>document</w:t>
      </w:r>
      <w:r w:rsidR="00BD322F" w:rsidRPr="00FC4E87">
        <w:rPr>
          <w:rFonts w:ascii="Museo Sans 300" w:hAnsi="Museo Sans 300"/>
          <w:szCs w:val="24"/>
          <w:lang w:val="es-SV"/>
        </w:rPr>
        <w:t>ación</w:t>
      </w:r>
      <w:r w:rsidR="001E5575" w:rsidRPr="00FC4E87">
        <w:rPr>
          <w:rFonts w:ascii="Museo Sans 300" w:hAnsi="Museo Sans 300"/>
          <w:szCs w:val="24"/>
          <w:lang w:val="es-SV"/>
        </w:rPr>
        <w:t xml:space="preserve"> de auditoría y su estructura </w:t>
      </w:r>
      <w:r w:rsidR="00BD322F" w:rsidRPr="00FC4E87">
        <w:rPr>
          <w:rFonts w:ascii="Museo Sans 300" w:hAnsi="Museo Sans 300"/>
          <w:szCs w:val="24"/>
          <w:lang w:val="es-SV"/>
        </w:rPr>
        <w:t xml:space="preserve">–del informe– </w:t>
      </w:r>
      <w:r w:rsidR="001E5575" w:rsidRPr="00FC4E87">
        <w:rPr>
          <w:rFonts w:ascii="Museo Sans 300" w:hAnsi="Museo Sans 300"/>
          <w:szCs w:val="24"/>
          <w:lang w:val="es-SV"/>
        </w:rPr>
        <w:t>en las Normas de Auditoría Interna del Sector Gubernamental</w:t>
      </w:r>
      <w:r w:rsidRPr="00FC4E87">
        <w:rPr>
          <w:rFonts w:ascii="Museo Sans 300" w:hAnsi="Museo Sans 300"/>
          <w:szCs w:val="24"/>
          <w:lang w:val="es-SV"/>
        </w:rPr>
        <w:t>.</w:t>
      </w:r>
    </w:p>
    <w:p w14:paraId="5183265C" w14:textId="77777777" w:rsidR="009B35F5" w:rsidRPr="00FC4E87" w:rsidRDefault="009B35F5" w:rsidP="00ED0FC7">
      <w:pPr>
        <w:suppressAutoHyphens/>
        <w:spacing w:line="276" w:lineRule="auto"/>
        <w:ind w:left="284"/>
        <w:rPr>
          <w:rFonts w:ascii="Museo Sans 300" w:hAnsi="Museo Sans 300"/>
          <w:szCs w:val="24"/>
          <w:lang w:val="es-SV"/>
        </w:rPr>
      </w:pPr>
    </w:p>
    <w:p w14:paraId="2F6384F8" w14:textId="77777777" w:rsidR="009B35F5" w:rsidRPr="00FC4E87" w:rsidRDefault="009B35F5" w:rsidP="00ED0FC7">
      <w:pPr>
        <w:suppressAutoHyphens/>
        <w:spacing w:line="276" w:lineRule="auto"/>
        <w:ind w:left="284"/>
        <w:jc w:val="both"/>
        <w:rPr>
          <w:rFonts w:ascii="Museo Sans 300" w:hAnsi="Museo Sans 300"/>
          <w:b/>
          <w:bCs/>
          <w:szCs w:val="24"/>
        </w:rPr>
      </w:pPr>
      <w:r w:rsidRPr="00FC4E87">
        <w:rPr>
          <w:rFonts w:ascii="Museo Sans 300" w:hAnsi="Museo Sans 300"/>
          <w:b/>
          <w:bCs/>
          <w:szCs w:val="24"/>
        </w:rPr>
        <w:t xml:space="preserve">Manual de Políticas de Control Interno del Ministerio de Hacienda </w:t>
      </w:r>
      <w:r w:rsidR="002D4397" w:rsidRPr="00FC4E87">
        <w:rPr>
          <w:rFonts w:ascii="Museo Sans 300" w:hAnsi="Museo Sans 300"/>
          <w:b/>
          <w:bCs/>
          <w:szCs w:val="24"/>
        </w:rPr>
        <w:t>–</w:t>
      </w:r>
      <w:r w:rsidRPr="00FC4E87">
        <w:rPr>
          <w:rFonts w:ascii="Museo Sans 300" w:hAnsi="Museo Sans 300"/>
          <w:b/>
          <w:bCs/>
          <w:szCs w:val="24"/>
        </w:rPr>
        <w:t>MAPO</w:t>
      </w:r>
      <w:r w:rsidR="002D4397" w:rsidRPr="00FC4E87">
        <w:rPr>
          <w:rFonts w:ascii="Museo Sans 300" w:hAnsi="Museo Sans 300"/>
          <w:b/>
          <w:bCs/>
          <w:szCs w:val="24"/>
        </w:rPr>
        <w:t>–</w:t>
      </w:r>
      <w:r w:rsidRPr="00FC4E87">
        <w:rPr>
          <w:rFonts w:ascii="Museo Sans 300" w:hAnsi="Museo Sans 300"/>
          <w:b/>
          <w:bCs/>
          <w:szCs w:val="24"/>
        </w:rPr>
        <w:t xml:space="preserve">: </w:t>
      </w:r>
    </w:p>
    <w:p w14:paraId="17F0E700"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Documento que contribuye a garantizar razonablemente el cumplimiento del Sistema de Control Interno del Ministerio de Hacienda.</w:t>
      </w:r>
    </w:p>
    <w:p w14:paraId="0FDABABA" w14:textId="77777777" w:rsidR="009B35F5" w:rsidRPr="00FC4E87" w:rsidRDefault="009B35F5" w:rsidP="00ED0FC7">
      <w:pPr>
        <w:suppressAutoHyphens/>
        <w:spacing w:line="276" w:lineRule="auto"/>
        <w:ind w:left="284"/>
        <w:jc w:val="both"/>
        <w:rPr>
          <w:rFonts w:ascii="Museo Sans 300" w:hAnsi="Museo Sans 300"/>
          <w:szCs w:val="24"/>
        </w:rPr>
      </w:pPr>
    </w:p>
    <w:p w14:paraId="553A2F3C" w14:textId="77777777" w:rsidR="009B35F5" w:rsidRPr="00FC4E87" w:rsidRDefault="001E557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Hoja</w:t>
      </w:r>
      <w:r w:rsidR="009B35F5" w:rsidRPr="00FC4E87">
        <w:rPr>
          <w:rFonts w:ascii="Museo Sans 300" w:hAnsi="Museo Sans 300"/>
          <w:b/>
          <w:szCs w:val="24"/>
        </w:rPr>
        <w:t xml:space="preserve"> de Asignación de </w:t>
      </w:r>
      <w:r w:rsidRPr="00FC4E87">
        <w:rPr>
          <w:rFonts w:ascii="Museo Sans 300" w:hAnsi="Museo Sans 300"/>
          <w:b/>
          <w:szCs w:val="24"/>
        </w:rPr>
        <w:t>Trabajo</w:t>
      </w:r>
      <w:r w:rsidR="009B35F5" w:rsidRPr="00FC4E87">
        <w:rPr>
          <w:rFonts w:ascii="Museo Sans 300" w:hAnsi="Museo Sans 300"/>
          <w:b/>
          <w:szCs w:val="24"/>
        </w:rPr>
        <w:t>:</w:t>
      </w:r>
    </w:p>
    <w:p w14:paraId="3432FD72"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Orden escrita</w:t>
      </w:r>
      <w:r w:rsidR="002D4397" w:rsidRPr="00FC4E87">
        <w:rPr>
          <w:rFonts w:ascii="Museo Sans 300" w:hAnsi="Museo Sans 300"/>
          <w:szCs w:val="24"/>
        </w:rPr>
        <w:t>,</w:t>
      </w:r>
      <w:r w:rsidRPr="00FC4E87">
        <w:rPr>
          <w:rFonts w:ascii="Museo Sans 300" w:hAnsi="Museo Sans 300"/>
          <w:szCs w:val="24"/>
        </w:rPr>
        <w:t xml:space="preserve"> donde se informa al auditor sobre la </w:t>
      </w:r>
      <w:r w:rsidR="008932D6" w:rsidRPr="00FC4E87">
        <w:rPr>
          <w:rFonts w:ascii="Museo Sans 300" w:hAnsi="Museo Sans 300"/>
          <w:szCs w:val="24"/>
        </w:rPr>
        <w:t>Dependencia</w:t>
      </w:r>
      <w:r w:rsidRPr="00FC4E87">
        <w:rPr>
          <w:rFonts w:ascii="Museo Sans 300" w:hAnsi="Museo Sans 300"/>
          <w:szCs w:val="24"/>
        </w:rPr>
        <w:t xml:space="preserve">, el tipo de examen, el tiempo y período asignados para ejecutar el examen </w:t>
      </w:r>
      <w:r w:rsidR="002D4397" w:rsidRPr="00FC4E87">
        <w:rPr>
          <w:rFonts w:ascii="Museo Sans 300" w:hAnsi="Museo Sans 300"/>
          <w:szCs w:val="24"/>
        </w:rPr>
        <w:t>de</w:t>
      </w:r>
      <w:r w:rsidRPr="00FC4E87">
        <w:rPr>
          <w:rFonts w:ascii="Museo Sans 300" w:hAnsi="Museo Sans 300"/>
          <w:szCs w:val="24"/>
        </w:rPr>
        <w:t xml:space="preserve"> auditoría </w:t>
      </w:r>
      <w:r w:rsidR="002D4397" w:rsidRPr="00FC4E87">
        <w:rPr>
          <w:rFonts w:ascii="Museo Sans 300" w:hAnsi="Museo Sans 300"/>
          <w:szCs w:val="24"/>
        </w:rPr>
        <w:t xml:space="preserve">interna </w:t>
      </w:r>
      <w:r w:rsidRPr="00FC4E87">
        <w:rPr>
          <w:rFonts w:ascii="Museo Sans 300" w:hAnsi="Museo Sans 300"/>
          <w:szCs w:val="24"/>
        </w:rPr>
        <w:t xml:space="preserve">que se le ha designado. </w:t>
      </w:r>
    </w:p>
    <w:p w14:paraId="2331C06E" w14:textId="77777777" w:rsidR="009B35F5" w:rsidRPr="00441FA6" w:rsidRDefault="009B35F5" w:rsidP="00ED0FC7">
      <w:pPr>
        <w:suppressAutoHyphens/>
        <w:spacing w:line="276" w:lineRule="auto"/>
        <w:ind w:left="284"/>
        <w:jc w:val="both"/>
        <w:rPr>
          <w:rFonts w:ascii="Museo Sans 300" w:hAnsi="Museo Sans 300"/>
          <w:sz w:val="20"/>
          <w:szCs w:val="24"/>
        </w:rPr>
      </w:pPr>
    </w:p>
    <w:p w14:paraId="46AFF069" w14:textId="77777777" w:rsidR="009B35F5" w:rsidRPr="00FC4E87" w:rsidRDefault="00E660E2"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Documentación de Auditoría –</w:t>
      </w:r>
      <w:r w:rsidR="009B35F5" w:rsidRPr="00FC4E87">
        <w:rPr>
          <w:rFonts w:ascii="Museo Sans 300" w:hAnsi="Museo Sans 300"/>
          <w:b/>
          <w:szCs w:val="24"/>
        </w:rPr>
        <w:t xml:space="preserve">Papeles de Trabajo </w:t>
      </w:r>
      <w:r w:rsidRPr="00FC4E87">
        <w:rPr>
          <w:rFonts w:ascii="Museo Sans 300" w:hAnsi="Museo Sans 300"/>
          <w:b/>
          <w:szCs w:val="24"/>
        </w:rPr>
        <w:t xml:space="preserve">/ </w:t>
      </w:r>
      <w:proofErr w:type="spellStart"/>
      <w:r w:rsidR="002D4397" w:rsidRPr="00FC4E87">
        <w:rPr>
          <w:rFonts w:ascii="Museo Sans 300" w:hAnsi="Museo Sans 300"/>
          <w:b/>
          <w:szCs w:val="24"/>
        </w:rPr>
        <w:t>P</w:t>
      </w:r>
      <w:r w:rsidR="00656389" w:rsidRPr="00FC4E87">
        <w:rPr>
          <w:rFonts w:ascii="Museo Sans 300" w:hAnsi="Museo Sans 300"/>
          <w:b/>
          <w:szCs w:val="24"/>
        </w:rPr>
        <w:t>t</w:t>
      </w:r>
      <w:r w:rsidR="002D4397" w:rsidRPr="00FC4E87">
        <w:rPr>
          <w:rFonts w:ascii="Museo Sans 300" w:hAnsi="Museo Sans 300"/>
          <w:b/>
          <w:szCs w:val="24"/>
        </w:rPr>
        <w:t>´s</w:t>
      </w:r>
      <w:proofErr w:type="spellEnd"/>
      <w:r w:rsidR="002D4397" w:rsidRPr="00FC4E87">
        <w:rPr>
          <w:rFonts w:ascii="Museo Sans 300" w:hAnsi="Museo Sans 300"/>
          <w:b/>
          <w:szCs w:val="24"/>
        </w:rPr>
        <w:t>–</w:t>
      </w:r>
      <w:r w:rsidR="009B35F5" w:rsidRPr="00FC4E87">
        <w:rPr>
          <w:rFonts w:ascii="Museo Sans 300" w:hAnsi="Museo Sans 300"/>
          <w:b/>
          <w:szCs w:val="24"/>
        </w:rPr>
        <w:t>:</w:t>
      </w:r>
    </w:p>
    <w:p w14:paraId="66A6CBAD"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 xml:space="preserve">Conjunto de documentos, información y narrativas que, ordenados y relacionados entre sí, se constituyen en la evidencia que sustenta las conclusiones que se emiten en </w:t>
      </w:r>
      <w:r w:rsidR="008932D6" w:rsidRPr="00FC4E87">
        <w:rPr>
          <w:rFonts w:ascii="Museo Sans 300" w:hAnsi="Museo Sans 300"/>
          <w:szCs w:val="24"/>
        </w:rPr>
        <w:t>el informe</w:t>
      </w:r>
      <w:r w:rsidRPr="00FC4E87">
        <w:rPr>
          <w:rFonts w:ascii="Museo Sans 300" w:hAnsi="Museo Sans 300"/>
          <w:szCs w:val="24"/>
        </w:rPr>
        <w:t xml:space="preserve"> de auditoría</w:t>
      </w:r>
      <w:r w:rsidR="00944CB4" w:rsidRPr="00FC4E87">
        <w:rPr>
          <w:rFonts w:ascii="Museo Sans 300" w:hAnsi="Museo Sans 300"/>
          <w:szCs w:val="24"/>
        </w:rPr>
        <w:t xml:space="preserve"> interna</w:t>
      </w:r>
      <w:r w:rsidRPr="00FC4E87">
        <w:rPr>
          <w:rFonts w:ascii="Museo Sans 300" w:hAnsi="Museo Sans 300"/>
          <w:szCs w:val="24"/>
        </w:rPr>
        <w:t>.</w:t>
      </w:r>
    </w:p>
    <w:p w14:paraId="27E09C64" w14:textId="77777777" w:rsidR="009B35F5" w:rsidRPr="00FC4E87" w:rsidRDefault="009B35F5" w:rsidP="00ED0FC7">
      <w:pPr>
        <w:suppressAutoHyphens/>
        <w:spacing w:line="276" w:lineRule="auto"/>
        <w:ind w:left="284"/>
        <w:jc w:val="both"/>
        <w:rPr>
          <w:rFonts w:ascii="Museo Sans 300" w:hAnsi="Museo Sans 300"/>
          <w:szCs w:val="24"/>
        </w:rPr>
      </w:pPr>
    </w:p>
    <w:p w14:paraId="6EDC7B6C"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Plan</w:t>
      </w:r>
      <w:r w:rsidR="000F52B3" w:rsidRPr="00FC4E87">
        <w:rPr>
          <w:rFonts w:ascii="Museo Sans 300" w:hAnsi="Museo Sans 300"/>
          <w:b/>
          <w:szCs w:val="24"/>
        </w:rPr>
        <w:t>ificación</w:t>
      </w:r>
      <w:r w:rsidR="003A00BB" w:rsidRPr="00FC4E87">
        <w:rPr>
          <w:rFonts w:ascii="Museo Sans 300" w:hAnsi="Museo Sans 300"/>
          <w:b/>
          <w:szCs w:val="24"/>
        </w:rPr>
        <w:t xml:space="preserve"> de Auditoría</w:t>
      </w:r>
      <w:r w:rsidRPr="00FC4E87">
        <w:rPr>
          <w:rFonts w:ascii="Museo Sans 300" w:hAnsi="Museo Sans 300"/>
          <w:b/>
          <w:szCs w:val="24"/>
        </w:rPr>
        <w:t>:</w:t>
      </w:r>
    </w:p>
    <w:p w14:paraId="1B77C8EF" w14:textId="77777777" w:rsidR="009B35F5" w:rsidRPr="00FC4E87" w:rsidRDefault="00360DE7" w:rsidP="00ED0FC7">
      <w:pPr>
        <w:suppressAutoHyphens/>
        <w:spacing w:line="276" w:lineRule="auto"/>
        <w:ind w:left="284"/>
        <w:jc w:val="both"/>
        <w:rPr>
          <w:rFonts w:ascii="Museo Sans 300" w:hAnsi="Museo Sans 300"/>
          <w:szCs w:val="24"/>
        </w:rPr>
      </w:pPr>
      <w:r w:rsidRPr="00FC4E87">
        <w:rPr>
          <w:rFonts w:ascii="Museo Sans 300" w:hAnsi="Museo Sans 300"/>
          <w:szCs w:val="24"/>
        </w:rPr>
        <w:t>Fase en la cual se determina</w:t>
      </w:r>
      <w:r w:rsidR="009B35F5" w:rsidRPr="00FC4E87">
        <w:rPr>
          <w:rFonts w:ascii="Museo Sans 300" w:hAnsi="Museo Sans 300"/>
          <w:szCs w:val="24"/>
        </w:rPr>
        <w:t xml:space="preserve"> los antecedentes, base legal, objetivos y alcance del examen de auditoría</w:t>
      </w:r>
      <w:r w:rsidR="00210D5F" w:rsidRPr="00FC4E87">
        <w:rPr>
          <w:rFonts w:ascii="Museo Sans 300" w:hAnsi="Museo Sans 300"/>
          <w:szCs w:val="24"/>
        </w:rPr>
        <w:t xml:space="preserve"> interna</w:t>
      </w:r>
      <w:r w:rsidR="009B35F5" w:rsidRPr="00FC4E87">
        <w:rPr>
          <w:rFonts w:ascii="Museo Sans 300" w:hAnsi="Museo Sans 300"/>
          <w:szCs w:val="24"/>
        </w:rPr>
        <w:t xml:space="preserve">, así como el tiempo que se invertirá en ella y el programa </w:t>
      </w:r>
      <w:r w:rsidRPr="00FC4E87">
        <w:rPr>
          <w:rFonts w:ascii="Museo Sans 300" w:hAnsi="Museo Sans 300"/>
          <w:szCs w:val="24"/>
        </w:rPr>
        <w:t>y</w:t>
      </w:r>
      <w:r w:rsidR="009B35F5" w:rsidRPr="00FC4E87">
        <w:rPr>
          <w:rFonts w:ascii="Museo Sans 300" w:hAnsi="Museo Sans 300"/>
          <w:szCs w:val="24"/>
        </w:rPr>
        <w:t xml:space="preserve"> procedimientos que comprenderá el examen.</w:t>
      </w:r>
      <w:r w:rsidRPr="00FC4E87">
        <w:rPr>
          <w:rFonts w:ascii="Museo Sans 300" w:hAnsi="Museo Sans 300"/>
          <w:szCs w:val="24"/>
        </w:rPr>
        <w:t xml:space="preserve"> El resultado final se documenta en el Programa de Planificación</w:t>
      </w:r>
      <w:r w:rsidR="003A00BB" w:rsidRPr="00FC4E87">
        <w:rPr>
          <w:rFonts w:ascii="Museo Sans 300" w:hAnsi="Museo Sans 300"/>
          <w:szCs w:val="24"/>
        </w:rPr>
        <w:t>,</w:t>
      </w:r>
      <w:r w:rsidRPr="00FC4E87">
        <w:rPr>
          <w:rFonts w:ascii="Museo Sans 300" w:hAnsi="Museo Sans 300"/>
          <w:szCs w:val="24"/>
        </w:rPr>
        <w:t xml:space="preserve"> en el Memorándum de</w:t>
      </w:r>
      <w:r w:rsidR="003A00BB" w:rsidRPr="00FC4E87">
        <w:rPr>
          <w:rFonts w:ascii="Museo Sans 300" w:hAnsi="Museo Sans 300"/>
          <w:szCs w:val="24"/>
        </w:rPr>
        <w:t xml:space="preserve"> Planificación y en el Programa de Auditoría.</w:t>
      </w:r>
    </w:p>
    <w:p w14:paraId="5D644579" w14:textId="77777777" w:rsidR="009B35F5" w:rsidRPr="00FC4E87" w:rsidRDefault="009B35F5" w:rsidP="00ED0FC7">
      <w:pPr>
        <w:suppressAutoHyphens/>
        <w:spacing w:line="276" w:lineRule="auto"/>
        <w:ind w:left="284"/>
        <w:jc w:val="both"/>
        <w:rPr>
          <w:rFonts w:ascii="Museo Sans 300" w:hAnsi="Museo Sans 300"/>
          <w:szCs w:val="24"/>
        </w:rPr>
      </w:pPr>
    </w:p>
    <w:p w14:paraId="6ACA2C30"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 xml:space="preserve">Preparación de </w:t>
      </w:r>
      <w:r w:rsidR="008A443B" w:rsidRPr="00FC4E87">
        <w:rPr>
          <w:rFonts w:ascii="Museo Sans 300" w:hAnsi="Museo Sans 300"/>
          <w:b/>
          <w:szCs w:val="24"/>
        </w:rPr>
        <w:t xml:space="preserve">la Documentación de Auditoría –Papeles de Trabajo / </w:t>
      </w:r>
      <w:proofErr w:type="spellStart"/>
      <w:r w:rsidR="008A443B" w:rsidRPr="00FC4E87">
        <w:rPr>
          <w:rFonts w:ascii="Museo Sans 300" w:hAnsi="Museo Sans 300"/>
          <w:b/>
          <w:szCs w:val="24"/>
        </w:rPr>
        <w:t>P</w:t>
      </w:r>
      <w:r w:rsidR="00656389" w:rsidRPr="00FC4E87">
        <w:rPr>
          <w:rFonts w:ascii="Museo Sans 300" w:hAnsi="Museo Sans 300"/>
          <w:b/>
          <w:szCs w:val="24"/>
        </w:rPr>
        <w:t>t</w:t>
      </w:r>
      <w:r w:rsidR="008A443B" w:rsidRPr="00FC4E87">
        <w:rPr>
          <w:rFonts w:ascii="Museo Sans 300" w:hAnsi="Museo Sans 300"/>
          <w:b/>
          <w:szCs w:val="24"/>
        </w:rPr>
        <w:t>´s</w:t>
      </w:r>
      <w:proofErr w:type="spellEnd"/>
      <w:r w:rsidR="008A443B" w:rsidRPr="00FC4E87">
        <w:rPr>
          <w:rFonts w:ascii="Museo Sans 300" w:hAnsi="Museo Sans 300"/>
          <w:b/>
          <w:szCs w:val="24"/>
        </w:rPr>
        <w:t>–:</w:t>
      </w:r>
    </w:p>
    <w:p w14:paraId="690E2997"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 xml:space="preserve">Actividad desarrollada por los auditores en la ejecución </w:t>
      </w:r>
      <w:r w:rsidR="00656389" w:rsidRPr="00FC4E87">
        <w:rPr>
          <w:rFonts w:ascii="Museo Sans 300" w:hAnsi="Museo Sans 300"/>
          <w:szCs w:val="24"/>
        </w:rPr>
        <w:t xml:space="preserve">o desarrollo </w:t>
      </w:r>
      <w:r w:rsidRPr="00FC4E87">
        <w:rPr>
          <w:rFonts w:ascii="Museo Sans 300" w:hAnsi="Museo Sans 300"/>
          <w:szCs w:val="24"/>
        </w:rPr>
        <w:t>de un examen</w:t>
      </w:r>
      <w:r w:rsidR="00210D5F" w:rsidRPr="00FC4E87">
        <w:rPr>
          <w:rFonts w:ascii="Museo Sans 300" w:hAnsi="Museo Sans 300"/>
          <w:szCs w:val="24"/>
        </w:rPr>
        <w:t xml:space="preserve"> de auditoría interna</w:t>
      </w:r>
      <w:r w:rsidRPr="00FC4E87">
        <w:rPr>
          <w:rFonts w:ascii="Museo Sans 300" w:hAnsi="Museo Sans 300"/>
          <w:szCs w:val="24"/>
        </w:rPr>
        <w:t>, y que se constituye en evidencia suficiente</w:t>
      </w:r>
      <w:r w:rsidR="00656389" w:rsidRPr="00FC4E87">
        <w:rPr>
          <w:rFonts w:ascii="Museo Sans 300" w:hAnsi="Museo Sans 300"/>
          <w:szCs w:val="24"/>
        </w:rPr>
        <w:t>, relevante</w:t>
      </w:r>
      <w:r w:rsidRPr="00FC4E87">
        <w:rPr>
          <w:rFonts w:ascii="Museo Sans 300" w:hAnsi="Museo Sans 300"/>
          <w:szCs w:val="24"/>
        </w:rPr>
        <w:t>,</w:t>
      </w:r>
      <w:r w:rsidR="00656389" w:rsidRPr="00FC4E87">
        <w:rPr>
          <w:rFonts w:ascii="Museo Sans 300" w:hAnsi="Museo Sans 300"/>
          <w:szCs w:val="24"/>
        </w:rPr>
        <w:t xml:space="preserve"> competente y pertinente,</w:t>
      </w:r>
      <w:r w:rsidRPr="00FC4E87">
        <w:rPr>
          <w:rFonts w:ascii="Museo Sans 300" w:hAnsi="Museo Sans 300"/>
          <w:szCs w:val="24"/>
        </w:rPr>
        <w:t xml:space="preserve"> para apoyar las conclusiones del auditor</w:t>
      </w:r>
      <w:r w:rsidR="00656389" w:rsidRPr="00FC4E87">
        <w:rPr>
          <w:rFonts w:ascii="Museo Sans 300" w:hAnsi="Museo Sans 300"/>
          <w:szCs w:val="24"/>
        </w:rPr>
        <w:t xml:space="preserve">, los hallazgos </w:t>
      </w:r>
      <w:r w:rsidRPr="00FC4E87">
        <w:rPr>
          <w:rFonts w:ascii="Museo Sans 300" w:hAnsi="Museo Sans 300"/>
          <w:szCs w:val="24"/>
        </w:rPr>
        <w:t>y el informe del</w:t>
      </w:r>
      <w:r w:rsidRPr="00FC4E87">
        <w:rPr>
          <w:rFonts w:ascii="Museo Sans 300" w:hAnsi="Museo Sans 300"/>
          <w:color w:val="244061" w:themeColor="accent1" w:themeShade="80"/>
          <w:szCs w:val="24"/>
        </w:rPr>
        <w:t xml:space="preserve"> </w:t>
      </w:r>
      <w:r w:rsidRPr="00FC4E87">
        <w:rPr>
          <w:rFonts w:ascii="Museo Sans 300" w:hAnsi="Museo Sans 300"/>
          <w:szCs w:val="24"/>
        </w:rPr>
        <w:lastRenderedPageBreak/>
        <w:t>examen</w:t>
      </w:r>
      <w:r w:rsidR="00210D5F" w:rsidRPr="00FC4E87">
        <w:rPr>
          <w:rFonts w:ascii="Museo Sans 300" w:hAnsi="Museo Sans 300"/>
          <w:szCs w:val="24"/>
        </w:rPr>
        <w:t>. L</w:t>
      </w:r>
      <w:r w:rsidRPr="00FC4E87">
        <w:rPr>
          <w:rFonts w:ascii="Museo Sans 300" w:hAnsi="Museo Sans 300"/>
          <w:szCs w:val="24"/>
        </w:rPr>
        <w:t>a información incluida no debe contener documentos en original sin la autorización de los auditados.</w:t>
      </w:r>
    </w:p>
    <w:p w14:paraId="5F5E854F" w14:textId="77777777" w:rsidR="00D81A60" w:rsidRPr="00FC4E87" w:rsidRDefault="00D81A60" w:rsidP="00ED0FC7">
      <w:pPr>
        <w:suppressAutoHyphens/>
        <w:spacing w:line="276" w:lineRule="auto"/>
        <w:ind w:left="284"/>
        <w:jc w:val="both"/>
        <w:rPr>
          <w:rFonts w:ascii="Museo Sans 300" w:hAnsi="Museo Sans 300"/>
          <w:szCs w:val="24"/>
        </w:rPr>
      </w:pPr>
    </w:p>
    <w:p w14:paraId="482D006A"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Resumen Ejecutivo:</w:t>
      </w:r>
    </w:p>
    <w:p w14:paraId="0175BEC0"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 xml:space="preserve">Síntesis </w:t>
      </w:r>
      <w:r w:rsidR="00793B8A" w:rsidRPr="00FC4E87">
        <w:rPr>
          <w:rFonts w:ascii="Museo Sans 300" w:hAnsi="Museo Sans 300"/>
          <w:szCs w:val="24"/>
        </w:rPr>
        <w:t>de</w:t>
      </w:r>
      <w:r w:rsidRPr="00FC4E87">
        <w:rPr>
          <w:rFonts w:ascii="Museo Sans 300" w:hAnsi="Museo Sans 300"/>
          <w:szCs w:val="24"/>
        </w:rPr>
        <w:t xml:space="preserve"> los resultados de un</w:t>
      </w:r>
      <w:r w:rsidR="0065180E" w:rsidRPr="00FC4E87">
        <w:rPr>
          <w:rFonts w:ascii="Museo Sans 300" w:hAnsi="Museo Sans 300"/>
          <w:szCs w:val="24"/>
        </w:rPr>
        <w:t xml:space="preserve"> examen de</w:t>
      </w:r>
      <w:r w:rsidRPr="00FC4E87">
        <w:rPr>
          <w:rFonts w:ascii="Museo Sans 300" w:hAnsi="Museo Sans 300"/>
          <w:szCs w:val="24"/>
        </w:rPr>
        <w:t xml:space="preserve"> auditoría, incluyendo los comentarios de los auditados, sí los hubiera, el cual está basado en el informe de auditoría.</w:t>
      </w:r>
    </w:p>
    <w:p w14:paraId="1D236FDE" w14:textId="77777777" w:rsidR="009B35F5" w:rsidRPr="00FC4E87" w:rsidRDefault="009B35F5" w:rsidP="00ED0FC7">
      <w:pPr>
        <w:suppressAutoHyphens/>
        <w:spacing w:line="276" w:lineRule="auto"/>
        <w:ind w:left="284"/>
        <w:jc w:val="both"/>
        <w:rPr>
          <w:rFonts w:ascii="Museo Sans 300" w:hAnsi="Museo Sans 300"/>
          <w:szCs w:val="24"/>
        </w:rPr>
      </w:pPr>
    </w:p>
    <w:p w14:paraId="73876041"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 xml:space="preserve">Sistema de Gestión de la Calidad del Ministerio de Hacienda (SGC): </w:t>
      </w:r>
    </w:p>
    <w:p w14:paraId="2B848354"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Es el Sistema de Gestión integrado para dirigir y controlar la institución con respecto a la calidad.</w:t>
      </w:r>
    </w:p>
    <w:p w14:paraId="15AF0A5B" w14:textId="77777777" w:rsidR="00406BD2" w:rsidRPr="00FC4E87" w:rsidRDefault="00406BD2" w:rsidP="00ED0FC7">
      <w:pPr>
        <w:suppressAutoHyphens/>
        <w:spacing w:line="276" w:lineRule="auto"/>
        <w:ind w:left="284"/>
        <w:jc w:val="both"/>
        <w:rPr>
          <w:rFonts w:ascii="Museo Sans 300" w:hAnsi="Museo Sans 300"/>
          <w:szCs w:val="24"/>
        </w:rPr>
      </w:pPr>
    </w:p>
    <w:p w14:paraId="772CFA8E"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Sistema de Gestión de Seguridad de la Información (SGSI):</w:t>
      </w:r>
    </w:p>
    <w:p w14:paraId="13950DF4"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 xml:space="preserve">Sistema que </w:t>
      </w:r>
      <w:r w:rsidR="00793B8A" w:rsidRPr="00FC4E87">
        <w:rPr>
          <w:rFonts w:ascii="Museo Sans 300" w:hAnsi="Museo Sans 300"/>
          <w:szCs w:val="24"/>
        </w:rPr>
        <w:t xml:space="preserve">comprende las </w:t>
      </w:r>
      <w:r w:rsidRPr="00FC4E87">
        <w:rPr>
          <w:rFonts w:ascii="Museo Sans 300" w:hAnsi="Museo Sans 300"/>
          <w:szCs w:val="24"/>
        </w:rPr>
        <w:t>políticas, planificación de actividades, responsabilidades, prácticas, procedimientos, procesos y recursos, en materia de seguridad de la información en el Ministerio de Hacienda.</w:t>
      </w:r>
    </w:p>
    <w:p w14:paraId="58450090" w14:textId="77777777" w:rsidR="009B35F5" w:rsidRPr="00FC4E87" w:rsidRDefault="009B35F5" w:rsidP="00ED0FC7">
      <w:pPr>
        <w:suppressAutoHyphens/>
        <w:spacing w:line="276" w:lineRule="auto"/>
        <w:ind w:left="284"/>
        <w:rPr>
          <w:rFonts w:ascii="Museo Sans 300" w:hAnsi="Museo Sans 300"/>
          <w:szCs w:val="24"/>
        </w:rPr>
      </w:pPr>
    </w:p>
    <w:p w14:paraId="6A33739E" w14:textId="77777777" w:rsidR="009B35F5" w:rsidRPr="00FC4E87" w:rsidRDefault="009B35F5" w:rsidP="00ED0FC7">
      <w:pPr>
        <w:suppressAutoHyphens/>
        <w:spacing w:line="276" w:lineRule="auto"/>
        <w:ind w:left="284"/>
        <w:jc w:val="both"/>
        <w:rPr>
          <w:rFonts w:ascii="Museo Sans 300" w:hAnsi="Museo Sans 300"/>
          <w:b/>
          <w:szCs w:val="24"/>
        </w:rPr>
      </w:pPr>
      <w:r w:rsidRPr="00FC4E87">
        <w:rPr>
          <w:rFonts w:ascii="Museo Sans 300" w:hAnsi="Museo Sans 300"/>
          <w:b/>
          <w:szCs w:val="24"/>
        </w:rPr>
        <w:t xml:space="preserve">Unidad de Auditoría Interna del Ministerio de Hacienda: </w:t>
      </w:r>
    </w:p>
    <w:p w14:paraId="52E77666" w14:textId="77777777" w:rsidR="009B35F5" w:rsidRPr="00FC4E87" w:rsidRDefault="009B35F5" w:rsidP="00ED0FC7">
      <w:pPr>
        <w:suppressAutoHyphens/>
        <w:spacing w:line="276" w:lineRule="auto"/>
        <w:ind w:left="284"/>
        <w:jc w:val="both"/>
        <w:rPr>
          <w:rFonts w:ascii="Museo Sans 300" w:hAnsi="Museo Sans 300"/>
          <w:szCs w:val="24"/>
        </w:rPr>
      </w:pPr>
      <w:r w:rsidRPr="00FC4E87">
        <w:rPr>
          <w:rFonts w:ascii="Museo Sans 300" w:hAnsi="Museo Sans 300"/>
          <w:szCs w:val="24"/>
        </w:rPr>
        <w:t>Se refiere</w:t>
      </w:r>
      <w:r w:rsidR="001C6584" w:rsidRPr="00FC4E87">
        <w:rPr>
          <w:rFonts w:ascii="Museo Sans 300" w:hAnsi="Museo Sans 300"/>
          <w:szCs w:val="24"/>
        </w:rPr>
        <w:t>,</w:t>
      </w:r>
      <w:r w:rsidRPr="00FC4E87">
        <w:rPr>
          <w:rFonts w:ascii="Museo Sans 300" w:hAnsi="Museo Sans 300"/>
          <w:szCs w:val="24"/>
        </w:rPr>
        <w:t xml:space="preserve"> en este procedimiento</w:t>
      </w:r>
      <w:r w:rsidR="001C6584" w:rsidRPr="00FC4E87">
        <w:rPr>
          <w:rFonts w:ascii="Museo Sans 300" w:hAnsi="Museo Sans 300"/>
          <w:szCs w:val="24"/>
        </w:rPr>
        <w:t>,</w:t>
      </w:r>
      <w:r w:rsidRPr="00FC4E87">
        <w:rPr>
          <w:rFonts w:ascii="Museo Sans 300" w:hAnsi="Museo Sans 300"/>
          <w:szCs w:val="24"/>
        </w:rPr>
        <w:t xml:space="preserve"> a la Unidad de Auditoría Interna de este Ministerio, que podrá abreviarse como </w:t>
      </w:r>
      <w:r w:rsidR="00C9259A" w:rsidRPr="00FC4E87">
        <w:rPr>
          <w:rFonts w:ascii="Museo Sans 300" w:hAnsi="Museo Sans 300"/>
          <w:szCs w:val="24"/>
        </w:rPr>
        <w:t>«</w:t>
      </w:r>
      <w:r w:rsidRPr="00FC4E87">
        <w:rPr>
          <w:rFonts w:ascii="Museo Sans 300" w:hAnsi="Museo Sans 300"/>
          <w:b/>
          <w:i/>
          <w:szCs w:val="24"/>
        </w:rPr>
        <w:t>Unidad de Auditoría</w:t>
      </w:r>
      <w:r w:rsidR="00C9259A" w:rsidRPr="00FC4E87">
        <w:rPr>
          <w:rFonts w:ascii="Museo Sans 300" w:hAnsi="Museo Sans 300"/>
          <w:szCs w:val="24"/>
        </w:rPr>
        <w:t>»</w:t>
      </w:r>
      <w:r w:rsidRPr="00FC4E87">
        <w:rPr>
          <w:rFonts w:ascii="Museo Sans 300" w:hAnsi="Museo Sans 300"/>
          <w:szCs w:val="24"/>
        </w:rPr>
        <w:t xml:space="preserve"> o </w:t>
      </w:r>
      <w:r w:rsidR="00C9259A" w:rsidRPr="00FC4E87">
        <w:rPr>
          <w:rFonts w:ascii="Museo Sans 300" w:hAnsi="Museo Sans 300"/>
          <w:szCs w:val="24"/>
        </w:rPr>
        <w:t>«</w:t>
      </w:r>
      <w:r w:rsidRPr="00FC4E87">
        <w:rPr>
          <w:rFonts w:ascii="Museo Sans 300" w:hAnsi="Museo Sans 300"/>
          <w:b/>
          <w:i/>
          <w:szCs w:val="24"/>
        </w:rPr>
        <w:t>UAI</w:t>
      </w:r>
      <w:r w:rsidR="00C9259A" w:rsidRPr="00FC4E87">
        <w:rPr>
          <w:rFonts w:ascii="Museo Sans 300" w:hAnsi="Museo Sans 300"/>
          <w:szCs w:val="24"/>
        </w:rPr>
        <w:t>»</w:t>
      </w:r>
      <w:r w:rsidRPr="00FC4E87">
        <w:rPr>
          <w:rFonts w:ascii="Museo Sans 300" w:hAnsi="Museo Sans 300"/>
          <w:szCs w:val="24"/>
        </w:rPr>
        <w:t xml:space="preserve">. </w:t>
      </w:r>
    </w:p>
    <w:p w14:paraId="14B60684" w14:textId="77777777" w:rsidR="00C9259A" w:rsidRPr="00FC4E87" w:rsidRDefault="00C9259A" w:rsidP="00ED0FC7">
      <w:pPr>
        <w:suppressAutoHyphens/>
        <w:spacing w:line="276" w:lineRule="auto"/>
        <w:ind w:left="284"/>
        <w:jc w:val="both"/>
        <w:rPr>
          <w:rFonts w:ascii="Museo Sans 300" w:hAnsi="Museo Sans 300"/>
          <w:szCs w:val="24"/>
        </w:rPr>
      </w:pPr>
    </w:p>
    <w:p w14:paraId="2624B92A" w14:textId="77777777" w:rsidR="00C01798" w:rsidRPr="00FC4E87" w:rsidRDefault="002D10A9" w:rsidP="00ED0FC7">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t>RESPONSABILIDADES</w:t>
      </w:r>
    </w:p>
    <w:p w14:paraId="69E05779" w14:textId="77777777" w:rsidR="00144EF6" w:rsidRPr="00FC4E87" w:rsidRDefault="00144EF6" w:rsidP="00ED0FC7">
      <w:pPr>
        <w:spacing w:line="276" w:lineRule="auto"/>
        <w:ind w:left="284" w:right="-60"/>
        <w:rPr>
          <w:rFonts w:ascii="Museo Sans 300" w:hAnsi="Museo Sans 300"/>
          <w:b/>
          <w:sz w:val="20"/>
          <w:szCs w:val="24"/>
          <w:lang w:val="es-ES" w:eastAsia="es-MX"/>
        </w:rPr>
      </w:pPr>
    </w:p>
    <w:p w14:paraId="5E88A747" w14:textId="77777777" w:rsidR="00FA6569" w:rsidRPr="00FC4E87" w:rsidRDefault="00FA6569" w:rsidP="00ED0FC7">
      <w:pPr>
        <w:spacing w:line="276" w:lineRule="auto"/>
        <w:ind w:left="284" w:right="-60"/>
        <w:jc w:val="both"/>
        <w:rPr>
          <w:rFonts w:ascii="Museo Sans 300" w:hAnsi="Museo Sans 300"/>
          <w:b/>
          <w:szCs w:val="24"/>
          <w:lang w:val="es-ES" w:eastAsia="es-MX"/>
        </w:rPr>
      </w:pPr>
      <w:r w:rsidRPr="00FC4E87">
        <w:rPr>
          <w:rFonts w:ascii="Museo Sans 300" w:hAnsi="Museo Sans 300"/>
          <w:b/>
          <w:szCs w:val="24"/>
          <w:lang w:val="es-ES" w:eastAsia="es-MX"/>
        </w:rPr>
        <w:t>Es responsabilidad de</w:t>
      </w:r>
      <w:r w:rsidR="00DE7ECC" w:rsidRPr="00FC4E87">
        <w:rPr>
          <w:rFonts w:ascii="Museo Sans 300" w:hAnsi="Museo Sans 300"/>
          <w:b/>
          <w:szCs w:val="24"/>
          <w:lang w:val="es-ES" w:eastAsia="es-MX"/>
        </w:rPr>
        <w:t>l</w:t>
      </w:r>
      <w:r w:rsidRPr="00FC4E87">
        <w:rPr>
          <w:rFonts w:ascii="Museo Sans 300" w:hAnsi="Museo Sans 300"/>
          <w:b/>
          <w:szCs w:val="24"/>
          <w:lang w:val="es-ES" w:eastAsia="es-MX"/>
        </w:rPr>
        <w:t xml:space="preserve"> Director</w:t>
      </w:r>
      <w:r w:rsidR="00DE7ECC" w:rsidRPr="00FC4E87">
        <w:rPr>
          <w:rFonts w:ascii="Museo Sans 300" w:hAnsi="Museo Sans 300"/>
          <w:b/>
          <w:szCs w:val="24"/>
          <w:lang w:val="es-ES" w:eastAsia="es-MX"/>
        </w:rPr>
        <w:t>(</w:t>
      </w:r>
      <w:r w:rsidR="0065180E" w:rsidRPr="00FC4E87">
        <w:rPr>
          <w:rFonts w:ascii="Museo Sans 300" w:hAnsi="Museo Sans 300"/>
          <w:b/>
          <w:szCs w:val="24"/>
          <w:lang w:val="es-ES" w:eastAsia="es-MX"/>
        </w:rPr>
        <w:t>a</w:t>
      </w:r>
      <w:r w:rsidR="00DE7ECC" w:rsidRPr="00FC4E87">
        <w:rPr>
          <w:rFonts w:ascii="Museo Sans 300" w:hAnsi="Museo Sans 300"/>
          <w:b/>
          <w:szCs w:val="24"/>
          <w:lang w:val="es-ES" w:eastAsia="es-MX"/>
        </w:rPr>
        <w:t>)</w:t>
      </w:r>
      <w:r w:rsidRPr="00FC4E87">
        <w:rPr>
          <w:rFonts w:ascii="Museo Sans 300" w:hAnsi="Museo Sans 300"/>
          <w:b/>
          <w:szCs w:val="24"/>
          <w:lang w:val="es-ES" w:eastAsia="es-MX"/>
        </w:rPr>
        <w:t xml:space="preserve"> de la Unidad</w:t>
      </w:r>
      <w:r w:rsidR="00144EF6" w:rsidRPr="00FC4E87">
        <w:rPr>
          <w:rFonts w:ascii="Museo Sans 300" w:hAnsi="Museo Sans 300"/>
          <w:b/>
          <w:szCs w:val="24"/>
          <w:lang w:val="es-ES" w:eastAsia="es-MX"/>
        </w:rPr>
        <w:t xml:space="preserve"> de Auditoría Interna</w:t>
      </w:r>
      <w:r w:rsidRPr="00FC4E87">
        <w:rPr>
          <w:rFonts w:ascii="Museo Sans 300" w:hAnsi="Museo Sans 300"/>
          <w:b/>
          <w:szCs w:val="24"/>
          <w:lang w:val="es-ES" w:eastAsia="es-MX"/>
        </w:rPr>
        <w:t>:</w:t>
      </w:r>
    </w:p>
    <w:p w14:paraId="3B864555" w14:textId="77777777" w:rsidR="00FA6569" w:rsidRPr="00FC4E87" w:rsidRDefault="00FA6569" w:rsidP="00ED0FC7">
      <w:pPr>
        <w:spacing w:line="276" w:lineRule="auto"/>
        <w:ind w:left="284" w:right="51"/>
        <w:jc w:val="both"/>
        <w:rPr>
          <w:rFonts w:ascii="Museo Sans 300" w:hAnsi="Museo Sans 300"/>
          <w:szCs w:val="24"/>
          <w:lang w:val="es-ES" w:eastAsia="es-MX"/>
        </w:rPr>
      </w:pPr>
      <w:r w:rsidRPr="00FC4E87">
        <w:rPr>
          <w:rFonts w:ascii="Museo Sans 300" w:hAnsi="Museo Sans 300"/>
          <w:szCs w:val="24"/>
          <w:lang w:val="es-ES" w:eastAsia="es-MX"/>
        </w:rPr>
        <w:t xml:space="preserve">Aprobar el presente procedimiento y sus posteriores modificaciones, así como las asignaciones de las auditorias, </w:t>
      </w:r>
      <w:r w:rsidR="00144EF6" w:rsidRPr="00FC4E87">
        <w:rPr>
          <w:rFonts w:ascii="Museo Sans 300" w:hAnsi="Museo Sans 300"/>
          <w:szCs w:val="24"/>
          <w:lang w:val="es-ES" w:eastAsia="es-MX"/>
        </w:rPr>
        <w:t xml:space="preserve">exámenes </w:t>
      </w:r>
      <w:r w:rsidRPr="00FC4E87">
        <w:rPr>
          <w:rFonts w:ascii="Museo Sans 300" w:hAnsi="Museo Sans 300"/>
          <w:szCs w:val="24"/>
          <w:lang w:val="es-ES" w:eastAsia="es-MX"/>
        </w:rPr>
        <w:t>especiales, informes de auditorías,</w:t>
      </w:r>
      <w:r w:rsidR="005477B7" w:rsidRPr="00FC4E87">
        <w:rPr>
          <w:rFonts w:ascii="Museo Sans 300" w:hAnsi="Museo Sans 300"/>
          <w:szCs w:val="24"/>
          <w:lang w:val="es-ES" w:eastAsia="es-MX"/>
        </w:rPr>
        <w:t xml:space="preserve"> </w:t>
      </w:r>
      <w:r w:rsidR="00814820" w:rsidRPr="00FC4E87">
        <w:rPr>
          <w:rFonts w:ascii="Museo Sans 300" w:hAnsi="Museo Sans 300"/>
          <w:szCs w:val="24"/>
          <w:lang w:val="es-ES" w:eastAsia="es-MX"/>
        </w:rPr>
        <w:t>Comunicación de Resultados Preliminares</w:t>
      </w:r>
      <w:r w:rsidR="00D6736B" w:rsidRPr="00FC4E87">
        <w:rPr>
          <w:rFonts w:ascii="Museo Sans 300" w:hAnsi="Museo Sans 300"/>
          <w:szCs w:val="24"/>
          <w:lang w:val="es-ES" w:eastAsia="es-MX"/>
        </w:rPr>
        <w:t xml:space="preserve"> y el </w:t>
      </w:r>
      <w:r w:rsidRPr="00FC4E87">
        <w:rPr>
          <w:rFonts w:ascii="Museo Sans 300" w:hAnsi="Museo Sans 300"/>
          <w:szCs w:val="24"/>
          <w:lang w:val="es-ES" w:eastAsia="es-MX"/>
        </w:rPr>
        <w:t>resumen ejecutivo. En el caso de otros documentos</w:t>
      </w:r>
      <w:r w:rsidR="00144EF6" w:rsidRPr="00FC4E87">
        <w:rPr>
          <w:rFonts w:ascii="Museo Sans 300" w:hAnsi="Museo Sans 300"/>
          <w:szCs w:val="24"/>
          <w:lang w:val="es-ES" w:eastAsia="es-MX"/>
        </w:rPr>
        <w:t>,</w:t>
      </w:r>
      <w:r w:rsidRPr="00FC4E87">
        <w:rPr>
          <w:rFonts w:ascii="Museo Sans 300" w:hAnsi="Museo Sans 300"/>
          <w:szCs w:val="24"/>
          <w:lang w:val="es-ES" w:eastAsia="es-MX"/>
        </w:rPr>
        <w:t xml:space="preserve"> relacionados con los exámenes de auditoría y trabajos especiales</w:t>
      </w:r>
      <w:r w:rsidR="00144EF6" w:rsidRPr="00FC4E87">
        <w:rPr>
          <w:rFonts w:ascii="Museo Sans 300" w:hAnsi="Museo Sans 300"/>
          <w:szCs w:val="24"/>
          <w:lang w:val="es-ES" w:eastAsia="es-MX"/>
        </w:rPr>
        <w:t>,</w:t>
      </w:r>
      <w:r w:rsidRPr="00FC4E87">
        <w:rPr>
          <w:rFonts w:ascii="Museo Sans 300" w:hAnsi="Museo Sans 300"/>
          <w:szCs w:val="24"/>
          <w:lang w:val="es-ES" w:eastAsia="es-MX"/>
        </w:rPr>
        <w:t xml:space="preserve"> podrá delegar esta responsabilidad. Es también responsable de velar por el cumplimiento de lo establecido en los documentos del SGC y SGSI.</w:t>
      </w:r>
    </w:p>
    <w:p w14:paraId="291E8EFE" w14:textId="77777777" w:rsidR="00FA6569" w:rsidRPr="00FC4E87" w:rsidRDefault="00FA6569" w:rsidP="00ED0FC7">
      <w:pPr>
        <w:spacing w:line="276" w:lineRule="auto"/>
        <w:ind w:left="284" w:right="51"/>
        <w:jc w:val="both"/>
        <w:rPr>
          <w:rFonts w:ascii="Museo Sans 300" w:hAnsi="Museo Sans 300"/>
          <w:sz w:val="20"/>
          <w:szCs w:val="24"/>
          <w:lang w:val="es-ES" w:eastAsia="es-MX"/>
        </w:rPr>
      </w:pPr>
    </w:p>
    <w:p w14:paraId="14607A32" w14:textId="77777777" w:rsidR="00FA6569" w:rsidRPr="00FC4E87" w:rsidRDefault="00FA6569" w:rsidP="00ED0FC7">
      <w:pPr>
        <w:spacing w:line="276" w:lineRule="auto"/>
        <w:ind w:left="284" w:right="51"/>
        <w:jc w:val="both"/>
        <w:rPr>
          <w:rFonts w:ascii="Museo Sans 300" w:hAnsi="Museo Sans 300"/>
          <w:szCs w:val="24"/>
          <w:lang w:val="es-ES" w:eastAsia="es-MX"/>
        </w:rPr>
      </w:pPr>
      <w:r w:rsidRPr="00FC4E87">
        <w:rPr>
          <w:rFonts w:ascii="Museo Sans 300" w:hAnsi="Museo Sans 300"/>
          <w:szCs w:val="24"/>
          <w:lang w:val="es-ES" w:eastAsia="es-MX"/>
        </w:rPr>
        <w:t xml:space="preserve">Aprobar y autorizar el envío, por medios </w:t>
      </w:r>
      <w:r w:rsidR="00793B8A" w:rsidRPr="00FC4E87">
        <w:rPr>
          <w:rFonts w:ascii="Museo Sans 300" w:hAnsi="Museo Sans 300"/>
          <w:szCs w:val="24"/>
          <w:lang w:val="es-ES" w:eastAsia="es-MX"/>
        </w:rPr>
        <w:t>físicos</w:t>
      </w:r>
      <w:r w:rsidRPr="00FC4E87">
        <w:rPr>
          <w:rFonts w:ascii="Museo Sans 300" w:hAnsi="Museo Sans 300"/>
          <w:szCs w:val="24"/>
          <w:lang w:val="es-ES" w:eastAsia="es-MX"/>
        </w:rPr>
        <w:t xml:space="preserve"> o electrónico</w:t>
      </w:r>
      <w:r w:rsidR="00793B8A" w:rsidRPr="00FC4E87">
        <w:rPr>
          <w:rFonts w:ascii="Museo Sans 300" w:hAnsi="Museo Sans 300"/>
          <w:szCs w:val="24"/>
          <w:lang w:val="es-ES" w:eastAsia="es-MX"/>
        </w:rPr>
        <w:t>s</w:t>
      </w:r>
      <w:r w:rsidRPr="00FC4E87">
        <w:rPr>
          <w:rFonts w:ascii="Museo Sans 300" w:hAnsi="Museo Sans 300"/>
          <w:szCs w:val="24"/>
          <w:lang w:val="es-ES" w:eastAsia="es-MX"/>
        </w:rPr>
        <w:t xml:space="preserve">, de los documentos siguientes: </w:t>
      </w:r>
      <w:r w:rsidR="00CD1207" w:rsidRPr="00FC4E87">
        <w:rPr>
          <w:rFonts w:ascii="Museo Sans 300" w:hAnsi="Museo Sans 300"/>
          <w:szCs w:val="24"/>
          <w:lang w:val="es-ES" w:eastAsia="es-MX"/>
        </w:rPr>
        <w:t>Comunicación de Resultados</w:t>
      </w:r>
      <w:r w:rsidR="00793B8A" w:rsidRPr="00FC4E87">
        <w:rPr>
          <w:rFonts w:ascii="Museo Sans 300" w:hAnsi="Museo Sans 300"/>
          <w:szCs w:val="24"/>
          <w:lang w:val="es-ES" w:eastAsia="es-MX"/>
        </w:rPr>
        <w:t xml:space="preserve"> Preliminares</w:t>
      </w:r>
      <w:r w:rsidRPr="00FC4E87">
        <w:rPr>
          <w:rFonts w:ascii="Museo Sans 300" w:hAnsi="Museo Sans 300"/>
          <w:szCs w:val="24"/>
          <w:lang w:val="es-ES" w:eastAsia="es-MX"/>
        </w:rPr>
        <w:t>, Borrador</w:t>
      </w:r>
      <w:r w:rsidR="00CD1207" w:rsidRPr="00FC4E87">
        <w:rPr>
          <w:rFonts w:ascii="Museo Sans 300" w:hAnsi="Museo Sans 300"/>
          <w:szCs w:val="24"/>
          <w:lang w:val="es-ES" w:eastAsia="es-MX"/>
        </w:rPr>
        <w:t xml:space="preserve"> de Informe</w:t>
      </w:r>
      <w:r w:rsidRPr="00FC4E87">
        <w:rPr>
          <w:rFonts w:ascii="Museo Sans 300" w:hAnsi="Museo Sans 300"/>
          <w:szCs w:val="24"/>
          <w:lang w:val="es-ES" w:eastAsia="es-MX"/>
        </w:rPr>
        <w:t xml:space="preserve">, Informe de Auditoría </w:t>
      </w:r>
      <w:r w:rsidR="00406BD2" w:rsidRPr="00FC4E87">
        <w:rPr>
          <w:rFonts w:ascii="Museo Sans 300" w:hAnsi="Museo Sans 300"/>
          <w:szCs w:val="24"/>
          <w:lang w:val="es-ES" w:eastAsia="es-MX"/>
        </w:rPr>
        <w:t>–</w:t>
      </w:r>
      <w:r w:rsidRPr="00FC4E87">
        <w:rPr>
          <w:rFonts w:ascii="Museo Sans 300" w:hAnsi="Museo Sans 300"/>
          <w:szCs w:val="24"/>
          <w:lang w:val="es-ES" w:eastAsia="es-MX"/>
        </w:rPr>
        <w:t>definitivo</w:t>
      </w:r>
      <w:r w:rsidR="00406BD2" w:rsidRPr="00FC4E87">
        <w:rPr>
          <w:rFonts w:ascii="Museo Sans 300" w:hAnsi="Museo Sans 300"/>
          <w:szCs w:val="24"/>
          <w:lang w:val="es-ES" w:eastAsia="es-MX"/>
        </w:rPr>
        <w:t>–</w:t>
      </w:r>
      <w:r w:rsidRPr="00FC4E87">
        <w:rPr>
          <w:rFonts w:ascii="Museo Sans 300" w:hAnsi="Museo Sans 300"/>
          <w:szCs w:val="24"/>
          <w:lang w:val="es-ES" w:eastAsia="es-MX"/>
        </w:rPr>
        <w:t xml:space="preserve">, Resumen Ejecutivo y Plan </w:t>
      </w:r>
      <w:r w:rsidR="00406BD2" w:rsidRPr="00FC4E87">
        <w:rPr>
          <w:rFonts w:ascii="Museo Sans 300" w:hAnsi="Museo Sans 300"/>
          <w:szCs w:val="24"/>
          <w:lang w:val="es-ES" w:eastAsia="es-MX"/>
        </w:rPr>
        <w:t>Operativo Anual</w:t>
      </w:r>
      <w:r w:rsidRPr="00FC4E87">
        <w:rPr>
          <w:rFonts w:ascii="Museo Sans 300" w:hAnsi="Museo Sans 300"/>
          <w:szCs w:val="24"/>
          <w:lang w:val="es-ES" w:eastAsia="es-MX"/>
        </w:rPr>
        <w:t>.</w:t>
      </w:r>
    </w:p>
    <w:p w14:paraId="543C946C" w14:textId="77777777" w:rsidR="00406BD2" w:rsidRDefault="00406BD2" w:rsidP="00ED0FC7">
      <w:pPr>
        <w:spacing w:line="276" w:lineRule="auto"/>
        <w:ind w:left="284" w:right="51"/>
        <w:jc w:val="both"/>
        <w:rPr>
          <w:rFonts w:ascii="Museo Sans 300" w:hAnsi="Museo Sans 300"/>
          <w:szCs w:val="24"/>
          <w:lang w:val="es-ES" w:eastAsia="es-MX"/>
        </w:rPr>
      </w:pPr>
    </w:p>
    <w:p w14:paraId="3316DF48" w14:textId="77777777" w:rsidR="00FC4E87" w:rsidRPr="00FC4E87" w:rsidRDefault="00FC4E87" w:rsidP="00ED0FC7">
      <w:pPr>
        <w:spacing w:line="276" w:lineRule="auto"/>
        <w:ind w:left="284" w:right="51"/>
        <w:jc w:val="both"/>
        <w:rPr>
          <w:rFonts w:ascii="Museo Sans 300" w:hAnsi="Museo Sans 300"/>
          <w:szCs w:val="24"/>
          <w:lang w:val="es-ES" w:eastAsia="es-MX"/>
        </w:rPr>
      </w:pPr>
    </w:p>
    <w:p w14:paraId="0F80A427" w14:textId="77777777" w:rsidR="00FA6569" w:rsidRPr="00FC4E87" w:rsidRDefault="00FA6569" w:rsidP="00ED0FC7">
      <w:pPr>
        <w:spacing w:line="276" w:lineRule="auto"/>
        <w:ind w:left="284" w:right="51"/>
        <w:jc w:val="both"/>
        <w:rPr>
          <w:rFonts w:ascii="Museo Sans 300" w:hAnsi="Museo Sans 300"/>
          <w:b/>
          <w:szCs w:val="24"/>
          <w:lang w:val="es-ES" w:eastAsia="es-MX"/>
        </w:rPr>
      </w:pPr>
      <w:r w:rsidRPr="00FC4E87">
        <w:rPr>
          <w:rFonts w:ascii="Museo Sans 300" w:hAnsi="Museo Sans 300"/>
          <w:b/>
          <w:szCs w:val="24"/>
          <w:lang w:val="es-ES" w:eastAsia="es-MX"/>
        </w:rPr>
        <w:t>Es responsabilidad de los Jefes de Departamento:</w:t>
      </w:r>
    </w:p>
    <w:p w14:paraId="55261B39" w14:textId="77777777" w:rsidR="00FA6569" w:rsidRPr="00FC4E87" w:rsidRDefault="00FA6569" w:rsidP="00ED0FC7">
      <w:pPr>
        <w:spacing w:line="276" w:lineRule="auto"/>
        <w:ind w:left="284" w:right="51"/>
        <w:jc w:val="both"/>
        <w:rPr>
          <w:rFonts w:ascii="Museo Sans 300" w:hAnsi="Museo Sans 300"/>
          <w:szCs w:val="24"/>
          <w:lang w:val="es-ES" w:eastAsia="es-MX"/>
        </w:rPr>
      </w:pPr>
      <w:r w:rsidRPr="00FC4E87">
        <w:rPr>
          <w:rFonts w:ascii="Museo Sans 300" w:hAnsi="Museo Sans 300"/>
          <w:szCs w:val="24"/>
          <w:lang w:val="es-ES" w:eastAsia="es-MX"/>
        </w:rPr>
        <w:t xml:space="preserve">Verificar </w:t>
      </w:r>
      <w:r w:rsidR="00406BD2" w:rsidRPr="00FC4E87">
        <w:rPr>
          <w:rFonts w:ascii="Museo Sans 300" w:hAnsi="Museo Sans 300"/>
          <w:szCs w:val="24"/>
          <w:lang w:val="es-ES" w:eastAsia="es-MX"/>
        </w:rPr>
        <w:t>el</w:t>
      </w:r>
      <w:r w:rsidRPr="00FC4E87">
        <w:rPr>
          <w:rFonts w:ascii="Museo Sans 300" w:hAnsi="Museo Sans 300"/>
          <w:szCs w:val="24"/>
          <w:lang w:val="es-ES" w:eastAsia="es-MX"/>
        </w:rPr>
        <w:t xml:space="preserve"> cumplimiento </w:t>
      </w:r>
      <w:r w:rsidR="00406BD2" w:rsidRPr="00FC4E87">
        <w:rPr>
          <w:rFonts w:ascii="Museo Sans 300" w:hAnsi="Museo Sans 300"/>
          <w:szCs w:val="24"/>
          <w:lang w:val="es-ES" w:eastAsia="es-MX"/>
        </w:rPr>
        <w:t xml:space="preserve">de este procedimiento </w:t>
      </w:r>
      <w:r w:rsidRPr="00FC4E87">
        <w:rPr>
          <w:rFonts w:ascii="Museo Sans 300" w:hAnsi="Museo Sans 300"/>
          <w:szCs w:val="24"/>
          <w:lang w:val="es-ES" w:eastAsia="es-MX"/>
        </w:rPr>
        <w:t xml:space="preserve">y solicitar las correcciones o cambios pertinentes, para mejorar </w:t>
      </w:r>
      <w:r w:rsidR="00406BD2" w:rsidRPr="00FC4E87">
        <w:rPr>
          <w:rFonts w:ascii="Museo Sans 300" w:hAnsi="Museo Sans 300"/>
          <w:szCs w:val="24"/>
          <w:lang w:val="es-ES" w:eastAsia="es-MX"/>
        </w:rPr>
        <w:t>el proceso</w:t>
      </w:r>
      <w:r w:rsidRPr="00FC4E87">
        <w:rPr>
          <w:rFonts w:ascii="Museo Sans 300" w:hAnsi="Museo Sans 300"/>
          <w:szCs w:val="24"/>
          <w:lang w:val="es-ES" w:eastAsia="es-MX"/>
        </w:rPr>
        <w:t xml:space="preserve"> de auditoría. Cumplir con lo establecido en los documentos del SGC y del SGSI. Revisar los documentos definitivos y supervisar la </w:t>
      </w:r>
      <w:r w:rsidRPr="00FC4E87">
        <w:rPr>
          <w:rFonts w:ascii="Museo Sans 300" w:hAnsi="Museo Sans 300"/>
          <w:szCs w:val="24"/>
          <w:lang w:val="es-ES" w:eastAsia="es-MX"/>
        </w:rPr>
        <w:lastRenderedPageBreak/>
        <w:t xml:space="preserve">remisión, vía </w:t>
      </w:r>
      <w:r w:rsidR="00144EF6" w:rsidRPr="00FC4E87">
        <w:rPr>
          <w:rFonts w:ascii="Museo Sans 300" w:hAnsi="Museo Sans 300"/>
          <w:szCs w:val="24"/>
          <w:lang w:val="es-ES" w:eastAsia="es-MX"/>
        </w:rPr>
        <w:t xml:space="preserve">medios electrónicos </w:t>
      </w:r>
      <w:r w:rsidRPr="00FC4E87">
        <w:rPr>
          <w:rFonts w:ascii="Museo Sans 300" w:hAnsi="Museo Sans 300"/>
          <w:szCs w:val="24"/>
          <w:lang w:val="es-ES" w:eastAsia="es-MX"/>
        </w:rPr>
        <w:t xml:space="preserve">o </w:t>
      </w:r>
      <w:r w:rsidR="00144EF6" w:rsidRPr="00FC4E87">
        <w:rPr>
          <w:rFonts w:ascii="Museo Sans 300" w:hAnsi="Museo Sans 300"/>
          <w:szCs w:val="24"/>
          <w:lang w:val="es-ES" w:eastAsia="es-MX"/>
        </w:rPr>
        <w:t xml:space="preserve">los </w:t>
      </w:r>
      <w:r w:rsidR="00406BD2" w:rsidRPr="00FC4E87">
        <w:rPr>
          <w:rFonts w:ascii="Museo Sans 300" w:hAnsi="Museo Sans 300"/>
          <w:szCs w:val="24"/>
          <w:lang w:val="es-ES" w:eastAsia="es-MX"/>
        </w:rPr>
        <w:t xml:space="preserve">aprobados por </w:t>
      </w:r>
      <w:r w:rsidRPr="00FC4E87">
        <w:rPr>
          <w:rFonts w:ascii="Museo Sans 300" w:hAnsi="Museo Sans 300"/>
          <w:szCs w:val="24"/>
          <w:lang w:val="es-ES" w:eastAsia="es-MX"/>
        </w:rPr>
        <w:t>l</w:t>
      </w:r>
      <w:r w:rsidR="00406BD2" w:rsidRPr="00FC4E87">
        <w:rPr>
          <w:rFonts w:ascii="Museo Sans 300" w:hAnsi="Museo Sans 300"/>
          <w:szCs w:val="24"/>
          <w:lang w:val="es-ES" w:eastAsia="es-MX"/>
        </w:rPr>
        <w:t>a</w:t>
      </w:r>
      <w:r w:rsidRPr="00FC4E87">
        <w:rPr>
          <w:rFonts w:ascii="Museo Sans 300" w:hAnsi="Museo Sans 300"/>
          <w:szCs w:val="24"/>
          <w:lang w:val="es-ES" w:eastAsia="es-MX"/>
        </w:rPr>
        <w:t xml:space="preserve"> Director</w:t>
      </w:r>
      <w:r w:rsidR="00406BD2" w:rsidRPr="00FC4E87">
        <w:rPr>
          <w:rFonts w:ascii="Museo Sans 300" w:hAnsi="Museo Sans 300"/>
          <w:szCs w:val="24"/>
          <w:lang w:val="es-ES" w:eastAsia="es-MX"/>
        </w:rPr>
        <w:t>a</w:t>
      </w:r>
      <w:r w:rsidRPr="00FC4E87">
        <w:rPr>
          <w:rFonts w:ascii="Museo Sans 300" w:hAnsi="Museo Sans 300"/>
          <w:szCs w:val="24"/>
          <w:lang w:val="es-ES" w:eastAsia="es-MX"/>
        </w:rPr>
        <w:t xml:space="preserve"> de la Unidad de Auditoría Interna, a los Titulares, Directores y Subdirectores de las dependencias del Ministerio de Hacienda y</w:t>
      </w:r>
      <w:r w:rsidR="00406BD2" w:rsidRPr="00FC4E87">
        <w:rPr>
          <w:rFonts w:ascii="Museo Sans 300" w:hAnsi="Museo Sans 300"/>
          <w:szCs w:val="24"/>
          <w:lang w:val="es-ES" w:eastAsia="es-MX"/>
        </w:rPr>
        <w:t>,</w:t>
      </w:r>
      <w:r w:rsidRPr="00FC4E87">
        <w:rPr>
          <w:rFonts w:ascii="Museo Sans 300" w:hAnsi="Museo Sans 300"/>
          <w:szCs w:val="24"/>
          <w:lang w:val="es-ES" w:eastAsia="es-MX"/>
        </w:rPr>
        <w:t xml:space="preserve"> específicamente</w:t>
      </w:r>
      <w:r w:rsidR="00406BD2" w:rsidRPr="00FC4E87">
        <w:rPr>
          <w:rFonts w:ascii="Museo Sans 300" w:hAnsi="Museo Sans 300"/>
          <w:szCs w:val="24"/>
          <w:lang w:val="es-ES" w:eastAsia="es-MX"/>
        </w:rPr>
        <w:t>,</w:t>
      </w:r>
      <w:r w:rsidRPr="00FC4E87">
        <w:rPr>
          <w:rFonts w:ascii="Museo Sans 300" w:hAnsi="Museo Sans 300"/>
          <w:szCs w:val="24"/>
          <w:lang w:val="es-ES" w:eastAsia="es-MX"/>
        </w:rPr>
        <w:t xml:space="preserve"> a Corte de Cuentas de la República.</w:t>
      </w:r>
    </w:p>
    <w:p w14:paraId="31EF363F" w14:textId="77777777" w:rsidR="00FA6569" w:rsidRPr="00FC4E87" w:rsidRDefault="00FA6569" w:rsidP="00ED0FC7">
      <w:pPr>
        <w:spacing w:line="276" w:lineRule="auto"/>
        <w:ind w:left="284" w:right="51"/>
        <w:jc w:val="both"/>
        <w:rPr>
          <w:rFonts w:ascii="Museo Sans 300" w:hAnsi="Museo Sans 300"/>
          <w:color w:val="244061" w:themeColor="accent1" w:themeShade="80"/>
          <w:sz w:val="20"/>
          <w:szCs w:val="24"/>
          <w:lang w:val="es-ES" w:eastAsia="es-MX"/>
        </w:rPr>
      </w:pPr>
    </w:p>
    <w:p w14:paraId="4100CEE0" w14:textId="77777777" w:rsidR="00FA6569" w:rsidRPr="00FC4E87" w:rsidRDefault="00FA6569" w:rsidP="00ED0FC7">
      <w:pPr>
        <w:spacing w:line="276" w:lineRule="auto"/>
        <w:ind w:left="284" w:right="51"/>
        <w:jc w:val="both"/>
        <w:rPr>
          <w:rFonts w:ascii="Museo Sans 300" w:hAnsi="Museo Sans 300"/>
          <w:b/>
          <w:szCs w:val="24"/>
          <w:lang w:val="es-ES" w:eastAsia="es-MX"/>
        </w:rPr>
      </w:pPr>
      <w:r w:rsidRPr="00FC4E87">
        <w:rPr>
          <w:rFonts w:ascii="Museo Sans 300" w:hAnsi="Museo Sans 300"/>
          <w:b/>
          <w:szCs w:val="24"/>
          <w:lang w:val="es-ES" w:eastAsia="es-MX"/>
        </w:rPr>
        <w:t>Es responsabilidad de la</w:t>
      </w:r>
      <w:r w:rsidR="00315FF1" w:rsidRPr="00FC4E87">
        <w:rPr>
          <w:rFonts w:ascii="Museo Sans 300" w:hAnsi="Museo Sans 300"/>
          <w:b/>
          <w:szCs w:val="24"/>
          <w:lang w:val="es-ES" w:eastAsia="es-MX"/>
        </w:rPr>
        <w:t>s</w:t>
      </w:r>
      <w:r w:rsidRPr="00FC4E87">
        <w:rPr>
          <w:rFonts w:ascii="Museo Sans 300" w:hAnsi="Museo Sans 300"/>
          <w:b/>
          <w:szCs w:val="24"/>
          <w:lang w:val="es-ES" w:eastAsia="es-MX"/>
        </w:rPr>
        <w:t xml:space="preserve"> Secretaria</w:t>
      </w:r>
      <w:r w:rsidR="00315FF1" w:rsidRPr="00FC4E87">
        <w:rPr>
          <w:rFonts w:ascii="Museo Sans 300" w:hAnsi="Museo Sans 300"/>
          <w:b/>
          <w:szCs w:val="24"/>
          <w:lang w:val="es-ES" w:eastAsia="es-MX"/>
        </w:rPr>
        <w:t>s</w:t>
      </w:r>
      <w:r w:rsidRPr="00FC4E87">
        <w:rPr>
          <w:rFonts w:ascii="Museo Sans 300" w:hAnsi="Museo Sans 300"/>
          <w:b/>
          <w:szCs w:val="24"/>
          <w:lang w:val="es-ES" w:eastAsia="es-MX"/>
        </w:rPr>
        <w:t xml:space="preserve"> y del personal de Apoyo Administrativo</w:t>
      </w:r>
      <w:r w:rsidR="00315FF1" w:rsidRPr="00FC4E87">
        <w:rPr>
          <w:rFonts w:ascii="Museo Sans 300" w:hAnsi="Museo Sans 300"/>
          <w:b/>
          <w:szCs w:val="24"/>
          <w:lang w:val="es-ES" w:eastAsia="es-MX"/>
        </w:rPr>
        <w:t xml:space="preserve"> </w:t>
      </w:r>
      <w:r w:rsidRPr="00FC4E87">
        <w:rPr>
          <w:rFonts w:ascii="Museo Sans 300" w:hAnsi="Museo Sans 300"/>
          <w:b/>
          <w:szCs w:val="24"/>
          <w:lang w:val="es-ES" w:eastAsia="es-MX"/>
        </w:rPr>
        <w:t>de la Unidad:</w:t>
      </w:r>
    </w:p>
    <w:p w14:paraId="570D45DC" w14:textId="77777777" w:rsidR="00FA6569" w:rsidRPr="00FC4E87" w:rsidRDefault="00FA6569" w:rsidP="00ED0FC7">
      <w:pPr>
        <w:spacing w:line="276" w:lineRule="auto"/>
        <w:ind w:left="284" w:right="51"/>
        <w:jc w:val="both"/>
        <w:rPr>
          <w:rFonts w:ascii="Museo Sans 300" w:hAnsi="Museo Sans 300"/>
          <w:szCs w:val="24"/>
          <w:lang w:val="es-ES" w:eastAsia="es-MX"/>
        </w:rPr>
      </w:pPr>
      <w:r w:rsidRPr="00FC4E87">
        <w:rPr>
          <w:rFonts w:ascii="Museo Sans 300" w:hAnsi="Museo Sans 300"/>
          <w:szCs w:val="24"/>
          <w:lang w:val="es-ES" w:eastAsia="es-MX"/>
        </w:rPr>
        <w:t>Cumplir con lo establecido en e</w:t>
      </w:r>
      <w:r w:rsidR="00B35180" w:rsidRPr="00FC4E87">
        <w:rPr>
          <w:rFonts w:ascii="Museo Sans 300" w:hAnsi="Museo Sans 300"/>
          <w:szCs w:val="24"/>
          <w:lang w:val="es-ES" w:eastAsia="es-MX"/>
        </w:rPr>
        <w:t>ste</w:t>
      </w:r>
      <w:r w:rsidRPr="00FC4E87">
        <w:rPr>
          <w:rFonts w:ascii="Museo Sans 300" w:hAnsi="Museo Sans 300"/>
          <w:szCs w:val="24"/>
          <w:lang w:val="es-ES" w:eastAsia="es-MX"/>
        </w:rPr>
        <w:t xml:space="preserve"> procedimiento, en los documentos del SGC y del SGSI. P</w:t>
      </w:r>
      <w:r w:rsidR="00B35180" w:rsidRPr="00FC4E87">
        <w:rPr>
          <w:rFonts w:ascii="Museo Sans 300" w:hAnsi="Museo Sans 300"/>
          <w:szCs w:val="24"/>
          <w:lang w:val="es-ES" w:eastAsia="es-MX"/>
        </w:rPr>
        <w:t>roponer mejoras a los mismos</w:t>
      </w:r>
      <w:r w:rsidRPr="00FC4E87">
        <w:rPr>
          <w:rFonts w:ascii="Museo Sans 300" w:hAnsi="Museo Sans 300"/>
          <w:szCs w:val="24"/>
          <w:lang w:val="es-ES" w:eastAsia="es-MX"/>
        </w:rPr>
        <w:t>. En</w:t>
      </w:r>
      <w:r w:rsidR="00406BD2" w:rsidRPr="00FC4E87">
        <w:rPr>
          <w:rFonts w:ascii="Museo Sans 300" w:hAnsi="Museo Sans 300"/>
          <w:szCs w:val="24"/>
          <w:lang w:val="es-ES" w:eastAsia="es-MX"/>
        </w:rPr>
        <w:t xml:space="preserve">tregar o remitir </w:t>
      </w:r>
      <w:r w:rsidRPr="00FC4E87">
        <w:rPr>
          <w:rFonts w:ascii="Museo Sans 300" w:hAnsi="Museo Sans 300"/>
          <w:szCs w:val="24"/>
          <w:lang w:val="es-ES" w:eastAsia="es-MX"/>
        </w:rPr>
        <w:t>los doc</w:t>
      </w:r>
      <w:r w:rsidR="00406BD2" w:rsidRPr="00FC4E87">
        <w:rPr>
          <w:rFonts w:ascii="Museo Sans 300" w:hAnsi="Museo Sans 300"/>
          <w:szCs w:val="24"/>
          <w:lang w:val="es-ES" w:eastAsia="es-MX"/>
        </w:rPr>
        <w:t xml:space="preserve">umentos, cuando se lo solicite </w:t>
      </w:r>
      <w:r w:rsidRPr="00FC4E87">
        <w:rPr>
          <w:rFonts w:ascii="Museo Sans 300" w:hAnsi="Museo Sans 300"/>
          <w:szCs w:val="24"/>
          <w:lang w:val="es-ES" w:eastAsia="es-MX"/>
        </w:rPr>
        <w:t>l</w:t>
      </w:r>
      <w:r w:rsidR="00406BD2" w:rsidRPr="00FC4E87">
        <w:rPr>
          <w:rFonts w:ascii="Museo Sans 300" w:hAnsi="Museo Sans 300"/>
          <w:szCs w:val="24"/>
          <w:lang w:val="es-ES" w:eastAsia="es-MX"/>
        </w:rPr>
        <w:t>a</w:t>
      </w:r>
      <w:r w:rsidRPr="00FC4E87">
        <w:rPr>
          <w:rFonts w:ascii="Museo Sans 300" w:hAnsi="Museo Sans 300"/>
          <w:szCs w:val="24"/>
          <w:lang w:val="es-ES" w:eastAsia="es-MX"/>
        </w:rPr>
        <w:t xml:space="preserve"> Director</w:t>
      </w:r>
      <w:r w:rsidR="00406BD2" w:rsidRPr="00FC4E87">
        <w:rPr>
          <w:rFonts w:ascii="Museo Sans 300" w:hAnsi="Museo Sans 300"/>
          <w:szCs w:val="24"/>
          <w:lang w:val="es-ES" w:eastAsia="es-MX"/>
        </w:rPr>
        <w:t>a</w:t>
      </w:r>
      <w:r w:rsidRPr="00FC4E87">
        <w:rPr>
          <w:rFonts w:ascii="Museo Sans 300" w:hAnsi="Museo Sans 300"/>
          <w:szCs w:val="24"/>
          <w:lang w:val="es-ES" w:eastAsia="es-MX"/>
        </w:rPr>
        <w:t xml:space="preserve"> o los jefes de Departamento de la Unidad, vía correo electrónico u otro medio. Mantener registros de los documentos enviados y/o recibidos vía informática e informar oportunamente a</w:t>
      </w:r>
      <w:r w:rsidR="00BC1915" w:rsidRPr="00FC4E87">
        <w:rPr>
          <w:rFonts w:ascii="Museo Sans 300" w:hAnsi="Museo Sans 300"/>
          <w:szCs w:val="24"/>
          <w:lang w:val="es-ES" w:eastAsia="es-MX"/>
        </w:rPr>
        <w:t xml:space="preserve"> </w:t>
      </w:r>
      <w:r w:rsidRPr="00FC4E87">
        <w:rPr>
          <w:rFonts w:ascii="Museo Sans 300" w:hAnsi="Museo Sans 300"/>
          <w:szCs w:val="24"/>
          <w:lang w:val="es-ES" w:eastAsia="es-MX"/>
        </w:rPr>
        <w:t>l</w:t>
      </w:r>
      <w:r w:rsidR="00BC1915" w:rsidRPr="00FC4E87">
        <w:rPr>
          <w:rFonts w:ascii="Museo Sans 300" w:hAnsi="Museo Sans 300"/>
          <w:szCs w:val="24"/>
          <w:lang w:val="es-ES" w:eastAsia="es-MX"/>
        </w:rPr>
        <w:t>a</w:t>
      </w:r>
      <w:r w:rsidRPr="00FC4E87">
        <w:rPr>
          <w:rFonts w:ascii="Museo Sans 300" w:hAnsi="Museo Sans 300"/>
          <w:szCs w:val="24"/>
          <w:lang w:val="es-ES" w:eastAsia="es-MX"/>
        </w:rPr>
        <w:t xml:space="preserve"> Director</w:t>
      </w:r>
      <w:r w:rsidR="00BC1915" w:rsidRPr="00FC4E87">
        <w:rPr>
          <w:rFonts w:ascii="Museo Sans 300" w:hAnsi="Museo Sans 300"/>
          <w:szCs w:val="24"/>
          <w:lang w:val="es-ES" w:eastAsia="es-MX"/>
        </w:rPr>
        <w:t>a</w:t>
      </w:r>
      <w:r w:rsidRPr="00FC4E87">
        <w:rPr>
          <w:rFonts w:ascii="Museo Sans 300" w:hAnsi="Museo Sans 300"/>
          <w:szCs w:val="24"/>
          <w:lang w:val="es-ES" w:eastAsia="es-MX"/>
        </w:rPr>
        <w:t xml:space="preserve"> y Jefes de Departamento de la Unidad de la respuesta de las Dependencias. Investigar y determinar por medios telefónicos</w:t>
      </w:r>
      <w:r w:rsidR="00BC1915" w:rsidRPr="00FC4E87">
        <w:rPr>
          <w:rFonts w:ascii="Museo Sans 300" w:hAnsi="Museo Sans 300"/>
          <w:szCs w:val="24"/>
          <w:lang w:val="es-ES" w:eastAsia="es-MX"/>
        </w:rPr>
        <w:t>,</w:t>
      </w:r>
      <w:r w:rsidRPr="00FC4E87">
        <w:rPr>
          <w:rFonts w:ascii="Museo Sans 300" w:hAnsi="Museo Sans 300"/>
          <w:szCs w:val="24"/>
          <w:lang w:val="es-ES" w:eastAsia="es-MX"/>
        </w:rPr>
        <w:t xml:space="preserve"> o consultas en intranet</w:t>
      </w:r>
      <w:r w:rsidR="00BC1915" w:rsidRPr="00FC4E87">
        <w:rPr>
          <w:rFonts w:ascii="Museo Sans 300" w:hAnsi="Museo Sans 300"/>
          <w:szCs w:val="24"/>
          <w:lang w:val="es-ES" w:eastAsia="es-MX"/>
        </w:rPr>
        <w:t>,</w:t>
      </w:r>
      <w:r w:rsidRPr="00FC4E87">
        <w:rPr>
          <w:rFonts w:ascii="Museo Sans 300" w:hAnsi="Museo Sans 300"/>
          <w:szCs w:val="24"/>
          <w:lang w:val="es-ES" w:eastAsia="es-MX"/>
        </w:rPr>
        <w:t xml:space="preserve"> los correos electrónicos de los funcionarios de las dependencias del Ministerio de Hacienda, a quienes se les necesita remitir información de carácter administrativo o de las auditorías. Así mismo del personal de</w:t>
      </w:r>
      <w:r w:rsidR="00B35180" w:rsidRPr="00FC4E87">
        <w:rPr>
          <w:rFonts w:ascii="Museo Sans 300" w:hAnsi="Museo Sans 300"/>
          <w:szCs w:val="24"/>
          <w:lang w:val="es-ES" w:eastAsia="es-MX"/>
        </w:rPr>
        <w:t xml:space="preserve"> Corte de </w:t>
      </w:r>
      <w:r w:rsidRPr="00FC4E87">
        <w:rPr>
          <w:rFonts w:ascii="Museo Sans 300" w:hAnsi="Museo Sans 300"/>
          <w:szCs w:val="24"/>
          <w:lang w:val="es-ES" w:eastAsia="es-MX"/>
        </w:rPr>
        <w:t>Cuentas de la República a quien se remite la información o</w:t>
      </w:r>
      <w:r w:rsidR="00BC1915" w:rsidRPr="00FC4E87">
        <w:rPr>
          <w:rFonts w:ascii="Museo Sans 300" w:hAnsi="Museo Sans 300"/>
          <w:szCs w:val="24"/>
          <w:lang w:val="es-ES" w:eastAsia="es-MX"/>
        </w:rPr>
        <w:t>,</w:t>
      </w:r>
      <w:r w:rsidRPr="00FC4E87">
        <w:rPr>
          <w:rFonts w:ascii="Museo Sans 300" w:hAnsi="Museo Sans 300"/>
          <w:szCs w:val="24"/>
          <w:lang w:val="es-ES" w:eastAsia="es-MX"/>
        </w:rPr>
        <w:t xml:space="preserve"> cuando </w:t>
      </w:r>
      <w:r w:rsidR="00B35180" w:rsidRPr="00FC4E87">
        <w:rPr>
          <w:rFonts w:ascii="Museo Sans 300" w:hAnsi="Museo Sans 300"/>
          <w:szCs w:val="24"/>
          <w:lang w:val="es-ES" w:eastAsia="es-MX"/>
        </w:rPr>
        <w:t>é</w:t>
      </w:r>
      <w:r w:rsidRPr="00FC4E87">
        <w:rPr>
          <w:rFonts w:ascii="Museo Sans 300" w:hAnsi="Museo Sans 300"/>
          <w:szCs w:val="24"/>
          <w:lang w:val="es-ES" w:eastAsia="es-MX"/>
        </w:rPr>
        <w:t>stos deleguen, el correo de a quien se enviará y registro de esta delegación</w:t>
      </w:r>
      <w:r w:rsidR="00B35180" w:rsidRPr="00FC4E87">
        <w:rPr>
          <w:rFonts w:ascii="Museo Sans 300" w:hAnsi="Museo Sans 300"/>
          <w:szCs w:val="24"/>
          <w:lang w:val="es-ES" w:eastAsia="es-MX"/>
        </w:rPr>
        <w:t>.</w:t>
      </w:r>
    </w:p>
    <w:p w14:paraId="333DE4A3" w14:textId="77777777" w:rsidR="00FA6569" w:rsidRPr="00FC4E87" w:rsidRDefault="00FA6569" w:rsidP="00ED0FC7">
      <w:pPr>
        <w:spacing w:line="276" w:lineRule="auto"/>
        <w:ind w:left="284" w:right="51"/>
        <w:rPr>
          <w:rFonts w:ascii="Museo Sans 300" w:hAnsi="Museo Sans 300"/>
          <w:color w:val="244061" w:themeColor="accent1" w:themeShade="80"/>
          <w:sz w:val="20"/>
          <w:szCs w:val="24"/>
          <w:lang w:val="es-ES" w:eastAsia="es-MX"/>
        </w:rPr>
      </w:pPr>
    </w:p>
    <w:p w14:paraId="68790147" w14:textId="77777777" w:rsidR="00FA6569" w:rsidRPr="00FC4E87" w:rsidRDefault="00FA6569" w:rsidP="00ED0FC7">
      <w:pPr>
        <w:spacing w:line="276" w:lineRule="auto"/>
        <w:ind w:left="284" w:right="51"/>
        <w:jc w:val="both"/>
        <w:rPr>
          <w:rFonts w:ascii="Museo Sans 300" w:hAnsi="Museo Sans 300"/>
          <w:b/>
          <w:szCs w:val="24"/>
          <w:lang w:val="es-ES" w:eastAsia="es-MX"/>
        </w:rPr>
      </w:pPr>
      <w:r w:rsidRPr="00FC4E87">
        <w:rPr>
          <w:rFonts w:ascii="Museo Sans 300" w:hAnsi="Museo Sans 300"/>
          <w:b/>
          <w:szCs w:val="24"/>
          <w:lang w:val="es-ES" w:eastAsia="es-MX"/>
        </w:rPr>
        <w:t>Es responsabilidad de los Técnicos o Auditores:</w:t>
      </w:r>
    </w:p>
    <w:p w14:paraId="0532E640" w14:textId="77777777" w:rsidR="00FA6569" w:rsidRPr="00FC4E87" w:rsidRDefault="000C45FD" w:rsidP="00ED0FC7">
      <w:pPr>
        <w:spacing w:line="276" w:lineRule="auto"/>
        <w:ind w:left="284" w:right="51"/>
        <w:rPr>
          <w:rFonts w:ascii="Museo Sans 300" w:hAnsi="Museo Sans 300"/>
          <w:szCs w:val="24"/>
          <w:lang w:val="es-ES" w:eastAsia="es-MX"/>
        </w:rPr>
      </w:pPr>
      <w:r w:rsidRPr="00FC4E87">
        <w:rPr>
          <w:rFonts w:ascii="Museo Sans 300" w:hAnsi="Museo Sans 300"/>
          <w:szCs w:val="24"/>
          <w:lang w:val="es-ES" w:eastAsia="es-MX"/>
        </w:rPr>
        <w:t xml:space="preserve">Cumplir con lo que les compete </w:t>
      </w:r>
      <w:r w:rsidR="00FA6569" w:rsidRPr="00FC4E87">
        <w:rPr>
          <w:rFonts w:ascii="Museo Sans 300" w:hAnsi="Museo Sans 300"/>
          <w:szCs w:val="24"/>
          <w:lang w:val="es-ES" w:eastAsia="es-MX"/>
        </w:rPr>
        <w:t>en este procedimiento y proponer las mejoras del caso.</w:t>
      </w:r>
    </w:p>
    <w:p w14:paraId="0CB7D67B" w14:textId="77777777" w:rsidR="00C01798" w:rsidRPr="00FC4E87" w:rsidRDefault="00C01798" w:rsidP="00ED0FC7">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right="-60"/>
        <w:rPr>
          <w:rFonts w:ascii="Museo Sans 300" w:hAnsi="Museo Sans 300"/>
          <w:b/>
          <w:color w:val="244061" w:themeColor="accent1" w:themeShade="80"/>
          <w:sz w:val="20"/>
          <w:szCs w:val="24"/>
        </w:rPr>
      </w:pPr>
    </w:p>
    <w:p w14:paraId="03ABED20" w14:textId="77777777" w:rsidR="00B13B80" w:rsidRPr="00FC4E87" w:rsidRDefault="00B13B80" w:rsidP="00ED0FC7">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t>LINEAMIENTOS GENERALES</w:t>
      </w:r>
    </w:p>
    <w:p w14:paraId="75B4A031" w14:textId="77777777" w:rsidR="00B13B80" w:rsidRPr="00FC4E87" w:rsidRDefault="00B13B80" w:rsidP="00ED0FC7">
      <w:pPr>
        <w:suppressAutoHyphens/>
        <w:spacing w:line="276" w:lineRule="auto"/>
        <w:ind w:left="284" w:hanging="284"/>
        <w:jc w:val="both"/>
        <w:rPr>
          <w:rFonts w:ascii="Museo Sans 300" w:hAnsi="Museo Sans 300"/>
          <w:b/>
          <w:szCs w:val="24"/>
        </w:rPr>
      </w:pPr>
    </w:p>
    <w:p w14:paraId="2D726127" w14:textId="77777777" w:rsidR="00701C7E" w:rsidRPr="00FC4E87" w:rsidRDefault="00701C7E" w:rsidP="00ED0FC7">
      <w:pPr>
        <w:pStyle w:val="a"/>
        <w:numPr>
          <w:ilvl w:val="0"/>
          <w:numId w:val="42"/>
        </w:numPr>
        <w:spacing w:line="276" w:lineRule="auto"/>
        <w:rPr>
          <w:rFonts w:ascii="Museo Sans 300" w:hAnsi="Museo Sans 300"/>
          <w:szCs w:val="24"/>
        </w:rPr>
      </w:pPr>
      <w:r w:rsidRPr="00FC4E87">
        <w:rPr>
          <w:rFonts w:ascii="Museo Sans 300" w:hAnsi="Museo Sans 300"/>
          <w:szCs w:val="24"/>
        </w:rPr>
        <w:t xml:space="preserve">Para el marcado de documentos con la </w:t>
      </w:r>
      <w:r w:rsidR="0037592F" w:rsidRPr="00FC4E87">
        <w:rPr>
          <w:rFonts w:ascii="Museo Sans 300" w:hAnsi="Museo Sans 300"/>
          <w:szCs w:val="24"/>
        </w:rPr>
        <w:t>leyenda</w:t>
      </w:r>
      <w:r w:rsidRPr="00FC4E87">
        <w:rPr>
          <w:rFonts w:ascii="Museo Sans 300" w:hAnsi="Museo Sans 300"/>
          <w:szCs w:val="24"/>
        </w:rPr>
        <w:t xml:space="preserve"> de </w:t>
      </w:r>
      <w:r w:rsidR="00315FF1" w:rsidRPr="00FC4E87">
        <w:rPr>
          <w:rFonts w:ascii="Museo Sans 300" w:hAnsi="Museo Sans 300"/>
          <w:szCs w:val="24"/>
        </w:rPr>
        <w:t>«</w:t>
      </w:r>
      <w:r w:rsidRPr="00FC4E87">
        <w:rPr>
          <w:rFonts w:ascii="Museo Sans 300" w:hAnsi="Museo Sans 300"/>
          <w:b/>
          <w:i/>
          <w:szCs w:val="24"/>
        </w:rPr>
        <w:t>Confidencial</w:t>
      </w:r>
      <w:r w:rsidR="00315FF1" w:rsidRPr="00FC4E87">
        <w:rPr>
          <w:rFonts w:ascii="Museo Sans 300" w:hAnsi="Museo Sans 300"/>
          <w:b/>
          <w:szCs w:val="24"/>
        </w:rPr>
        <w:t>»</w:t>
      </w:r>
      <w:r w:rsidRPr="00FC4E87">
        <w:rPr>
          <w:rFonts w:ascii="Museo Sans 300" w:hAnsi="Museo Sans 300"/>
          <w:szCs w:val="24"/>
        </w:rPr>
        <w:t xml:space="preserve"> o </w:t>
      </w:r>
      <w:r w:rsidR="00315FF1" w:rsidRPr="00FC4E87">
        <w:rPr>
          <w:rFonts w:ascii="Museo Sans 300" w:hAnsi="Museo Sans 300"/>
          <w:szCs w:val="24"/>
        </w:rPr>
        <w:t>«</w:t>
      </w:r>
      <w:r w:rsidR="0037592F" w:rsidRPr="00FC4E87">
        <w:rPr>
          <w:rFonts w:ascii="Museo Sans 300" w:hAnsi="Museo Sans 300"/>
          <w:b/>
          <w:i/>
          <w:szCs w:val="24"/>
        </w:rPr>
        <w:t xml:space="preserve">Declaratoria de </w:t>
      </w:r>
      <w:r w:rsidRPr="00FC4E87">
        <w:rPr>
          <w:rFonts w:ascii="Museo Sans 300" w:hAnsi="Museo Sans 300"/>
          <w:b/>
          <w:i/>
          <w:szCs w:val="24"/>
        </w:rPr>
        <w:t>Reserva</w:t>
      </w:r>
      <w:r w:rsidR="00315FF1" w:rsidRPr="00FC4E87">
        <w:rPr>
          <w:rFonts w:ascii="Museo Sans 300" w:hAnsi="Museo Sans 300"/>
          <w:b/>
          <w:szCs w:val="24"/>
        </w:rPr>
        <w:t>»</w:t>
      </w:r>
      <w:r w:rsidRPr="00FC4E87">
        <w:rPr>
          <w:rFonts w:ascii="Museo Sans 300" w:hAnsi="Museo Sans 300"/>
          <w:szCs w:val="24"/>
        </w:rPr>
        <w:t xml:space="preserve"> se atenderá lo dispuesto en los procedimientos normativos del Sistema de Seguridad de la Informa</w:t>
      </w:r>
      <w:r w:rsidR="00A63172" w:rsidRPr="00FC4E87">
        <w:rPr>
          <w:rFonts w:ascii="Museo Sans 300" w:hAnsi="Museo Sans 300"/>
          <w:szCs w:val="24"/>
        </w:rPr>
        <w:t>ción del Ministerio de Hacienda</w:t>
      </w:r>
      <w:r w:rsidRPr="00FC4E87">
        <w:rPr>
          <w:rFonts w:ascii="Museo Sans 300" w:hAnsi="Museo Sans 300"/>
          <w:szCs w:val="24"/>
        </w:rPr>
        <w:t>.</w:t>
      </w:r>
    </w:p>
    <w:p w14:paraId="1805D7A2" w14:textId="77777777" w:rsidR="00701C7E" w:rsidRPr="00FC4E87" w:rsidRDefault="00476580" w:rsidP="00ED0FC7">
      <w:pPr>
        <w:pStyle w:val="Textoindependiente"/>
        <w:numPr>
          <w:ilvl w:val="0"/>
          <w:numId w:val="42"/>
        </w:numPr>
        <w:spacing w:line="276" w:lineRule="auto"/>
        <w:rPr>
          <w:rFonts w:ascii="Museo Sans 300" w:hAnsi="Museo Sans 300"/>
          <w:szCs w:val="24"/>
        </w:rPr>
      </w:pPr>
      <w:r w:rsidRPr="00FC4E87">
        <w:rPr>
          <w:rFonts w:ascii="Museo Sans 300" w:hAnsi="Museo Sans 300"/>
          <w:szCs w:val="24"/>
        </w:rPr>
        <w:t>El</w:t>
      </w:r>
      <w:r w:rsidR="00701C7E" w:rsidRPr="00FC4E87">
        <w:rPr>
          <w:rFonts w:ascii="Museo Sans 300" w:hAnsi="Museo Sans 300"/>
          <w:szCs w:val="24"/>
        </w:rPr>
        <w:t xml:space="preserve"> </w:t>
      </w:r>
      <w:r w:rsidR="000204A4" w:rsidRPr="00FC4E87">
        <w:rPr>
          <w:rFonts w:ascii="Museo Sans 300" w:hAnsi="Museo Sans 300"/>
          <w:szCs w:val="24"/>
        </w:rPr>
        <w:t xml:space="preserve">expediente </w:t>
      </w:r>
      <w:r w:rsidR="00D6736B" w:rsidRPr="00FC4E87">
        <w:rPr>
          <w:rFonts w:ascii="Museo Sans 300" w:hAnsi="Museo Sans 300"/>
          <w:szCs w:val="24"/>
        </w:rPr>
        <w:t xml:space="preserve">de la documentación de auditoría </w:t>
      </w:r>
      <w:r w:rsidR="000204A4" w:rsidRPr="00FC4E87">
        <w:rPr>
          <w:rFonts w:ascii="Museo Sans 300" w:hAnsi="Museo Sans 300"/>
          <w:szCs w:val="24"/>
        </w:rPr>
        <w:t>–</w:t>
      </w:r>
      <w:r w:rsidR="00701C7E" w:rsidRPr="00FC4E87">
        <w:rPr>
          <w:rFonts w:ascii="Museo Sans 300" w:hAnsi="Museo Sans 300"/>
          <w:szCs w:val="24"/>
        </w:rPr>
        <w:t>papeles de trabajo</w:t>
      </w:r>
      <w:r w:rsidR="000204A4" w:rsidRPr="00FC4E87">
        <w:rPr>
          <w:rFonts w:ascii="Museo Sans 300" w:hAnsi="Museo Sans 300"/>
          <w:szCs w:val="24"/>
        </w:rPr>
        <w:t>–</w:t>
      </w:r>
      <w:r w:rsidR="00701C7E" w:rsidRPr="00FC4E87">
        <w:rPr>
          <w:rFonts w:ascii="Museo Sans 300" w:hAnsi="Museo Sans 300"/>
          <w:szCs w:val="24"/>
        </w:rPr>
        <w:t xml:space="preserve"> de las auditorias financieras, operativas </w:t>
      </w:r>
      <w:r w:rsidR="00B17BBF" w:rsidRPr="00FC4E87">
        <w:rPr>
          <w:rFonts w:ascii="Museo Sans 300" w:hAnsi="Museo Sans 300"/>
          <w:szCs w:val="24"/>
        </w:rPr>
        <w:t xml:space="preserve">–tanto las de </w:t>
      </w:r>
      <w:r w:rsidR="00701C7E" w:rsidRPr="00FC4E87">
        <w:rPr>
          <w:rFonts w:ascii="Museo Sans 300" w:hAnsi="Museo Sans 300"/>
          <w:szCs w:val="24"/>
        </w:rPr>
        <w:t>gestión</w:t>
      </w:r>
      <w:r w:rsidR="00B17BBF" w:rsidRPr="00FC4E87">
        <w:rPr>
          <w:rFonts w:ascii="Museo Sans 300" w:hAnsi="Museo Sans 300"/>
          <w:szCs w:val="24"/>
        </w:rPr>
        <w:t xml:space="preserve"> como las </w:t>
      </w:r>
      <w:r w:rsidR="00701C7E" w:rsidRPr="00FC4E87">
        <w:rPr>
          <w:rFonts w:ascii="Museo Sans 300" w:hAnsi="Museo Sans 300"/>
          <w:szCs w:val="24"/>
        </w:rPr>
        <w:t>informáticas</w:t>
      </w:r>
      <w:r w:rsidR="00B17BBF" w:rsidRPr="00FC4E87">
        <w:rPr>
          <w:rFonts w:ascii="Museo Sans 300" w:hAnsi="Museo Sans 300"/>
          <w:szCs w:val="24"/>
        </w:rPr>
        <w:t>–</w:t>
      </w:r>
      <w:r w:rsidR="00701C7E" w:rsidRPr="00FC4E87">
        <w:rPr>
          <w:rFonts w:ascii="Museo Sans 300" w:hAnsi="Museo Sans 300"/>
          <w:szCs w:val="24"/>
        </w:rPr>
        <w:t xml:space="preserve"> y </w:t>
      </w:r>
      <w:r w:rsidR="0037592F" w:rsidRPr="00FC4E87">
        <w:rPr>
          <w:rFonts w:ascii="Museo Sans 300" w:hAnsi="Museo Sans 300"/>
          <w:szCs w:val="24"/>
        </w:rPr>
        <w:t xml:space="preserve">los </w:t>
      </w:r>
      <w:r w:rsidR="00D6736B" w:rsidRPr="00FC4E87">
        <w:rPr>
          <w:rFonts w:ascii="Museo Sans 300" w:hAnsi="Museo Sans 300"/>
          <w:szCs w:val="24"/>
        </w:rPr>
        <w:t>exámenes especiales</w:t>
      </w:r>
      <w:r w:rsidR="00701C7E" w:rsidRPr="00FC4E87">
        <w:rPr>
          <w:rFonts w:ascii="Museo Sans 300" w:hAnsi="Museo Sans 300"/>
          <w:szCs w:val="24"/>
        </w:rPr>
        <w:t xml:space="preserve">, deberán contener los registros mínimos </w:t>
      </w:r>
      <w:r w:rsidR="00B17BBF" w:rsidRPr="00FC4E87">
        <w:rPr>
          <w:rFonts w:ascii="Museo Sans 300" w:hAnsi="Museo Sans 300"/>
          <w:szCs w:val="24"/>
        </w:rPr>
        <w:t>aprobados.</w:t>
      </w:r>
    </w:p>
    <w:p w14:paraId="332E19C0" w14:textId="77777777" w:rsidR="00190AA3" w:rsidRPr="00FC4E87" w:rsidRDefault="00CC29A2" w:rsidP="00ED0FC7">
      <w:pPr>
        <w:pStyle w:val="Textoindependiente"/>
        <w:numPr>
          <w:ilvl w:val="0"/>
          <w:numId w:val="42"/>
        </w:numPr>
        <w:spacing w:line="276" w:lineRule="auto"/>
        <w:rPr>
          <w:rFonts w:ascii="Museo Sans 300" w:hAnsi="Museo Sans 300"/>
          <w:szCs w:val="24"/>
        </w:rPr>
      </w:pPr>
      <w:r w:rsidRPr="00FC4E87">
        <w:rPr>
          <w:rFonts w:ascii="Museo Sans 300" w:hAnsi="Museo Sans 300" w:cs="Arial"/>
          <w:szCs w:val="24"/>
          <w:lang w:val="es-ES"/>
        </w:rPr>
        <w:t xml:space="preserve">Para </w:t>
      </w:r>
      <w:r w:rsidR="001C54EA" w:rsidRPr="00FC4E87">
        <w:rPr>
          <w:rFonts w:ascii="Museo Sans 300" w:hAnsi="Museo Sans 300" w:cs="Arial"/>
          <w:szCs w:val="24"/>
          <w:lang w:val="es-ES"/>
        </w:rPr>
        <w:t xml:space="preserve">el seguimiento y cumplimiento de ciertas características del proceso, </w:t>
      </w:r>
      <w:r w:rsidRPr="00FC4E87">
        <w:rPr>
          <w:rFonts w:ascii="Museo Sans 300" w:hAnsi="Museo Sans 300" w:cs="Arial"/>
          <w:szCs w:val="24"/>
          <w:lang w:val="es-ES"/>
        </w:rPr>
        <w:t>se aplicarán los «</w:t>
      </w:r>
      <w:r w:rsidRPr="00FC4E87">
        <w:rPr>
          <w:rFonts w:ascii="Museo Sans 300" w:hAnsi="Museo Sans 300" w:cs="Arial"/>
          <w:b/>
          <w:i/>
          <w:szCs w:val="24"/>
          <w:lang w:val="es-ES"/>
        </w:rPr>
        <w:t xml:space="preserve">Indicadores de proceso», </w:t>
      </w:r>
      <w:r w:rsidR="001C54EA" w:rsidRPr="00FC4E87">
        <w:rPr>
          <w:rFonts w:ascii="Museo Sans 300" w:hAnsi="Museo Sans 300" w:cs="Arial"/>
          <w:szCs w:val="24"/>
          <w:lang w:val="es-ES"/>
        </w:rPr>
        <w:t>tales como fechas o tiempos establecidos, los cuales permiten la entrega del informe de auditoría y el s</w:t>
      </w:r>
      <w:r w:rsidR="00BC1915" w:rsidRPr="00FC4E87">
        <w:rPr>
          <w:rFonts w:ascii="Museo Sans 300" w:hAnsi="Museo Sans 300" w:cs="Arial"/>
          <w:szCs w:val="24"/>
          <w:lang w:val="es-ES"/>
        </w:rPr>
        <w:t>eguimiento al cumplimiento del P</w:t>
      </w:r>
      <w:r w:rsidR="001C54EA" w:rsidRPr="00FC4E87">
        <w:rPr>
          <w:rFonts w:ascii="Museo Sans 300" w:hAnsi="Museo Sans 300" w:cs="Arial"/>
          <w:szCs w:val="24"/>
          <w:lang w:val="es-ES"/>
        </w:rPr>
        <w:t>la</w:t>
      </w:r>
      <w:r w:rsidR="00A63172" w:rsidRPr="00FC4E87">
        <w:rPr>
          <w:rFonts w:ascii="Museo Sans 300" w:hAnsi="Museo Sans 300" w:cs="Arial"/>
          <w:szCs w:val="24"/>
          <w:lang w:val="es-ES"/>
        </w:rPr>
        <w:t xml:space="preserve">n </w:t>
      </w:r>
      <w:r w:rsidR="00BC1915" w:rsidRPr="00FC4E87">
        <w:rPr>
          <w:rFonts w:ascii="Museo Sans 300" w:hAnsi="Museo Sans 300" w:cs="Arial"/>
          <w:szCs w:val="24"/>
          <w:lang w:val="es-ES"/>
        </w:rPr>
        <w:t>Operativo A</w:t>
      </w:r>
      <w:r w:rsidR="00A63172" w:rsidRPr="00FC4E87">
        <w:rPr>
          <w:rFonts w:ascii="Museo Sans 300" w:hAnsi="Museo Sans 300" w:cs="Arial"/>
          <w:szCs w:val="24"/>
          <w:lang w:val="es-ES"/>
        </w:rPr>
        <w:t>nual de la Unidad</w:t>
      </w:r>
      <w:r w:rsidR="001C54EA" w:rsidRPr="00FC4E87">
        <w:rPr>
          <w:rFonts w:ascii="Museo Sans 300" w:hAnsi="Museo Sans 300" w:cs="Arial"/>
          <w:szCs w:val="24"/>
          <w:lang w:val="es-ES"/>
        </w:rPr>
        <w:t xml:space="preserve">. </w:t>
      </w:r>
      <w:r w:rsidR="00F304E0" w:rsidRPr="00FC4E87">
        <w:rPr>
          <w:rFonts w:ascii="Museo Sans 300" w:hAnsi="Museo Sans 300" w:cs="Arial"/>
          <w:szCs w:val="24"/>
          <w:lang w:val="es-ES"/>
        </w:rPr>
        <w:t>La Dirección</w:t>
      </w:r>
      <w:r w:rsidR="001C54EA" w:rsidRPr="00FC4E87">
        <w:rPr>
          <w:rFonts w:ascii="Museo Sans 300" w:hAnsi="Museo Sans 300" w:cs="Arial"/>
          <w:szCs w:val="24"/>
          <w:lang w:val="es-ES"/>
        </w:rPr>
        <w:t xml:space="preserve"> de la Unidad será el responsable de </w:t>
      </w:r>
      <w:r w:rsidR="006C5E03" w:rsidRPr="00FC4E87">
        <w:rPr>
          <w:rFonts w:ascii="Museo Sans 300" w:hAnsi="Museo Sans 300" w:cs="Arial"/>
          <w:szCs w:val="24"/>
          <w:lang w:val="es-ES"/>
        </w:rPr>
        <w:t>aprobar</w:t>
      </w:r>
      <w:r w:rsidR="001C54EA" w:rsidRPr="00FC4E87">
        <w:rPr>
          <w:rFonts w:ascii="Museo Sans 300" w:hAnsi="Museo Sans 300" w:cs="Arial"/>
          <w:szCs w:val="24"/>
          <w:lang w:val="es-ES"/>
        </w:rPr>
        <w:t xml:space="preserve"> los indicadores</w:t>
      </w:r>
      <w:r w:rsidR="006C5E03" w:rsidRPr="00FC4E87">
        <w:rPr>
          <w:rFonts w:ascii="Museo Sans 300" w:hAnsi="Museo Sans 300" w:cs="Arial"/>
          <w:szCs w:val="24"/>
          <w:lang w:val="es-ES"/>
        </w:rPr>
        <w:t>,</w:t>
      </w:r>
      <w:r w:rsidR="001C54EA" w:rsidRPr="00FC4E87">
        <w:rPr>
          <w:rFonts w:ascii="Museo Sans 300" w:hAnsi="Museo Sans 300" w:cs="Arial"/>
          <w:szCs w:val="24"/>
          <w:lang w:val="es-ES"/>
        </w:rPr>
        <w:t xml:space="preserve"> y las jefaturas de departamento velarán por su </w:t>
      </w:r>
      <w:r w:rsidRPr="00FC4E87">
        <w:rPr>
          <w:rFonts w:ascii="Museo Sans 300" w:hAnsi="Museo Sans 300" w:cs="Arial"/>
          <w:szCs w:val="24"/>
          <w:lang w:val="es-ES"/>
        </w:rPr>
        <w:t xml:space="preserve">aplicación y </w:t>
      </w:r>
      <w:r w:rsidR="001C54EA" w:rsidRPr="00FC4E87">
        <w:rPr>
          <w:rFonts w:ascii="Museo Sans 300" w:hAnsi="Museo Sans 300" w:cs="Arial"/>
          <w:szCs w:val="24"/>
          <w:lang w:val="es-ES"/>
        </w:rPr>
        <w:t>cumplimiento.</w:t>
      </w:r>
    </w:p>
    <w:p w14:paraId="0A9EA190" w14:textId="77777777" w:rsidR="00C01798" w:rsidRPr="00FC4E87" w:rsidRDefault="00D331F9" w:rsidP="00FC4E87">
      <w:pPr>
        <w:rPr>
          <w:rFonts w:ascii="Museo Sans 300" w:hAnsi="Museo Sans 300"/>
          <w:b/>
          <w:szCs w:val="24"/>
        </w:rPr>
      </w:pPr>
      <w:r w:rsidRPr="00FC4E87">
        <w:rPr>
          <w:rFonts w:ascii="Museo Sans 300" w:hAnsi="Museo Sans 300"/>
          <w:color w:val="244061" w:themeColor="accent1" w:themeShade="80"/>
          <w:szCs w:val="24"/>
        </w:rPr>
        <w:br w:type="page"/>
      </w:r>
      <w:r w:rsidR="00C01798" w:rsidRPr="00FC4E87">
        <w:rPr>
          <w:rFonts w:ascii="Museo Sans 300" w:hAnsi="Museo Sans 300"/>
          <w:b/>
          <w:szCs w:val="24"/>
        </w:rPr>
        <w:lastRenderedPageBreak/>
        <w:t xml:space="preserve">PROCEDIMIENTO </w:t>
      </w:r>
    </w:p>
    <w:p w14:paraId="02A8B761" w14:textId="77777777" w:rsidR="00BB7AEB" w:rsidRPr="00FC4E87" w:rsidRDefault="00BB7AEB" w:rsidP="00ED0FC7">
      <w:pPr>
        <w:suppressAutoHyphens/>
        <w:spacing w:line="276" w:lineRule="auto"/>
        <w:ind w:left="284" w:hanging="284"/>
        <w:rPr>
          <w:rFonts w:ascii="Museo Sans 300" w:hAnsi="Museo Sans 300"/>
          <w:b/>
          <w:color w:val="244061" w:themeColor="accent1" w:themeShade="80"/>
          <w:szCs w:val="24"/>
        </w:rPr>
      </w:pPr>
    </w:p>
    <w:tbl>
      <w:tblPr>
        <w:tblW w:w="0" w:type="auto"/>
        <w:tblInd w:w="108" w:type="dxa"/>
        <w:tblLayout w:type="fixed"/>
        <w:tblLook w:val="0000" w:firstRow="0" w:lastRow="0" w:firstColumn="0" w:lastColumn="0" w:noHBand="0" w:noVBand="0"/>
      </w:tblPr>
      <w:tblGrid>
        <w:gridCol w:w="2268"/>
        <w:gridCol w:w="851"/>
        <w:gridCol w:w="6662"/>
      </w:tblGrid>
      <w:tr w:rsidR="00AF05E4" w:rsidRPr="00FC4E87" w14:paraId="02861EDD" w14:textId="77777777" w:rsidTr="00F3070B">
        <w:trPr>
          <w:trHeight w:val="358"/>
          <w:tblHeader/>
        </w:trPr>
        <w:tc>
          <w:tcPr>
            <w:tcW w:w="2268" w:type="dxa"/>
            <w:shd w:val="clear" w:color="auto" w:fill="D9D9D9" w:themeFill="background1" w:themeFillShade="D9"/>
            <w:vAlign w:val="center"/>
          </w:tcPr>
          <w:p w14:paraId="1D8FC235" w14:textId="77777777" w:rsidR="00C01798" w:rsidRPr="00FC4E87" w:rsidRDefault="003C14A8" w:rsidP="00F3070B">
            <w:pPr>
              <w:rPr>
                <w:rFonts w:ascii="Museo Sans 300" w:hAnsi="Museo Sans 300"/>
                <w:b/>
                <w:szCs w:val="24"/>
              </w:rPr>
            </w:pPr>
            <w:r w:rsidRPr="00FC4E87">
              <w:rPr>
                <w:rFonts w:ascii="Museo Sans 300" w:hAnsi="Museo Sans 300"/>
                <w:b/>
                <w:szCs w:val="24"/>
              </w:rPr>
              <w:t>RESPONSABLE</w:t>
            </w:r>
          </w:p>
        </w:tc>
        <w:tc>
          <w:tcPr>
            <w:tcW w:w="851" w:type="dxa"/>
            <w:shd w:val="clear" w:color="auto" w:fill="D9D9D9" w:themeFill="background1" w:themeFillShade="D9"/>
            <w:vAlign w:val="center"/>
          </w:tcPr>
          <w:p w14:paraId="2F1A270D" w14:textId="77777777" w:rsidR="00C01798" w:rsidRPr="00FC4E87" w:rsidRDefault="002D753C" w:rsidP="00F3070B">
            <w:pPr>
              <w:ind w:left="-74" w:right="-142"/>
              <w:jc w:val="center"/>
              <w:rPr>
                <w:rFonts w:ascii="Museo Sans 300" w:hAnsi="Museo Sans 300"/>
                <w:b/>
                <w:szCs w:val="24"/>
              </w:rPr>
            </w:pPr>
            <w:r w:rsidRPr="00FC4E87">
              <w:rPr>
                <w:rFonts w:ascii="Museo Sans 300" w:hAnsi="Museo Sans 300"/>
                <w:b/>
                <w:szCs w:val="24"/>
              </w:rPr>
              <w:t>PASO</w:t>
            </w:r>
          </w:p>
        </w:tc>
        <w:tc>
          <w:tcPr>
            <w:tcW w:w="6662" w:type="dxa"/>
            <w:shd w:val="clear" w:color="auto" w:fill="D9D9D9" w:themeFill="background1" w:themeFillShade="D9"/>
            <w:vAlign w:val="center"/>
          </w:tcPr>
          <w:p w14:paraId="1958E642" w14:textId="77777777" w:rsidR="00C01798" w:rsidRPr="00FC4E87" w:rsidRDefault="003C14A8" w:rsidP="00F3070B">
            <w:pPr>
              <w:jc w:val="center"/>
              <w:rPr>
                <w:rFonts w:ascii="Museo Sans 300" w:hAnsi="Museo Sans 300"/>
                <w:b/>
                <w:szCs w:val="24"/>
              </w:rPr>
            </w:pPr>
            <w:r w:rsidRPr="00FC4E87">
              <w:rPr>
                <w:rFonts w:ascii="Museo Sans 300" w:hAnsi="Museo Sans 300"/>
                <w:b/>
                <w:szCs w:val="24"/>
              </w:rPr>
              <w:t>ACCIÓN</w:t>
            </w:r>
          </w:p>
        </w:tc>
      </w:tr>
      <w:tr w:rsidR="00AF05E4" w:rsidRPr="00FC4E87" w14:paraId="67FEE0F8" w14:textId="77777777" w:rsidTr="006F6991">
        <w:tc>
          <w:tcPr>
            <w:tcW w:w="2268" w:type="dxa"/>
          </w:tcPr>
          <w:p w14:paraId="6E5AB031" w14:textId="77777777" w:rsidR="006F2F3C" w:rsidRPr="00FC4E87" w:rsidRDefault="00D924A3" w:rsidP="00F3070B">
            <w:pPr>
              <w:spacing w:before="60" w:line="276" w:lineRule="auto"/>
              <w:rPr>
                <w:rFonts w:ascii="Museo Sans 300" w:hAnsi="Museo Sans 300"/>
                <w:szCs w:val="24"/>
              </w:rPr>
            </w:pPr>
            <w:r w:rsidRPr="00FC4E87">
              <w:rPr>
                <w:rFonts w:ascii="Museo Sans 300" w:hAnsi="Museo Sans 300"/>
                <w:szCs w:val="24"/>
                <w:lang w:val="es-ES"/>
              </w:rPr>
              <w:t>Jefe de Departamento</w:t>
            </w:r>
            <w:r w:rsidR="00007BF5" w:rsidRPr="00FC4E87">
              <w:rPr>
                <w:rFonts w:ascii="Museo Sans 300" w:hAnsi="Museo Sans 300"/>
                <w:szCs w:val="24"/>
                <w:lang w:val="es-ES"/>
              </w:rPr>
              <w:t xml:space="preserve"> o Director/a</w:t>
            </w:r>
          </w:p>
        </w:tc>
        <w:tc>
          <w:tcPr>
            <w:tcW w:w="851" w:type="dxa"/>
          </w:tcPr>
          <w:p w14:paraId="28263294" w14:textId="77777777" w:rsidR="00C01798" w:rsidRPr="00FC4E87" w:rsidRDefault="00FA0A43" w:rsidP="00F3070B">
            <w:pPr>
              <w:pStyle w:val="Ttulo2"/>
              <w:spacing w:before="60" w:line="276" w:lineRule="auto"/>
              <w:ind w:left="-21"/>
              <w:jc w:val="center"/>
              <w:rPr>
                <w:rFonts w:ascii="Museo Sans 300" w:hAnsi="Museo Sans 300"/>
                <w:b w:val="0"/>
                <w:sz w:val="24"/>
                <w:szCs w:val="24"/>
              </w:rPr>
            </w:pPr>
            <w:r w:rsidRPr="00FC4E87">
              <w:rPr>
                <w:rFonts w:ascii="Museo Sans 300" w:hAnsi="Museo Sans 300"/>
                <w:b w:val="0"/>
                <w:sz w:val="24"/>
                <w:szCs w:val="24"/>
              </w:rPr>
              <w:t>01</w:t>
            </w:r>
          </w:p>
        </w:tc>
        <w:tc>
          <w:tcPr>
            <w:tcW w:w="6662" w:type="dxa"/>
          </w:tcPr>
          <w:p w14:paraId="5C6F1C06" w14:textId="77777777" w:rsidR="00A63172" w:rsidRPr="00FC4E87" w:rsidRDefault="00A76557" w:rsidP="00F766D1">
            <w:pPr>
              <w:widowControl w:val="0"/>
              <w:spacing w:before="60" w:line="276" w:lineRule="auto"/>
              <w:jc w:val="both"/>
              <w:rPr>
                <w:rFonts w:ascii="Museo Sans 300" w:hAnsi="Museo Sans 300"/>
                <w:szCs w:val="24"/>
                <w:lang w:val="es-ES"/>
              </w:rPr>
            </w:pPr>
            <w:r w:rsidRPr="00FC4E87">
              <w:rPr>
                <w:rFonts w:ascii="Museo Sans 300" w:hAnsi="Museo Sans 300"/>
                <w:szCs w:val="24"/>
                <w:lang w:val="es-ES"/>
              </w:rPr>
              <w:t>Con base en la</w:t>
            </w:r>
            <w:r w:rsidR="006A382F" w:rsidRPr="00FC4E87">
              <w:rPr>
                <w:rFonts w:ascii="Museo Sans 300" w:hAnsi="Museo Sans 300"/>
                <w:szCs w:val="24"/>
                <w:lang w:val="es-ES"/>
              </w:rPr>
              <w:t>s</w:t>
            </w:r>
            <w:r w:rsidRPr="00FC4E87">
              <w:rPr>
                <w:rFonts w:ascii="Museo Sans 300" w:hAnsi="Museo Sans 300"/>
                <w:szCs w:val="24"/>
                <w:lang w:val="es-ES"/>
              </w:rPr>
              <w:t xml:space="preserve"> política</w:t>
            </w:r>
            <w:r w:rsidR="006A382F" w:rsidRPr="00FC4E87">
              <w:rPr>
                <w:rFonts w:ascii="Museo Sans 300" w:hAnsi="Museo Sans 300"/>
                <w:szCs w:val="24"/>
                <w:lang w:val="es-ES"/>
              </w:rPr>
              <w:t xml:space="preserve">s y lineamientos definidos </w:t>
            </w:r>
            <w:r w:rsidRPr="00FC4E87">
              <w:rPr>
                <w:rFonts w:ascii="Museo Sans 300" w:hAnsi="Museo Sans 300"/>
                <w:szCs w:val="24"/>
                <w:lang w:val="es-ES"/>
              </w:rPr>
              <w:t xml:space="preserve">por la </w:t>
            </w:r>
            <w:r w:rsidR="00F766D1" w:rsidRPr="00FC4E87">
              <w:rPr>
                <w:rFonts w:ascii="Museo Sans 300" w:hAnsi="Museo Sans 300"/>
                <w:szCs w:val="24"/>
                <w:lang w:val="es-ES"/>
              </w:rPr>
              <w:t>Di</w:t>
            </w:r>
            <w:r w:rsidRPr="00FC4E87">
              <w:rPr>
                <w:rFonts w:ascii="Museo Sans 300" w:hAnsi="Museo Sans 300"/>
                <w:szCs w:val="24"/>
                <w:lang w:val="es-ES"/>
              </w:rPr>
              <w:t>rección de la Unidad, e</w:t>
            </w:r>
            <w:r w:rsidR="00A63172" w:rsidRPr="00FC4E87">
              <w:rPr>
                <w:rFonts w:ascii="Museo Sans 300" w:hAnsi="Museo Sans 300"/>
                <w:szCs w:val="24"/>
                <w:lang w:val="es-ES"/>
              </w:rPr>
              <w:t xml:space="preserve">stablece la prioridad de los trabajos o exámenes especiales con respecto a los incluidos en el plan </w:t>
            </w:r>
            <w:r w:rsidR="00AF05E4" w:rsidRPr="00FC4E87">
              <w:rPr>
                <w:rFonts w:ascii="Museo Sans 300" w:hAnsi="Museo Sans 300"/>
                <w:szCs w:val="24"/>
                <w:lang w:val="es-ES"/>
              </w:rPr>
              <w:t xml:space="preserve">operativo </w:t>
            </w:r>
            <w:r w:rsidR="00A63172" w:rsidRPr="00FC4E87">
              <w:rPr>
                <w:rFonts w:ascii="Museo Sans 300" w:hAnsi="Museo Sans 300"/>
                <w:szCs w:val="24"/>
                <w:lang w:val="es-ES"/>
              </w:rPr>
              <w:t>anual, y establece la oportunidad de éstos.</w:t>
            </w:r>
          </w:p>
          <w:p w14:paraId="2D92FE3A" w14:textId="77777777" w:rsidR="00A63172" w:rsidRPr="00FC4E87" w:rsidRDefault="00A63172" w:rsidP="00F3070B">
            <w:pPr>
              <w:spacing w:before="60" w:line="276" w:lineRule="auto"/>
              <w:jc w:val="both"/>
              <w:rPr>
                <w:rFonts w:ascii="Museo Sans 300" w:hAnsi="Museo Sans 300"/>
                <w:szCs w:val="24"/>
                <w:lang w:val="es-ES"/>
              </w:rPr>
            </w:pPr>
          </w:p>
          <w:p w14:paraId="7B2FCE0F" w14:textId="77777777" w:rsidR="00D6736B" w:rsidRPr="00FC4E87" w:rsidRDefault="00D6736B" w:rsidP="00F3070B">
            <w:pPr>
              <w:spacing w:before="60" w:line="276" w:lineRule="auto"/>
              <w:jc w:val="both"/>
              <w:rPr>
                <w:rFonts w:ascii="Museo Sans 300" w:hAnsi="Museo Sans 300"/>
                <w:szCs w:val="24"/>
                <w:lang w:val="es-ES"/>
              </w:rPr>
            </w:pPr>
            <w:r w:rsidRPr="00FC4E87">
              <w:rPr>
                <w:rFonts w:ascii="Museo Sans 300" w:hAnsi="Museo Sans 300"/>
                <w:szCs w:val="24"/>
                <w:lang w:val="es-ES"/>
              </w:rPr>
              <w:t>Define el examen de auditoría a realizar</w:t>
            </w:r>
            <w:r w:rsidR="00A63172" w:rsidRPr="00FC4E87">
              <w:rPr>
                <w:rFonts w:ascii="Museo Sans 300" w:hAnsi="Museo Sans 300"/>
                <w:szCs w:val="24"/>
                <w:lang w:val="es-ES"/>
              </w:rPr>
              <w:t>,</w:t>
            </w:r>
            <w:r w:rsidR="000F0950" w:rsidRPr="00FC4E87">
              <w:rPr>
                <w:rFonts w:ascii="Museo Sans 300" w:hAnsi="Museo Sans 300"/>
                <w:szCs w:val="24"/>
                <w:lang w:val="es-ES"/>
              </w:rPr>
              <w:t xml:space="preserve"> </w:t>
            </w:r>
            <w:r w:rsidRPr="00FC4E87">
              <w:rPr>
                <w:rFonts w:ascii="Museo Sans 300" w:hAnsi="Museo Sans 300"/>
                <w:szCs w:val="24"/>
                <w:lang w:val="es-ES"/>
              </w:rPr>
              <w:t>desi</w:t>
            </w:r>
            <w:r w:rsidR="00177B83" w:rsidRPr="00FC4E87">
              <w:rPr>
                <w:rFonts w:ascii="Museo Sans 300" w:hAnsi="Museo Sans 300"/>
                <w:szCs w:val="24"/>
                <w:lang w:val="es-ES"/>
              </w:rPr>
              <w:t>gna al responsable de ejecutarlo</w:t>
            </w:r>
            <w:r w:rsidRPr="00FC4E87">
              <w:rPr>
                <w:rFonts w:ascii="Museo Sans 300" w:hAnsi="Museo Sans 300"/>
                <w:szCs w:val="24"/>
                <w:lang w:val="es-ES"/>
              </w:rPr>
              <w:t xml:space="preserve"> y </w:t>
            </w:r>
            <w:r w:rsidR="000F0950" w:rsidRPr="00FC4E87">
              <w:rPr>
                <w:rFonts w:ascii="Museo Sans 300" w:hAnsi="Museo Sans 300"/>
                <w:szCs w:val="24"/>
                <w:lang w:val="es-ES"/>
              </w:rPr>
              <w:t xml:space="preserve">se </w:t>
            </w:r>
            <w:r w:rsidRPr="00FC4E87">
              <w:rPr>
                <w:rFonts w:ascii="Museo Sans 300" w:hAnsi="Museo Sans 300"/>
                <w:szCs w:val="24"/>
                <w:lang w:val="es-ES"/>
              </w:rPr>
              <w:t>lo comunica verbalmente.</w:t>
            </w:r>
          </w:p>
          <w:p w14:paraId="7401113A" w14:textId="77777777" w:rsidR="009B0B0C" w:rsidRPr="00FC4E87" w:rsidRDefault="009B0B0C" w:rsidP="00F3070B">
            <w:pPr>
              <w:spacing w:before="60" w:line="276" w:lineRule="auto"/>
              <w:jc w:val="both"/>
              <w:rPr>
                <w:rFonts w:ascii="Museo Sans 300" w:hAnsi="Museo Sans 300"/>
                <w:szCs w:val="24"/>
              </w:rPr>
            </w:pPr>
          </w:p>
        </w:tc>
      </w:tr>
      <w:tr w:rsidR="00AF05E4" w:rsidRPr="00FC4E87" w14:paraId="5E2163CF" w14:textId="77777777" w:rsidTr="00D81A60">
        <w:tc>
          <w:tcPr>
            <w:tcW w:w="2268" w:type="dxa"/>
            <w:shd w:val="clear" w:color="auto" w:fill="auto"/>
          </w:tcPr>
          <w:p w14:paraId="38097086" w14:textId="77777777" w:rsidR="009403F5" w:rsidRPr="00FC4E87" w:rsidRDefault="00D924A3" w:rsidP="00ED0FC7">
            <w:pPr>
              <w:spacing w:line="276" w:lineRule="auto"/>
              <w:rPr>
                <w:rFonts w:ascii="Museo Sans 300" w:hAnsi="Museo Sans 300"/>
                <w:szCs w:val="24"/>
              </w:rPr>
            </w:pPr>
            <w:r w:rsidRPr="00FC4E87">
              <w:rPr>
                <w:rFonts w:ascii="Museo Sans 300" w:hAnsi="Museo Sans 300"/>
                <w:szCs w:val="24"/>
                <w:lang w:val="es-ES"/>
              </w:rPr>
              <w:t>Auditor</w:t>
            </w:r>
          </w:p>
        </w:tc>
        <w:tc>
          <w:tcPr>
            <w:tcW w:w="851" w:type="dxa"/>
            <w:shd w:val="clear" w:color="auto" w:fill="auto"/>
          </w:tcPr>
          <w:p w14:paraId="5D2E83C5" w14:textId="77777777" w:rsidR="00C01798" w:rsidRPr="00FC4E87" w:rsidRDefault="00FA0A43"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02</w:t>
            </w:r>
          </w:p>
        </w:tc>
        <w:tc>
          <w:tcPr>
            <w:tcW w:w="6662" w:type="dxa"/>
            <w:shd w:val="clear" w:color="auto" w:fill="auto"/>
          </w:tcPr>
          <w:p w14:paraId="5C81F428" w14:textId="77777777" w:rsidR="00AA5A7B" w:rsidRPr="00FC4E87" w:rsidRDefault="000C45FD" w:rsidP="00F766D1">
            <w:pPr>
              <w:spacing w:line="276" w:lineRule="auto"/>
              <w:jc w:val="both"/>
              <w:rPr>
                <w:rFonts w:ascii="Museo Sans 300" w:hAnsi="Museo Sans 300"/>
                <w:szCs w:val="24"/>
                <w:lang w:val="es-ES"/>
              </w:rPr>
            </w:pPr>
            <w:r w:rsidRPr="00FC4E87">
              <w:rPr>
                <w:rFonts w:ascii="Museo Sans 300" w:hAnsi="Museo Sans 300"/>
                <w:szCs w:val="24"/>
                <w:lang w:val="es-ES"/>
              </w:rPr>
              <w:t>Recibe indicaciones sobre la asignación del examen de auditoría a realizar, p</w:t>
            </w:r>
            <w:r w:rsidR="00D924A3" w:rsidRPr="00FC4E87">
              <w:rPr>
                <w:rFonts w:ascii="Museo Sans 300" w:hAnsi="Museo Sans 300"/>
                <w:szCs w:val="24"/>
                <w:lang w:val="es-ES"/>
              </w:rPr>
              <w:t xml:space="preserve">repara </w:t>
            </w:r>
            <w:r w:rsidR="008B3A90" w:rsidRPr="00FC4E87">
              <w:rPr>
                <w:rFonts w:ascii="Museo Sans 300" w:hAnsi="Museo Sans 300"/>
                <w:szCs w:val="24"/>
                <w:lang w:val="es-ES"/>
              </w:rPr>
              <w:t xml:space="preserve">la </w:t>
            </w:r>
            <w:r w:rsidR="00802B76" w:rsidRPr="00FC4E87">
              <w:rPr>
                <w:rFonts w:ascii="Museo Sans 300" w:hAnsi="Museo Sans 300"/>
                <w:szCs w:val="24"/>
                <w:lang w:val="es-ES"/>
              </w:rPr>
              <w:t>hoja</w:t>
            </w:r>
            <w:r w:rsidR="00D924A3" w:rsidRPr="00FC4E87">
              <w:rPr>
                <w:rFonts w:ascii="Museo Sans 300" w:hAnsi="Museo Sans 300"/>
                <w:szCs w:val="24"/>
                <w:lang w:val="es-ES"/>
              </w:rPr>
              <w:t xml:space="preserve"> de asignación </w:t>
            </w:r>
            <w:r w:rsidR="00802B76" w:rsidRPr="00FC4E87">
              <w:rPr>
                <w:rFonts w:ascii="Museo Sans 300" w:hAnsi="Museo Sans 300"/>
                <w:szCs w:val="24"/>
                <w:lang w:val="es-ES"/>
              </w:rPr>
              <w:t>de</w:t>
            </w:r>
            <w:r w:rsidR="000F0950" w:rsidRPr="00FC4E87">
              <w:rPr>
                <w:rFonts w:ascii="Museo Sans 300" w:hAnsi="Museo Sans 300"/>
                <w:szCs w:val="24"/>
                <w:lang w:val="es-ES"/>
              </w:rPr>
              <w:t>l</w:t>
            </w:r>
            <w:r w:rsidR="00802B76" w:rsidRPr="00FC4E87">
              <w:rPr>
                <w:rFonts w:ascii="Museo Sans 300" w:hAnsi="Museo Sans 300"/>
                <w:szCs w:val="24"/>
                <w:lang w:val="es-ES"/>
              </w:rPr>
              <w:t xml:space="preserve"> trabajo </w:t>
            </w:r>
            <w:r w:rsidR="0027444F" w:rsidRPr="00FC4E87">
              <w:rPr>
                <w:rFonts w:ascii="Museo Sans 300" w:hAnsi="Museo Sans 300"/>
                <w:szCs w:val="24"/>
                <w:lang w:val="es-ES"/>
              </w:rPr>
              <w:t xml:space="preserve">y </w:t>
            </w:r>
            <w:r w:rsidR="00802B76" w:rsidRPr="00FC4E87">
              <w:rPr>
                <w:rFonts w:ascii="Museo Sans 300" w:hAnsi="Museo Sans 300"/>
                <w:szCs w:val="24"/>
                <w:lang w:val="es-ES"/>
              </w:rPr>
              <w:t>la nota de presentación</w:t>
            </w:r>
            <w:r w:rsidR="0027444F" w:rsidRPr="00FC4E87">
              <w:rPr>
                <w:rFonts w:ascii="Museo Sans 300" w:hAnsi="Museo Sans 300"/>
                <w:szCs w:val="24"/>
                <w:lang w:val="es-ES"/>
              </w:rPr>
              <w:t xml:space="preserve"> </w:t>
            </w:r>
            <w:r w:rsidR="00D924A3" w:rsidRPr="00FC4E87">
              <w:rPr>
                <w:rFonts w:ascii="Museo Sans 300" w:hAnsi="Museo Sans 300"/>
                <w:szCs w:val="24"/>
                <w:lang w:val="es-ES"/>
              </w:rPr>
              <w:t>del examen</w:t>
            </w:r>
            <w:r w:rsidR="000F0950" w:rsidRPr="00FC4E87">
              <w:rPr>
                <w:rFonts w:ascii="Museo Sans 300" w:hAnsi="Museo Sans 300"/>
                <w:szCs w:val="24"/>
                <w:lang w:val="es-ES"/>
              </w:rPr>
              <w:t>.</w:t>
            </w:r>
            <w:r w:rsidR="00D924A3" w:rsidRPr="00FC4E87">
              <w:rPr>
                <w:rFonts w:ascii="Museo Sans 300" w:hAnsi="Museo Sans 300"/>
                <w:szCs w:val="24"/>
                <w:lang w:val="es-ES"/>
              </w:rPr>
              <w:t xml:space="preserve"> </w:t>
            </w:r>
            <w:r w:rsidR="000F0950" w:rsidRPr="00FC4E87">
              <w:rPr>
                <w:rFonts w:ascii="Museo Sans 300" w:hAnsi="Museo Sans 300"/>
                <w:szCs w:val="24"/>
                <w:lang w:val="es-ES"/>
              </w:rPr>
              <w:t xml:space="preserve">Gestiona </w:t>
            </w:r>
            <w:r w:rsidR="00D924A3" w:rsidRPr="00FC4E87">
              <w:rPr>
                <w:rFonts w:ascii="Museo Sans 300" w:hAnsi="Museo Sans 300"/>
                <w:szCs w:val="24"/>
                <w:lang w:val="es-ES"/>
              </w:rPr>
              <w:t xml:space="preserve">la aprobación </w:t>
            </w:r>
            <w:r w:rsidR="00F304E0" w:rsidRPr="00FC4E87">
              <w:rPr>
                <w:rFonts w:ascii="Museo Sans 300" w:hAnsi="Museo Sans 300"/>
                <w:szCs w:val="24"/>
                <w:lang w:val="es-ES"/>
              </w:rPr>
              <w:t>–Jefatura y Dirección</w:t>
            </w:r>
            <w:r w:rsidR="008B3A90" w:rsidRPr="00FC4E87">
              <w:rPr>
                <w:rFonts w:ascii="Museo Sans 300" w:hAnsi="Museo Sans 300"/>
                <w:szCs w:val="24"/>
                <w:lang w:val="es-ES"/>
              </w:rPr>
              <w:t xml:space="preserve">– </w:t>
            </w:r>
            <w:r w:rsidR="00D924A3" w:rsidRPr="00FC4E87">
              <w:rPr>
                <w:rFonts w:ascii="Museo Sans 300" w:hAnsi="Museo Sans 300"/>
                <w:szCs w:val="24"/>
                <w:lang w:val="es-ES"/>
              </w:rPr>
              <w:t xml:space="preserve">y </w:t>
            </w:r>
            <w:r w:rsidR="00476580" w:rsidRPr="00FC4E87">
              <w:rPr>
                <w:rFonts w:ascii="Museo Sans 300" w:hAnsi="Museo Sans 300"/>
                <w:szCs w:val="24"/>
                <w:lang w:val="es-ES"/>
              </w:rPr>
              <w:t>se notifica</w:t>
            </w:r>
            <w:r w:rsidR="0027444F" w:rsidRPr="00FC4E87">
              <w:rPr>
                <w:rFonts w:ascii="Museo Sans 300" w:hAnsi="Museo Sans 300"/>
                <w:szCs w:val="24"/>
                <w:lang w:val="es-ES"/>
              </w:rPr>
              <w:t xml:space="preserve"> </w:t>
            </w:r>
            <w:r w:rsidR="00D924A3" w:rsidRPr="00FC4E87">
              <w:rPr>
                <w:rFonts w:ascii="Museo Sans 300" w:hAnsi="Museo Sans 300"/>
                <w:szCs w:val="24"/>
                <w:lang w:val="es-ES"/>
              </w:rPr>
              <w:t>a los auditados</w:t>
            </w:r>
            <w:r w:rsidR="00CF777E" w:rsidRPr="00FC4E87">
              <w:rPr>
                <w:rFonts w:ascii="Museo Sans 300" w:hAnsi="Museo Sans 300"/>
                <w:szCs w:val="24"/>
                <w:lang w:val="es-ES"/>
              </w:rPr>
              <w:t>,</w:t>
            </w:r>
            <w:r w:rsidR="0027444F" w:rsidRPr="00FC4E87">
              <w:rPr>
                <w:rFonts w:ascii="Museo Sans 300" w:hAnsi="Museo Sans 300"/>
                <w:szCs w:val="24"/>
                <w:lang w:val="es-ES"/>
              </w:rPr>
              <w:t xml:space="preserve"> el inicio del examen de auditoría interna.</w:t>
            </w:r>
          </w:p>
          <w:p w14:paraId="00808956" w14:textId="77777777" w:rsidR="009B0B0C" w:rsidRPr="00FC4E87" w:rsidRDefault="009B0B0C" w:rsidP="00ED0FC7">
            <w:pPr>
              <w:spacing w:line="276" w:lineRule="auto"/>
              <w:rPr>
                <w:rFonts w:ascii="Museo Sans 300" w:hAnsi="Museo Sans 300"/>
                <w:szCs w:val="24"/>
                <w:lang w:val="es-ES"/>
              </w:rPr>
            </w:pPr>
          </w:p>
        </w:tc>
      </w:tr>
      <w:tr w:rsidR="00994EDE" w:rsidRPr="00FC4E87" w14:paraId="14692745" w14:textId="77777777" w:rsidTr="006F6991">
        <w:tc>
          <w:tcPr>
            <w:tcW w:w="2268" w:type="dxa"/>
          </w:tcPr>
          <w:p w14:paraId="41FEE58D" w14:textId="77777777" w:rsidR="007D09FB" w:rsidRPr="00FC4E87" w:rsidRDefault="00CF777E" w:rsidP="00ED0FC7">
            <w:pPr>
              <w:spacing w:line="276" w:lineRule="auto"/>
              <w:rPr>
                <w:rFonts w:ascii="Museo Sans 300" w:hAnsi="Museo Sans 300"/>
                <w:szCs w:val="24"/>
              </w:rPr>
            </w:pPr>
            <w:r w:rsidRPr="00FC4E87">
              <w:rPr>
                <w:rFonts w:ascii="Museo Sans 300" w:hAnsi="Museo Sans 300"/>
                <w:szCs w:val="24"/>
                <w:lang w:val="es-ES"/>
              </w:rPr>
              <w:t>Auditor</w:t>
            </w:r>
          </w:p>
        </w:tc>
        <w:tc>
          <w:tcPr>
            <w:tcW w:w="851" w:type="dxa"/>
          </w:tcPr>
          <w:p w14:paraId="6AB91FFF" w14:textId="77777777" w:rsidR="00AA5A7B" w:rsidRPr="00FC4E87" w:rsidRDefault="009403F5"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03</w:t>
            </w:r>
          </w:p>
        </w:tc>
        <w:tc>
          <w:tcPr>
            <w:tcW w:w="6662" w:type="dxa"/>
            <w:shd w:val="clear" w:color="auto" w:fill="auto"/>
          </w:tcPr>
          <w:p w14:paraId="5B0D684E" w14:textId="77777777" w:rsidR="00AD7D2F" w:rsidRPr="00FC4E87" w:rsidRDefault="00A63172" w:rsidP="00F766D1">
            <w:pPr>
              <w:spacing w:line="276" w:lineRule="auto"/>
              <w:jc w:val="both"/>
              <w:rPr>
                <w:rFonts w:ascii="Museo Sans 300" w:hAnsi="Museo Sans 300"/>
                <w:szCs w:val="24"/>
                <w:lang w:val="es-ES"/>
              </w:rPr>
            </w:pPr>
            <w:r w:rsidRPr="00FC4E87">
              <w:rPr>
                <w:rFonts w:ascii="Museo Sans 300" w:hAnsi="Museo Sans 300"/>
                <w:szCs w:val="24"/>
                <w:lang w:val="es-ES"/>
              </w:rPr>
              <w:t>Desarrolla</w:t>
            </w:r>
            <w:r w:rsidR="00CF777E" w:rsidRPr="00FC4E87">
              <w:rPr>
                <w:rFonts w:ascii="Museo Sans 300" w:hAnsi="Museo Sans 300"/>
                <w:szCs w:val="24"/>
                <w:lang w:val="es-ES"/>
              </w:rPr>
              <w:t xml:space="preserve"> </w:t>
            </w:r>
            <w:r w:rsidR="00B12B9B" w:rsidRPr="00FC4E87">
              <w:rPr>
                <w:rFonts w:ascii="Museo Sans 300" w:hAnsi="Museo Sans 300"/>
                <w:szCs w:val="24"/>
                <w:lang w:val="es-ES"/>
              </w:rPr>
              <w:t xml:space="preserve">la </w:t>
            </w:r>
            <w:r w:rsidR="00D6736B" w:rsidRPr="00FC4E87">
              <w:rPr>
                <w:rFonts w:ascii="Museo Sans 300" w:hAnsi="Museo Sans 300"/>
                <w:szCs w:val="24"/>
                <w:lang w:val="es-ES"/>
              </w:rPr>
              <w:t>planificación de auditoría</w:t>
            </w:r>
            <w:r w:rsidR="00100313" w:rsidRPr="00FC4E87">
              <w:rPr>
                <w:rFonts w:ascii="Museo Sans 300" w:hAnsi="Museo Sans 300"/>
                <w:szCs w:val="24"/>
                <w:lang w:val="es-ES"/>
              </w:rPr>
              <w:t xml:space="preserve"> para obtener el conocimiento y comprensión de áre</w:t>
            </w:r>
            <w:r w:rsidRPr="00FC4E87">
              <w:rPr>
                <w:rFonts w:ascii="Museo Sans 300" w:hAnsi="Museo Sans 300"/>
                <w:szCs w:val="24"/>
                <w:lang w:val="es-ES"/>
              </w:rPr>
              <w:t>a, proceso o aspecto a examinar</w:t>
            </w:r>
            <w:r w:rsidR="00100313" w:rsidRPr="00FC4E87">
              <w:rPr>
                <w:rFonts w:ascii="Museo Sans 300" w:hAnsi="Museo Sans 300"/>
                <w:szCs w:val="24"/>
                <w:lang w:val="es-ES"/>
              </w:rPr>
              <w:t xml:space="preserve"> </w:t>
            </w:r>
            <w:r w:rsidR="00B12B9B" w:rsidRPr="00FC4E87">
              <w:rPr>
                <w:rFonts w:ascii="Museo Sans 300" w:hAnsi="Museo Sans 300"/>
                <w:szCs w:val="24"/>
                <w:lang w:val="es-ES"/>
              </w:rPr>
              <w:t>y</w:t>
            </w:r>
            <w:r w:rsidRPr="00FC4E87">
              <w:rPr>
                <w:rFonts w:ascii="Museo Sans 300" w:hAnsi="Museo Sans 300"/>
                <w:szCs w:val="24"/>
                <w:lang w:val="es-ES"/>
              </w:rPr>
              <w:t>,</w:t>
            </w:r>
            <w:r w:rsidR="00860DAA" w:rsidRPr="00FC4E87">
              <w:rPr>
                <w:rFonts w:ascii="Museo Sans 300" w:hAnsi="Museo Sans 300"/>
                <w:szCs w:val="24"/>
                <w:lang w:val="es-ES"/>
              </w:rPr>
              <w:t xml:space="preserve"> </w:t>
            </w:r>
            <w:r w:rsidR="00B12B9B" w:rsidRPr="00FC4E87">
              <w:rPr>
                <w:rFonts w:ascii="Museo Sans 300" w:hAnsi="Museo Sans 300"/>
                <w:szCs w:val="24"/>
                <w:lang w:val="es-ES"/>
              </w:rPr>
              <w:t xml:space="preserve">con base en los resultados obtenidos, </w:t>
            </w:r>
            <w:r w:rsidR="00860DAA" w:rsidRPr="00FC4E87">
              <w:rPr>
                <w:rFonts w:ascii="Museo Sans 300" w:hAnsi="Museo Sans 300"/>
                <w:szCs w:val="24"/>
                <w:lang w:val="es-ES"/>
              </w:rPr>
              <w:t xml:space="preserve">prepara </w:t>
            </w:r>
            <w:r w:rsidR="00D6736B" w:rsidRPr="00FC4E87">
              <w:rPr>
                <w:rFonts w:ascii="Museo Sans 300" w:hAnsi="Museo Sans 300"/>
                <w:szCs w:val="24"/>
                <w:lang w:val="es-ES"/>
              </w:rPr>
              <w:t>el memorándum de planificación y el programa de auditoría</w:t>
            </w:r>
            <w:r w:rsidR="003163B3" w:rsidRPr="00FC4E87">
              <w:rPr>
                <w:rFonts w:ascii="Museo Sans 300" w:hAnsi="Museo Sans 300"/>
                <w:szCs w:val="24"/>
                <w:lang w:val="es-ES"/>
              </w:rPr>
              <w:t xml:space="preserve"> y gestiona su aprobación</w:t>
            </w:r>
            <w:r w:rsidR="004F516A" w:rsidRPr="00FC4E87">
              <w:rPr>
                <w:rFonts w:ascii="Museo Sans 300" w:hAnsi="Museo Sans 300"/>
                <w:szCs w:val="24"/>
                <w:lang w:val="es-ES"/>
              </w:rPr>
              <w:t xml:space="preserve"> con jefatura.</w:t>
            </w:r>
          </w:p>
          <w:p w14:paraId="2C675D0B" w14:textId="77777777" w:rsidR="009B0B0C" w:rsidRPr="00FC4E87" w:rsidRDefault="009B0B0C" w:rsidP="00ED0FC7">
            <w:pPr>
              <w:spacing w:line="276" w:lineRule="auto"/>
              <w:rPr>
                <w:rFonts w:ascii="Museo Sans 300" w:hAnsi="Museo Sans 300"/>
                <w:szCs w:val="24"/>
                <w:lang w:val="es-ES"/>
              </w:rPr>
            </w:pPr>
          </w:p>
        </w:tc>
      </w:tr>
      <w:tr w:rsidR="00C86448" w:rsidRPr="00FC4E87" w14:paraId="38D0750A" w14:textId="77777777" w:rsidTr="00D81A60">
        <w:tc>
          <w:tcPr>
            <w:tcW w:w="2268" w:type="dxa"/>
            <w:shd w:val="clear" w:color="auto" w:fill="auto"/>
          </w:tcPr>
          <w:p w14:paraId="2114455B" w14:textId="77777777" w:rsidR="007D09FB" w:rsidRPr="00FC4E87" w:rsidRDefault="009B0B0C" w:rsidP="00ED0FC7">
            <w:pPr>
              <w:spacing w:line="276" w:lineRule="auto"/>
              <w:rPr>
                <w:rFonts w:ascii="Museo Sans 300" w:hAnsi="Museo Sans 300"/>
                <w:color w:val="244061" w:themeColor="accent1" w:themeShade="80"/>
                <w:szCs w:val="24"/>
              </w:rPr>
            </w:pPr>
            <w:r w:rsidRPr="00FC4E87">
              <w:rPr>
                <w:rFonts w:ascii="Museo Sans 300" w:hAnsi="Museo Sans 300"/>
                <w:szCs w:val="24"/>
                <w:lang w:val="es-ES"/>
              </w:rPr>
              <w:t>Jefe de Departamento</w:t>
            </w:r>
            <w:r w:rsidR="00007BF5" w:rsidRPr="00FC4E87">
              <w:rPr>
                <w:rFonts w:ascii="Museo Sans 300" w:hAnsi="Museo Sans 300"/>
                <w:szCs w:val="24"/>
                <w:lang w:val="es-ES"/>
              </w:rPr>
              <w:t xml:space="preserve"> o Supervisor</w:t>
            </w:r>
          </w:p>
        </w:tc>
        <w:tc>
          <w:tcPr>
            <w:tcW w:w="851" w:type="dxa"/>
            <w:shd w:val="clear" w:color="auto" w:fill="auto"/>
          </w:tcPr>
          <w:p w14:paraId="21B56BE2" w14:textId="77777777" w:rsidR="00235F1A" w:rsidRPr="00FC4E87" w:rsidRDefault="009403F5" w:rsidP="00ED0FC7">
            <w:pPr>
              <w:pStyle w:val="Ttulo2"/>
              <w:spacing w:line="276" w:lineRule="auto"/>
              <w:ind w:left="-21"/>
              <w:jc w:val="center"/>
              <w:rPr>
                <w:rFonts w:ascii="Museo Sans 300" w:hAnsi="Museo Sans 300"/>
                <w:b w:val="0"/>
                <w:color w:val="244061" w:themeColor="accent1" w:themeShade="80"/>
                <w:sz w:val="24"/>
                <w:szCs w:val="24"/>
              </w:rPr>
            </w:pPr>
            <w:r w:rsidRPr="00FC4E87">
              <w:rPr>
                <w:rFonts w:ascii="Museo Sans 300" w:hAnsi="Museo Sans 300"/>
                <w:b w:val="0"/>
                <w:sz w:val="24"/>
                <w:szCs w:val="24"/>
              </w:rPr>
              <w:t>04</w:t>
            </w:r>
          </w:p>
        </w:tc>
        <w:tc>
          <w:tcPr>
            <w:tcW w:w="6662" w:type="dxa"/>
            <w:shd w:val="clear" w:color="auto" w:fill="auto"/>
          </w:tcPr>
          <w:p w14:paraId="47F87CF1" w14:textId="77777777" w:rsidR="00683476" w:rsidRPr="00FC4E87" w:rsidRDefault="009B0B0C" w:rsidP="00ED0FC7">
            <w:pPr>
              <w:spacing w:line="276" w:lineRule="auto"/>
              <w:jc w:val="both"/>
              <w:rPr>
                <w:rFonts w:ascii="Museo Sans 300" w:hAnsi="Museo Sans 300"/>
                <w:noProof/>
                <w:szCs w:val="24"/>
                <w:lang w:val="es-ES"/>
              </w:rPr>
            </w:pPr>
            <w:r w:rsidRPr="00FC4E87">
              <w:rPr>
                <w:rFonts w:ascii="Museo Sans 300" w:hAnsi="Museo Sans 300"/>
                <w:noProof/>
                <w:szCs w:val="24"/>
                <w:lang w:val="es-ES"/>
              </w:rPr>
              <w:t xml:space="preserve">Revisa el </w:t>
            </w:r>
            <w:r w:rsidR="003D45C8" w:rsidRPr="00FC4E87">
              <w:rPr>
                <w:rFonts w:ascii="Museo Sans 300" w:hAnsi="Museo Sans 300"/>
                <w:noProof/>
                <w:szCs w:val="24"/>
                <w:lang w:val="es-ES"/>
              </w:rPr>
              <w:t xml:space="preserve">memorando de planificación y el </w:t>
            </w:r>
            <w:r w:rsidR="00F372FC" w:rsidRPr="00FC4E87">
              <w:rPr>
                <w:rFonts w:ascii="Museo Sans 300" w:hAnsi="Museo Sans 300"/>
                <w:noProof/>
                <w:szCs w:val="24"/>
                <w:lang w:val="es-ES"/>
              </w:rPr>
              <w:t xml:space="preserve">programa de </w:t>
            </w:r>
            <w:r w:rsidR="003D45C8" w:rsidRPr="00FC4E87">
              <w:rPr>
                <w:rFonts w:ascii="Museo Sans 300" w:hAnsi="Museo Sans 300"/>
                <w:noProof/>
                <w:szCs w:val="24"/>
                <w:lang w:val="es-ES"/>
              </w:rPr>
              <w:t>auditoría;</w:t>
            </w:r>
            <w:r w:rsidR="00F372FC" w:rsidRPr="00FC4E87">
              <w:rPr>
                <w:rFonts w:ascii="Museo Sans 300" w:hAnsi="Museo Sans 300"/>
                <w:noProof/>
                <w:szCs w:val="24"/>
                <w:lang w:val="es-ES"/>
              </w:rPr>
              <w:t xml:space="preserve"> </w:t>
            </w:r>
            <w:r w:rsidRPr="00FC4E87">
              <w:rPr>
                <w:rFonts w:ascii="Museo Sans 300" w:hAnsi="Museo Sans 300"/>
                <w:noProof/>
                <w:szCs w:val="24"/>
                <w:lang w:val="es-ES"/>
              </w:rPr>
              <w:t>da su aprobación y lo somete a conocimiento y aprobación de</w:t>
            </w:r>
            <w:r w:rsidR="00177B83" w:rsidRPr="00FC4E87">
              <w:rPr>
                <w:rFonts w:ascii="Museo Sans 300" w:hAnsi="Museo Sans 300"/>
                <w:noProof/>
                <w:szCs w:val="24"/>
                <w:lang w:val="es-ES"/>
              </w:rPr>
              <w:t xml:space="preserve"> </w:t>
            </w:r>
            <w:r w:rsidRPr="00FC4E87">
              <w:rPr>
                <w:rFonts w:ascii="Museo Sans 300" w:hAnsi="Museo Sans 300"/>
                <w:noProof/>
                <w:szCs w:val="24"/>
                <w:lang w:val="es-ES"/>
              </w:rPr>
              <w:t>l</w:t>
            </w:r>
            <w:r w:rsidR="00177B83" w:rsidRPr="00FC4E87">
              <w:rPr>
                <w:rFonts w:ascii="Museo Sans 300" w:hAnsi="Museo Sans 300"/>
                <w:noProof/>
                <w:szCs w:val="24"/>
                <w:lang w:val="es-ES"/>
              </w:rPr>
              <w:t>a</w:t>
            </w:r>
            <w:r w:rsidR="00F304E0" w:rsidRPr="00FC4E87">
              <w:rPr>
                <w:rFonts w:ascii="Museo Sans 300" w:hAnsi="Museo Sans 300"/>
                <w:noProof/>
                <w:szCs w:val="24"/>
                <w:lang w:val="es-ES"/>
              </w:rPr>
              <w:t xml:space="preserve"> Dirección</w:t>
            </w:r>
            <w:r w:rsidRPr="00FC4E87">
              <w:rPr>
                <w:rFonts w:ascii="Museo Sans 300" w:hAnsi="Museo Sans 300"/>
                <w:noProof/>
                <w:szCs w:val="24"/>
                <w:lang w:val="es-ES"/>
              </w:rPr>
              <w:t xml:space="preserve"> de la Unidad</w:t>
            </w:r>
            <w:r w:rsidR="007F5C2A" w:rsidRPr="00FC4E87">
              <w:rPr>
                <w:rFonts w:ascii="Museo Sans 300" w:hAnsi="Museo Sans 300"/>
                <w:noProof/>
                <w:szCs w:val="24"/>
                <w:lang w:val="es-ES"/>
              </w:rPr>
              <w:t>.</w:t>
            </w:r>
          </w:p>
          <w:p w14:paraId="22DDFA1A" w14:textId="77777777" w:rsidR="007F5C2A" w:rsidRPr="00FC4E87" w:rsidRDefault="007F5C2A" w:rsidP="00ED0FC7">
            <w:pPr>
              <w:spacing w:line="276" w:lineRule="auto"/>
              <w:jc w:val="both"/>
              <w:rPr>
                <w:rFonts w:ascii="Museo Sans 300" w:hAnsi="Museo Sans 300"/>
                <w:noProof/>
                <w:color w:val="244061" w:themeColor="accent1" w:themeShade="80"/>
                <w:szCs w:val="24"/>
                <w:lang w:val="es-ES"/>
              </w:rPr>
            </w:pPr>
          </w:p>
        </w:tc>
      </w:tr>
      <w:tr w:rsidR="007E6CF1" w:rsidRPr="00FC4E87" w14:paraId="2B4BF763" w14:textId="77777777" w:rsidTr="006F6991">
        <w:tc>
          <w:tcPr>
            <w:tcW w:w="2268" w:type="dxa"/>
          </w:tcPr>
          <w:p w14:paraId="3026BFF3" w14:textId="77777777" w:rsidR="00990BA4" w:rsidRPr="00FC4E87" w:rsidRDefault="007F5C2A" w:rsidP="00ED0FC7">
            <w:pPr>
              <w:spacing w:line="276" w:lineRule="auto"/>
              <w:rPr>
                <w:rFonts w:ascii="Museo Sans 300" w:hAnsi="Museo Sans 300"/>
                <w:szCs w:val="24"/>
              </w:rPr>
            </w:pPr>
            <w:r w:rsidRPr="00FC4E87">
              <w:rPr>
                <w:rFonts w:ascii="Museo Sans 300" w:hAnsi="Museo Sans 300"/>
                <w:szCs w:val="24"/>
                <w:lang w:val="es-ES"/>
              </w:rPr>
              <w:t>Auditor</w:t>
            </w:r>
          </w:p>
        </w:tc>
        <w:tc>
          <w:tcPr>
            <w:tcW w:w="851" w:type="dxa"/>
          </w:tcPr>
          <w:p w14:paraId="599E9369" w14:textId="77777777" w:rsidR="00990BA4" w:rsidRPr="00FC4E87" w:rsidRDefault="00990BA4"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05</w:t>
            </w:r>
          </w:p>
        </w:tc>
        <w:tc>
          <w:tcPr>
            <w:tcW w:w="6662" w:type="dxa"/>
          </w:tcPr>
          <w:p w14:paraId="3389FD96" w14:textId="77777777" w:rsidR="007F5C2A" w:rsidRPr="00FC4E87" w:rsidRDefault="007F5C2A" w:rsidP="00ED0FC7">
            <w:pPr>
              <w:spacing w:line="276" w:lineRule="auto"/>
              <w:jc w:val="both"/>
              <w:rPr>
                <w:rFonts w:ascii="Museo Sans 300" w:hAnsi="Museo Sans 300"/>
                <w:szCs w:val="24"/>
                <w:lang w:val="es-MX"/>
              </w:rPr>
            </w:pPr>
            <w:r w:rsidRPr="00FC4E87">
              <w:rPr>
                <w:rFonts w:ascii="Museo Sans 300" w:hAnsi="Museo Sans 300"/>
                <w:szCs w:val="24"/>
                <w:lang w:val="es-MX"/>
              </w:rPr>
              <w:t>Desarrolla el examen, de conformidad con lo aprobado en</w:t>
            </w:r>
            <w:r w:rsidR="00CC1E05" w:rsidRPr="00FC4E87">
              <w:rPr>
                <w:rFonts w:ascii="Museo Sans 300" w:hAnsi="Museo Sans 300"/>
                <w:szCs w:val="24"/>
                <w:lang w:val="es-MX"/>
              </w:rPr>
              <w:t xml:space="preserve"> el memorando de planificación.</w:t>
            </w:r>
          </w:p>
          <w:p w14:paraId="4FD2202F" w14:textId="77777777" w:rsidR="007F5C2A" w:rsidRPr="00FC4E87" w:rsidRDefault="007F5C2A" w:rsidP="00ED0FC7">
            <w:pPr>
              <w:spacing w:line="276" w:lineRule="auto"/>
              <w:jc w:val="both"/>
              <w:rPr>
                <w:rFonts w:ascii="Museo Sans 300" w:hAnsi="Museo Sans 300"/>
                <w:szCs w:val="24"/>
                <w:lang w:val="es-MX"/>
              </w:rPr>
            </w:pPr>
          </w:p>
          <w:p w14:paraId="4B2989DC" w14:textId="77777777" w:rsidR="00683476" w:rsidRPr="00FC4E87" w:rsidRDefault="007F5C2A" w:rsidP="00ED0FC7">
            <w:pPr>
              <w:spacing w:line="276" w:lineRule="auto"/>
              <w:jc w:val="both"/>
              <w:rPr>
                <w:rFonts w:ascii="Museo Sans 300" w:hAnsi="Museo Sans 300"/>
                <w:szCs w:val="24"/>
              </w:rPr>
            </w:pPr>
            <w:r w:rsidRPr="00FC4E87">
              <w:rPr>
                <w:rFonts w:ascii="Museo Sans 300" w:hAnsi="Museo Sans 300"/>
                <w:szCs w:val="24"/>
                <w:lang w:val="es-MX"/>
              </w:rPr>
              <w:t>Hace la valoración de evidencias</w:t>
            </w:r>
            <w:r w:rsidR="008E4D9B" w:rsidRPr="00FC4E87">
              <w:rPr>
                <w:rFonts w:ascii="Museo Sans 300" w:hAnsi="Museo Sans 300"/>
                <w:szCs w:val="24"/>
                <w:lang w:val="es-MX"/>
              </w:rPr>
              <w:t xml:space="preserve">, </w:t>
            </w:r>
            <w:r w:rsidR="00317CE6">
              <w:rPr>
                <w:rFonts w:ascii="Museo Sans 300" w:hAnsi="Museo Sans 300"/>
                <w:szCs w:val="24"/>
              </w:rPr>
              <w:t>determina lo</w:t>
            </w:r>
            <w:r w:rsidR="00C86448" w:rsidRPr="00FC4E87">
              <w:rPr>
                <w:rFonts w:ascii="Museo Sans 300" w:hAnsi="Museo Sans 300"/>
                <w:szCs w:val="24"/>
              </w:rPr>
              <w:t xml:space="preserve">s </w:t>
            </w:r>
            <w:r w:rsidR="00707333">
              <w:rPr>
                <w:rFonts w:ascii="Museo Sans 300" w:hAnsi="Museo Sans 300"/>
                <w:szCs w:val="24"/>
              </w:rPr>
              <w:t>resultados preliminares</w:t>
            </w:r>
            <w:r w:rsidR="00C86448" w:rsidRPr="00FC4E87">
              <w:rPr>
                <w:rFonts w:ascii="Museo Sans 300" w:hAnsi="Museo Sans 300"/>
                <w:szCs w:val="24"/>
              </w:rPr>
              <w:t>,</w:t>
            </w:r>
            <w:r w:rsidR="00C86448" w:rsidRPr="00FC4E87">
              <w:rPr>
                <w:rFonts w:ascii="Museo Sans 300" w:hAnsi="Museo Sans 300"/>
                <w:szCs w:val="24"/>
                <w:lang w:val="es-MX"/>
              </w:rPr>
              <w:t xml:space="preserve"> </w:t>
            </w:r>
            <w:r w:rsidR="008E4D9B" w:rsidRPr="00FC4E87">
              <w:rPr>
                <w:rFonts w:ascii="Museo Sans 300" w:hAnsi="Museo Sans 300"/>
                <w:szCs w:val="24"/>
                <w:lang w:val="es-MX"/>
              </w:rPr>
              <w:t>establece</w:t>
            </w:r>
            <w:r w:rsidR="0011595B" w:rsidRPr="00FC4E87">
              <w:rPr>
                <w:rFonts w:ascii="Museo Sans 300" w:hAnsi="Museo Sans 300"/>
                <w:szCs w:val="24"/>
              </w:rPr>
              <w:t xml:space="preserve"> las conclusiones del examen, e</w:t>
            </w:r>
            <w:r w:rsidR="00DD5E6B" w:rsidRPr="00FC4E87">
              <w:rPr>
                <w:rFonts w:ascii="Museo Sans 300" w:hAnsi="Museo Sans 300"/>
                <w:szCs w:val="24"/>
              </w:rPr>
              <w:t xml:space="preserve">labora </w:t>
            </w:r>
            <w:r w:rsidR="00C86448" w:rsidRPr="00FC4E87">
              <w:rPr>
                <w:rFonts w:ascii="Museo Sans 300" w:hAnsi="Museo Sans 300"/>
                <w:szCs w:val="24"/>
              </w:rPr>
              <w:t xml:space="preserve">el </w:t>
            </w:r>
            <w:r w:rsidR="00AD1217" w:rsidRPr="00FC4E87">
              <w:rPr>
                <w:rFonts w:ascii="Museo Sans 300" w:hAnsi="Museo Sans 300"/>
                <w:b/>
                <w:i/>
                <w:szCs w:val="24"/>
              </w:rPr>
              <w:t>Informe de Resultados</w:t>
            </w:r>
            <w:r w:rsidR="00AD1217" w:rsidRPr="00FC4E87">
              <w:rPr>
                <w:rFonts w:ascii="Museo Sans 300" w:hAnsi="Museo Sans 300"/>
                <w:szCs w:val="24"/>
              </w:rPr>
              <w:t xml:space="preserve"> </w:t>
            </w:r>
            <w:r w:rsidR="00DD5E6B" w:rsidRPr="00FC4E87">
              <w:rPr>
                <w:rFonts w:ascii="Museo Sans 300" w:hAnsi="Museo Sans 300"/>
                <w:szCs w:val="24"/>
              </w:rPr>
              <w:t>y l</w:t>
            </w:r>
            <w:r w:rsidR="00C86448" w:rsidRPr="00FC4E87">
              <w:rPr>
                <w:rFonts w:ascii="Museo Sans 300" w:hAnsi="Museo Sans 300"/>
                <w:szCs w:val="24"/>
              </w:rPr>
              <w:t>o</w:t>
            </w:r>
            <w:r w:rsidR="00DD5E6B" w:rsidRPr="00FC4E87">
              <w:rPr>
                <w:rFonts w:ascii="Museo Sans 300" w:hAnsi="Museo Sans 300"/>
                <w:szCs w:val="24"/>
              </w:rPr>
              <w:t xml:space="preserve"> somete a consideración de</w:t>
            </w:r>
            <w:r w:rsidR="00E959E9" w:rsidRPr="00FC4E87">
              <w:rPr>
                <w:rFonts w:ascii="Museo Sans 300" w:hAnsi="Museo Sans 300"/>
                <w:szCs w:val="24"/>
              </w:rPr>
              <w:t>l</w:t>
            </w:r>
            <w:r w:rsidR="00DD5E6B" w:rsidRPr="00FC4E87">
              <w:rPr>
                <w:rFonts w:ascii="Museo Sans 300" w:hAnsi="Museo Sans 300"/>
                <w:szCs w:val="24"/>
              </w:rPr>
              <w:t xml:space="preserve"> jefe inmediato</w:t>
            </w:r>
            <w:r w:rsidR="009D0EDE" w:rsidRPr="00FC4E87">
              <w:rPr>
                <w:rFonts w:ascii="Museo Sans 300" w:hAnsi="Museo Sans 300"/>
                <w:szCs w:val="24"/>
              </w:rPr>
              <w:t>.</w:t>
            </w:r>
          </w:p>
          <w:p w14:paraId="139A8E26" w14:textId="77777777" w:rsidR="00DD5E6B" w:rsidRPr="00FC4E87" w:rsidRDefault="00DD5E6B" w:rsidP="00ED0FC7">
            <w:pPr>
              <w:spacing w:line="276" w:lineRule="auto"/>
              <w:jc w:val="both"/>
              <w:rPr>
                <w:rFonts w:ascii="Museo Sans 300" w:hAnsi="Museo Sans 300"/>
                <w:noProof/>
                <w:szCs w:val="24"/>
              </w:rPr>
            </w:pPr>
          </w:p>
        </w:tc>
      </w:tr>
      <w:tr w:rsidR="007E6CF1" w:rsidRPr="00FC4E87" w14:paraId="1D66DF87" w14:textId="77777777" w:rsidTr="00D81A60">
        <w:trPr>
          <w:trHeight w:val="228"/>
        </w:trPr>
        <w:tc>
          <w:tcPr>
            <w:tcW w:w="2268" w:type="dxa"/>
            <w:shd w:val="clear" w:color="auto" w:fill="auto"/>
          </w:tcPr>
          <w:p w14:paraId="1C5E518E" w14:textId="77777777" w:rsidR="003536BC" w:rsidRPr="00FC4E87" w:rsidRDefault="00DD5E6B" w:rsidP="00ED0FC7">
            <w:pPr>
              <w:spacing w:line="276" w:lineRule="auto"/>
              <w:rPr>
                <w:rFonts w:ascii="Museo Sans 300" w:hAnsi="Museo Sans 300"/>
                <w:color w:val="244061" w:themeColor="accent1" w:themeShade="80"/>
                <w:szCs w:val="24"/>
              </w:rPr>
            </w:pPr>
            <w:r w:rsidRPr="00FC4E87">
              <w:rPr>
                <w:rFonts w:ascii="Museo Sans 300" w:hAnsi="Museo Sans 300"/>
                <w:szCs w:val="24"/>
                <w:lang w:val="es-ES"/>
              </w:rPr>
              <w:t>Jefe de Departamento</w:t>
            </w:r>
            <w:r w:rsidR="00B91E73" w:rsidRPr="00FC4E87">
              <w:rPr>
                <w:rFonts w:ascii="Museo Sans 300" w:hAnsi="Museo Sans 300"/>
                <w:szCs w:val="24"/>
                <w:lang w:val="es-ES"/>
              </w:rPr>
              <w:t xml:space="preserve"> y Supervisor</w:t>
            </w:r>
          </w:p>
        </w:tc>
        <w:tc>
          <w:tcPr>
            <w:tcW w:w="851" w:type="dxa"/>
            <w:shd w:val="clear" w:color="auto" w:fill="auto"/>
          </w:tcPr>
          <w:p w14:paraId="696B7E17" w14:textId="77777777" w:rsidR="003536BC" w:rsidRPr="00FC4E87" w:rsidRDefault="00E31CC8" w:rsidP="00ED0FC7">
            <w:pPr>
              <w:pStyle w:val="Ttulo2"/>
              <w:spacing w:line="276" w:lineRule="auto"/>
              <w:ind w:left="-21"/>
              <w:jc w:val="center"/>
              <w:rPr>
                <w:rFonts w:ascii="Museo Sans 300" w:hAnsi="Museo Sans 300"/>
                <w:b w:val="0"/>
                <w:color w:val="244061" w:themeColor="accent1" w:themeShade="80"/>
                <w:sz w:val="24"/>
                <w:szCs w:val="24"/>
              </w:rPr>
            </w:pPr>
            <w:r w:rsidRPr="00FC4E87">
              <w:rPr>
                <w:rFonts w:ascii="Museo Sans 300" w:hAnsi="Museo Sans 300"/>
                <w:b w:val="0"/>
                <w:sz w:val="24"/>
                <w:szCs w:val="24"/>
              </w:rPr>
              <w:t>0</w:t>
            </w:r>
            <w:r w:rsidR="00990BA4" w:rsidRPr="00FC4E87">
              <w:rPr>
                <w:rFonts w:ascii="Museo Sans 300" w:hAnsi="Museo Sans 300"/>
                <w:b w:val="0"/>
                <w:sz w:val="24"/>
                <w:szCs w:val="24"/>
              </w:rPr>
              <w:t>6</w:t>
            </w:r>
          </w:p>
        </w:tc>
        <w:tc>
          <w:tcPr>
            <w:tcW w:w="6662" w:type="dxa"/>
            <w:shd w:val="clear" w:color="auto" w:fill="auto"/>
          </w:tcPr>
          <w:p w14:paraId="5BD11976" w14:textId="77777777" w:rsidR="00DD5E6B" w:rsidRPr="00FC4E87" w:rsidRDefault="00DD5E6B" w:rsidP="00F3070B">
            <w:pPr>
              <w:spacing w:line="276" w:lineRule="auto"/>
              <w:jc w:val="both"/>
              <w:rPr>
                <w:rFonts w:ascii="Museo Sans 300" w:hAnsi="Museo Sans 300"/>
                <w:color w:val="244061" w:themeColor="accent1" w:themeShade="80"/>
                <w:szCs w:val="24"/>
              </w:rPr>
            </w:pPr>
            <w:r w:rsidRPr="00FC4E87">
              <w:rPr>
                <w:rFonts w:ascii="Museo Sans 300" w:hAnsi="Museo Sans 300"/>
                <w:szCs w:val="24"/>
              </w:rPr>
              <w:t xml:space="preserve">Revisa la </w:t>
            </w:r>
            <w:r w:rsidR="00DA1215" w:rsidRPr="00FC4E87">
              <w:rPr>
                <w:rFonts w:ascii="Museo Sans 300" w:hAnsi="Museo Sans 300"/>
                <w:szCs w:val="24"/>
              </w:rPr>
              <w:t xml:space="preserve">propuesta de </w:t>
            </w:r>
            <w:r w:rsidR="00C86448" w:rsidRPr="00FC4E87">
              <w:rPr>
                <w:rFonts w:ascii="Museo Sans 300" w:hAnsi="Museo Sans 300"/>
                <w:b/>
                <w:i/>
                <w:szCs w:val="24"/>
              </w:rPr>
              <w:t>Informe de Resultados</w:t>
            </w:r>
            <w:r w:rsidRPr="00FC4E87">
              <w:rPr>
                <w:rFonts w:ascii="Museo Sans 300" w:hAnsi="Museo Sans 300"/>
                <w:szCs w:val="24"/>
              </w:rPr>
              <w:t>, solicita al Auditor las modificaciones o amp</w:t>
            </w:r>
            <w:r w:rsidR="00156E79" w:rsidRPr="00FC4E87">
              <w:rPr>
                <w:rFonts w:ascii="Museo Sans 300" w:hAnsi="Museo Sans 300"/>
                <w:szCs w:val="24"/>
              </w:rPr>
              <w:t>liaciones del caso, y l</w:t>
            </w:r>
            <w:r w:rsidR="007E6CF1" w:rsidRPr="00FC4E87">
              <w:rPr>
                <w:rFonts w:ascii="Museo Sans 300" w:hAnsi="Museo Sans 300"/>
                <w:szCs w:val="24"/>
              </w:rPr>
              <w:t>o</w:t>
            </w:r>
            <w:r w:rsidR="00156E79" w:rsidRPr="00FC4E87">
              <w:rPr>
                <w:rFonts w:ascii="Museo Sans 300" w:hAnsi="Museo Sans 300"/>
                <w:szCs w:val="24"/>
              </w:rPr>
              <w:t xml:space="preserve"> </w:t>
            </w:r>
            <w:r w:rsidR="00FB5F3E" w:rsidRPr="00FC4E87">
              <w:rPr>
                <w:rFonts w:ascii="Museo Sans 300" w:hAnsi="Museo Sans 300"/>
                <w:szCs w:val="24"/>
              </w:rPr>
              <w:t>entrega</w:t>
            </w:r>
            <w:r w:rsidR="00156E79" w:rsidRPr="00FC4E87">
              <w:rPr>
                <w:rFonts w:ascii="Museo Sans 300" w:hAnsi="Museo Sans 300"/>
                <w:szCs w:val="24"/>
              </w:rPr>
              <w:t xml:space="preserve"> a la </w:t>
            </w:r>
            <w:r w:rsidR="00F304E0" w:rsidRPr="00FC4E87">
              <w:rPr>
                <w:rFonts w:ascii="Museo Sans 300" w:hAnsi="Museo Sans 300"/>
                <w:szCs w:val="24"/>
              </w:rPr>
              <w:t>Dirección</w:t>
            </w:r>
            <w:r w:rsidRPr="00FC4E87">
              <w:rPr>
                <w:rFonts w:ascii="Museo Sans 300" w:hAnsi="Museo Sans 300"/>
                <w:color w:val="244061" w:themeColor="accent1" w:themeShade="80"/>
                <w:szCs w:val="24"/>
              </w:rPr>
              <w:t>.</w:t>
            </w:r>
          </w:p>
          <w:p w14:paraId="7FCAAD4A" w14:textId="77777777" w:rsidR="00B95C43" w:rsidRPr="00FC4E87" w:rsidRDefault="00B95C43" w:rsidP="00F3070B">
            <w:pPr>
              <w:spacing w:line="276" w:lineRule="auto"/>
              <w:jc w:val="both"/>
              <w:rPr>
                <w:rFonts w:ascii="Museo Sans 300" w:hAnsi="Museo Sans 300"/>
                <w:color w:val="244061" w:themeColor="accent1" w:themeShade="80"/>
                <w:szCs w:val="24"/>
              </w:rPr>
            </w:pPr>
          </w:p>
        </w:tc>
      </w:tr>
      <w:tr w:rsidR="00A11CAC" w:rsidRPr="00FC4E87" w14:paraId="7FE64DC8" w14:textId="77777777" w:rsidTr="00D81A60">
        <w:trPr>
          <w:trHeight w:val="228"/>
        </w:trPr>
        <w:tc>
          <w:tcPr>
            <w:tcW w:w="2268" w:type="dxa"/>
            <w:shd w:val="clear" w:color="auto" w:fill="auto"/>
          </w:tcPr>
          <w:p w14:paraId="0E9A0A66" w14:textId="77777777" w:rsidR="00990BA4" w:rsidRPr="00FC4E87" w:rsidRDefault="00DD5E6B" w:rsidP="00F3070B">
            <w:pPr>
              <w:spacing w:before="60" w:line="276" w:lineRule="auto"/>
              <w:rPr>
                <w:rFonts w:ascii="Museo Sans 300" w:hAnsi="Museo Sans 300"/>
                <w:color w:val="244061" w:themeColor="accent1" w:themeShade="80"/>
                <w:szCs w:val="24"/>
                <w:lang w:val="es-ES"/>
              </w:rPr>
            </w:pPr>
            <w:r w:rsidRPr="00FC4E87">
              <w:rPr>
                <w:rFonts w:ascii="Museo Sans 300" w:hAnsi="Museo Sans 300"/>
                <w:szCs w:val="24"/>
              </w:rPr>
              <w:lastRenderedPageBreak/>
              <w:t>Director</w:t>
            </w:r>
            <w:r w:rsidR="008C29F6" w:rsidRPr="00FC4E87">
              <w:rPr>
                <w:rFonts w:ascii="Museo Sans 300" w:hAnsi="Museo Sans 300"/>
                <w:szCs w:val="24"/>
              </w:rPr>
              <w:t>/a</w:t>
            </w:r>
            <w:r w:rsidR="005D643C" w:rsidRPr="00FC4E87">
              <w:rPr>
                <w:rFonts w:ascii="Museo Sans 300" w:hAnsi="Museo Sans 300"/>
                <w:szCs w:val="24"/>
              </w:rPr>
              <w:t xml:space="preserve"> de </w:t>
            </w:r>
            <w:r w:rsidR="001A0C82" w:rsidRPr="00FC4E87">
              <w:rPr>
                <w:rFonts w:ascii="Museo Sans 300" w:hAnsi="Museo Sans 300"/>
                <w:szCs w:val="24"/>
              </w:rPr>
              <w:t>UAI</w:t>
            </w:r>
          </w:p>
        </w:tc>
        <w:tc>
          <w:tcPr>
            <w:tcW w:w="851" w:type="dxa"/>
            <w:shd w:val="clear" w:color="auto" w:fill="auto"/>
          </w:tcPr>
          <w:p w14:paraId="468DA20D" w14:textId="77777777" w:rsidR="00990BA4" w:rsidRPr="00FC4E87" w:rsidRDefault="00990BA4" w:rsidP="00F3070B">
            <w:pPr>
              <w:pStyle w:val="Ttulo2"/>
              <w:spacing w:before="60" w:line="276" w:lineRule="auto"/>
              <w:ind w:left="-21"/>
              <w:jc w:val="center"/>
              <w:rPr>
                <w:rFonts w:ascii="Museo Sans 300" w:hAnsi="Museo Sans 300"/>
                <w:b w:val="0"/>
                <w:sz w:val="24"/>
                <w:szCs w:val="24"/>
              </w:rPr>
            </w:pPr>
            <w:r w:rsidRPr="00FC4E87">
              <w:rPr>
                <w:rFonts w:ascii="Museo Sans 300" w:hAnsi="Museo Sans 300"/>
                <w:b w:val="0"/>
                <w:sz w:val="24"/>
                <w:szCs w:val="24"/>
              </w:rPr>
              <w:t>07</w:t>
            </w:r>
          </w:p>
        </w:tc>
        <w:tc>
          <w:tcPr>
            <w:tcW w:w="6662" w:type="dxa"/>
            <w:shd w:val="clear" w:color="auto" w:fill="auto"/>
          </w:tcPr>
          <w:p w14:paraId="428EB300" w14:textId="77777777" w:rsidR="00683476" w:rsidRPr="00FC4E87" w:rsidRDefault="006B4BBC" w:rsidP="00F3070B">
            <w:pPr>
              <w:spacing w:before="60" w:line="276" w:lineRule="auto"/>
              <w:jc w:val="both"/>
              <w:rPr>
                <w:rFonts w:ascii="Museo Sans 300" w:hAnsi="Museo Sans 300"/>
                <w:szCs w:val="24"/>
                <w:lang w:val="es-ES"/>
              </w:rPr>
            </w:pPr>
            <w:r w:rsidRPr="00FC4E87">
              <w:rPr>
                <w:rFonts w:ascii="Museo Sans 300" w:hAnsi="Museo Sans 300"/>
                <w:szCs w:val="24"/>
                <w:lang w:val="es-ES"/>
              </w:rPr>
              <w:t xml:space="preserve">Aprueba </w:t>
            </w:r>
            <w:r w:rsidR="00DD1363" w:rsidRPr="00FC4E87">
              <w:rPr>
                <w:rFonts w:ascii="Museo Sans 300" w:hAnsi="Museo Sans 300"/>
                <w:szCs w:val="24"/>
                <w:lang w:val="es-ES"/>
              </w:rPr>
              <w:t xml:space="preserve">el documento </w:t>
            </w:r>
            <w:r w:rsidR="007E6CF1" w:rsidRPr="00FC4E87">
              <w:rPr>
                <w:rFonts w:ascii="Museo Sans 300" w:hAnsi="Museo Sans 300"/>
                <w:b/>
                <w:i/>
                <w:szCs w:val="24"/>
              </w:rPr>
              <w:t>Informe de Resultados</w:t>
            </w:r>
            <w:r w:rsidRPr="00FC4E87">
              <w:rPr>
                <w:rFonts w:ascii="Museo Sans 300" w:hAnsi="Museo Sans 300"/>
                <w:szCs w:val="24"/>
                <w:lang w:val="es-ES"/>
              </w:rPr>
              <w:t xml:space="preserve">, previa </w:t>
            </w:r>
            <w:r w:rsidR="005551CE" w:rsidRPr="00FC4E87">
              <w:rPr>
                <w:rFonts w:ascii="Museo Sans 300" w:hAnsi="Museo Sans 300"/>
                <w:szCs w:val="24"/>
                <w:lang w:val="es-ES"/>
              </w:rPr>
              <w:t>modificación</w:t>
            </w:r>
            <w:r w:rsidR="00FB5F3E" w:rsidRPr="00FC4E87">
              <w:rPr>
                <w:rFonts w:ascii="Museo Sans 300" w:hAnsi="Museo Sans 300"/>
                <w:szCs w:val="24"/>
                <w:lang w:val="es-ES"/>
              </w:rPr>
              <w:t>, ampliación o mejora</w:t>
            </w:r>
            <w:r w:rsidR="005551CE" w:rsidRPr="00FC4E87">
              <w:rPr>
                <w:rFonts w:ascii="Museo Sans 300" w:hAnsi="Museo Sans 300"/>
                <w:szCs w:val="24"/>
                <w:lang w:val="es-ES"/>
              </w:rPr>
              <w:t xml:space="preserve"> de las partes que considere conveniente.</w:t>
            </w:r>
          </w:p>
          <w:p w14:paraId="7775DE83" w14:textId="77777777" w:rsidR="005551CE" w:rsidRPr="00FC4E87" w:rsidRDefault="005551CE" w:rsidP="00F3070B">
            <w:pPr>
              <w:spacing w:before="60" w:line="276" w:lineRule="auto"/>
              <w:jc w:val="both"/>
              <w:rPr>
                <w:rFonts w:ascii="Museo Sans 300" w:hAnsi="Museo Sans 300"/>
                <w:szCs w:val="24"/>
                <w:lang w:val="es-ES"/>
              </w:rPr>
            </w:pPr>
          </w:p>
        </w:tc>
      </w:tr>
      <w:tr w:rsidR="00EE6CE0" w:rsidRPr="00FC4E87" w14:paraId="4C0D238E" w14:textId="77777777" w:rsidTr="00D81A60">
        <w:trPr>
          <w:trHeight w:val="228"/>
        </w:trPr>
        <w:tc>
          <w:tcPr>
            <w:tcW w:w="2268" w:type="dxa"/>
            <w:shd w:val="clear" w:color="auto" w:fill="auto"/>
          </w:tcPr>
          <w:p w14:paraId="4142FE26" w14:textId="77777777" w:rsidR="00990BA4" w:rsidRPr="00FC4E87" w:rsidRDefault="005551CE" w:rsidP="00ED0FC7">
            <w:pPr>
              <w:spacing w:line="276" w:lineRule="auto"/>
              <w:rPr>
                <w:rFonts w:ascii="Museo Sans 300" w:hAnsi="Museo Sans 300"/>
                <w:szCs w:val="24"/>
              </w:rPr>
            </w:pPr>
            <w:r w:rsidRPr="00FC4E87">
              <w:rPr>
                <w:rFonts w:ascii="Museo Sans 300" w:hAnsi="Museo Sans 300"/>
                <w:szCs w:val="24"/>
              </w:rPr>
              <w:t>Auditor</w:t>
            </w:r>
          </w:p>
        </w:tc>
        <w:tc>
          <w:tcPr>
            <w:tcW w:w="851" w:type="dxa"/>
            <w:shd w:val="clear" w:color="auto" w:fill="auto"/>
          </w:tcPr>
          <w:p w14:paraId="421CC176" w14:textId="77777777" w:rsidR="00990BA4" w:rsidRPr="00FC4E87" w:rsidRDefault="00A37D09"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08</w:t>
            </w:r>
          </w:p>
        </w:tc>
        <w:tc>
          <w:tcPr>
            <w:tcW w:w="6662" w:type="dxa"/>
            <w:shd w:val="clear" w:color="auto" w:fill="auto"/>
          </w:tcPr>
          <w:p w14:paraId="6436948C" w14:textId="77777777" w:rsidR="00092E46" w:rsidRPr="00FC4E87" w:rsidRDefault="00CC4A1E" w:rsidP="00ED0FC7">
            <w:pPr>
              <w:spacing w:line="276" w:lineRule="auto"/>
              <w:ind w:left="34"/>
              <w:jc w:val="both"/>
              <w:rPr>
                <w:rFonts w:ascii="Museo Sans 300" w:hAnsi="Museo Sans 300"/>
                <w:noProof/>
                <w:szCs w:val="24"/>
                <w:lang w:val="es-ES"/>
              </w:rPr>
            </w:pPr>
            <w:r w:rsidRPr="00FC4E87">
              <w:rPr>
                <w:rFonts w:ascii="Museo Sans 300" w:hAnsi="Museo Sans 300"/>
                <w:noProof/>
                <w:szCs w:val="24"/>
              </w:rPr>
              <w:t xml:space="preserve">Coordina, con el personal de apoyo de la UAI, la </w:t>
            </w:r>
            <w:r w:rsidR="00FB5F3E" w:rsidRPr="00FC4E87">
              <w:rPr>
                <w:rFonts w:ascii="Museo Sans 300" w:hAnsi="Museo Sans 300"/>
                <w:noProof/>
                <w:szCs w:val="24"/>
              </w:rPr>
              <w:t xml:space="preserve">preparacíon y </w:t>
            </w:r>
            <w:r w:rsidRPr="00FC4E87">
              <w:rPr>
                <w:rFonts w:ascii="Museo Sans 300" w:hAnsi="Museo Sans 300"/>
                <w:noProof/>
                <w:szCs w:val="24"/>
              </w:rPr>
              <w:t>entrega de</w:t>
            </w:r>
            <w:r w:rsidR="00DD1363" w:rsidRPr="00FC4E87">
              <w:rPr>
                <w:rFonts w:ascii="Museo Sans 300" w:hAnsi="Museo Sans 300"/>
                <w:szCs w:val="24"/>
                <w:lang w:val="es-ES"/>
              </w:rPr>
              <w:t xml:space="preserve">l documento </w:t>
            </w:r>
            <w:r w:rsidR="00814820" w:rsidRPr="00FC4E87">
              <w:rPr>
                <w:rFonts w:ascii="Museo Sans 300" w:hAnsi="Museo Sans 300"/>
                <w:szCs w:val="24"/>
                <w:lang w:val="es-ES"/>
              </w:rPr>
              <w:t xml:space="preserve"> de </w:t>
            </w:r>
            <w:r w:rsidR="00814820" w:rsidRPr="00FC4E87">
              <w:rPr>
                <w:rFonts w:ascii="Museo Sans 300" w:hAnsi="Museo Sans 300"/>
                <w:b/>
                <w:i/>
                <w:szCs w:val="24"/>
                <w:lang w:val="es-ES"/>
              </w:rPr>
              <w:t>Comunicación de Resultados Preliminares</w:t>
            </w:r>
            <w:r w:rsidR="00AD1217" w:rsidRPr="00FC4E87">
              <w:rPr>
                <w:rStyle w:val="Refdenotaalpie"/>
                <w:rFonts w:ascii="Museo Sans 300" w:hAnsi="Museo Sans 300"/>
                <w:b/>
                <w:i/>
                <w:szCs w:val="24"/>
                <w:vertAlign w:val="superscript"/>
              </w:rPr>
              <w:footnoteReference w:id="1"/>
            </w:r>
            <w:r w:rsidR="005551CE" w:rsidRPr="00FC4E87">
              <w:rPr>
                <w:rFonts w:ascii="Museo Sans 300" w:hAnsi="Museo Sans 300"/>
                <w:noProof/>
                <w:szCs w:val="24"/>
                <w:lang w:val="es-ES"/>
              </w:rPr>
              <w:t xml:space="preserve"> a los </w:t>
            </w:r>
            <w:r w:rsidR="00FB5403" w:rsidRPr="00FC4E87">
              <w:rPr>
                <w:rFonts w:ascii="Museo Sans 300" w:hAnsi="Museo Sans 300"/>
                <w:noProof/>
                <w:szCs w:val="24"/>
                <w:lang w:val="es-ES"/>
              </w:rPr>
              <w:t>Auditados.</w:t>
            </w:r>
          </w:p>
          <w:p w14:paraId="1CEDA00B" w14:textId="77777777" w:rsidR="005551CE" w:rsidRPr="00FC4E87" w:rsidRDefault="005551CE" w:rsidP="00ED0FC7">
            <w:pPr>
              <w:spacing w:line="276" w:lineRule="auto"/>
              <w:ind w:left="34"/>
              <w:jc w:val="both"/>
              <w:rPr>
                <w:rFonts w:ascii="Museo Sans 300" w:hAnsi="Museo Sans 300"/>
                <w:noProof/>
                <w:szCs w:val="24"/>
                <w:lang w:val="es-ES"/>
              </w:rPr>
            </w:pPr>
          </w:p>
          <w:p w14:paraId="63219006" w14:textId="77777777" w:rsidR="00A11CAC" w:rsidRPr="00FC4E87" w:rsidRDefault="00A11CAC" w:rsidP="00ED0FC7">
            <w:pPr>
              <w:spacing w:line="276" w:lineRule="auto"/>
              <w:ind w:left="34"/>
              <w:jc w:val="both"/>
              <w:rPr>
                <w:rFonts w:ascii="Museo Sans 300" w:hAnsi="Museo Sans 300"/>
                <w:noProof/>
                <w:szCs w:val="24"/>
                <w:lang w:val="es-ES"/>
              </w:rPr>
            </w:pPr>
            <w:r w:rsidRPr="00FC4E87">
              <w:rPr>
                <w:rFonts w:ascii="Museo Sans 300" w:hAnsi="Museo Sans 300"/>
                <w:noProof/>
                <w:szCs w:val="24"/>
                <w:lang w:val="es-ES"/>
              </w:rPr>
              <w:t xml:space="preserve">La distribución del Informe de </w:t>
            </w:r>
            <w:r w:rsidR="00707333" w:rsidRPr="00707333">
              <w:rPr>
                <w:rFonts w:ascii="Museo Sans 300" w:hAnsi="Museo Sans 300"/>
                <w:noProof/>
                <w:szCs w:val="24"/>
                <w:lang w:val="es-ES"/>
              </w:rPr>
              <w:t>Comunicación de Resultados Preliminares</w:t>
            </w:r>
            <w:r w:rsidRPr="00FC4E87">
              <w:rPr>
                <w:rFonts w:ascii="Museo Sans 300" w:hAnsi="Museo Sans 300"/>
                <w:noProof/>
                <w:szCs w:val="24"/>
                <w:lang w:val="es-ES"/>
              </w:rPr>
              <w:t xml:space="preserve"> será de la manera siguiente:</w:t>
            </w:r>
          </w:p>
          <w:p w14:paraId="199F21B4" w14:textId="77777777" w:rsidR="00A11CAC" w:rsidRPr="00FC4E87" w:rsidRDefault="00FB5403" w:rsidP="00ED0FC7">
            <w:pPr>
              <w:pStyle w:val="Prrafodelista"/>
              <w:numPr>
                <w:ilvl w:val="0"/>
                <w:numId w:val="44"/>
              </w:numPr>
              <w:spacing w:line="276" w:lineRule="auto"/>
              <w:ind w:left="209" w:hanging="142"/>
              <w:jc w:val="both"/>
              <w:rPr>
                <w:rFonts w:ascii="Museo Sans 300" w:hAnsi="Museo Sans 300"/>
                <w:noProof/>
                <w:szCs w:val="24"/>
                <w:lang w:val="es-ES"/>
              </w:rPr>
            </w:pPr>
            <w:r w:rsidRPr="00FC4E87">
              <w:rPr>
                <w:rFonts w:ascii="Museo Sans 300" w:hAnsi="Museo Sans 300"/>
                <w:noProof/>
                <w:szCs w:val="24"/>
                <w:lang w:val="es-ES"/>
              </w:rPr>
              <w:t>Al Director</w:t>
            </w:r>
            <w:r w:rsidR="00F304E0" w:rsidRPr="00FC4E87">
              <w:rPr>
                <w:rFonts w:ascii="Museo Sans 300" w:hAnsi="Museo Sans 300"/>
                <w:noProof/>
                <w:szCs w:val="24"/>
                <w:lang w:val="es-ES"/>
              </w:rPr>
              <w:t>/a</w:t>
            </w:r>
            <w:r w:rsidRPr="00FC4E87">
              <w:rPr>
                <w:rFonts w:ascii="Museo Sans 300" w:hAnsi="Museo Sans 300"/>
                <w:noProof/>
                <w:szCs w:val="24"/>
                <w:lang w:val="es-ES"/>
              </w:rPr>
              <w:t xml:space="preserve"> de la Dependencia examinada se le hará entrega de </w:t>
            </w:r>
            <w:r w:rsidR="00A11CAC" w:rsidRPr="00FC4E87">
              <w:rPr>
                <w:rFonts w:ascii="Museo Sans 300" w:hAnsi="Museo Sans 300"/>
                <w:noProof/>
                <w:szCs w:val="24"/>
                <w:lang w:val="es-ES"/>
              </w:rPr>
              <w:t>una copia íntegra del documento;</w:t>
            </w:r>
          </w:p>
          <w:p w14:paraId="08DCC2F9" w14:textId="77777777" w:rsidR="00A11CAC" w:rsidRPr="00FC4E87" w:rsidRDefault="00A63172" w:rsidP="00ED0FC7">
            <w:pPr>
              <w:pStyle w:val="Prrafodelista"/>
              <w:numPr>
                <w:ilvl w:val="0"/>
                <w:numId w:val="44"/>
              </w:numPr>
              <w:spacing w:line="276" w:lineRule="auto"/>
              <w:ind w:left="209" w:hanging="142"/>
              <w:jc w:val="both"/>
              <w:rPr>
                <w:rFonts w:ascii="Museo Sans 300" w:hAnsi="Museo Sans 300"/>
                <w:noProof/>
                <w:szCs w:val="24"/>
                <w:lang w:val="es-ES"/>
              </w:rPr>
            </w:pPr>
            <w:r w:rsidRPr="00FC4E87">
              <w:rPr>
                <w:rFonts w:ascii="Museo Sans 300" w:hAnsi="Museo Sans 300"/>
                <w:noProof/>
                <w:szCs w:val="24"/>
                <w:lang w:val="es-ES"/>
              </w:rPr>
              <w:t>A</w:t>
            </w:r>
            <w:r w:rsidR="00FB5403" w:rsidRPr="00FC4E87">
              <w:rPr>
                <w:rFonts w:ascii="Museo Sans 300" w:hAnsi="Museo Sans 300"/>
                <w:noProof/>
                <w:szCs w:val="24"/>
                <w:lang w:val="es-ES"/>
              </w:rPr>
              <w:t xml:space="preserve"> cada uno de los empleados </w:t>
            </w:r>
            <w:r w:rsidR="00A11CAC" w:rsidRPr="00FC4E87">
              <w:rPr>
                <w:rFonts w:ascii="Museo Sans 300" w:hAnsi="Museo Sans 300"/>
                <w:noProof/>
                <w:szCs w:val="24"/>
                <w:lang w:val="es-ES"/>
              </w:rPr>
              <w:t xml:space="preserve">y funcionarios </w:t>
            </w:r>
            <w:r w:rsidR="00FB5403" w:rsidRPr="00FC4E87">
              <w:rPr>
                <w:rFonts w:ascii="Museo Sans 300" w:hAnsi="Museo Sans 300"/>
                <w:noProof/>
                <w:szCs w:val="24"/>
                <w:lang w:val="es-ES"/>
              </w:rPr>
              <w:t>vin</w:t>
            </w:r>
            <w:r w:rsidR="00A11CAC" w:rsidRPr="00FC4E87">
              <w:rPr>
                <w:rFonts w:ascii="Museo Sans 300" w:hAnsi="Museo Sans 300"/>
                <w:noProof/>
                <w:szCs w:val="24"/>
                <w:lang w:val="es-ES"/>
              </w:rPr>
              <w:t>culados con los hallazgos se le</w:t>
            </w:r>
            <w:r w:rsidR="00FB5403" w:rsidRPr="00FC4E87">
              <w:rPr>
                <w:rFonts w:ascii="Museo Sans 300" w:hAnsi="Museo Sans 300"/>
                <w:noProof/>
                <w:szCs w:val="24"/>
                <w:lang w:val="es-ES"/>
              </w:rPr>
              <w:t xml:space="preserve"> hará entrega </w:t>
            </w:r>
            <w:r w:rsidR="00A11CAC" w:rsidRPr="00FC4E87">
              <w:rPr>
                <w:rFonts w:ascii="Museo Sans 300" w:hAnsi="Museo Sans 300"/>
                <w:noProof/>
                <w:szCs w:val="24"/>
                <w:lang w:val="es-ES"/>
              </w:rPr>
              <w:t>del hallazgo, o hallazgos, que le corresponde.</w:t>
            </w:r>
          </w:p>
          <w:p w14:paraId="18307000" w14:textId="77777777" w:rsidR="00A11CAC" w:rsidRPr="00FC4E87" w:rsidRDefault="00A11CAC" w:rsidP="00ED0FC7">
            <w:pPr>
              <w:spacing w:line="276" w:lineRule="auto"/>
              <w:ind w:left="67"/>
              <w:jc w:val="both"/>
              <w:rPr>
                <w:rFonts w:ascii="Museo Sans 300" w:hAnsi="Museo Sans 300"/>
                <w:noProof/>
                <w:color w:val="244061" w:themeColor="accent1" w:themeShade="80"/>
                <w:szCs w:val="24"/>
                <w:lang w:val="es-ES"/>
              </w:rPr>
            </w:pPr>
          </w:p>
          <w:p w14:paraId="1545638E" w14:textId="77777777" w:rsidR="00FB5403" w:rsidRPr="00FC4E87" w:rsidRDefault="00A11CAC" w:rsidP="00ED0FC7">
            <w:pPr>
              <w:spacing w:line="276" w:lineRule="auto"/>
              <w:ind w:left="67"/>
              <w:jc w:val="both"/>
              <w:rPr>
                <w:rFonts w:ascii="Museo Sans 300" w:hAnsi="Museo Sans 300"/>
                <w:noProof/>
                <w:color w:val="244061" w:themeColor="accent1" w:themeShade="80"/>
                <w:szCs w:val="24"/>
                <w:lang w:val="es-ES"/>
              </w:rPr>
            </w:pPr>
            <w:r w:rsidRPr="00FC4E87">
              <w:rPr>
                <w:rFonts w:ascii="Museo Sans 300" w:hAnsi="Museo Sans 300"/>
                <w:noProof/>
                <w:szCs w:val="24"/>
                <w:lang w:val="es-ES"/>
              </w:rPr>
              <w:t>C</w:t>
            </w:r>
            <w:r w:rsidR="00FB5403" w:rsidRPr="00FC4E87">
              <w:rPr>
                <w:rFonts w:ascii="Museo Sans 300" w:hAnsi="Museo Sans 300"/>
                <w:noProof/>
                <w:szCs w:val="24"/>
                <w:lang w:val="es-ES"/>
              </w:rPr>
              <w:t xml:space="preserve">on la respuesta de éstos, procede a preparar la propuesta del </w:t>
            </w:r>
            <w:r w:rsidR="00F71A45" w:rsidRPr="00FC4E87">
              <w:rPr>
                <w:rFonts w:ascii="Museo Sans 300" w:hAnsi="Museo Sans 300"/>
                <w:b/>
                <w:i/>
                <w:noProof/>
                <w:color w:val="000000" w:themeColor="text1"/>
                <w:szCs w:val="24"/>
                <w:lang w:val="es-ES"/>
              </w:rPr>
              <w:t>Borrador</w:t>
            </w:r>
            <w:r w:rsidR="00814820" w:rsidRPr="00FC4E87">
              <w:rPr>
                <w:rFonts w:ascii="Museo Sans 300" w:hAnsi="Museo Sans 300"/>
                <w:b/>
                <w:i/>
                <w:noProof/>
                <w:color w:val="000000" w:themeColor="text1"/>
                <w:szCs w:val="24"/>
                <w:lang w:val="es-ES"/>
              </w:rPr>
              <w:t xml:space="preserve"> de Informe</w:t>
            </w:r>
            <w:r w:rsidR="008669F4" w:rsidRPr="00FC4E87">
              <w:rPr>
                <w:rFonts w:ascii="Museo Sans 300" w:hAnsi="Museo Sans 300"/>
                <w:noProof/>
                <w:color w:val="000000" w:themeColor="text1"/>
                <w:szCs w:val="24"/>
                <w:lang w:val="es-ES"/>
              </w:rPr>
              <w:t xml:space="preserve"> y lo remite a jefe de departamento.</w:t>
            </w:r>
          </w:p>
          <w:p w14:paraId="2208F0DD" w14:textId="77777777" w:rsidR="00FB5403" w:rsidRPr="00FC4E87" w:rsidRDefault="00FB5403" w:rsidP="00ED0FC7">
            <w:pPr>
              <w:spacing w:line="276" w:lineRule="auto"/>
              <w:ind w:left="34"/>
              <w:jc w:val="both"/>
              <w:rPr>
                <w:rFonts w:ascii="Museo Sans 300" w:hAnsi="Museo Sans 300"/>
                <w:noProof/>
                <w:color w:val="244061" w:themeColor="accent1" w:themeShade="80"/>
                <w:szCs w:val="24"/>
                <w:lang w:val="es-ES"/>
              </w:rPr>
            </w:pPr>
          </w:p>
        </w:tc>
      </w:tr>
      <w:tr w:rsidR="00EE6CE0" w:rsidRPr="00FC4E87" w14:paraId="1463A957" w14:textId="77777777" w:rsidTr="006F6991">
        <w:trPr>
          <w:trHeight w:val="228"/>
        </w:trPr>
        <w:tc>
          <w:tcPr>
            <w:tcW w:w="2268" w:type="dxa"/>
          </w:tcPr>
          <w:p w14:paraId="2F19CD30" w14:textId="77777777" w:rsidR="00683476" w:rsidRPr="00FC4E87" w:rsidRDefault="003D3BF1" w:rsidP="00ED0FC7">
            <w:pPr>
              <w:spacing w:line="276" w:lineRule="auto"/>
              <w:rPr>
                <w:rFonts w:ascii="Museo Sans 300" w:hAnsi="Museo Sans 300"/>
                <w:color w:val="244061" w:themeColor="accent1" w:themeShade="80"/>
                <w:szCs w:val="24"/>
              </w:rPr>
            </w:pPr>
            <w:r w:rsidRPr="00FC4E87">
              <w:rPr>
                <w:rFonts w:ascii="Museo Sans 300" w:hAnsi="Museo Sans 300"/>
                <w:szCs w:val="24"/>
                <w:lang w:val="es-ES"/>
              </w:rPr>
              <w:t>Jefe de Departamento</w:t>
            </w:r>
          </w:p>
        </w:tc>
        <w:tc>
          <w:tcPr>
            <w:tcW w:w="851" w:type="dxa"/>
          </w:tcPr>
          <w:p w14:paraId="0BE172AC" w14:textId="77777777" w:rsidR="00683476" w:rsidRPr="00FC4E87" w:rsidRDefault="00092E46"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09</w:t>
            </w:r>
          </w:p>
        </w:tc>
        <w:tc>
          <w:tcPr>
            <w:tcW w:w="6662" w:type="dxa"/>
          </w:tcPr>
          <w:p w14:paraId="62F8E7DB" w14:textId="77777777" w:rsidR="00092E46" w:rsidRPr="00FC4E87" w:rsidRDefault="005551CE" w:rsidP="00ED0FC7">
            <w:pPr>
              <w:spacing w:line="276" w:lineRule="auto"/>
              <w:jc w:val="both"/>
              <w:rPr>
                <w:rFonts w:ascii="Museo Sans 300" w:hAnsi="Museo Sans 300"/>
                <w:szCs w:val="24"/>
              </w:rPr>
            </w:pPr>
            <w:r w:rsidRPr="00FC4E87">
              <w:rPr>
                <w:rFonts w:ascii="Museo Sans 300" w:hAnsi="Museo Sans 300"/>
                <w:szCs w:val="24"/>
              </w:rPr>
              <w:t xml:space="preserve">Revisa </w:t>
            </w:r>
            <w:r w:rsidR="005F4945" w:rsidRPr="00FC4E87">
              <w:rPr>
                <w:rFonts w:ascii="Museo Sans 300" w:hAnsi="Museo Sans 300"/>
                <w:szCs w:val="24"/>
              </w:rPr>
              <w:t>la propuesta de</w:t>
            </w:r>
            <w:r w:rsidR="00F71A45" w:rsidRPr="00FC4E87">
              <w:rPr>
                <w:rFonts w:ascii="Museo Sans 300" w:hAnsi="Museo Sans 300"/>
                <w:szCs w:val="24"/>
              </w:rPr>
              <w:t>l</w:t>
            </w:r>
            <w:r w:rsidRPr="00FC4E87">
              <w:rPr>
                <w:rFonts w:ascii="Museo Sans 300" w:hAnsi="Museo Sans 300"/>
                <w:szCs w:val="24"/>
              </w:rPr>
              <w:t xml:space="preserve"> </w:t>
            </w:r>
            <w:r w:rsidR="00814820" w:rsidRPr="00FC4E87">
              <w:rPr>
                <w:rFonts w:ascii="Museo Sans 300" w:hAnsi="Museo Sans 300"/>
                <w:b/>
                <w:i/>
                <w:noProof/>
                <w:szCs w:val="24"/>
                <w:lang w:val="es-ES"/>
              </w:rPr>
              <w:t>Borrador de Informe</w:t>
            </w:r>
            <w:r w:rsidRPr="00FC4E87">
              <w:rPr>
                <w:rFonts w:ascii="Museo Sans 300" w:hAnsi="Museo Sans 300"/>
                <w:szCs w:val="24"/>
              </w:rPr>
              <w:t xml:space="preserve">, solicita al Auditor las modificaciones o ampliaciones del caso, </w:t>
            </w:r>
            <w:r w:rsidR="00730858" w:rsidRPr="00FC4E87">
              <w:rPr>
                <w:rFonts w:ascii="Museo Sans 300" w:hAnsi="Museo Sans 300"/>
                <w:szCs w:val="24"/>
              </w:rPr>
              <w:t>d</w:t>
            </w:r>
            <w:r w:rsidR="00EE6CE0" w:rsidRPr="00FC4E87">
              <w:rPr>
                <w:rFonts w:ascii="Museo Sans 300" w:hAnsi="Museo Sans 300"/>
                <w:szCs w:val="24"/>
              </w:rPr>
              <w:t>a</w:t>
            </w:r>
            <w:r w:rsidR="003D3BF1" w:rsidRPr="00FC4E87">
              <w:rPr>
                <w:rFonts w:ascii="Museo Sans 300" w:hAnsi="Museo Sans 300"/>
                <w:szCs w:val="24"/>
              </w:rPr>
              <w:t xml:space="preserve"> su visto bueno, </w:t>
            </w:r>
            <w:r w:rsidRPr="00FC4E87">
              <w:rPr>
                <w:rFonts w:ascii="Museo Sans 300" w:hAnsi="Museo Sans 300"/>
                <w:szCs w:val="24"/>
              </w:rPr>
              <w:t>y lo pasa a</w:t>
            </w:r>
            <w:r w:rsidR="0094734A" w:rsidRPr="00FC4E87">
              <w:rPr>
                <w:rFonts w:ascii="Museo Sans 300" w:hAnsi="Museo Sans 300"/>
                <w:szCs w:val="24"/>
              </w:rPr>
              <w:t xml:space="preserve"> </w:t>
            </w:r>
            <w:r w:rsidRPr="00FC4E87">
              <w:rPr>
                <w:rFonts w:ascii="Museo Sans 300" w:hAnsi="Museo Sans 300"/>
                <w:szCs w:val="24"/>
              </w:rPr>
              <w:t>l</w:t>
            </w:r>
            <w:r w:rsidR="0094734A" w:rsidRPr="00FC4E87">
              <w:rPr>
                <w:rFonts w:ascii="Museo Sans 300" w:hAnsi="Museo Sans 300"/>
                <w:szCs w:val="24"/>
              </w:rPr>
              <w:t>a</w:t>
            </w:r>
            <w:r w:rsidR="00F304E0" w:rsidRPr="00FC4E87">
              <w:rPr>
                <w:rFonts w:ascii="Museo Sans 300" w:hAnsi="Museo Sans 300"/>
                <w:szCs w:val="24"/>
              </w:rPr>
              <w:t xml:space="preserve"> Dirección de la Unidad</w:t>
            </w:r>
            <w:r w:rsidRPr="00FC4E87">
              <w:rPr>
                <w:rFonts w:ascii="Museo Sans 300" w:hAnsi="Museo Sans 300"/>
                <w:szCs w:val="24"/>
              </w:rPr>
              <w:t>.</w:t>
            </w:r>
          </w:p>
          <w:p w14:paraId="01E39F51" w14:textId="77777777" w:rsidR="006C5392" w:rsidRPr="00FC4E87" w:rsidRDefault="006C5392" w:rsidP="00ED0FC7">
            <w:pPr>
              <w:spacing w:line="276" w:lineRule="auto"/>
              <w:jc w:val="both"/>
              <w:rPr>
                <w:rFonts w:ascii="Museo Sans 300" w:hAnsi="Museo Sans 300"/>
                <w:noProof/>
                <w:szCs w:val="24"/>
              </w:rPr>
            </w:pPr>
          </w:p>
        </w:tc>
      </w:tr>
      <w:tr w:rsidR="001B0E22" w:rsidRPr="00FC4E87" w14:paraId="5B69F8B5" w14:textId="77777777" w:rsidTr="00D81A60">
        <w:trPr>
          <w:trHeight w:val="228"/>
        </w:trPr>
        <w:tc>
          <w:tcPr>
            <w:tcW w:w="2268" w:type="dxa"/>
            <w:shd w:val="clear" w:color="auto" w:fill="auto"/>
          </w:tcPr>
          <w:p w14:paraId="4E6429F3" w14:textId="77777777" w:rsidR="006C5392" w:rsidRPr="00FC4E87" w:rsidRDefault="005D643C" w:rsidP="00ED0FC7">
            <w:pPr>
              <w:spacing w:line="276" w:lineRule="auto"/>
              <w:rPr>
                <w:rFonts w:ascii="Museo Sans 300" w:hAnsi="Museo Sans 300"/>
                <w:szCs w:val="24"/>
                <w:lang w:val="es-ES"/>
              </w:rPr>
            </w:pPr>
            <w:r w:rsidRPr="00FC4E87">
              <w:rPr>
                <w:rFonts w:ascii="Museo Sans 300" w:hAnsi="Museo Sans 300"/>
                <w:szCs w:val="24"/>
              </w:rPr>
              <w:t>Director</w:t>
            </w:r>
            <w:r w:rsidR="00F304E0" w:rsidRPr="00FC4E87">
              <w:rPr>
                <w:rFonts w:ascii="Museo Sans 300" w:hAnsi="Museo Sans 300"/>
                <w:szCs w:val="24"/>
              </w:rPr>
              <w:t>/</w:t>
            </w:r>
            <w:r w:rsidR="0094734A" w:rsidRPr="00FC4E87">
              <w:rPr>
                <w:rFonts w:ascii="Museo Sans 300" w:hAnsi="Museo Sans 300"/>
                <w:szCs w:val="24"/>
              </w:rPr>
              <w:t>a</w:t>
            </w:r>
            <w:r w:rsidRPr="00FC4E87">
              <w:rPr>
                <w:rFonts w:ascii="Museo Sans 300" w:hAnsi="Museo Sans 300"/>
                <w:szCs w:val="24"/>
              </w:rPr>
              <w:t xml:space="preserve"> de </w:t>
            </w:r>
            <w:r w:rsidR="001A0C82" w:rsidRPr="00FC4E87">
              <w:rPr>
                <w:rFonts w:ascii="Museo Sans 300" w:hAnsi="Museo Sans 300"/>
                <w:szCs w:val="24"/>
              </w:rPr>
              <w:t>UAI</w:t>
            </w:r>
          </w:p>
        </w:tc>
        <w:tc>
          <w:tcPr>
            <w:tcW w:w="851" w:type="dxa"/>
            <w:shd w:val="clear" w:color="auto" w:fill="auto"/>
          </w:tcPr>
          <w:p w14:paraId="73AA3AB9" w14:textId="77777777" w:rsidR="006C5392" w:rsidRPr="00FC4E87" w:rsidRDefault="006C5392"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10</w:t>
            </w:r>
          </w:p>
        </w:tc>
        <w:tc>
          <w:tcPr>
            <w:tcW w:w="6662" w:type="dxa"/>
            <w:shd w:val="clear" w:color="auto" w:fill="auto"/>
          </w:tcPr>
          <w:p w14:paraId="649BB72D" w14:textId="77777777" w:rsidR="00D12438" w:rsidRPr="00FC4E87" w:rsidRDefault="00D12438" w:rsidP="00ED0FC7">
            <w:pPr>
              <w:spacing w:line="276" w:lineRule="auto"/>
              <w:jc w:val="both"/>
              <w:rPr>
                <w:rFonts w:ascii="Museo Sans 300" w:hAnsi="Museo Sans 300"/>
                <w:szCs w:val="24"/>
                <w:lang w:val="es-ES"/>
              </w:rPr>
            </w:pPr>
            <w:r w:rsidRPr="00FC4E87">
              <w:rPr>
                <w:rFonts w:ascii="Museo Sans 300" w:hAnsi="Museo Sans 300"/>
                <w:szCs w:val="24"/>
                <w:lang w:val="es-ES"/>
              </w:rPr>
              <w:t xml:space="preserve">Aprueba el </w:t>
            </w:r>
            <w:r w:rsidR="00814820" w:rsidRPr="00FC4E87">
              <w:rPr>
                <w:rFonts w:ascii="Museo Sans 300" w:hAnsi="Museo Sans 300"/>
                <w:b/>
                <w:i/>
                <w:noProof/>
                <w:szCs w:val="24"/>
                <w:lang w:val="es-ES"/>
              </w:rPr>
              <w:t>Borrador de Informe</w:t>
            </w:r>
            <w:r w:rsidR="00814820" w:rsidRPr="00FC4E87">
              <w:rPr>
                <w:rFonts w:ascii="Museo Sans 300" w:hAnsi="Museo Sans 300"/>
                <w:noProof/>
                <w:szCs w:val="24"/>
                <w:lang w:val="es-ES"/>
              </w:rPr>
              <w:t xml:space="preserve"> </w:t>
            </w:r>
            <w:r w:rsidRPr="00FC4E87">
              <w:rPr>
                <w:rFonts w:ascii="Museo Sans 300" w:hAnsi="Museo Sans 300"/>
                <w:szCs w:val="24"/>
                <w:lang w:val="es-ES"/>
              </w:rPr>
              <w:t>de Auditoría, previa modificación de las partes que considere conveniente</w:t>
            </w:r>
            <w:r w:rsidR="001207AB" w:rsidRPr="00FC4E87">
              <w:rPr>
                <w:rFonts w:ascii="Museo Sans 300" w:hAnsi="Museo Sans 300"/>
                <w:szCs w:val="24"/>
                <w:lang w:val="es-ES"/>
              </w:rPr>
              <w:t>,</w:t>
            </w:r>
            <w:r w:rsidRPr="00FC4E87">
              <w:rPr>
                <w:rFonts w:ascii="Museo Sans 300" w:hAnsi="Museo Sans 300"/>
                <w:szCs w:val="24"/>
                <w:lang w:val="es-ES"/>
              </w:rPr>
              <w:t xml:space="preserve"> y autoriza su remisión a los </w:t>
            </w:r>
            <w:r w:rsidR="00F5579D" w:rsidRPr="00FC4E87">
              <w:rPr>
                <w:rFonts w:ascii="Museo Sans 300" w:hAnsi="Museo Sans 300"/>
                <w:szCs w:val="24"/>
                <w:lang w:val="es-ES"/>
              </w:rPr>
              <w:t xml:space="preserve">funcionarios y </w:t>
            </w:r>
            <w:r w:rsidRPr="00FC4E87">
              <w:rPr>
                <w:rFonts w:ascii="Museo Sans 300" w:hAnsi="Museo Sans 300"/>
                <w:szCs w:val="24"/>
                <w:lang w:val="es-ES"/>
              </w:rPr>
              <w:t>auditados</w:t>
            </w:r>
            <w:r w:rsidR="00FB5403" w:rsidRPr="00FC4E87">
              <w:rPr>
                <w:rFonts w:ascii="Museo Sans 300" w:hAnsi="Museo Sans 300"/>
                <w:szCs w:val="24"/>
                <w:lang w:val="es-ES"/>
              </w:rPr>
              <w:t xml:space="preserve"> vinculados con los hallazgos</w:t>
            </w:r>
            <w:r w:rsidRPr="00FC4E87">
              <w:rPr>
                <w:rFonts w:ascii="Museo Sans 300" w:hAnsi="Museo Sans 300"/>
                <w:szCs w:val="24"/>
                <w:lang w:val="es-ES"/>
              </w:rPr>
              <w:t xml:space="preserve">, incluyendo la convocatoria </w:t>
            </w:r>
            <w:r w:rsidR="00A63172" w:rsidRPr="00FC4E87">
              <w:rPr>
                <w:rFonts w:ascii="Museo Sans 300" w:hAnsi="Museo Sans 300"/>
                <w:szCs w:val="24"/>
                <w:lang w:val="es-ES"/>
              </w:rPr>
              <w:t>para la</w:t>
            </w:r>
            <w:r w:rsidRPr="00FC4E87">
              <w:rPr>
                <w:rFonts w:ascii="Museo Sans 300" w:hAnsi="Museo Sans 300"/>
                <w:szCs w:val="24"/>
                <w:lang w:val="es-ES"/>
              </w:rPr>
              <w:t xml:space="preserve"> lectura de</w:t>
            </w:r>
            <w:r w:rsidR="00A63172" w:rsidRPr="00FC4E87">
              <w:rPr>
                <w:rFonts w:ascii="Museo Sans 300" w:hAnsi="Museo Sans 300"/>
                <w:szCs w:val="24"/>
                <w:lang w:val="es-ES"/>
              </w:rPr>
              <w:t>l</w:t>
            </w:r>
            <w:r w:rsidR="005F4945" w:rsidRPr="00FC4E87">
              <w:rPr>
                <w:rFonts w:ascii="Museo Sans 300" w:hAnsi="Museo Sans 300"/>
                <w:b/>
                <w:i/>
                <w:szCs w:val="24"/>
                <w:lang w:val="es-ES"/>
              </w:rPr>
              <w:t xml:space="preserve"> </w:t>
            </w:r>
            <w:r w:rsidR="00814820" w:rsidRPr="00FC4E87">
              <w:rPr>
                <w:rFonts w:ascii="Museo Sans 300" w:hAnsi="Museo Sans 300"/>
                <w:b/>
                <w:i/>
                <w:noProof/>
                <w:szCs w:val="24"/>
                <w:lang w:val="es-ES"/>
              </w:rPr>
              <w:t>Borrador de Informe</w:t>
            </w:r>
            <w:r w:rsidRPr="00FC4E87">
              <w:rPr>
                <w:rFonts w:ascii="Museo Sans 300" w:hAnsi="Museo Sans 300"/>
                <w:b/>
                <w:i/>
                <w:szCs w:val="24"/>
                <w:lang w:val="es-ES"/>
              </w:rPr>
              <w:t>.</w:t>
            </w:r>
          </w:p>
          <w:p w14:paraId="44CF2FCF" w14:textId="77777777" w:rsidR="006C5392" w:rsidRPr="00FC4E87" w:rsidRDefault="006C5392" w:rsidP="00ED0FC7">
            <w:pPr>
              <w:spacing w:line="276" w:lineRule="auto"/>
              <w:jc w:val="both"/>
              <w:rPr>
                <w:rFonts w:ascii="Museo Sans 300" w:hAnsi="Museo Sans 300"/>
                <w:szCs w:val="24"/>
                <w:lang w:val="es-ES"/>
              </w:rPr>
            </w:pPr>
          </w:p>
        </w:tc>
      </w:tr>
      <w:tr w:rsidR="00215254" w:rsidRPr="00FC4E87" w14:paraId="5C57477C" w14:textId="77777777" w:rsidTr="00D81A60">
        <w:trPr>
          <w:trHeight w:val="228"/>
        </w:trPr>
        <w:tc>
          <w:tcPr>
            <w:tcW w:w="2268" w:type="dxa"/>
            <w:shd w:val="clear" w:color="auto" w:fill="auto"/>
          </w:tcPr>
          <w:p w14:paraId="0B770FCC" w14:textId="77777777" w:rsidR="001A0C82" w:rsidRPr="00FC4E87" w:rsidRDefault="005D643C" w:rsidP="00ED0FC7">
            <w:pPr>
              <w:spacing w:line="276" w:lineRule="auto"/>
              <w:jc w:val="both"/>
              <w:rPr>
                <w:rFonts w:ascii="Museo Sans 300" w:hAnsi="Museo Sans 300"/>
                <w:szCs w:val="24"/>
              </w:rPr>
            </w:pPr>
            <w:r w:rsidRPr="00FC4E87">
              <w:rPr>
                <w:rFonts w:ascii="Museo Sans 300" w:hAnsi="Museo Sans 300"/>
                <w:szCs w:val="24"/>
              </w:rPr>
              <w:t>Director</w:t>
            </w:r>
            <w:r w:rsidR="00F304E0" w:rsidRPr="00FC4E87">
              <w:rPr>
                <w:rFonts w:ascii="Museo Sans 300" w:hAnsi="Museo Sans 300"/>
                <w:szCs w:val="24"/>
              </w:rPr>
              <w:t>/</w:t>
            </w:r>
            <w:r w:rsidR="0094734A" w:rsidRPr="00FC4E87">
              <w:rPr>
                <w:rFonts w:ascii="Museo Sans 300" w:hAnsi="Museo Sans 300"/>
                <w:szCs w:val="24"/>
              </w:rPr>
              <w:t>a</w:t>
            </w:r>
            <w:r w:rsidRPr="00FC4E87">
              <w:rPr>
                <w:rFonts w:ascii="Museo Sans 300" w:hAnsi="Museo Sans 300"/>
                <w:szCs w:val="24"/>
              </w:rPr>
              <w:t xml:space="preserve"> de </w:t>
            </w:r>
            <w:r w:rsidR="001A0C82" w:rsidRPr="00FC4E87">
              <w:rPr>
                <w:rFonts w:ascii="Museo Sans 300" w:hAnsi="Museo Sans 300"/>
                <w:szCs w:val="24"/>
              </w:rPr>
              <w:t>UAI</w:t>
            </w:r>
          </w:p>
          <w:p w14:paraId="71A5C8FE" w14:textId="77777777" w:rsidR="00D12438" w:rsidRPr="00FC4E87" w:rsidRDefault="00D12438" w:rsidP="00ED0FC7">
            <w:pPr>
              <w:spacing w:line="276" w:lineRule="auto"/>
              <w:jc w:val="both"/>
              <w:rPr>
                <w:rFonts w:ascii="Museo Sans 300" w:hAnsi="Museo Sans 300"/>
                <w:szCs w:val="24"/>
                <w:lang w:val="es-ES"/>
              </w:rPr>
            </w:pPr>
            <w:r w:rsidRPr="00FC4E87">
              <w:rPr>
                <w:rFonts w:ascii="Museo Sans 300" w:hAnsi="Museo Sans 300"/>
                <w:szCs w:val="24"/>
                <w:lang w:val="es-ES"/>
              </w:rPr>
              <w:t>Jefe de Departamento</w:t>
            </w:r>
            <w:r w:rsidR="00B91E73" w:rsidRPr="00FC4E87">
              <w:rPr>
                <w:rFonts w:ascii="Museo Sans 300" w:hAnsi="Museo Sans 300"/>
                <w:szCs w:val="24"/>
                <w:lang w:val="es-ES"/>
              </w:rPr>
              <w:t>, Supervisor</w:t>
            </w:r>
            <w:r w:rsidR="00FD3684" w:rsidRPr="00FC4E87">
              <w:rPr>
                <w:rFonts w:ascii="Museo Sans 300" w:hAnsi="Museo Sans 300"/>
                <w:szCs w:val="24"/>
                <w:lang w:val="es-ES"/>
              </w:rPr>
              <w:t>,</w:t>
            </w:r>
          </w:p>
          <w:p w14:paraId="001CA7D9" w14:textId="77777777" w:rsidR="00D12438" w:rsidRPr="00FC4E87" w:rsidRDefault="00D12438" w:rsidP="00ED0FC7">
            <w:pPr>
              <w:spacing w:line="276" w:lineRule="auto"/>
              <w:jc w:val="both"/>
              <w:rPr>
                <w:rFonts w:ascii="Museo Sans 300" w:hAnsi="Museo Sans 300"/>
                <w:szCs w:val="24"/>
              </w:rPr>
            </w:pPr>
            <w:r w:rsidRPr="00FC4E87">
              <w:rPr>
                <w:rFonts w:ascii="Museo Sans 300" w:hAnsi="Museo Sans 300"/>
                <w:szCs w:val="24"/>
              </w:rPr>
              <w:lastRenderedPageBreak/>
              <w:t>Auditor</w:t>
            </w:r>
            <w:r w:rsidR="00FD3684" w:rsidRPr="00FC4E87">
              <w:rPr>
                <w:rFonts w:ascii="Museo Sans 300" w:hAnsi="Museo Sans 300"/>
                <w:szCs w:val="24"/>
              </w:rPr>
              <w:t xml:space="preserve"> y</w:t>
            </w:r>
          </w:p>
          <w:p w14:paraId="665FCEC7" w14:textId="77777777" w:rsidR="00D12438" w:rsidRPr="00FC4E87" w:rsidRDefault="00D12438" w:rsidP="00ED0FC7">
            <w:pPr>
              <w:spacing w:line="276" w:lineRule="auto"/>
              <w:jc w:val="both"/>
              <w:rPr>
                <w:rFonts w:ascii="Museo Sans 300" w:hAnsi="Museo Sans 300"/>
                <w:szCs w:val="24"/>
              </w:rPr>
            </w:pPr>
            <w:r w:rsidRPr="00FC4E87">
              <w:rPr>
                <w:rFonts w:ascii="Museo Sans 300" w:hAnsi="Museo Sans 300"/>
                <w:szCs w:val="24"/>
              </w:rPr>
              <w:t>Auditados</w:t>
            </w:r>
          </w:p>
        </w:tc>
        <w:tc>
          <w:tcPr>
            <w:tcW w:w="851" w:type="dxa"/>
            <w:shd w:val="clear" w:color="auto" w:fill="auto"/>
          </w:tcPr>
          <w:p w14:paraId="048C82D0" w14:textId="77777777" w:rsidR="006C5392" w:rsidRPr="00FC4E87" w:rsidRDefault="008D4647"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lastRenderedPageBreak/>
              <w:t>11</w:t>
            </w:r>
          </w:p>
        </w:tc>
        <w:tc>
          <w:tcPr>
            <w:tcW w:w="6662" w:type="dxa"/>
            <w:shd w:val="clear" w:color="auto" w:fill="auto"/>
          </w:tcPr>
          <w:p w14:paraId="1D831140" w14:textId="77777777" w:rsidR="00D12438" w:rsidRPr="00FC4E87" w:rsidRDefault="00D12438" w:rsidP="00ED0FC7">
            <w:pPr>
              <w:spacing w:line="276" w:lineRule="auto"/>
              <w:jc w:val="both"/>
              <w:rPr>
                <w:rFonts w:ascii="Museo Sans 300" w:hAnsi="Museo Sans 300"/>
                <w:szCs w:val="24"/>
              </w:rPr>
            </w:pPr>
            <w:r w:rsidRPr="00FC4E87">
              <w:rPr>
                <w:rFonts w:ascii="Museo Sans 300" w:hAnsi="Museo Sans 300"/>
                <w:szCs w:val="24"/>
              </w:rPr>
              <w:t xml:space="preserve">Dan lectura al </w:t>
            </w:r>
            <w:r w:rsidR="00814820" w:rsidRPr="00FC4E87">
              <w:rPr>
                <w:rFonts w:ascii="Museo Sans 300" w:hAnsi="Museo Sans 300"/>
                <w:b/>
                <w:i/>
                <w:noProof/>
                <w:szCs w:val="24"/>
                <w:lang w:val="es-ES"/>
              </w:rPr>
              <w:t>Borrador de Informe</w:t>
            </w:r>
            <w:r w:rsidR="00814820" w:rsidRPr="00FC4E87">
              <w:rPr>
                <w:rFonts w:ascii="Museo Sans 300" w:hAnsi="Museo Sans 300"/>
                <w:noProof/>
                <w:szCs w:val="24"/>
                <w:lang w:val="es-ES"/>
              </w:rPr>
              <w:t xml:space="preserve"> </w:t>
            </w:r>
            <w:r w:rsidRPr="00FC4E87">
              <w:rPr>
                <w:rFonts w:ascii="Museo Sans 300" w:hAnsi="Museo Sans 300"/>
                <w:szCs w:val="24"/>
              </w:rPr>
              <w:t>de auditoría.</w:t>
            </w:r>
          </w:p>
          <w:p w14:paraId="483973C1" w14:textId="77777777" w:rsidR="006C5392" w:rsidRPr="00FC4E87" w:rsidRDefault="00F31E6E" w:rsidP="00ED0FC7">
            <w:pPr>
              <w:spacing w:line="276" w:lineRule="auto"/>
              <w:jc w:val="both"/>
              <w:rPr>
                <w:rFonts w:ascii="Museo Sans 300" w:hAnsi="Museo Sans 300"/>
                <w:szCs w:val="24"/>
              </w:rPr>
            </w:pPr>
            <w:r w:rsidRPr="00FC4E87">
              <w:rPr>
                <w:rFonts w:ascii="Museo Sans 300" w:hAnsi="Museo Sans 300"/>
                <w:szCs w:val="24"/>
              </w:rPr>
              <w:t>Delibera</w:t>
            </w:r>
            <w:r w:rsidR="005F1A8B" w:rsidRPr="00FC4E87">
              <w:rPr>
                <w:rFonts w:ascii="Museo Sans 300" w:hAnsi="Museo Sans 300"/>
                <w:szCs w:val="24"/>
              </w:rPr>
              <w:t>n</w:t>
            </w:r>
            <w:r w:rsidRPr="00FC4E87">
              <w:rPr>
                <w:rFonts w:ascii="Museo Sans 300" w:hAnsi="Museo Sans 300"/>
                <w:szCs w:val="24"/>
              </w:rPr>
              <w:t xml:space="preserve"> los resultados y establecen acciones para el seguimiento de auditoría.</w:t>
            </w:r>
          </w:p>
          <w:p w14:paraId="5F1A9318" w14:textId="77777777" w:rsidR="00D12438" w:rsidRPr="00FC4E87" w:rsidRDefault="00D12438" w:rsidP="00ED0FC7">
            <w:pPr>
              <w:spacing w:line="276" w:lineRule="auto"/>
              <w:jc w:val="both"/>
              <w:rPr>
                <w:rFonts w:ascii="Museo Sans 300" w:hAnsi="Museo Sans 300"/>
                <w:szCs w:val="24"/>
              </w:rPr>
            </w:pPr>
            <w:r w:rsidRPr="00FC4E87">
              <w:rPr>
                <w:rFonts w:ascii="Museo Sans 300" w:hAnsi="Museo Sans 300"/>
                <w:szCs w:val="24"/>
              </w:rPr>
              <w:lastRenderedPageBreak/>
              <w:t xml:space="preserve">Firman </w:t>
            </w:r>
            <w:r w:rsidRPr="00FC4E87">
              <w:rPr>
                <w:rFonts w:ascii="Museo Sans 300" w:hAnsi="Museo Sans 300"/>
                <w:b/>
                <w:i/>
                <w:szCs w:val="24"/>
              </w:rPr>
              <w:t>Acta de Lectura</w:t>
            </w:r>
            <w:r w:rsidRPr="00FC4E87">
              <w:rPr>
                <w:rFonts w:ascii="Museo Sans 300" w:hAnsi="Museo Sans 300"/>
                <w:szCs w:val="24"/>
              </w:rPr>
              <w:t xml:space="preserve"> de</w:t>
            </w:r>
            <w:r w:rsidR="001B0E22" w:rsidRPr="00FC4E87">
              <w:rPr>
                <w:rFonts w:ascii="Museo Sans 300" w:hAnsi="Museo Sans 300"/>
                <w:szCs w:val="24"/>
              </w:rPr>
              <w:t>l</w:t>
            </w:r>
            <w:r w:rsidRPr="00FC4E87">
              <w:rPr>
                <w:rFonts w:ascii="Museo Sans 300" w:hAnsi="Museo Sans 300"/>
                <w:szCs w:val="24"/>
              </w:rPr>
              <w:t xml:space="preserve"> Informe </w:t>
            </w:r>
            <w:r w:rsidR="00D97523" w:rsidRPr="00FC4E87">
              <w:rPr>
                <w:rFonts w:ascii="Museo Sans 300" w:hAnsi="Museo Sans 300"/>
                <w:szCs w:val="24"/>
              </w:rPr>
              <w:t xml:space="preserve">Borrador </w:t>
            </w:r>
            <w:r w:rsidRPr="00FC4E87">
              <w:rPr>
                <w:rFonts w:ascii="Museo Sans 300" w:hAnsi="Museo Sans 300"/>
                <w:szCs w:val="24"/>
              </w:rPr>
              <w:t>de Auditoría</w:t>
            </w:r>
            <w:r w:rsidR="009F5FED" w:rsidRPr="00FC4E87">
              <w:rPr>
                <w:rFonts w:ascii="Museo Sans 300" w:hAnsi="Museo Sans 300"/>
                <w:szCs w:val="24"/>
              </w:rPr>
              <w:t>.</w:t>
            </w:r>
          </w:p>
          <w:p w14:paraId="1989F3B6" w14:textId="77777777" w:rsidR="009F5FED" w:rsidRPr="00FC4E87" w:rsidRDefault="009F5FED" w:rsidP="00ED0FC7">
            <w:pPr>
              <w:spacing w:line="276" w:lineRule="auto"/>
              <w:jc w:val="both"/>
              <w:rPr>
                <w:rFonts w:ascii="Museo Sans 300" w:hAnsi="Museo Sans 300"/>
                <w:szCs w:val="24"/>
              </w:rPr>
            </w:pPr>
          </w:p>
        </w:tc>
      </w:tr>
      <w:tr w:rsidR="00215254" w:rsidRPr="00FC4E87" w14:paraId="77A986DF" w14:textId="77777777" w:rsidTr="00D81A60">
        <w:trPr>
          <w:trHeight w:val="228"/>
        </w:trPr>
        <w:tc>
          <w:tcPr>
            <w:tcW w:w="2268" w:type="dxa"/>
            <w:shd w:val="clear" w:color="auto" w:fill="auto"/>
          </w:tcPr>
          <w:p w14:paraId="1B5E4CFF" w14:textId="77777777" w:rsidR="006C5392" w:rsidRPr="00FC4E87" w:rsidRDefault="009F5FED" w:rsidP="00F3070B">
            <w:pPr>
              <w:spacing w:before="60" w:line="276" w:lineRule="auto"/>
              <w:rPr>
                <w:rFonts w:ascii="Museo Sans 300" w:hAnsi="Museo Sans 300"/>
                <w:szCs w:val="24"/>
              </w:rPr>
            </w:pPr>
            <w:r w:rsidRPr="00FC4E87">
              <w:rPr>
                <w:rFonts w:ascii="Museo Sans 300" w:hAnsi="Museo Sans 300"/>
                <w:szCs w:val="24"/>
              </w:rPr>
              <w:lastRenderedPageBreak/>
              <w:t>Auditor</w:t>
            </w:r>
          </w:p>
        </w:tc>
        <w:tc>
          <w:tcPr>
            <w:tcW w:w="851" w:type="dxa"/>
            <w:shd w:val="clear" w:color="auto" w:fill="auto"/>
          </w:tcPr>
          <w:p w14:paraId="0BBC8A29" w14:textId="77777777" w:rsidR="006C5392" w:rsidRPr="00FC4E87" w:rsidRDefault="008D4647" w:rsidP="00F3070B">
            <w:pPr>
              <w:pStyle w:val="Ttulo2"/>
              <w:spacing w:before="60" w:line="276" w:lineRule="auto"/>
              <w:ind w:left="-21"/>
              <w:jc w:val="center"/>
              <w:rPr>
                <w:rFonts w:ascii="Museo Sans 300" w:hAnsi="Museo Sans 300"/>
                <w:b w:val="0"/>
                <w:sz w:val="24"/>
                <w:szCs w:val="24"/>
              </w:rPr>
            </w:pPr>
            <w:r w:rsidRPr="00FC4E87">
              <w:rPr>
                <w:rFonts w:ascii="Museo Sans 300" w:hAnsi="Museo Sans 300"/>
                <w:b w:val="0"/>
                <w:sz w:val="24"/>
                <w:szCs w:val="24"/>
              </w:rPr>
              <w:t>12</w:t>
            </w:r>
          </w:p>
        </w:tc>
        <w:tc>
          <w:tcPr>
            <w:tcW w:w="6662" w:type="dxa"/>
            <w:shd w:val="clear" w:color="auto" w:fill="auto"/>
          </w:tcPr>
          <w:p w14:paraId="5B0D1139" w14:textId="77777777" w:rsidR="009F5FED" w:rsidRPr="00FC4E87" w:rsidRDefault="009F5FED" w:rsidP="00F3070B">
            <w:pPr>
              <w:spacing w:before="60" w:line="276" w:lineRule="auto"/>
              <w:jc w:val="both"/>
              <w:rPr>
                <w:rFonts w:ascii="Museo Sans 300" w:hAnsi="Museo Sans 300"/>
                <w:szCs w:val="24"/>
              </w:rPr>
            </w:pPr>
            <w:r w:rsidRPr="00FC4E87">
              <w:rPr>
                <w:rFonts w:ascii="Museo Sans 300" w:hAnsi="Museo Sans 300"/>
                <w:szCs w:val="24"/>
              </w:rPr>
              <w:t xml:space="preserve">Verifica </w:t>
            </w:r>
            <w:r w:rsidR="005F1A8B" w:rsidRPr="00FC4E87">
              <w:rPr>
                <w:rFonts w:ascii="Museo Sans 300" w:hAnsi="Museo Sans 300"/>
                <w:szCs w:val="24"/>
              </w:rPr>
              <w:t>la evidencia de</w:t>
            </w:r>
            <w:r w:rsidRPr="00FC4E87">
              <w:rPr>
                <w:rFonts w:ascii="Museo Sans 300" w:hAnsi="Museo Sans 300"/>
                <w:szCs w:val="24"/>
              </w:rPr>
              <w:t xml:space="preserve"> l</w:t>
            </w:r>
            <w:r w:rsidR="005F1A8B" w:rsidRPr="00FC4E87">
              <w:rPr>
                <w:rFonts w:ascii="Museo Sans 300" w:hAnsi="Museo Sans 300"/>
                <w:szCs w:val="24"/>
              </w:rPr>
              <w:t>a</w:t>
            </w:r>
            <w:r w:rsidRPr="00FC4E87">
              <w:rPr>
                <w:rFonts w:ascii="Museo Sans 300" w:hAnsi="Museo Sans 300"/>
                <w:szCs w:val="24"/>
              </w:rPr>
              <w:t xml:space="preserve">s </w:t>
            </w:r>
            <w:r w:rsidR="005F1A8B" w:rsidRPr="00FC4E87">
              <w:rPr>
                <w:rFonts w:ascii="Museo Sans 300" w:hAnsi="Museo Sans 300"/>
                <w:szCs w:val="24"/>
              </w:rPr>
              <w:t>acciones realizadas</w:t>
            </w:r>
            <w:r w:rsidRPr="00FC4E87">
              <w:rPr>
                <w:rFonts w:ascii="Museo Sans 300" w:hAnsi="Museo Sans 300"/>
                <w:szCs w:val="24"/>
              </w:rPr>
              <w:t xml:space="preserve"> por los auditados, para </w:t>
            </w:r>
            <w:r w:rsidR="00B60102" w:rsidRPr="00FC4E87">
              <w:rPr>
                <w:rFonts w:ascii="Museo Sans 300" w:hAnsi="Museo Sans 300"/>
                <w:szCs w:val="24"/>
              </w:rPr>
              <w:t>cumplir</w:t>
            </w:r>
            <w:r w:rsidRPr="00FC4E87">
              <w:rPr>
                <w:rFonts w:ascii="Museo Sans 300" w:hAnsi="Museo Sans 300"/>
                <w:szCs w:val="24"/>
              </w:rPr>
              <w:t xml:space="preserve"> las recomendaciones del</w:t>
            </w:r>
            <w:r w:rsidR="005F1A8B" w:rsidRPr="00FC4E87">
              <w:rPr>
                <w:rFonts w:ascii="Museo Sans 300" w:hAnsi="Museo Sans 300"/>
                <w:szCs w:val="24"/>
              </w:rPr>
              <w:t xml:space="preserve"> </w:t>
            </w:r>
            <w:r w:rsidR="00814820" w:rsidRPr="00FC4E87">
              <w:rPr>
                <w:rFonts w:ascii="Museo Sans 300" w:hAnsi="Museo Sans 300"/>
                <w:b/>
                <w:i/>
                <w:noProof/>
                <w:szCs w:val="24"/>
                <w:lang w:val="es-ES"/>
              </w:rPr>
              <w:t>Borrador de Informe</w:t>
            </w:r>
            <w:r w:rsidR="00F5579D" w:rsidRPr="00FC4E87">
              <w:rPr>
                <w:rFonts w:ascii="Museo Sans 300" w:hAnsi="Museo Sans 300"/>
                <w:b/>
                <w:i/>
                <w:szCs w:val="24"/>
              </w:rPr>
              <w:t xml:space="preserve"> </w:t>
            </w:r>
            <w:r w:rsidR="005F1A8B" w:rsidRPr="00FC4E87">
              <w:rPr>
                <w:rFonts w:ascii="Museo Sans 300" w:hAnsi="Museo Sans 300"/>
                <w:szCs w:val="24"/>
              </w:rPr>
              <w:t xml:space="preserve">y, cuando aplique, concluye si están </w:t>
            </w:r>
            <w:r w:rsidR="00B60102" w:rsidRPr="00FC4E87">
              <w:rPr>
                <w:rFonts w:ascii="Museo Sans 300" w:hAnsi="Museo Sans 300"/>
                <w:szCs w:val="24"/>
              </w:rPr>
              <w:t>cumplidas</w:t>
            </w:r>
            <w:r w:rsidR="005F1A8B" w:rsidRPr="00FC4E87">
              <w:rPr>
                <w:rFonts w:ascii="Museo Sans 300" w:hAnsi="Museo Sans 300"/>
                <w:szCs w:val="24"/>
              </w:rPr>
              <w:t xml:space="preserve"> o no </w:t>
            </w:r>
            <w:r w:rsidR="00B60102" w:rsidRPr="00FC4E87">
              <w:rPr>
                <w:rFonts w:ascii="Museo Sans 300" w:hAnsi="Museo Sans 300"/>
                <w:szCs w:val="24"/>
              </w:rPr>
              <w:t>cumplidas</w:t>
            </w:r>
            <w:r w:rsidR="005F1A8B" w:rsidRPr="00FC4E87">
              <w:rPr>
                <w:rFonts w:ascii="Museo Sans 300" w:hAnsi="Museo Sans 300"/>
                <w:szCs w:val="24"/>
              </w:rPr>
              <w:t>.</w:t>
            </w:r>
          </w:p>
          <w:p w14:paraId="1F5A98BE" w14:textId="77777777" w:rsidR="001C4B07" w:rsidRPr="00FC4E87" w:rsidRDefault="001C4B07" w:rsidP="00F3070B">
            <w:pPr>
              <w:spacing w:before="60" w:line="276" w:lineRule="auto"/>
              <w:jc w:val="both"/>
              <w:rPr>
                <w:rFonts w:ascii="Museo Sans 300" w:hAnsi="Museo Sans 300"/>
                <w:szCs w:val="24"/>
              </w:rPr>
            </w:pPr>
          </w:p>
          <w:p w14:paraId="71A26D1D" w14:textId="77777777" w:rsidR="006C5392" w:rsidRPr="00FC4E87" w:rsidRDefault="009F5FED" w:rsidP="00F3070B">
            <w:pPr>
              <w:spacing w:before="60" w:line="276" w:lineRule="auto"/>
              <w:jc w:val="both"/>
              <w:rPr>
                <w:rFonts w:ascii="Museo Sans 300" w:hAnsi="Museo Sans 300"/>
                <w:szCs w:val="24"/>
              </w:rPr>
            </w:pPr>
            <w:r w:rsidRPr="00FC4E87">
              <w:rPr>
                <w:rFonts w:ascii="Museo Sans 300" w:hAnsi="Museo Sans 300"/>
                <w:szCs w:val="24"/>
              </w:rPr>
              <w:t xml:space="preserve">Elabora </w:t>
            </w:r>
            <w:r w:rsidR="001D4185" w:rsidRPr="00FC4E87">
              <w:rPr>
                <w:rFonts w:ascii="Museo Sans 300" w:hAnsi="Museo Sans 300"/>
                <w:szCs w:val="24"/>
              </w:rPr>
              <w:t>la propuesta d</w:t>
            </w:r>
            <w:r w:rsidRPr="00FC4E87">
              <w:rPr>
                <w:rFonts w:ascii="Museo Sans 300" w:hAnsi="Museo Sans 300"/>
                <w:szCs w:val="24"/>
              </w:rPr>
              <w:t xml:space="preserve">el </w:t>
            </w:r>
            <w:r w:rsidRPr="00FC4E87">
              <w:rPr>
                <w:rFonts w:ascii="Museo Sans 300" w:hAnsi="Museo Sans 300"/>
                <w:b/>
                <w:i/>
                <w:szCs w:val="24"/>
              </w:rPr>
              <w:t>Resumen Ejecutivo</w:t>
            </w:r>
            <w:r w:rsidRPr="00FC4E87">
              <w:rPr>
                <w:rFonts w:ascii="Museo Sans 300" w:hAnsi="Museo Sans 300"/>
                <w:szCs w:val="24"/>
              </w:rPr>
              <w:t xml:space="preserve"> y lo pasa a conocimiento de</w:t>
            </w:r>
            <w:r w:rsidR="001D4185" w:rsidRPr="00FC4E87">
              <w:rPr>
                <w:rFonts w:ascii="Museo Sans 300" w:hAnsi="Museo Sans 300"/>
                <w:szCs w:val="24"/>
              </w:rPr>
              <w:t>l</w:t>
            </w:r>
            <w:r w:rsidRPr="00FC4E87">
              <w:rPr>
                <w:rFonts w:ascii="Museo Sans 300" w:hAnsi="Museo Sans 300"/>
                <w:szCs w:val="24"/>
              </w:rPr>
              <w:t xml:space="preserve"> jefe inmediato.</w:t>
            </w:r>
          </w:p>
          <w:p w14:paraId="7F40E54C" w14:textId="77777777" w:rsidR="009F5FED" w:rsidRPr="00FC4E87" w:rsidRDefault="009F5FED" w:rsidP="00F3070B">
            <w:pPr>
              <w:spacing w:before="60" w:line="276" w:lineRule="auto"/>
              <w:jc w:val="both"/>
              <w:rPr>
                <w:rFonts w:ascii="Museo Sans 300" w:hAnsi="Museo Sans 300"/>
                <w:szCs w:val="24"/>
              </w:rPr>
            </w:pPr>
          </w:p>
        </w:tc>
      </w:tr>
      <w:tr w:rsidR="00207261" w:rsidRPr="00FC4E87" w14:paraId="71DCF1D4" w14:textId="77777777" w:rsidTr="006F6991">
        <w:trPr>
          <w:trHeight w:val="228"/>
        </w:trPr>
        <w:tc>
          <w:tcPr>
            <w:tcW w:w="2268" w:type="dxa"/>
          </w:tcPr>
          <w:p w14:paraId="3DA8195D" w14:textId="77777777" w:rsidR="006C5392" w:rsidRPr="00FC4E87" w:rsidRDefault="009F5FED" w:rsidP="00ED0FC7">
            <w:pPr>
              <w:spacing w:line="276" w:lineRule="auto"/>
              <w:rPr>
                <w:rFonts w:ascii="Museo Sans 300" w:hAnsi="Museo Sans 300"/>
                <w:szCs w:val="24"/>
                <w:lang w:val="es-ES"/>
              </w:rPr>
            </w:pPr>
            <w:r w:rsidRPr="00FC4E87">
              <w:rPr>
                <w:rFonts w:ascii="Museo Sans 300" w:hAnsi="Museo Sans 300"/>
                <w:szCs w:val="24"/>
                <w:lang w:val="es-ES"/>
              </w:rPr>
              <w:t>Jefe de Departamento</w:t>
            </w:r>
            <w:r w:rsidR="008C29F6" w:rsidRPr="00FC4E87">
              <w:rPr>
                <w:rFonts w:ascii="Museo Sans 300" w:hAnsi="Museo Sans 300"/>
                <w:szCs w:val="24"/>
                <w:lang w:val="es-ES"/>
              </w:rPr>
              <w:t xml:space="preserve"> y Director/a</w:t>
            </w:r>
          </w:p>
        </w:tc>
        <w:tc>
          <w:tcPr>
            <w:tcW w:w="851" w:type="dxa"/>
          </w:tcPr>
          <w:p w14:paraId="74E1E477" w14:textId="77777777" w:rsidR="006C5392" w:rsidRPr="00FC4E87" w:rsidRDefault="008D4647"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13</w:t>
            </w:r>
          </w:p>
        </w:tc>
        <w:tc>
          <w:tcPr>
            <w:tcW w:w="6662" w:type="dxa"/>
          </w:tcPr>
          <w:p w14:paraId="1906A7B6" w14:textId="77777777" w:rsidR="006C5392" w:rsidRPr="00FC4E87" w:rsidRDefault="001C4B07" w:rsidP="00ED0FC7">
            <w:pPr>
              <w:spacing w:line="276" w:lineRule="auto"/>
              <w:jc w:val="both"/>
              <w:rPr>
                <w:rFonts w:ascii="Museo Sans 300" w:hAnsi="Museo Sans 300"/>
                <w:szCs w:val="24"/>
              </w:rPr>
            </w:pPr>
            <w:r w:rsidRPr="00FC4E87">
              <w:rPr>
                <w:rFonts w:ascii="Museo Sans 300" w:hAnsi="Museo Sans 300"/>
                <w:szCs w:val="24"/>
              </w:rPr>
              <w:t xml:space="preserve">Revisa </w:t>
            </w:r>
            <w:r w:rsidR="004F3FB6" w:rsidRPr="00FC4E87">
              <w:rPr>
                <w:rFonts w:ascii="Museo Sans 300" w:hAnsi="Museo Sans 300"/>
                <w:szCs w:val="24"/>
              </w:rPr>
              <w:t xml:space="preserve">la propuesta del </w:t>
            </w:r>
            <w:r w:rsidR="00215254" w:rsidRPr="00FC4E87">
              <w:rPr>
                <w:rFonts w:ascii="Museo Sans 300" w:hAnsi="Museo Sans 300"/>
                <w:b/>
                <w:i/>
                <w:szCs w:val="24"/>
              </w:rPr>
              <w:t>Resumen Ejecutivo</w:t>
            </w:r>
            <w:r w:rsidR="00215254" w:rsidRPr="00FC4E87">
              <w:rPr>
                <w:rFonts w:ascii="Museo Sans 300" w:hAnsi="Museo Sans 300"/>
                <w:szCs w:val="24"/>
              </w:rPr>
              <w:t xml:space="preserve"> </w:t>
            </w:r>
            <w:r w:rsidRPr="00FC4E87">
              <w:rPr>
                <w:rFonts w:ascii="Museo Sans 300" w:hAnsi="Museo Sans 300"/>
                <w:szCs w:val="24"/>
              </w:rPr>
              <w:t xml:space="preserve">y </w:t>
            </w:r>
            <w:r w:rsidR="005D643C" w:rsidRPr="00FC4E87">
              <w:rPr>
                <w:rFonts w:ascii="Museo Sans 300" w:hAnsi="Museo Sans 300"/>
                <w:szCs w:val="24"/>
              </w:rPr>
              <w:t>se asegura que cumpla con todas las formalidades que exigen los exámenes de auditoría interna.</w:t>
            </w:r>
          </w:p>
          <w:p w14:paraId="2F5CBBF9" w14:textId="77777777" w:rsidR="005D643C" w:rsidRPr="00FC4E87" w:rsidRDefault="005D643C" w:rsidP="00ED0FC7">
            <w:pPr>
              <w:spacing w:line="276" w:lineRule="auto"/>
              <w:jc w:val="both"/>
              <w:rPr>
                <w:rFonts w:ascii="Museo Sans 300" w:hAnsi="Museo Sans 300"/>
                <w:szCs w:val="24"/>
              </w:rPr>
            </w:pPr>
          </w:p>
          <w:p w14:paraId="13A4048B" w14:textId="77777777" w:rsidR="005D643C" w:rsidRPr="00FC4E87" w:rsidRDefault="005D643C" w:rsidP="00ED0FC7">
            <w:pPr>
              <w:spacing w:line="276" w:lineRule="auto"/>
              <w:jc w:val="both"/>
              <w:rPr>
                <w:rFonts w:ascii="Museo Sans 300" w:hAnsi="Museo Sans 300"/>
                <w:szCs w:val="24"/>
              </w:rPr>
            </w:pPr>
            <w:r w:rsidRPr="00FC4E87">
              <w:rPr>
                <w:rFonts w:ascii="Museo Sans 300" w:hAnsi="Museo Sans 300"/>
                <w:szCs w:val="24"/>
              </w:rPr>
              <w:t>Somete a consideración de</w:t>
            </w:r>
            <w:r w:rsidR="0094734A" w:rsidRPr="00FC4E87">
              <w:rPr>
                <w:rFonts w:ascii="Museo Sans 300" w:hAnsi="Museo Sans 300"/>
                <w:szCs w:val="24"/>
              </w:rPr>
              <w:t xml:space="preserve"> </w:t>
            </w:r>
            <w:r w:rsidRPr="00FC4E87">
              <w:rPr>
                <w:rFonts w:ascii="Museo Sans 300" w:hAnsi="Museo Sans 300"/>
                <w:szCs w:val="24"/>
              </w:rPr>
              <w:t>l</w:t>
            </w:r>
            <w:r w:rsidR="0094734A" w:rsidRPr="00FC4E87">
              <w:rPr>
                <w:rFonts w:ascii="Museo Sans 300" w:hAnsi="Museo Sans 300"/>
                <w:szCs w:val="24"/>
              </w:rPr>
              <w:t>a</w:t>
            </w:r>
            <w:r w:rsidRPr="00FC4E87">
              <w:rPr>
                <w:rFonts w:ascii="Museo Sans 300" w:hAnsi="Museo Sans 300"/>
                <w:szCs w:val="24"/>
              </w:rPr>
              <w:t xml:space="preserve"> Director</w:t>
            </w:r>
            <w:r w:rsidR="00F304E0" w:rsidRPr="00FC4E87">
              <w:rPr>
                <w:rFonts w:ascii="Museo Sans 300" w:hAnsi="Museo Sans 300"/>
                <w:szCs w:val="24"/>
              </w:rPr>
              <w:t>/</w:t>
            </w:r>
            <w:r w:rsidR="0094734A" w:rsidRPr="00FC4E87">
              <w:rPr>
                <w:rFonts w:ascii="Museo Sans 300" w:hAnsi="Museo Sans 300"/>
                <w:szCs w:val="24"/>
              </w:rPr>
              <w:t>a</w:t>
            </w:r>
            <w:r w:rsidRPr="00FC4E87">
              <w:rPr>
                <w:rFonts w:ascii="Museo Sans 300" w:hAnsi="Museo Sans 300"/>
                <w:szCs w:val="24"/>
              </w:rPr>
              <w:t xml:space="preserve"> </w:t>
            </w:r>
            <w:r w:rsidR="001207AB" w:rsidRPr="00FC4E87">
              <w:rPr>
                <w:rFonts w:ascii="Museo Sans 300" w:hAnsi="Museo Sans 300"/>
                <w:szCs w:val="24"/>
              </w:rPr>
              <w:t xml:space="preserve">de Auditoría Interna </w:t>
            </w:r>
            <w:r w:rsidRPr="00FC4E87">
              <w:rPr>
                <w:rFonts w:ascii="Museo Sans 300" w:hAnsi="Museo Sans 300"/>
                <w:szCs w:val="24"/>
              </w:rPr>
              <w:t xml:space="preserve">el </w:t>
            </w:r>
            <w:r w:rsidR="00215254" w:rsidRPr="00FC4E87">
              <w:rPr>
                <w:rFonts w:ascii="Museo Sans 300" w:hAnsi="Museo Sans 300"/>
                <w:b/>
                <w:i/>
                <w:szCs w:val="24"/>
              </w:rPr>
              <w:t>Resumen Ejecutivo</w:t>
            </w:r>
            <w:r w:rsidRPr="00FC4E87">
              <w:rPr>
                <w:rFonts w:ascii="Museo Sans 300" w:hAnsi="Museo Sans 300"/>
                <w:szCs w:val="24"/>
              </w:rPr>
              <w:t>.</w:t>
            </w:r>
          </w:p>
          <w:p w14:paraId="164F0E1B" w14:textId="77777777" w:rsidR="001B589A" w:rsidRPr="00FC4E87" w:rsidRDefault="001B589A" w:rsidP="00ED0FC7">
            <w:pPr>
              <w:spacing w:line="276" w:lineRule="auto"/>
              <w:jc w:val="both"/>
              <w:rPr>
                <w:rFonts w:ascii="Museo Sans 300" w:hAnsi="Museo Sans 300"/>
                <w:szCs w:val="24"/>
              </w:rPr>
            </w:pPr>
          </w:p>
        </w:tc>
      </w:tr>
      <w:tr w:rsidR="00207261" w:rsidRPr="00FC4E87" w14:paraId="3790A8E3" w14:textId="77777777" w:rsidTr="00D81A60">
        <w:trPr>
          <w:trHeight w:val="228"/>
        </w:trPr>
        <w:tc>
          <w:tcPr>
            <w:tcW w:w="2268" w:type="dxa"/>
            <w:shd w:val="clear" w:color="auto" w:fill="auto"/>
          </w:tcPr>
          <w:p w14:paraId="443651EB" w14:textId="77777777" w:rsidR="006C5392" w:rsidRPr="00FC4E87" w:rsidRDefault="0094734A" w:rsidP="00ED0FC7">
            <w:pPr>
              <w:spacing w:line="276" w:lineRule="auto"/>
              <w:rPr>
                <w:rFonts w:ascii="Museo Sans 300" w:hAnsi="Museo Sans 300"/>
                <w:szCs w:val="24"/>
              </w:rPr>
            </w:pPr>
            <w:r w:rsidRPr="00FC4E87">
              <w:rPr>
                <w:rFonts w:ascii="Museo Sans 300" w:hAnsi="Museo Sans 300"/>
                <w:szCs w:val="24"/>
              </w:rPr>
              <w:t>Director</w:t>
            </w:r>
            <w:r w:rsidR="003521DE" w:rsidRPr="00FC4E87">
              <w:rPr>
                <w:rFonts w:ascii="Museo Sans 300" w:hAnsi="Museo Sans 300"/>
                <w:szCs w:val="24"/>
              </w:rPr>
              <w:t>/</w:t>
            </w:r>
            <w:r w:rsidRPr="00FC4E87">
              <w:rPr>
                <w:rFonts w:ascii="Museo Sans 300" w:hAnsi="Museo Sans 300"/>
                <w:szCs w:val="24"/>
              </w:rPr>
              <w:t>a</w:t>
            </w:r>
            <w:r w:rsidR="005D643C" w:rsidRPr="00FC4E87">
              <w:rPr>
                <w:rFonts w:ascii="Museo Sans 300" w:hAnsi="Museo Sans 300"/>
                <w:szCs w:val="24"/>
              </w:rPr>
              <w:t xml:space="preserve"> de </w:t>
            </w:r>
            <w:r w:rsidR="001A0C82" w:rsidRPr="00FC4E87">
              <w:rPr>
                <w:rFonts w:ascii="Museo Sans 300" w:hAnsi="Museo Sans 300"/>
                <w:szCs w:val="24"/>
              </w:rPr>
              <w:t>UAI</w:t>
            </w:r>
          </w:p>
        </w:tc>
        <w:tc>
          <w:tcPr>
            <w:tcW w:w="851" w:type="dxa"/>
            <w:shd w:val="clear" w:color="auto" w:fill="auto"/>
          </w:tcPr>
          <w:p w14:paraId="72F1809B" w14:textId="77777777" w:rsidR="006C5392" w:rsidRPr="00FC4E87" w:rsidRDefault="008D4647"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14</w:t>
            </w:r>
          </w:p>
        </w:tc>
        <w:tc>
          <w:tcPr>
            <w:tcW w:w="6662" w:type="dxa"/>
            <w:shd w:val="clear" w:color="auto" w:fill="auto"/>
          </w:tcPr>
          <w:p w14:paraId="35DFAB27" w14:textId="77777777" w:rsidR="006C5392" w:rsidRPr="00FC4E87" w:rsidRDefault="005D643C" w:rsidP="00ED0FC7">
            <w:pPr>
              <w:spacing w:line="276" w:lineRule="auto"/>
              <w:jc w:val="both"/>
              <w:rPr>
                <w:rFonts w:ascii="Museo Sans 300" w:hAnsi="Museo Sans 300"/>
                <w:szCs w:val="24"/>
              </w:rPr>
            </w:pPr>
            <w:r w:rsidRPr="00FC4E87">
              <w:rPr>
                <w:rFonts w:ascii="Museo Sans 300" w:hAnsi="Museo Sans 300"/>
                <w:szCs w:val="24"/>
              </w:rPr>
              <w:t xml:space="preserve">Aprueba el </w:t>
            </w:r>
            <w:r w:rsidRPr="00FC4E87">
              <w:rPr>
                <w:rFonts w:ascii="Museo Sans 300" w:hAnsi="Museo Sans 300"/>
                <w:b/>
                <w:i/>
                <w:szCs w:val="24"/>
              </w:rPr>
              <w:t>Resumen Ejecutivo</w:t>
            </w:r>
            <w:r w:rsidRPr="00FC4E87">
              <w:rPr>
                <w:rFonts w:ascii="Museo Sans 300" w:hAnsi="Museo Sans 300"/>
                <w:szCs w:val="24"/>
              </w:rPr>
              <w:t xml:space="preserve"> y </w:t>
            </w:r>
            <w:r w:rsidR="004F3FB6" w:rsidRPr="00FC4E87">
              <w:rPr>
                <w:rFonts w:ascii="Museo Sans 300" w:hAnsi="Museo Sans 300"/>
                <w:szCs w:val="24"/>
              </w:rPr>
              <w:t xml:space="preserve">se remite </w:t>
            </w:r>
            <w:r w:rsidRPr="00FC4E87">
              <w:rPr>
                <w:rFonts w:ascii="Museo Sans 300" w:hAnsi="Museo Sans 300"/>
                <w:szCs w:val="24"/>
              </w:rPr>
              <w:t>a Titulares.</w:t>
            </w:r>
          </w:p>
          <w:p w14:paraId="60B5BFEC" w14:textId="77777777" w:rsidR="001B589A" w:rsidRPr="00FC4E87" w:rsidRDefault="001B589A" w:rsidP="00ED0FC7">
            <w:pPr>
              <w:spacing w:line="276" w:lineRule="auto"/>
              <w:jc w:val="both"/>
              <w:rPr>
                <w:rFonts w:ascii="Museo Sans 300" w:hAnsi="Museo Sans 300"/>
                <w:szCs w:val="24"/>
              </w:rPr>
            </w:pPr>
          </w:p>
        </w:tc>
      </w:tr>
      <w:tr w:rsidR="00F5579D" w:rsidRPr="00FC4E87" w14:paraId="2224EE88" w14:textId="77777777" w:rsidTr="006F6991">
        <w:trPr>
          <w:trHeight w:val="228"/>
        </w:trPr>
        <w:tc>
          <w:tcPr>
            <w:tcW w:w="2268" w:type="dxa"/>
          </w:tcPr>
          <w:p w14:paraId="43ABD25F" w14:textId="77777777" w:rsidR="00745287" w:rsidRPr="00FC4E87" w:rsidRDefault="00745287" w:rsidP="00ED0FC7">
            <w:pPr>
              <w:spacing w:line="276" w:lineRule="auto"/>
              <w:rPr>
                <w:rFonts w:ascii="Museo Sans 300" w:hAnsi="Museo Sans 300"/>
                <w:szCs w:val="24"/>
              </w:rPr>
            </w:pPr>
            <w:r w:rsidRPr="00FC4E87">
              <w:rPr>
                <w:rFonts w:ascii="Museo Sans 300" w:hAnsi="Museo Sans 300"/>
                <w:szCs w:val="24"/>
              </w:rPr>
              <w:t>Auditor</w:t>
            </w:r>
          </w:p>
          <w:p w14:paraId="31B27269" w14:textId="77777777" w:rsidR="006C5392" w:rsidRPr="00FC4E87" w:rsidRDefault="005D643C" w:rsidP="00ED0FC7">
            <w:pPr>
              <w:spacing w:line="276" w:lineRule="auto"/>
              <w:rPr>
                <w:rFonts w:ascii="Museo Sans 300" w:hAnsi="Museo Sans 300"/>
                <w:szCs w:val="24"/>
                <w:lang w:val="es-ES"/>
              </w:rPr>
            </w:pPr>
            <w:r w:rsidRPr="00FC4E87">
              <w:rPr>
                <w:rFonts w:ascii="Museo Sans 300" w:hAnsi="Museo Sans 300"/>
                <w:szCs w:val="24"/>
                <w:lang w:val="es-ES"/>
              </w:rPr>
              <w:t>Jefe de Departamento</w:t>
            </w:r>
          </w:p>
          <w:p w14:paraId="25DBEF34" w14:textId="77777777" w:rsidR="005D643C" w:rsidRPr="00FC4E87" w:rsidRDefault="005D643C" w:rsidP="00ED0FC7">
            <w:pPr>
              <w:spacing w:line="276" w:lineRule="auto"/>
              <w:rPr>
                <w:rFonts w:ascii="Museo Sans 300" w:hAnsi="Museo Sans 300"/>
                <w:szCs w:val="24"/>
              </w:rPr>
            </w:pPr>
          </w:p>
        </w:tc>
        <w:tc>
          <w:tcPr>
            <w:tcW w:w="851" w:type="dxa"/>
          </w:tcPr>
          <w:p w14:paraId="01745531" w14:textId="77777777" w:rsidR="006C5392" w:rsidRPr="00FC4E87" w:rsidRDefault="008D4647"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15</w:t>
            </w:r>
          </w:p>
        </w:tc>
        <w:tc>
          <w:tcPr>
            <w:tcW w:w="6662" w:type="dxa"/>
          </w:tcPr>
          <w:p w14:paraId="66F4EE39" w14:textId="77777777" w:rsidR="00215254" w:rsidRPr="00FC4E87" w:rsidRDefault="005D643C" w:rsidP="00ED0FC7">
            <w:pPr>
              <w:spacing w:line="276" w:lineRule="auto"/>
              <w:jc w:val="both"/>
              <w:rPr>
                <w:rFonts w:ascii="Museo Sans 300" w:hAnsi="Museo Sans 300"/>
                <w:szCs w:val="24"/>
              </w:rPr>
            </w:pPr>
            <w:r w:rsidRPr="00FC4E87">
              <w:rPr>
                <w:rFonts w:ascii="Museo Sans 300" w:hAnsi="Museo Sans 300"/>
                <w:szCs w:val="24"/>
              </w:rPr>
              <w:t>Proceden a l</w:t>
            </w:r>
            <w:r w:rsidR="00215254" w:rsidRPr="00FC4E87">
              <w:rPr>
                <w:rFonts w:ascii="Museo Sans 300" w:hAnsi="Museo Sans 300"/>
                <w:szCs w:val="24"/>
              </w:rPr>
              <w:t>a preparación del Informe final.</w:t>
            </w:r>
          </w:p>
          <w:p w14:paraId="5D63EE1A" w14:textId="77777777" w:rsidR="00207261" w:rsidRPr="00FC4E87" w:rsidRDefault="00215254" w:rsidP="00ED0FC7">
            <w:pPr>
              <w:spacing w:line="276" w:lineRule="auto"/>
              <w:jc w:val="both"/>
              <w:rPr>
                <w:rFonts w:ascii="Museo Sans 300" w:hAnsi="Museo Sans 300"/>
                <w:szCs w:val="24"/>
              </w:rPr>
            </w:pPr>
            <w:r w:rsidRPr="00FC4E87">
              <w:rPr>
                <w:rFonts w:ascii="Museo Sans 300" w:hAnsi="Museo Sans 300"/>
                <w:szCs w:val="24"/>
              </w:rPr>
              <w:t xml:space="preserve">Gestionan </w:t>
            </w:r>
            <w:r w:rsidR="005D643C" w:rsidRPr="00FC4E87">
              <w:rPr>
                <w:rFonts w:ascii="Museo Sans 300" w:hAnsi="Museo Sans 300"/>
                <w:szCs w:val="24"/>
              </w:rPr>
              <w:t>la aprobación de</w:t>
            </w:r>
            <w:r w:rsidR="00476580" w:rsidRPr="00FC4E87">
              <w:rPr>
                <w:rFonts w:ascii="Museo Sans 300" w:hAnsi="Museo Sans 300"/>
                <w:szCs w:val="24"/>
              </w:rPr>
              <w:t>l</w:t>
            </w:r>
            <w:r w:rsidR="0094734A" w:rsidRPr="00FC4E87">
              <w:rPr>
                <w:rFonts w:ascii="Museo Sans 300" w:hAnsi="Museo Sans 300"/>
                <w:szCs w:val="24"/>
              </w:rPr>
              <w:t xml:space="preserve"> </w:t>
            </w:r>
            <w:r w:rsidR="00476580" w:rsidRPr="00FC4E87">
              <w:rPr>
                <w:rFonts w:ascii="Museo Sans 300" w:hAnsi="Museo Sans 300"/>
                <w:szCs w:val="24"/>
              </w:rPr>
              <w:t>D</w:t>
            </w:r>
            <w:r w:rsidR="00F304E0" w:rsidRPr="00FC4E87">
              <w:rPr>
                <w:rFonts w:ascii="Museo Sans 300" w:hAnsi="Museo Sans 300"/>
                <w:szCs w:val="24"/>
              </w:rPr>
              <w:t>irector/</w:t>
            </w:r>
            <w:r w:rsidR="0094734A" w:rsidRPr="00FC4E87">
              <w:rPr>
                <w:rFonts w:ascii="Museo Sans 300" w:hAnsi="Museo Sans 300"/>
                <w:szCs w:val="24"/>
              </w:rPr>
              <w:t>a</w:t>
            </w:r>
            <w:r w:rsidR="005D643C" w:rsidRPr="00FC4E87">
              <w:rPr>
                <w:rFonts w:ascii="Museo Sans 300" w:hAnsi="Museo Sans 300"/>
                <w:szCs w:val="24"/>
              </w:rPr>
              <w:t xml:space="preserve"> de la Unidad de Auditoría Interna </w:t>
            </w:r>
            <w:r w:rsidR="00E81001" w:rsidRPr="00FC4E87">
              <w:rPr>
                <w:rFonts w:ascii="Museo Sans 300" w:hAnsi="Museo Sans 300"/>
                <w:szCs w:val="24"/>
              </w:rPr>
              <w:t>y</w:t>
            </w:r>
            <w:r w:rsidR="00C46FCA" w:rsidRPr="00FC4E87">
              <w:rPr>
                <w:rFonts w:ascii="Museo Sans 300" w:hAnsi="Museo Sans 300"/>
                <w:szCs w:val="24"/>
              </w:rPr>
              <w:t xml:space="preserve">, con el apoyo de la Secretaria, </w:t>
            </w:r>
            <w:r w:rsidR="00E81001" w:rsidRPr="00FC4E87">
              <w:rPr>
                <w:rFonts w:ascii="Museo Sans 300" w:hAnsi="Museo Sans 300"/>
                <w:szCs w:val="24"/>
              </w:rPr>
              <w:t xml:space="preserve">lo </w:t>
            </w:r>
            <w:r w:rsidR="00745287" w:rsidRPr="00FC4E87">
              <w:rPr>
                <w:rFonts w:ascii="Museo Sans 300" w:hAnsi="Museo Sans 300"/>
                <w:szCs w:val="24"/>
              </w:rPr>
              <w:t xml:space="preserve">remiten </w:t>
            </w:r>
            <w:r w:rsidR="00E81001" w:rsidRPr="00FC4E87">
              <w:rPr>
                <w:rFonts w:ascii="Museo Sans 300" w:hAnsi="Museo Sans 300"/>
                <w:szCs w:val="24"/>
              </w:rPr>
              <w:t>a C</w:t>
            </w:r>
            <w:r w:rsidR="00745287" w:rsidRPr="00FC4E87">
              <w:rPr>
                <w:rFonts w:ascii="Museo Sans 300" w:hAnsi="Museo Sans 300"/>
                <w:szCs w:val="24"/>
              </w:rPr>
              <w:t xml:space="preserve">orte de Cuentas de la República, </w:t>
            </w:r>
            <w:r w:rsidR="00494838" w:rsidRPr="00FC4E87">
              <w:rPr>
                <w:rFonts w:ascii="Museo Sans 300" w:hAnsi="Museo Sans 300"/>
                <w:szCs w:val="24"/>
              </w:rPr>
              <w:t>adjuntando</w:t>
            </w:r>
            <w:r w:rsidR="00745287" w:rsidRPr="00FC4E87">
              <w:rPr>
                <w:rFonts w:ascii="Museo Sans 300" w:hAnsi="Museo Sans 300"/>
                <w:szCs w:val="24"/>
              </w:rPr>
              <w:t xml:space="preserve"> el formulario de servidores actuantes durante el periodo examinado</w:t>
            </w:r>
            <w:r w:rsidR="00207261" w:rsidRPr="00FC4E87">
              <w:rPr>
                <w:rFonts w:ascii="Museo Sans 300" w:hAnsi="Museo Sans 300"/>
                <w:szCs w:val="24"/>
              </w:rPr>
              <w:t>.</w:t>
            </w:r>
          </w:p>
          <w:p w14:paraId="5DB2483D" w14:textId="77777777" w:rsidR="00E81001" w:rsidRPr="00FC4E87" w:rsidRDefault="00207261" w:rsidP="00ED0FC7">
            <w:pPr>
              <w:spacing w:line="276" w:lineRule="auto"/>
              <w:jc w:val="both"/>
              <w:rPr>
                <w:rFonts w:ascii="Museo Sans 300" w:hAnsi="Museo Sans 300"/>
                <w:szCs w:val="24"/>
              </w:rPr>
            </w:pPr>
            <w:r w:rsidRPr="00FC4E87">
              <w:rPr>
                <w:rFonts w:ascii="Museo Sans 300" w:hAnsi="Museo Sans 300"/>
                <w:szCs w:val="24"/>
              </w:rPr>
              <w:t xml:space="preserve">Entregan </w:t>
            </w:r>
            <w:r w:rsidR="00745287" w:rsidRPr="00FC4E87">
              <w:rPr>
                <w:rFonts w:ascii="Museo Sans 300" w:hAnsi="Museo Sans 300"/>
                <w:szCs w:val="24"/>
              </w:rPr>
              <w:t>una copia del informe a</w:t>
            </w:r>
            <w:r w:rsidR="009059C1" w:rsidRPr="00FC4E87">
              <w:rPr>
                <w:rFonts w:ascii="Museo Sans 300" w:hAnsi="Museo Sans 300"/>
                <w:szCs w:val="24"/>
              </w:rPr>
              <w:t>l Director</w:t>
            </w:r>
            <w:r w:rsidR="00F304E0" w:rsidRPr="00FC4E87">
              <w:rPr>
                <w:rFonts w:ascii="Museo Sans 300" w:hAnsi="Museo Sans 300"/>
                <w:szCs w:val="24"/>
              </w:rPr>
              <w:t>/a</w:t>
            </w:r>
            <w:r w:rsidR="00DD1363" w:rsidRPr="00FC4E87">
              <w:rPr>
                <w:rFonts w:ascii="Museo Sans 300" w:hAnsi="Museo Sans 300"/>
                <w:szCs w:val="24"/>
              </w:rPr>
              <w:t>, Presidente o Jefe</w:t>
            </w:r>
            <w:r w:rsidR="009059C1" w:rsidRPr="00FC4E87">
              <w:rPr>
                <w:rFonts w:ascii="Museo Sans 300" w:hAnsi="Museo Sans 300"/>
                <w:szCs w:val="24"/>
              </w:rPr>
              <w:t xml:space="preserve"> del área auditada.</w:t>
            </w:r>
          </w:p>
          <w:p w14:paraId="1B8A4279" w14:textId="77777777" w:rsidR="009059C1" w:rsidRPr="00FC4E87" w:rsidRDefault="009059C1" w:rsidP="00ED0FC7">
            <w:pPr>
              <w:spacing w:line="276" w:lineRule="auto"/>
              <w:jc w:val="both"/>
              <w:rPr>
                <w:rFonts w:ascii="Museo Sans 300" w:hAnsi="Museo Sans 300"/>
                <w:szCs w:val="24"/>
              </w:rPr>
            </w:pPr>
          </w:p>
        </w:tc>
      </w:tr>
      <w:tr w:rsidR="00F5579D" w:rsidRPr="00FC4E87" w14:paraId="0BFDF8F1" w14:textId="77777777" w:rsidTr="00D81A60">
        <w:trPr>
          <w:trHeight w:val="228"/>
        </w:trPr>
        <w:tc>
          <w:tcPr>
            <w:tcW w:w="2268" w:type="dxa"/>
            <w:shd w:val="clear" w:color="auto" w:fill="auto"/>
          </w:tcPr>
          <w:p w14:paraId="7DDF9153" w14:textId="77777777" w:rsidR="006C5392" w:rsidRPr="00FC4E87" w:rsidRDefault="00E81001" w:rsidP="00ED0FC7">
            <w:pPr>
              <w:spacing w:line="276" w:lineRule="auto"/>
              <w:rPr>
                <w:rFonts w:ascii="Museo Sans 300" w:hAnsi="Museo Sans 300"/>
                <w:szCs w:val="24"/>
              </w:rPr>
            </w:pPr>
            <w:r w:rsidRPr="00FC4E87">
              <w:rPr>
                <w:rFonts w:ascii="Museo Sans 300" w:hAnsi="Museo Sans 300"/>
                <w:szCs w:val="24"/>
              </w:rPr>
              <w:t>Auditor</w:t>
            </w:r>
          </w:p>
        </w:tc>
        <w:tc>
          <w:tcPr>
            <w:tcW w:w="851" w:type="dxa"/>
            <w:shd w:val="clear" w:color="auto" w:fill="auto"/>
          </w:tcPr>
          <w:p w14:paraId="04D706A8" w14:textId="77777777" w:rsidR="006C5392" w:rsidRPr="00FC4E87" w:rsidRDefault="008D4647"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16</w:t>
            </w:r>
          </w:p>
        </w:tc>
        <w:tc>
          <w:tcPr>
            <w:tcW w:w="6662" w:type="dxa"/>
            <w:shd w:val="clear" w:color="auto" w:fill="auto"/>
          </w:tcPr>
          <w:p w14:paraId="482704EA" w14:textId="77777777" w:rsidR="00E81001" w:rsidRPr="00FC4E87" w:rsidRDefault="001E2FB5" w:rsidP="00ED0FC7">
            <w:pPr>
              <w:spacing w:line="276" w:lineRule="auto"/>
              <w:jc w:val="both"/>
              <w:rPr>
                <w:rFonts w:ascii="Museo Sans 300" w:hAnsi="Museo Sans 300"/>
                <w:szCs w:val="24"/>
              </w:rPr>
            </w:pPr>
            <w:r w:rsidRPr="00FC4E87">
              <w:rPr>
                <w:rFonts w:ascii="Museo Sans 300" w:hAnsi="Museo Sans 300"/>
                <w:szCs w:val="24"/>
              </w:rPr>
              <w:t>Agrega los documentos finales al expediente</w:t>
            </w:r>
            <w:r w:rsidR="003C3D49" w:rsidRPr="00FC4E87">
              <w:rPr>
                <w:rFonts w:ascii="Museo Sans 300" w:hAnsi="Museo Sans 300"/>
                <w:szCs w:val="24"/>
              </w:rPr>
              <w:t xml:space="preserve"> de la documentación de auditoría</w:t>
            </w:r>
            <w:r w:rsidRPr="00FC4E87">
              <w:rPr>
                <w:rFonts w:ascii="Museo Sans 300" w:hAnsi="Museo Sans 300"/>
                <w:szCs w:val="24"/>
              </w:rPr>
              <w:t xml:space="preserve"> </w:t>
            </w:r>
            <w:r w:rsidR="000A0734" w:rsidRPr="00FC4E87">
              <w:rPr>
                <w:rFonts w:ascii="Museo Sans 300" w:hAnsi="Museo Sans 300"/>
                <w:szCs w:val="24"/>
              </w:rPr>
              <w:t>–</w:t>
            </w:r>
            <w:r w:rsidR="00E81001" w:rsidRPr="00FC4E87">
              <w:rPr>
                <w:rFonts w:ascii="Museo Sans 300" w:hAnsi="Museo Sans 300"/>
                <w:szCs w:val="24"/>
              </w:rPr>
              <w:t>papeles de trabajo</w:t>
            </w:r>
            <w:r w:rsidR="000A0734" w:rsidRPr="00FC4E87">
              <w:rPr>
                <w:rFonts w:ascii="Museo Sans 300" w:hAnsi="Museo Sans 300"/>
                <w:szCs w:val="24"/>
              </w:rPr>
              <w:t>–</w:t>
            </w:r>
            <w:r w:rsidR="00E81001" w:rsidRPr="00FC4E87">
              <w:rPr>
                <w:rFonts w:ascii="Museo Sans 300" w:hAnsi="Museo Sans 300"/>
                <w:szCs w:val="24"/>
              </w:rPr>
              <w:t xml:space="preserve"> debidamente referenciados</w:t>
            </w:r>
            <w:r w:rsidR="0044504A" w:rsidRPr="00FC4E87">
              <w:rPr>
                <w:rFonts w:ascii="Museo Sans 300" w:hAnsi="Museo Sans 300"/>
                <w:szCs w:val="24"/>
              </w:rPr>
              <w:t xml:space="preserve">, de conformidad con los </w:t>
            </w:r>
            <w:r w:rsidR="00415FA5" w:rsidRPr="00FC4E87">
              <w:rPr>
                <w:rFonts w:ascii="Museo Sans 300" w:hAnsi="Museo Sans 300"/>
                <w:szCs w:val="24"/>
              </w:rPr>
              <w:t>lineamientos establecidos</w:t>
            </w:r>
            <w:r w:rsidR="0044504A" w:rsidRPr="00FC4E87">
              <w:rPr>
                <w:rFonts w:ascii="Museo Sans 300" w:hAnsi="Museo Sans 300"/>
                <w:szCs w:val="24"/>
              </w:rPr>
              <w:t xml:space="preserve"> al respecto</w:t>
            </w:r>
            <w:r w:rsidR="000A0734" w:rsidRPr="00FC4E87">
              <w:rPr>
                <w:rFonts w:ascii="Museo Sans 300" w:hAnsi="Museo Sans 300"/>
                <w:szCs w:val="24"/>
              </w:rPr>
              <w:t>,</w:t>
            </w:r>
            <w:r w:rsidR="00415FA5" w:rsidRPr="00FC4E87">
              <w:rPr>
                <w:rFonts w:ascii="Museo Sans 300" w:hAnsi="Museo Sans 300"/>
                <w:szCs w:val="24"/>
              </w:rPr>
              <w:t xml:space="preserve"> y los entrega para su</w:t>
            </w:r>
            <w:r w:rsidR="008E1CD0" w:rsidRPr="00FC4E87">
              <w:rPr>
                <w:rFonts w:ascii="Museo Sans 300" w:hAnsi="Museo Sans 300"/>
                <w:szCs w:val="24"/>
              </w:rPr>
              <w:t xml:space="preserve"> validación y</w:t>
            </w:r>
            <w:r w:rsidR="00415FA5" w:rsidRPr="00FC4E87">
              <w:rPr>
                <w:rFonts w:ascii="Museo Sans 300" w:hAnsi="Museo Sans 300"/>
                <w:szCs w:val="24"/>
              </w:rPr>
              <w:t xml:space="preserve"> archivo.</w:t>
            </w:r>
          </w:p>
          <w:p w14:paraId="1BF47374" w14:textId="77777777" w:rsidR="006C5392" w:rsidRPr="00FC4E87" w:rsidRDefault="006C5392" w:rsidP="00ED0FC7">
            <w:pPr>
              <w:spacing w:line="276" w:lineRule="auto"/>
              <w:jc w:val="both"/>
              <w:rPr>
                <w:rFonts w:ascii="Museo Sans 300" w:hAnsi="Museo Sans 300"/>
                <w:szCs w:val="24"/>
              </w:rPr>
            </w:pPr>
          </w:p>
        </w:tc>
      </w:tr>
      <w:tr w:rsidR="00F5579D" w:rsidRPr="00FC4E87" w14:paraId="5D97AE0F" w14:textId="77777777" w:rsidTr="00D81A60">
        <w:trPr>
          <w:trHeight w:val="228"/>
        </w:trPr>
        <w:tc>
          <w:tcPr>
            <w:tcW w:w="2268" w:type="dxa"/>
            <w:shd w:val="clear" w:color="auto" w:fill="auto"/>
          </w:tcPr>
          <w:p w14:paraId="2943FA30" w14:textId="77777777" w:rsidR="00B32E44" w:rsidRPr="00FC4E87" w:rsidRDefault="00FD3684" w:rsidP="00ED0FC7">
            <w:pPr>
              <w:spacing w:line="276" w:lineRule="auto"/>
              <w:rPr>
                <w:rFonts w:ascii="Museo Sans 300" w:hAnsi="Museo Sans 300"/>
                <w:szCs w:val="24"/>
                <w:lang w:val="es-ES"/>
              </w:rPr>
            </w:pPr>
            <w:r w:rsidRPr="00FC4E87">
              <w:rPr>
                <w:rFonts w:ascii="Museo Sans 300" w:hAnsi="Museo Sans 300"/>
                <w:szCs w:val="24"/>
                <w:lang w:val="es-ES"/>
              </w:rPr>
              <w:t xml:space="preserve">Supervisor y </w:t>
            </w:r>
            <w:r w:rsidR="00B32E44" w:rsidRPr="00FC4E87">
              <w:rPr>
                <w:rFonts w:ascii="Museo Sans 300" w:hAnsi="Museo Sans 300"/>
                <w:szCs w:val="24"/>
                <w:lang w:val="es-ES"/>
              </w:rPr>
              <w:t>Jefe de Departamento</w:t>
            </w:r>
            <w:r w:rsidRPr="00FC4E87">
              <w:rPr>
                <w:rFonts w:ascii="Museo Sans 300" w:hAnsi="Museo Sans 300"/>
                <w:szCs w:val="24"/>
                <w:lang w:val="es-ES"/>
              </w:rPr>
              <w:t xml:space="preserve"> </w:t>
            </w:r>
          </w:p>
          <w:p w14:paraId="2FE1C59A" w14:textId="77777777" w:rsidR="006C5392" w:rsidRPr="00FC4E87" w:rsidRDefault="006C5392" w:rsidP="00ED0FC7">
            <w:pPr>
              <w:spacing w:line="276" w:lineRule="auto"/>
              <w:rPr>
                <w:rFonts w:ascii="Museo Sans 300" w:hAnsi="Museo Sans 300"/>
                <w:szCs w:val="24"/>
              </w:rPr>
            </w:pPr>
          </w:p>
        </w:tc>
        <w:tc>
          <w:tcPr>
            <w:tcW w:w="851" w:type="dxa"/>
            <w:shd w:val="clear" w:color="auto" w:fill="auto"/>
          </w:tcPr>
          <w:p w14:paraId="03666756" w14:textId="77777777" w:rsidR="006C5392" w:rsidRPr="00FC4E87" w:rsidRDefault="00B32E44" w:rsidP="00ED0FC7">
            <w:pPr>
              <w:pStyle w:val="Ttulo2"/>
              <w:spacing w:line="276" w:lineRule="auto"/>
              <w:ind w:left="-21"/>
              <w:jc w:val="center"/>
              <w:rPr>
                <w:rFonts w:ascii="Museo Sans 300" w:hAnsi="Museo Sans 300"/>
                <w:b w:val="0"/>
                <w:sz w:val="24"/>
                <w:szCs w:val="24"/>
              </w:rPr>
            </w:pPr>
            <w:r w:rsidRPr="00FC4E87">
              <w:rPr>
                <w:rFonts w:ascii="Museo Sans 300" w:hAnsi="Museo Sans 300"/>
                <w:b w:val="0"/>
                <w:sz w:val="24"/>
                <w:szCs w:val="24"/>
              </w:rPr>
              <w:t>17</w:t>
            </w:r>
          </w:p>
        </w:tc>
        <w:tc>
          <w:tcPr>
            <w:tcW w:w="6662" w:type="dxa"/>
            <w:shd w:val="clear" w:color="auto" w:fill="auto"/>
          </w:tcPr>
          <w:p w14:paraId="0A96FF2D" w14:textId="77777777" w:rsidR="00BC5C6B" w:rsidRPr="00FC4E87" w:rsidRDefault="003C3D49" w:rsidP="00ED0FC7">
            <w:pPr>
              <w:spacing w:line="276" w:lineRule="auto"/>
              <w:jc w:val="both"/>
              <w:rPr>
                <w:rFonts w:ascii="Museo Sans 300" w:hAnsi="Museo Sans 300"/>
                <w:szCs w:val="24"/>
              </w:rPr>
            </w:pPr>
            <w:r w:rsidRPr="00FC4E87">
              <w:rPr>
                <w:rFonts w:ascii="Museo Sans 300" w:hAnsi="Museo Sans 300"/>
                <w:szCs w:val="24"/>
              </w:rPr>
              <w:t>Valida</w:t>
            </w:r>
            <w:r w:rsidR="00B32E44" w:rsidRPr="00FC4E87">
              <w:rPr>
                <w:rFonts w:ascii="Museo Sans 300" w:hAnsi="Museo Sans 300"/>
                <w:szCs w:val="24"/>
              </w:rPr>
              <w:t xml:space="preserve"> que el expediente cumpla con todos los requisitos establecidos al respecto y lo pasa a la secretaria.</w:t>
            </w:r>
          </w:p>
          <w:p w14:paraId="5DC805E9" w14:textId="77777777" w:rsidR="00C1520A" w:rsidRPr="00FC4E87" w:rsidRDefault="00C1520A" w:rsidP="00ED0FC7">
            <w:pPr>
              <w:spacing w:line="276" w:lineRule="auto"/>
              <w:jc w:val="both"/>
              <w:rPr>
                <w:rFonts w:ascii="Museo Sans 300" w:hAnsi="Museo Sans 300"/>
                <w:szCs w:val="24"/>
              </w:rPr>
            </w:pPr>
          </w:p>
        </w:tc>
      </w:tr>
      <w:tr w:rsidR="00F5579D" w:rsidRPr="00FC4E87" w14:paraId="25179405" w14:textId="77777777" w:rsidTr="00D81A60">
        <w:trPr>
          <w:trHeight w:val="228"/>
        </w:trPr>
        <w:tc>
          <w:tcPr>
            <w:tcW w:w="2268" w:type="dxa"/>
            <w:shd w:val="clear" w:color="auto" w:fill="auto"/>
          </w:tcPr>
          <w:p w14:paraId="1EFD5D4D" w14:textId="77777777" w:rsidR="00B32E44" w:rsidRPr="00FC4E87" w:rsidRDefault="00B32E44" w:rsidP="00F3070B">
            <w:pPr>
              <w:spacing w:before="60" w:line="276" w:lineRule="auto"/>
              <w:rPr>
                <w:rFonts w:ascii="Museo Sans 300" w:hAnsi="Museo Sans 300"/>
                <w:szCs w:val="24"/>
              </w:rPr>
            </w:pPr>
            <w:r w:rsidRPr="00FC4E87">
              <w:rPr>
                <w:rFonts w:ascii="Museo Sans 300" w:hAnsi="Museo Sans 300"/>
                <w:szCs w:val="24"/>
              </w:rPr>
              <w:lastRenderedPageBreak/>
              <w:t>Secretaria</w:t>
            </w:r>
          </w:p>
          <w:p w14:paraId="78F1235E" w14:textId="77777777" w:rsidR="00DE7ECC" w:rsidRPr="00FC4E87" w:rsidRDefault="00DE7ECC" w:rsidP="00F3070B">
            <w:pPr>
              <w:spacing w:before="60" w:line="276" w:lineRule="auto"/>
              <w:rPr>
                <w:rFonts w:ascii="Museo Sans 300" w:hAnsi="Museo Sans 300"/>
                <w:szCs w:val="24"/>
              </w:rPr>
            </w:pPr>
          </w:p>
        </w:tc>
        <w:tc>
          <w:tcPr>
            <w:tcW w:w="851" w:type="dxa"/>
            <w:shd w:val="clear" w:color="auto" w:fill="auto"/>
          </w:tcPr>
          <w:p w14:paraId="55E6C987" w14:textId="77777777" w:rsidR="00B32E44" w:rsidRPr="00FC4E87" w:rsidRDefault="00B32E44" w:rsidP="00F3070B">
            <w:pPr>
              <w:pStyle w:val="Ttulo2"/>
              <w:spacing w:before="60" w:line="276" w:lineRule="auto"/>
              <w:ind w:left="-21"/>
              <w:jc w:val="center"/>
              <w:rPr>
                <w:rFonts w:ascii="Museo Sans 300" w:hAnsi="Museo Sans 300"/>
                <w:b w:val="0"/>
                <w:sz w:val="24"/>
                <w:szCs w:val="24"/>
              </w:rPr>
            </w:pPr>
            <w:r w:rsidRPr="00FC4E87">
              <w:rPr>
                <w:rFonts w:ascii="Museo Sans 300" w:hAnsi="Museo Sans 300"/>
                <w:b w:val="0"/>
                <w:sz w:val="24"/>
                <w:szCs w:val="24"/>
              </w:rPr>
              <w:t>18</w:t>
            </w:r>
          </w:p>
        </w:tc>
        <w:tc>
          <w:tcPr>
            <w:tcW w:w="6662" w:type="dxa"/>
            <w:shd w:val="clear" w:color="auto" w:fill="auto"/>
          </w:tcPr>
          <w:p w14:paraId="11CE2DF7" w14:textId="77777777" w:rsidR="00B32E44" w:rsidRPr="00FC4E87" w:rsidRDefault="00B32E44" w:rsidP="00F3070B">
            <w:pPr>
              <w:spacing w:before="60" w:line="276" w:lineRule="auto"/>
              <w:jc w:val="both"/>
              <w:rPr>
                <w:rFonts w:ascii="Museo Sans 300" w:hAnsi="Museo Sans 300"/>
                <w:szCs w:val="24"/>
              </w:rPr>
            </w:pPr>
            <w:r w:rsidRPr="00FC4E87">
              <w:rPr>
                <w:rFonts w:ascii="Museo Sans 300" w:hAnsi="Museo Sans 300"/>
                <w:szCs w:val="24"/>
              </w:rPr>
              <w:t>Codifica</w:t>
            </w:r>
            <w:r w:rsidR="00FD3684" w:rsidRPr="00FC4E87">
              <w:rPr>
                <w:rFonts w:ascii="Museo Sans 300" w:hAnsi="Museo Sans 300"/>
                <w:szCs w:val="24"/>
              </w:rPr>
              <w:t>, digitaliza</w:t>
            </w:r>
            <w:r w:rsidRPr="00FC4E87">
              <w:rPr>
                <w:rFonts w:ascii="Museo Sans 300" w:hAnsi="Museo Sans 300"/>
                <w:szCs w:val="24"/>
              </w:rPr>
              <w:t xml:space="preserve"> y archiva el expediente </w:t>
            </w:r>
            <w:r w:rsidR="00983FD7" w:rsidRPr="00FC4E87">
              <w:rPr>
                <w:rFonts w:ascii="Museo Sans 300" w:hAnsi="Museo Sans 300"/>
                <w:szCs w:val="24"/>
              </w:rPr>
              <w:t>–</w:t>
            </w:r>
            <w:proofErr w:type="spellStart"/>
            <w:r w:rsidR="00983FD7" w:rsidRPr="00FC4E87">
              <w:rPr>
                <w:rFonts w:ascii="Museo Sans 300" w:hAnsi="Museo Sans 300"/>
                <w:szCs w:val="24"/>
              </w:rPr>
              <w:t>Pt´s</w:t>
            </w:r>
            <w:proofErr w:type="spellEnd"/>
            <w:r w:rsidR="00983FD7" w:rsidRPr="00FC4E87">
              <w:rPr>
                <w:rFonts w:ascii="Museo Sans 300" w:hAnsi="Museo Sans 300"/>
                <w:szCs w:val="24"/>
              </w:rPr>
              <w:t>–</w:t>
            </w:r>
            <w:r w:rsidR="001D412D" w:rsidRPr="00FC4E87">
              <w:rPr>
                <w:rFonts w:ascii="Museo Sans 300" w:hAnsi="Museo Sans 300"/>
                <w:szCs w:val="24"/>
              </w:rPr>
              <w:t xml:space="preserve"> </w:t>
            </w:r>
            <w:r w:rsidRPr="00FC4E87">
              <w:rPr>
                <w:rFonts w:ascii="Museo Sans 300" w:hAnsi="Museo Sans 300"/>
                <w:szCs w:val="24"/>
              </w:rPr>
              <w:t>del examen de auditoría interna.</w:t>
            </w:r>
            <w:r w:rsidR="00FD3684" w:rsidRPr="00FC4E87">
              <w:rPr>
                <w:rFonts w:ascii="Museo Sans 300" w:hAnsi="Museo Sans 300"/>
                <w:szCs w:val="24"/>
              </w:rPr>
              <w:t xml:space="preserve"> Actualizando el listado de inventario de los expedientes finalizados.</w:t>
            </w:r>
          </w:p>
          <w:p w14:paraId="2DC6221E" w14:textId="77777777" w:rsidR="00B32E44" w:rsidRPr="00FC4E87" w:rsidRDefault="00B32E44" w:rsidP="00F3070B">
            <w:pPr>
              <w:spacing w:before="60" w:line="276" w:lineRule="auto"/>
              <w:jc w:val="both"/>
              <w:rPr>
                <w:rFonts w:ascii="Museo Sans 300" w:hAnsi="Museo Sans 300"/>
                <w:szCs w:val="24"/>
              </w:rPr>
            </w:pPr>
          </w:p>
        </w:tc>
      </w:tr>
    </w:tbl>
    <w:p w14:paraId="1496435C" w14:textId="77777777" w:rsidR="002521A3" w:rsidRPr="00FC4E87" w:rsidRDefault="008A73ED" w:rsidP="008A73ED">
      <w:pPr>
        <w:numPr>
          <w:ilvl w:val="3"/>
          <w:numId w:val="1"/>
        </w:numPr>
        <w:tabs>
          <w:tab w:val="clear" w:pos="4800"/>
          <w:tab w:val="num" w:pos="284"/>
        </w:tabs>
        <w:suppressAutoHyphens/>
        <w:spacing w:line="276" w:lineRule="auto"/>
        <w:ind w:left="1113" w:hanging="1113"/>
        <w:rPr>
          <w:rFonts w:ascii="Museo Sans 300" w:hAnsi="Museo Sans 300"/>
          <w:szCs w:val="24"/>
        </w:rPr>
      </w:pPr>
      <w:r w:rsidRPr="00FC4E87">
        <w:rPr>
          <w:rFonts w:ascii="Museo Sans 300" w:hAnsi="Museo Sans 300"/>
          <w:b/>
          <w:szCs w:val="24"/>
        </w:rPr>
        <w:t>ANEXOS: N</w:t>
      </w:r>
      <w:r w:rsidRPr="00FC4E87">
        <w:rPr>
          <w:rFonts w:ascii="Museo Sans 300" w:hAnsi="Museo Sans 300"/>
          <w:szCs w:val="24"/>
        </w:rPr>
        <w:t>/A</w:t>
      </w:r>
    </w:p>
    <w:p w14:paraId="63A2D518" w14:textId="77777777" w:rsidR="00C74B88" w:rsidRPr="00FC4E87" w:rsidRDefault="00C74B88" w:rsidP="00ED0FC7">
      <w:pPr>
        <w:suppressAutoHyphens/>
        <w:spacing w:line="276" w:lineRule="auto"/>
        <w:jc w:val="both"/>
        <w:rPr>
          <w:rFonts w:ascii="Museo Sans 300" w:hAnsi="Museo Sans 300"/>
          <w:color w:val="244061" w:themeColor="accent1" w:themeShade="80"/>
          <w:szCs w:val="24"/>
        </w:rPr>
      </w:pPr>
    </w:p>
    <w:p w14:paraId="78D5EE27" w14:textId="77777777" w:rsidR="008A73ED" w:rsidRPr="00FC4E87" w:rsidRDefault="008A73ED" w:rsidP="00ED0FC7">
      <w:pPr>
        <w:suppressAutoHyphens/>
        <w:spacing w:line="276" w:lineRule="auto"/>
        <w:jc w:val="both"/>
        <w:rPr>
          <w:rFonts w:ascii="Museo Sans 300" w:hAnsi="Museo Sans 300"/>
          <w:color w:val="244061" w:themeColor="accent1" w:themeShade="80"/>
          <w:szCs w:val="24"/>
        </w:rPr>
      </w:pPr>
    </w:p>
    <w:p w14:paraId="421E58B6" w14:textId="77777777" w:rsidR="007B6D98" w:rsidRPr="00FC4E87" w:rsidRDefault="007B6D98" w:rsidP="00F94A22">
      <w:pPr>
        <w:numPr>
          <w:ilvl w:val="3"/>
          <w:numId w:val="1"/>
        </w:numPr>
        <w:tabs>
          <w:tab w:val="clear" w:pos="4800"/>
          <w:tab w:val="num" w:pos="284"/>
        </w:tabs>
        <w:suppressAutoHyphens/>
        <w:spacing w:line="276" w:lineRule="auto"/>
        <w:ind w:left="284" w:hanging="284"/>
        <w:rPr>
          <w:rFonts w:ascii="Museo Sans 300" w:hAnsi="Museo Sans 300"/>
          <w:b/>
          <w:szCs w:val="24"/>
        </w:rPr>
      </w:pPr>
      <w:r w:rsidRPr="00FC4E87">
        <w:rPr>
          <w:rFonts w:ascii="Museo Sans 300" w:hAnsi="Museo Sans 300"/>
          <w:b/>
          <w:szCs w:val="24"/>
        </w:rPr>
        <w:t>MODIFICACIONES</w:t>
      </w:r>
    </w:p>
    <w:p w14:paraId="213E126A" w14:textId="77777777" w:rsidR="008A73ED" w:rsidRPr="00FC4E87" w:rsidRDefault="008A73ED" w:rsidP="007B6D98">
      <w:pPr>
        <w:suppressAutoHyphens/>
        <w:spacing w:line="276" w:lineRule="auto"/>
        <w:ind w:left="284"/>
        <w:rPr>
          <w:rFonts w:ascii="Museo Sans 300" w:hAnsi="Museo Sans 300"/>
          <w:b/>
          <w:szCs w:val="24"/>
        </w:rPr>
      </w:pPr>
    </w:p>
    <w:p w14:paraId="65552D3E" w14:textId="77777777" w:rsidR="00C01798" w:rsidRPr="00FC4E87" w:rsidRDefault="008F64CC" w:rsidP="007B6D98">
      <w:pPr>
        <w:suppressAutoHyphens/>
        <w:spacing w:line="276" w:lineRule="auto"/>
        <w:ind w:left="284"/>
        <w:jc w:val="center"/>
        <w:rPr>
          <w:rFonts w:ascii="Museo Sans 300" w:hAnsi="Museo Sans 300"/>
          <w:b/>
          <w:szCs w:val="24"/>
        </w:rPr>
      </w:pPr>
      <w:r w:rsidRPr="00FC4E87">
        <w:rPr>
          <w:rFonts w:ascii="Museo Sans 300" w:hAnsi="Museo Sans 300"/>
          <w:b/>
          <w:szCs w:val="24"/>
        </w:rPr>
        <w:t xml:space="preserve">REGISTRO DE </w:t>
      </w:r>
      <w:r w:rsidR="00C01798" w:rsidRPr="00FC4E87">
        <w:rPr>
          <w:rFonts w:ascii="Museo Sans 300" w:hAnsi="Museo Sans 300"/>
          <w:b/>
          <w:szCs w:val="24"/>
        </w:rPr>
        <w:t>MODIFICACIONES</w:t>
      </w:r>
    </w:p>
    <w:p w14:paraId="0FB5A155" w14:textId="77777777" w:rsidR="00C01798" w:rsidRPr="00FC4E87" w:rsidRDefault="00C01798" w:rsidP="00ED0FC7">
      <w:pPr>
        <w:spacing w:line="276" w:lineRule="auto"/>
        <w:ind w:left="34"/>
        <w:jc w:val="both"/>
        <w:rPr>
          <w:rFonts w:ascii="Museo Sans 300" w:hAnsi="Museo Sans 300"/>
          <w:noProof/>
          <w:color w:val="244061" w:themeColor="accent1" w:themeShade="80"/>
          <w:sz w:val="4"/>
          <w:szCs w:val="24"/>
          <w:lang w:val="es-ES"/>
        </w:rPr>
      </w:pPr>
    </w:p>
    <w:tbl>
      <w:tblPr>
        <w:tblpPr w:leftFromText="141" w:rightFromText="141" w:vertAnchor="text" w:horzAnchor="margin" w:tblpY="136"/>
        <w:tblW w:w="9781" w:type="dxa"/>
        <w:tblLayout w:type="fixed"/>
        <w:tblLook w:val="01E0" w:firstRow="1" w:lastRow="1" w:firstColumn="1" w:lastColumn="1" w:noHBand="0" w:noVBand="0"/>
      </w:tblPr>
      <w:tblGrid>
        <w:gridCol w:w="709"/>
        <w:gridCol w:w="9072"/>
      </w:tblGrid>
      <w:tr w:rsidR="008A73ED" w:rsidRPr="00FC4E87" w14:paraId="4D66B7BE" w14:textId="77777777" w:rsidTr="00DD3CD3">
        <w:trPr>
          <w:trHeight w:val="571"/>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AEC61" w14:textId="77777777" w:rsidR="008A73ED" w:rsidRPr="00FC4E87" w:rsidRDefault="008A73ED" w:rsidP="00DD3CD3">
            <w:pPr>
              <w:tabs>
                <w:tab w:val="left" w:pos="2280"/>
                <w:tab w:val="left" w:pos="7680"/>
              </w:tabs>
              <w:spacing w:line="276" w:lineRule="auto"/>
              <w:ind w:right="-51"/>
              <w:jc w:val="center"/>
              <w:rPr>
                <w:rFonts w:ascii="Museo Sans 300" w:hAnsi="Museo Sans 300"/>
                <w:b/>
                <w:noProof/>
                <w:szCs w:val="24"/>
                <w:lang w:val="es-ES"/>
              </w:rPr>
            </w:pPr>
            <w:r w:rsidRPr="00FC4E87">
              <w:rPr>
                <w:rFonts w:ascii="Museo Sans 300" w:hAnsi="Museo Sans 300"/>
                <w:b/>
                <w:noProof/>
                <w:szCs w:val="24"/>
                <w:lang w:val="es-ES"/>
              </w:rPr>
              <w:t>No.</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B2F69" w14:textId="77777777" w:rsidR="008A73ED" w:rsidRPr="00FC4E87" w:rsidRDefault="008A73ED" w:rsidP="00DD3CD3">
            <w:pPr>
              <w:tabs>
                <w:tab w:val="left" w:pos="2280"/>
                <w:tab w:val="left" w:pos="7680"/>
              </w:tabs>
              <w:spacing w:line="276" w:lineRule="auto"/>
              <w:ind w:right="-51"/>
              <w:jc w:val="center"/>
              <w:rPr>
                <w:rFonts w:ascii="Museo Sans 300" w:hAnsi="Museo Sans 300"/>
                <w:b/>
                <w:noProof/>
                <w:szCs w:val="24"/>
                <w:lang w:val="es-ES"/>
              </w:rPr>
            </w:pPr>
            <w:r w:rsidRPr="00FC4E87">
              <w:rPr>
                <w:rFonts w:ascii="Museo Sans 300" w:hAnsi="Museo Sans 300"/>
                <w:b/>
                <w:noProof/>
                <w:szCs w:val="24"/>
                <w:lang w:val="es-ES"/>
              </w:rPr>
              <w:t>MODIFICACIÓN</w:t>
            </w:r>
          </w:p>
        </w:tc>
      </w:tr>
      <w:tr w:rsidR="008A73ED" w:rsidRPr="00FC4E87" w14:paraId="2EA1209E" w14:textId="77777777" w:rsidTr="00DD3CD3">
        <w:trPr>
          <w:tblHeader/>
        </w:trPr>
        <w:tc>
          <w:tcPr>
            <w:tcW w:w="709" w:type="dxa"/>
            <w:tcBorders>
              <w:top w:val="single" w:sz="4" w:space="0" w:color="auto"/>
              <w:left w:val="single" w:sz="4" w:space="0" w:color="auto"/>
              <w:bottom w:val="single" w:sz="4" w:space="0" w:color="auto"/>
              <w:right w:val="single" w:sz="4" w:space="0" w:color="auto"/>
            </w:tcBorders>
          </w:tcPr>
          <w:p w14:paraId="78A3E3BD" w14:textId="77777777" w:rsidR="008A73ED" w:rsidRPr="00FC4E87" w:rsidRDefault="008A73ED" w:rsidP="00DD3CD3">
            <w:pPr>
              <w:suppressAutoHyphens/>
              <w:spacing w:before="240" w:line="276" w:lineRule="auto"/>
              <w:ind w:left="-57" w:right="-57"/>
              <w:jc w:val="center"/>
              <w:rPr>
                <w:rFonts w:ascii="Museo Sans 300" w:hAnsi="Museo Sans 300" w:cs="Arial"/>
                <w:spacing w:val="-2"/>
                <w:szCs w:val="24"/>
                <w:lang w:val="es-ES"/>
              </w:rPr>
            </w:pPr>
          </w:p>
        </w:tc>
        <w:tc>
          <w:tcPr>
            <w:tcW w:w="9072" w:type="dxa"/>
            <w:tcBorders>
              <w:top w:val="single" w:sz="4" w:space="0" w:color="auto"/>
              <w:left w:val="single" w:sz="4" w:space="0" w:color="auto"/>
              <w:bottom w:val="single" w:sz="4" w:space="0" w:color="auto"/>
              <w:right w:val="single" w:sz="4" w:space="0" w:color="auto"/>
            </w:tcBorders>
          </w:tcPr>
          <w:p w14:paraId="4264C332"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En la portada se actualizó los nombres de las jefaturas que elaboraron y revisaron este procedimiento, además el nombre de</w:t>
            </w:r>
            <w:r w:rsidRPr="00FC4E87">
              <w:rPr>
                <w:rFonts w:ascii="Museo Sans 300" w:hAnsi="Museo Sans 300" w:cs="Calibri"/>
                <w:szCs w:val="24"/>
                <w:lang w:val="es-SV" w:eastAsia="es-SV"/>
              </w:rPr>
              <w:t xml:space="preserve"> Director/a de Auditoría Interna que lo aprobó.</w:t>
            </w:r>
          </w:p>
        </w:tc>
      </w:tr>
      <w:tr w:rsidR="008A73ED" w:rsidRPr="00FC4E87" w14:paraId="7CA2C7C3" w14:textId="77777777" w:rsidTr="00DD3CD3">
        <w:trPr>
          <w:tblHeader/>
        </w:trPr>
        <w:tc>
          <w:tcPr>
            <w:tcW w:w="709" w:type="dxa"/>
            <w:tcBorders>
              <w:top w:val="single" w:sz="4" w:space="0" w:color="auto"/>
              <w:left w:val="single" w:sz="4" w:space="0" w:color="auto"/>
              <w:bottom w:val="single" w:sz="4" w:space="0" w:color="auto"/>
              <w:right w:val="single" w:sz="4" w:space="0" w:color="auto"/>
            </w:tcBorders>
          </w:tcPr>
          <w:p w14:paraId="766D23DD" w14:textId="77777777" w:rsidR="008A73ED" w:rsidRPr="00FC4E87" w:rsidRDefault="008A73ED" w:rsidP="00DD3CD3">
            <w:pPr>
              <w:suppressAutoHyphens/>
              <w:spacing w:before="240" w:line="276" w:lineRule="auto"/>
              <w:ind w:left="-57" w:right="-57"/>
              <w:jc w:val="center"/>
              <w:rPr>
                <w:rFonts w:ascii="Museo Sans 300" w:hAnsi="Museo Sans 300" w:cs="Arial"/>
                <w:spacing w:val="-2"/>
                <w:szCs w:val="24"/>
                <w:lang w:val="es-ES"/>
              </w:rPr>
            </w:pPr>
            <w:r w:rsidRPr="00FC4E87">
              <w:rPr>
                <w:rFonts w:ascii="Museo Sans 300" w:hAnsi="Museo Sans 300" w:cs="Arial"/>
                <w:spacing w:val="-2"/>
                <w:szCs w:val="24"/>
                <w:lang w:val="es-ES"/>
              </w:rPr>
              <w:t>1</w:t>
            </w:r>
          </w:p>
        </w:tc>
        <w:tc>
          <w:tcPr>
            <w:tcW w:w="9072" w:type="dxa"/>
            <w:tcBorders>
              <w:top w:val="single" w:sz="4" w:space="0" w:color="auto"/>
              <w:left w:val="single" w:sz="4" w:space="0" w:color="auto"/>
              <w:bottom w:val="single" w:sz="4" w:space="0" w:color="auto"/>
              <w:right w:val="single" w:sz="4" w:space="0" w:color="auto"/>
            </w:tcBorders>
          </w:tcPr>
          <w:p w14:paraId="5405C6A7"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Se modifica, en todo el procedimiento, la referencia de Director por Director/a y Dirección.</w:t>
            </w:r>
          </w:p>
        </w:tc>
      </w:tr>
      <w:tr w:rsidR="008A73ED" w:rsidRPr="00FC4E87" w14:paraId="4F097D9F" w14:textId="77777777" w:rsidTr="00DD3CD3">
        <w:trPr>
          <w:tblHeader/>
        </w:trPr>
        <w:tc>
          <w:tcPr>
            <w:tcW w:w="709" w:type="dxa"/>
            <w:tcBorders>
              <w:top w:val="single" w:sz="4" w:space="0" w:color="auto"/>
              <w:left w:val="single" w:sz="4" w:space="0" w:color="auto"/>
              <w:bottom w:val="single" w:sz="4" w:space="0" w:color="auto"/>
              <w:right w:val="single" w:sz="4" w:space="0" w:color="auto"/>
            </w:tcBorders>
          </w:tcPr>
          <w:p w14:paraId="0BD66E8B" w14:textId="77777777" w:rsidR="008A73ED" w:rsidRPr="00FC4E87" w:rsidRDefault="008A73ED" w:rsidP="00DD3CD3">
            <w:pPr>
              <w:suppressAutoHyphens/>
              <w:spacing w:before="240" w:line="276" w:lineRule="auto"/>
              <w:ind w:left="-57" w:right="-57"/>
              <w:jc w:val="center"/>
              <w:rPr>
                <w:rFonts w:ascii="Museo Sans 300" w:hAnsi="Museo Sans 300" w:cs="Arial"/>
                <w:spacing w:val="-2"/>
                <w:szCs w:val="24"/>
                <w:lang w:val="es-ES"/>
              </w:rPr>
            </w:pPr>
            <w:r w:rsidRPr="00FC4E87">
              <w:rPr>
                <w:rFonts w:ascii="Museo Sans 300" w:hAnsi="Museo Sans 300" w:cs="Arial"/>
                <w:spacing w:val="-2"/>
                <w:szCs w:val="24"/>
                <w:lang w:val="es-ES"/>
              </w:rPr>
              <w:t>2</w:t>
            </w:r>
          </w:p>
        </w:tc>
        <w:tc>
          <w:tcPr>
            <w:tcW w:w="9072" w:type="dxa"/>
            <w:tcBorders>
              <w:top w:val="single" w:sz="4" w:space="0" w:color="auto"/>
              <w:left w:val="single" w:sz="4" w:space="0" w:color="auto"/>
              <w:bottom w:val="single" w:sz="4" w:space="0" w:color="auto"/>
              <w:right w:val="single" w:sz="4" w:space="0" w:color="auto"/>
            </w:tcBorders>
          </w:tcPr>
          <w:p w14:paraId="3C5B70C9"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Paso 1:</w:t>
            </w:r>
          </w:p>
          <w:p w14:paraId="1B02A1E5"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Se adiciona la referencia siguiente: Las asignaciones se realizarán con base en las políticas y prioridades definidas por la Dirección y trazabilidad en Jefe de Departamento y Dirección</w:t>
            </w:r>
          </w:p>
        </w:tc>
      </w:tr>
      <w:tr w:rsidR="008A73ED" w:rsidRPr="00FC4E87" w14:paraId="27358A61" w14:textId="77777777" w:rsidTr="00DD3CD3">
        <w:trPr>
          <w:tblHeader/>
        </w:trPr>
        <w:tc>
          <w:tcPr>
            <w:tcW w:w="709" w:type="dxa"/>
            <w:tcBorders>
              <w:top w:val="single" w:sz="4" w:space="0" w:color="auto"/>
              <w:left w:val="single" w:sz="4" w:space="0" w:color="auto"/>
              <w:bottom w:val="single" w:sz="4" w:space="0" w:color="auto"/>
              <w:right w:val="single" w:sz="4" w:space="0" w:color="auto"/>
            </w:tcBorders>
          </w:tcPr>
          <w:p w14:paraId="3A2515C7" w14:textId="77777777" w:rsidR="008A73ED" w:rsidRPr="00FC4E87" w:rsidRDefault="008A73ED" w:rsidP="00DD3CD3">
            <w:pPr>
              <w:suppressAutoHyphens/>
              <w:spacing w:before="240" w:line="276" w:lineRule="auto"/>
              <w:ind w:left="-57" w:right="-57"/>
              <w:jc w:val="center"/>
              <w:rPr>
                <w:rFonts w:ascii="Museo Sans 300" w:hAnsi="Museo Sans 300" w:cs="Arial"/>
                <w:spacing w:val="-2"/>
                <w:szCs w:val="24"/>
                <w:lang w:val="es-ES"/>
              </w:rPr>
            </w:pPr>
            <w:r w:rsidRPr="00FC4E87">
              <w:rPr>
                <w:rFonts w:ascii="Museo Sans 300" w:hAnsi="Museo Sans 300" w:cs="Arial"/>
                <w:spacing w:val="-2"/>
                <w:szCs w:val="24"/>
                <w:lang w:val="es-ES"/>
              </w:rPr>
              <w:t>3</w:t>
            </w:r>
          </w:p>
        </w:tc>
        <w:tc>
          <w:tcPr>
            <w:tcW w:w="9072" w:type="dxa"/>
            <w:tcBorders>
              <w:top w:val="single" w:sz="4" w:space="0" w:color="auto"/>
              <w:left w:val="single" w:sz="4" w:space="0" w:color="auto"/>
              <w:bottom w:val="single" w:sz="4" w:space="0" w:color="auto"/>
              <w:right w:val="single" w:sz="4" w:space="0" w:color="auto"/>
            </w:tcBorders>
          </w:tcPr>
          <w:p w14:paraId="3BC1450A"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Paso 5:</w:t>
            </w:r>
          </w:p>
          <w:p w14:paraId="008270FF"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 xml:space="preserve">Se elimina todo lo relacionado con el Acta Informativa y se introduce la denominación de </w:t>
            </w:r>
            <w:r w:rsidRPr="00FC4E87">
              <w:rPr>
                <w:rFonts w:ascii="Museo Sans 300" w:hAnsi="Museo Sans 300" w:cs="Arial"/>
                <w:b/>
                <w:i/>
                <w:spacing w:val="-2"/>
                <w:szCs w:val="24"/>
                <w:lang w:val="es-ES"/>
              </w:rPr>
              <w:t>«Informe de Resultados»</w:t>
            </w:r>
            <w:r w:rsidRPr="00FC4E87">
              <w:rPr>
                <w:rFonts w:ascii="Museo Sans 300" w:hAnsi="Museo Sans 300" w:cs="Arial"/>
                <w:spacing w:val="-2"/>
                <w:szCs w:val="24"/>
                <w:lang w:val="es-ES"/>
              </w:rPr>
              <w:t xml:space="preserve"> para identificar el documento que el auditor prepara y presenta a su jefe inmediato</w:t>
            </w:r>
            <w:r w:rsidR="00077F6D">
              <w:rPr>
                <w:rFonts w:ascii="Museo Sans 300" w:hAnsi="Museo Sans 300" w:cs="Arial"/>
                <w:spacing w:val="-2"/>
                <w:szCs w:val="24"/>
                <w:lang w:val="es-ES"/>
              </w:rPr>
              <w:t xml:space="preserve"> y dirección.</w:t>
            </w:r>
          </w:p>
        </w:tc>
      </w:tr>
      <w:tr w:rsidR="008A73ED" w:rsidRPr="00FC4E87" w14:paraId="6D820E09" w14:textId="77777777" w:rsidTr="00DD3CD3">
        <w:trPr>
          <w:tblHeader/>
        </w:trPr>
        <w:tc>
          <w:tcPr>
            <w:tcW w:w="709" w:type="dxa"/>
            <w:tcBorders>
              <w:top w:val="single" w:sz="4" w:space="0" w:color="auto"/>
              <w:left w:val="single" w:sz="4" w:space="0" w:color="auto"/>
              <w:bottom w:val="single" w:sz="4" w:space="0" w:color="auto"/>
              <w:right w:val="single" w:sz="4" w:space="0" w:color="auto"/>
            </w:tcBorders>
          </w:tcPr>
          <w:p w14:paraId="4C0A775E" w14:textId="77777777" w:rsidR="008A73ED" w:rsidRPr="00FC4E87" w:rsidRDefault="008A73ED" w:rsidP="00DD3CD3">
            <w:pPr>
              <w:suppressAutoHyphens/>
              <w:spacing w:before="240" w:line="276" w:lineRule="auto"/>
              <w:ind w:left="-57" w:right="-57"/>
              <w:jc w:val="center"/>
              <w:rPr>
                <w:rFonts w:ascii="Museo Sans 300" w:hAnsi="Museo Sans 300" w:cs="Arial"/>
                <w:spacing w:val="-2"/>
                <w:szCs w:val="24"/>
                <w:lang w:val="es-ES"/>
              </w:rPr>
            </w:pPr>
            <w:r w:rsidRPr="00FC4E87">
              <w:rPr>
                <w:rFonts w:ascii="Museo Sans 300" w:hAnsi="Museo Sans 300" w:cs="Arial"/>
                <w:spacing w:val="-2"/>
                <w:szCs w:val="24"/>
                <w:lang w:val="es-ES"/>
              </w:rPr>
              <w:t>4</w:t>
            </w:r>
          </w:p>
        </w:tc>
        <w:tc>
          <w:tcPr>
            <w:tcW w:w="9072" w:type="dxa"/>
            <w:tcBorders>
              <w:top w:val="single" w:sz="4" w:space="0" w:color="auto"/>
              <w:left w:val="single" w:sz="4" w:space="0" w:color="auto"/>
              <w:bottom w:val="single" w:sz="4" w:space="0" w:color="auto"/>
              <w:right w:val="single" w:sz="4" w:space="0" w:color="auto"/>
            </w:tcBorders>
          </w:tcPr>
          <w:p w14:paraId="4892251B"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Paso 8:</w:t>
            </w:r>
          </w:p>
          <w:p w14:paraId="29A657C6"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 xml:space="preserve">Se modifica la denominación del documento </w:t>
            </w:r>
            <w:r w:rsidRPr="00FC4E87">
              <w:rPr>
                <w:rFonts w:ascii="Museo Sans 300" w:hAnsi="Museo Sans 300" w:cs="Arial"/>
                <w:b/>
                <w:i/>
                <w:spacing w:val="-2"/>
                <w:szCs w:val="24"/>
                <w:lang w:val="es-ES"/>
              </w:rPr>
              <w:t>«Condiciones Reportables Preliminares»</w:t>
            </w:r>
            <w:r w:rsidRPr="00FC4E87">
              <w:rPr>
                <w:rFonts w:ascii="Museo Sans 300" w:hAnsi="Museo Sans 300" w:cs="Arial"/>
                <w:spacing w:val="-2"/>
                <w:szCs w:val="24"/>
                <w:lang w:val="es-ES"/>
              </w:rPr>
              <w:t xml:space="preserve"> por </w:t>
            </w:r>
            <w:r w:rsidRPr="00FC4E87">
              <w:rPr>
                <w:rFonts w:ascii="Museo Sans 300" w:hAnsi="Museo Sans 300" w:cs="Arial"/>
                <w:b/>
                <w:i/>
                <w:spacing w:val="-2"/>
                <w:szCs w:val="24"/>
                <w:lang w:val="es-ES"/>
              </w:rPr>
              <w:t>«Comunicación de Resultados Preliminares»</w:t>
            </w:r>
          </w:p>
        </w:tc>
      </w:tr>
      <w:tr w:rsidR="008A73ED" w:rsidRPr="00FC4E87" w14:paraId="5CCE006E" w14:textId="77777777" w:rsidTr="00DD3CD3">
        <w:trPr>
          <w:tblHeader/>
        </w:trPr>
        <w:tc>
          <w:tcPr>
            <w:tcW w:w="709" w:type="dxa"/>
            <w:tcBorders>
              <w:top w:val="single" w:sz="4" w:space="0" w:color="auto"/>
              <w:left w:val="single" w:sz="4" w:space="0" w:color="auto"/>
              <w:bottom w:val="single" w:sz="4" w:space="0" w:color="auto"/>
              <w:right w:val="single" w:sz="4" w:space="0" w:color="auto"/>
            </w:tcBorders>
          </w:tcPr>
          <w:p w14:paraId="31615792" w14:textId="77777777" w:rsidR="008A73ED" w:rsidRPr="00FC4E87" w:rsidRDefault="008A73ED" w:rsidP="00DD3CD3">
            <w:pPr>
              <w:suppressAutoHyphens/>
              <w:spacing w:before="240" w:line="276" w:lineRule="auto"/>
              <w:ind w:left="-57" w:right="-57"/>
              <w:jc w:val="center"/>
              <w:rPr>
                <w:rFonts w:ascii="Museo Sans 300" w:hAnsi="Museo Sans 300" w:cs="Arial"/>
                <w:spacing w:val="-2"/>
                <w:szCs w:val="24"/>
                <w:lang w:val="es-ES"/>
              </w:rPr>
            </w:pPr>
            <w:r w:rsidRPr="00FC4E87">
              <w:rPr>
                <w:rFonts w:ascii="Museo Sans 300" w:hAnsi="Museo Sans 300" w:cs="Arial"/>
                <w:spacing w:val="-2"/>
                <w:szCs w:val="24"/>
                <w:lang w:val="es-ES"/>
              </w:rPr>
              <w:t>5</w:t>
            </w:r>
          </w:p>
        </w:tc>
        <w:tc>
          <w:tcPr>
            <w:tcW w:w="9072" w:type="dxa"/>
            <w:tcBorders>
              <w:top w:val="single" w:sz="4" w:space="0" w:color="auto"/>
              <w:left w:val="single" w:sz="4" w:space="0" w:color="auto"/>
              <w:bottom w:val="single" w:sz="4" w:space="0" w:color="auto"/>
              <w:right w:val="single" w:sz="4" w:space="0" w:color="auto"/>
            </w:tcBorders>
          </w:tcPr>
          <w:p w14:paraId="7E694FE1"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 xml:space="preserve">Paso 18 </w:t>
            </w:r>
          </w:p>
          <w:p w14:paraId="292A74C2" w14:textId="77777777" w:rsidR="008A73ED" w:rsidRPr="00FC4E87" w:rsidRDefault="008A73ED" w:rsidP="00DD3CD3">
            <w:pPr>
              <w:suppressAutoHyphens/>
              <w:spacing w:before="120" w:line="276" w:lineRule="auto"/>
              <w:ind w:left="-57" w:right="-57"/>
              <w:jc w:val="both"/>
              <w:rPr>
                <w:rFonts w:ascii="Museo Sans 300" w:hAnsi="Museo Sans 300" w:cs="Arial"/>
                <w:spacing w:val="-2"/>
                <w:szCs w:val="24"/>
                <w:lang w:val="es-ES"/>
              </w:rPr>
            </w:pPr>
            <w:r w:rsidRPr="00FC4E87">
              <w:rPr>
                <w:rFonts w:ascii="Museo Sans 300" w:hAnsi="Museo Sans 300" w:cs="Arial"/>
                <w:spacing w:val="-2"/>
                <w:szCs w:val="24"/>
                <w:lang w:val="es-ES"/>
              </w:rPr>
              <w:t>Se modifica anterior edición con la siguiente redacción “Codifica, digitaliza y archiva el expediente –</w:t>
            </w:r>
            <w:proofErr w:type="spellStart"/>
            <w:r w:rsidRPr="00FC4E87">
              <w:rPr>
                <w:rFonts w:ascii="Museo Sans 300" w:hAnsi="Museo Sans 300" w:cs="Arial"/>
                <w:spacing w:val="-2"/>
                <w:szCs w:val="24"/>
                <w:lang w:val="es-ES"/>
              </w:rPr>
              <w:t>Pt´s</w:t>
            </w:r>
            <w:proofErr w:type="spellEnd"/>
            <w:r w:rsidRPr="00FC4E87">
              <w:rPr>
                <w:rFonts w:ascii="Museo Sans 300" w:hAnsi="Museo Sans 300" w:cs="Arial"/>
                <w:spacing w:val="-2"/>
                <w:szCs w:val="24"/>
                <w:lang w:val="es-ES"/>
              </w:rPr>
              <w:t>– del examen de auditoría interna. Actualizando el listado de inventario de los expedientes finalizados.”</w:t>
            </w:r>
          </w:p>
        </w:tc>
      </w:tr>
    </w:tbl>
    <w:p w14:paraId="65F36083" w14:textId="77777777" w:rsidR="007C56F6" w:rsidRPr="00FC4E87" w:rsidRDefault="007C56F6" w:rsidP="00FC4E87">
      <w:pPr>
        <w:tabs>
          <w:tab w:val="left" w:pos="-720"/>
        </w:tabs>
        <w:suppressAutoHyphens/>
        <w:spacing w:line="276" w:lineRule="auto"/>
        <w:rPr>
          <w:rFonts w:ascii="Museo Sans 300" w:hAnsi="Museo Sans 300"/>
          <w:color w:val="244061" w:themeColor="accent1" w:themeShade="80"/>
          <w:szCs w:val="24"/>
        </w:rPr>
      </w:pPr>
    </w:p>
    <w:sectPr w:rsidR="007C56F6" w:rsidRPr="00FC4E87" w:rsidSect="00D331F9">
      <w:headerReference w:type="default" r:id="rId8"/>
      <w:footerReference w:type="default" r:id="rId9"/>
      <w:headerReference w:type="first" r:id="rId10"/>
      <w:type w:val="continuous"/>
      <w:pgSz w:w="12242" w:h="15842" w:code="1"/>
      <w:pgMar w:top="1276" w:right="1134" w:bottom="1418" w:left="1418" w:header="567" w:footer="52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6424" w14:textId="77777777" w:rsidR="000D21B9" w:rsidRDefault="000D21B9">
      <w:r>
        <w:separator/>
      </w:r>
    </w:p>
  </w:endnote>
  <w:endnote w:type="continuationSeparator" w:id="0">
    <w:p w14:paraId="1FC2896C" w14:textId="77777777" w:rsidR="000D21B9" w:rsidRDefault="000D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878B" w14:textId="77777777" w:rsidR="009C3EC9" w:rsidRDefault="009C3EC9">
    <w:pPr>
      <w:pStyle w:val="Piedepgina"/>
    </w:pPr>
  </w:p>
  <w:tbl>
    <w:tblPr>
      <w:tblStyle w:val="Tablaconcuadrcula"/>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2833"/>
    </w:tblGrid>
    <w:tr w:rsidR="009C3EC9" w:rsidRPr="00406BD2" w14:paraId="61A92415" w14:textId="77777777" w:rsidTr="00C74B88">
      <w:tc>
        <w:tcPr>
          <w:tcW w:w="7090" w:type="dxa"/>
        </w:tcPr>
        <w:p w14:paraId="0E359393" w14:textId="77777777" w:rsidR="009C3EC9" w:rsidRPr="008A73ED" w:rsidRDefault="0065180E">
          <w:pPr>
            <w:pStyle w:val="Piedepgina"/>
            <w:rPr>
              <w:rFonts w:ascii="Museo Sans 300" w:hAnsi="Museo Sans 300"/>
              <w:sz w:val="16"/>
              <w:szCs w:val="16"/>
            </w:rPr>
          </w:pPr>
          <w:r w:rsidRPr="008A73ED">
            <w:rPr>
              <w:rFonts w:ascii="Museo Sans 300" w:hAnsi="Museo Sans 300"/>
              <w:sz w:val="16"/>
              <w:szCs w:val="16"/>
            </w:rPr>
            <w:t>6.8.3</w:t>
          </w:r>
          <w:r w:rsidR="008A73ED" w:rsidRPr="008A73ED">
            <w:rPr>
              <w:rFonts w:ascii="Museo Sans 300" w:hAnsi="Museo Sans 300"/>
              <w:sz w:val="16"/>
              <w:szCs w:val="16"/>
            </w:rPr>
            <w:t>.1</w:t>
          </w:r>
          <w:r w:rsidRPr="008A73ED">
            <w:rPr>
              <w:rFonts w:ascii="Museo Sans 300" w:hAnsi="Museo Sans 300"/>
              <w:sz w:val="16"/>
              <w:szCs w:val="16"/>
            </w:rPr>
            <w:t xml:space="preserve"> Procedimiento Asignación y Ejecución de Auditorías Internas</w:t>
          </w:r>
        </w:p>
      </w:tc>
      <w:tc>
        <w:tcPr>
          <w:tcW w:w="2833" w:type="dxa"/>
        </w:tcPr>
        <w:p w14:paraId="386B2B18" w14:textId="77777777" w:rsidR="009C3EC9" w:rsidRPr="008A73ED" w:rsidRDefault="00406BD2">
          <w:pPr>
            <w:rPr>
              <w:rFonts w:ascii="Museo Sans 300" w:hAnsi="Museo Sans 300"/>
              <w:sz w:val="16"/>
              <w:szCs w:val="16"/>
              <w:lang w:val="es-ES"/>
            </w:rPr>
          </w:pPr>
          <w:r w:rsidRPr="008A73ED">
            <w:rPr>
              <w:rFonts w:ascii="Museo Sans 300" w:hAnsi="Museo Sans 300"/>
              <w:sz w:val="16"/>
              <w:szCs w:val="16"/>
              <w:lang w:val="es-ES"/>
            </w:rPr>
            <w:t xml:space="preserve">                     </w:t>
          </w:r>
          <w:sdt>
            <w:sdtPr>
              <w:rPr>
                <w:rFonts w:ascii="Museo Sans 300" w:hAnsi="Museo Sans 300"/>
                <w:sz w:val="16"/>
                <w:szCs w:val="16"/>
                <w:lang w:val="es-ES"/>
              </w:rPr>
              <w:id w:val="1528376843"/>
              <w:docPartObj>
                <w:docPartGallery w:val="Page Numbers (Top of Page)"/>
                <w:docPartUnique/>
              </w:docPartObj>
            </w:sdtPr>
            <w:sdtEndPr/>
            <w:sdtContent>
              <w:r w:rsidR="009C3EC9" w:rsidRPr="008A73ED">
                <w:rPr>
                  <w:rFonts w:ascii="Museo Sans 300" w:hAnsi="Museo Sans 300"/>
                  <w:sz w:val="16"/>
                  <w:szCs w:val="16"/>
                  <w:lang w:val="es-ES"/>
                </w:rPr>
                <w:t xml:space="preserve">Página </w:t>
              </w:r>
              <w:r w:rsidR="00474CAD" w:rsidRPr="008A73ED">
                <w:rPr>
                  <w:rFonts w:ascii="Museo Sans 300" w:hAnsi="Museo Sans 300"/>
                  <w:sz w:val="16"/>
                  <w:szCs w:val="16"/>
                  <w:lang w:val="es-ES"/>
                </w:rPr>
                <w:fldChar w:fldCharType="begin"/>
              </w:r>
              <w:r w:rsidR="009C3EC9" w:rsidRPr="008A73ED">
                <w:rPr>
                  <w:rFonts w:ascii="Museo Sans 300" w:hAnsi="Museo Sans 300"/>
                  <w:sz w:val="16"/>
                  <w:szCs w:val="16"/>
                  <w:lang w:val="es-ES"/>
                </w:rPr>
                <w:instrText xml:space="preserve"> PAGE </w:instrText>
              </w:r>
              <w:r w:rsidR="00474CAD" w:rsidRPr="008A73ED">
                <w:rPr>
                  <w:rFonts w:ascii="Museo Sans 300" w:hAnsi="Museo Sans 300"/>
                  <w:sz w:val="16"/>
                  <w:szCs w:val="16"/>
                  <w:lang w:val="es-ES"/>
                </w:rPr>
                <w:fldChar w:fldCharType="separate"/>
              </w:r>
              <w:r w:rsidR="00317CE6">
                <w:rPr>
                  <w:rFonts w:ascii="Museo Sans 300" w:hAnsi="Museo Sans 300"/>
                  <w:noProof/>
                  <w:sz w:val="16"/>
                  <w:szCs w:val="16"/>
                  <w:lang w:val="es-ES"/>
                </w:rPr>
                <w:t>10</w:t>
              </w:r>
              <w:r w:rsidR="00474CAD" w:rsidRPr="008A73ED">
                <w:rPr>
                  <w:rFonts w:ascii="Museo Sans 300" w:hAnsi="Museo Sans 300"/>
                  <w:sz w:val="16"/>
                  <w:szCs w:val="16"/>
                  <w:lang w:val="es-ES"/>
                </w:rPr>
                <w:fldChar w:fldCharType="end"/>
              </w:r>
              <w:r w:rsidR="009C3EC9" w:rsidRPr="008A73ED">
                <w:rPr>
                  <w:rFonts w:ascii="Museo Sans 300" w:hAnsi="Museo Sans 300"/>
                  <w:sz w:val="16"/>
                  <w:szCs w:val="16"/>
                  <w:lang w:val="es-ES"/>
                </w:rPr>
                <w:t xml:space="preserve"> de </w:t>
              </w:r>
              <w:r w:rsidR="00474CAD" w:rsidRPr="008A73ED">
                <w:rPr>
                  <w:rFonts w:ascii="Museo Sans 300" w:hAnsi="Museo Sans 300"/>
                  <w:sz w:val="16"/>
                  <w:szCs w:val="16"/>
                  <w:lang w:val="es-ES"/>
                </w:rPr>
                <w:fldChar w:fldCharType="begin"/>
              </w:r>
              <w:r w:rsidR="009C3EC9" w:rsidRPr="008A73ED">
                <w:rPr>
                  <w:rFonts w:ascii="Museo Sans 300" w:hAnsi="Museo Sans 300"/>
                  <w:sz w:val="16"/>
                  <w:szCs w:val="16"/>
                  <w:lang w:val="es-ES"/>
                </w:rPr>
                <w:instrText xml:space="preserve"> NUMPAGES  </w:instrText>
              </w:r>
              <w:r w:rsidR="00474CAD" w:rsidRPr="008A73ED">
                <w:rPr>
                  <w:rFonts w:ascii="Museo Sans 300" w:hAnsi="Museo Sans 300"/>
                  <w:sz w:val="16"/>
                  <w:szCs w:val="16"/>
                  <w:lang w:val="es-ES"/>
                </w:rPr>
                <w:fldChar w:fldCharType="separate"/>
              </w:r>
              <w:r w:rsidR="00317CE6">
                <w:rPr>
                  <w:rFonts w:ascii="Museo Sans 300" w:hAnsi="Museo Sans 300"/>
                  <w:noProof/>
                  <w:sz w:val="16"/>
                  <w:szCs w:val="16"/>
                  <w:lang w:val="es-ES"/>
                </w:rPr>
                <w:t>10</w:t>
              </w:r>
              <w:r w:rsidR="00474CAD" w:rsidRPr="008A73ED">
                <w:rPr>
                  <w:rFonts w:ascii="Museo Sans 300" w:hAnsi="Museo Sans 300"/>
                  <w:sz w:val="16"/>
                  <w:szCs w:val="16"/>
                  <w:lang w:val="es-ES"/>
                </w:rPr>
                <w:fldChar w:fldCharType="end"/>
              </w:r>
            </w:sdtContent>
          </w:sdt>
        </w:p>
        <w:p w14:paraId="02611682" w14:textId="77777777" w:rsidR="009C3EC9" w:rsidRPr="008A73ED" w:rsidRDefault="009C3EC9" w:rsidP="009C3EC9">
          <w:pPr>
            <w:pStyle w:val="Piedepgina"/>
            <w:jc w:val="right"/>
            <w:rPr>
              <w:rFonts w:ascii="Museo Sans 300" w:hAnsi="Museo Sans 300"/>
              <w:sz w:val="16"/>
              <w:szCs w:val="16"/>
            </w:rPr>
          </w:pPr>
        </w:p>
      </w:tc>
    </w:tr>
  </w:tbl>
  <w:p w14:paraId="30DA35F0" w14:textId="77777777" w:rsidR="009C3EC9" w:rsidRDefault="009C3EC9">
    <w:pPr>
      <w:pStyle w:val="Piedepgina"/>
    </w:pPr>
  </w:p>
  <w:p w14:paraId="3E540FC7" w14:textId="77777777" w:rsidR="009C3EC9" w:rsidRDefault="009C3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3540" w14:textId="77777777" w:rsidR="000D21B9" w:rsidRDefault="000D21B9">
      <w:r>
        <w:separator/>
      </w:r>
    </w:p>
  </w:footnote>
  <w:footnote w:type="continuationSeparator" w:id="0">
    <w:p w14:paraId="160091E9" w14:textId="77777777" w:rsidR="000D21B9" w:rsidRDefault="000D21B9">
      <w:r>
        <w:continuationSeparator/>
      </w:r>
    </w:p>
  </w:footnote>
  <w:footnote w:id="1">
    <w:p w14:paraId="1C127CEE" w14:textId="77777777" w:rsidR="00AD1217" w:rsidRPr="00F3070B" w:rsidRDefault="00AD1217">
      <w:pPr>
        <w:pStyle w:val="Textonotapie"/>
        <w:rPr>
          <w:rFonts w:ascii="Museo Sans 100" w:hAnsi="Museo Sans 100"/>
          <w:lang w:val="es-SV"/>
        </w:rPr>
      </w:pPr>
      <w:r w:rsidRPr="00F3070B">
        <w:rPr>
          <w:rStyle w:val="Refdenotaalpie"/>
          <w:rFonts w:ascii="Museo Sans 100" w:hAnsi="Museo Sans 100"/>
          <w:color w:val="244061" w:themeColor="accent1" w:themeShade="80"/>
        </w:rPr>
        <w:footnoteRef/>
      </w:r>
      <w:r w:rsidRPr="00F3070B">
        <w:rPr>
          <w:rFonts w:ascii="Museo Sans 100" w:hAnsi="Museo Sans 100"/>
          <w:color w:val="244061" w:themeColor="accent1" w:themeShade="80"/>
        </w:rPr>
        <w:t xml:space="preserve"> </w:t>
      </w:r>
      <w:r w:rsidRPr="00F766D1">
        <w:rPr>
          <w:rFonts w:ascii="Museo Sans 100" w:hAnsi="Museo Sans 100"/>
          <w:lang w:val="es-SV"/>
        </w:rPr>
        <w:t xml:space="preserve">El documento </w:t>
      </w:r>
      <w:r w:rsidRPr="00F766D1">
        <w:rPr>
          <w:rFonts w:ascii="Museo Sans 100" w:hAnsi="Museo Sans 100"/>
          <w:b/>
          <w:i/>
          <w:lang w:val="es-SV"/>
        </w:rPr>
        <w:t>Informe de Resultados</w:t>
      </w:r>
      <w:r w:rsidRPr="00F766D1">
        <w:rPr>
          <w:rFonts w:ascii="Museo Sans 100" w:hAnsi="Museo Sans 100"/>
          <w:lang w:val="es-SV"/>
        </w:rPr>
        <w:t>, con la aprobación de la Director</w:t>
      </w:r>
      <w:r w:rsidR="00F304E0" w:rsidRPr="00F766D1">
        <w:rPr>
          <w:rFonts w:ascii="Museo Sans 100" w:hAnsi="Museo Sans 100"/>
          <w:lang w:val="es-SV"/>
        </w:rPr>
        <w:t>/</w:t>
      </w:r>
      <w:r w:rsidRPr="00F766D1">
        <w:rPr>
          <w:rFonts w:ascii="Museo Sans 100" w:hAnsi="Museo Sans 100"/>
          <w:lang w:val="es-SV"/>
        </w:rPr>
        <w:t xml:space="preserve">a, se convierte en </w:t>
      </w:r>
      <w:r w:rsidR="00A11CAC" w:rsidRPr="00F766D1">
        <w:rPr>
          <w:rFonts w:ascii="Museo Sans 100" w:hAnsi="Museo Sans 100"/>
          <w:lang w:val="es-SV"/>
        </w:rPr>
        <w:t>la base para la elaboración d</w:t>
      </w:r>
      <w:r w:rsidRPr="00F766D1">
        <w:rPr>
          <w:rFonts w:ascii="Museo Sans 100" w:hAnsi="Museo Sans 100"/>
          <w:lang w:val="es-SV"/>
        </w:rPr>
        <w:t xml:space="preserve">el documento </w:t>
      </w:r>
      <w:r w:rsidR="00814820" w:rsidRPr="00814820">
        <w:rPr>
          <w:rFonts w:ascii="Museo Sans 100" w:hAnsi="Museo Sans 100"/>
          <w:b/>
          <w:i/>
          <w:szCs w:val="24"/>
          <w:lang w:val="es-ES"/>
        </w:rPr>
        <w:t>Comunicación de Resultados Preliminares</w:t>
      </w:r>
      <w:r w:rsidR="00A11CAC" w:rsidRPr="00F766D1">
        <w:rPr>
          <w:rFonts w:ascii="Museo Sans 100" w:hAnsi="Museo Sans 100"/>
          <w:lang w:val="es-S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7727"/>
      <w:gridCol w:w="2054"/>
    </w:tblGrid>
    <w:tr w:rsidR="004E2BA8" w:rsidRPr="004E2BA8" w14:paraId="09339BA5" w14:textId="77777777" w:rsidTr="00F45CFB">
      <w:tc>
        <w:tcPr>
          <w:tcW w:w="7727" w:type="dxa"/>
        </w:tcPr>
        <w:p w14:paraId="7411F8AB" w14:textId="77777777" w:rsidR="00FD6436" w:rsidRPr="004E2BA8" w:rsidRDefault="006061DE" w:rsidP="00AF06DB">
          <w:pPr>
            <w:pStyle w:val="Encabezado"/>
            <w:tabs>
              <w:tab w:val="left" w:pos="6521"/>
            </w:tabs>
            <w:rPr>
              <w:rFonts w:ascii="Bembo Std" w:hAnsi="Bembo Std"/>
              <w:b/>
              <w:sz w:val="16"/>
            </w:rPr>
          </w:pPr>
          <w:r w:rsidRPr="004E2BA8">
            <w:rPr>
              <w:rFonts w:ascii="Bembo Std" w:hAnsi="Bembo Std"/>
              <w:b/>
              <w:sz w:val="16"/>
            </w:rPr>
            <w:t>MACROPROCESO</w:t>
          </w:r>
          <w:r w:rsidR="004D5ADB" w:rsidRPr="004E2BA8">
            <w:rPr>
              <w:rFonts w:ascii="Bembo Std" w:hAnsi="Bembo Std"/>
              <w:b/>
              <w:sz w:val="16"/>
            </w:rPr>
            <w:t>:</w:t>
          </w:r>
          <w:r w:rsidRPr="004E2BA8">
            <w:rPr>
              <w:rFonts w:ascii="Bembo Std" w:hAnsi="Bembo Std"/>
              <w:b/>
              <w:sz w:val="16"/>
            </w:rPr>
            <w:t xml:space="preserve"> GESTION DEL SOPORTE INSTITUCIONAL</w:t>
          </w:r>
        </w:p>
        <w:p w14:paraId="707DA2D1" w14:textId="77777777" w:rsidR="00FD6436" w:rsidRPr="008A73ED" w:rsidRDefault="006061DE" w:rsidP="00AF06DB">
          <w:pPr>
            <w:pStyle w:val="Encabezado"/>
            <w:tabs>
              <w:tab w:val="left" w:pos="6521"/>
            </w:tabs>
            <w:rPr>
              <w:rFonts w:ascii="Bembo Std" w:hAnsi="Bembo Std"/>
              <w:b/>
              <w:sz w:val="16"/>
            </w:rPr>
          </w:pPr>
          <w:r w:rsidRPr="008A73ED">
            <w:rPr>
              <w:rFonts w:ascii="Bembo Std" w:hAnsi="Bembo Std"/>
              <w:b/>
              <w:sz w:val="16"/>
            </w:rPr>
            <w:t>PROCESO</w:t>
          </w:r>
          <w:r w:rsidR="004D5ADB" w:rsidRPr="008A73ED">
            <w:rPr>
              <w:rFonts w:ascii="Bembo Std" w:hAnsi="Bembo Std"/>
              <w:b/>
              <w:sz w:val="16"/>
            </w:rPr>
            <w:t>:</w:t>
          </w:r>
          <w:r w:rsidRPr="008A73ED">
            <w:rPr>
              <w:rFonts w:ascii="Bembo Std" w:hAnsi="Bembo Std"/>
              <w:b/>
              <w:sz w:val="16"/>
            </w:rPr>
            <w:t xml:space="preserve"> AUDITORÍA INTERNA Y CONTROL INTERNO</w:t>
          </w:r>
        </w:p>
        <w:p w14:paraId="1EDC1EF1" w14:textId="77777777" w:rsidR="00FD6436" w:rsidRPr="004E2BA8" w:rsidRDefault="006061DE" w:rsidP="00473D67">
          <w:pPr>
            <w:pStyle w:val="Encabezado"/>
            <w:tabs>
              <w:tab w:val="left" w:pos="6521"/>
            </w:tabs>
            <w:rPr>
              <w:rFonts w:ascii="Bembo Std" w:hAnsi="Bembo Std"/>
              <w:b/>
              <w:sz w:val="16"/>
            </w:rPr>
          </w:pPr>
          <w:r w:rsidRPr="008A73ED">
            <w:rPr>
              <w:rFonts w:ascii="Bembo Std" w:hAnsi="Bembo Std"/>
              <w:b/>
              <w:sz w:val="16"/>
            </w:rPr>
            <w:t>SUBPROCESO</w:t>
          </w:r>
          <w:r w:rsidR="00753F15" w:rsidRPr="008A73ED">
            <w:rPr>
              <w:rFonts w:ascii="Bembo Std" w:hAnsi="Bembo Std"/>
              <w:b/>
              <w:sz w:val="16"/>
            </w:rPr>
            <w:t xml:space="preserve"> </w:t>
          </w:r>
          <w:r w:rsidR="001C3D29" w:rsidRPr="008A73ED">
            <w:rPr>
              <w:rFonts w:ascii="Bembo Std" w:hAnsi="Bembo Std"/>
              <w:b/>
              <w:sz w:val="16"/>
            </w:rPr>
            <w:t>6.</w:t>
          </w:r>
          <w:r w:rsidR="00753F15" w:rsidRPr="008A73ED">
            <w:rPr>
              <w:rFonts w:ascii="Bembo Std" w:hAnsi="Bembo Std"/>
              <w:b/>
              <w:sz w:val="16"/>
            </w:rPr>
            <w:t>8.</w:t>
          </w:r>
          <w:r w:rsidR="00473D67" w:rsidRPr="008A73ED">
            <w:rPr>
              <w:rFonts w:ascii="Bembo Std" w:hAnsi="Bembo Std"/>
              <w:b/>
              <w:sz w:val="16"/>
            </w:rPr>
            <w:t>3</w:t>
          </w:r>
          <w:r w:rsidR="004E2BA8" w:rsidRPr="008A73ED">
            <w:rPr>
              <w:rFonts w:ascii="Bembo Std" w:hAnsi="Bembo Std"/>
              <w:b/>
              <w:sz w:val="16"/>
            </w:rPr>
            <w:t>.1</w:t>
          </w:r>
          <w:r w:rsidR="000076D3" w:rsidRPr="008A73ED">
            <w:rPr>
              <w:rFonts w:ascii="Bembo Std" w:hAnsi="Bembo Std"/>
              <w:b/>
              <w:sz w:val="16"/>
            </w:rPr>
            <w:t xml:space="preserve">: </w:t>
          </w:r>
          <w:r w:rsidR="00473D67" w:rsidRPr="008A73ED">
            <w:rPr>
              <w:rFonts w:ascii="Bembo Std" w:hAnsi="Bembo Std"/>
              <w:b/>
              <w:sz w:val="16"/>
              <w:lang w:val="es-SV"/>
            </w:rPr>
            <w:t>ASIGNACIÓN</w:t>
          </w:r>
          <w:r w:rsidR="00473D67" w:rsidRPr="004E2BA8">
            <w:rPr>
              <w:rFonts w:ascii="Bembo Std" w:hAnsi="Bembo Std"/>
              <w:b/>
              <w:sz w:val="16"/>
              <w:lang w:val="es-SV"/>
            </w:rPr>
            <w:t xml:space="preserve"> Y EJECUCIÓN DE AUDITORÍAS INTERNAS</w:t>
          </w:r>
        </w:p>
      </w:tc>
      <w:tc>
        <w:tcPr>
          <w:tcW w:w="2054" w:type="dxa"/>
        </w:tcPr>
        <w:p w14:paraId="7D9BD67E" w14:textId="77777777" w:rsidR="00CE03E0" w:rsidRPr="004E2BA8" w:rsidRDefault="00CE03E0" w:rsidP="00AF06DB">
          <w:pPr>
            <w:pStyle w:val="Encabezado"/>
            <w:tabs>
              <w:tab w:val="left" w:pos="6521"/>
            </w:tabs>
            <w:rPr>
              <w:rFonts w:ascii="Bembo Std" w:hAnsi="Bembo Std"/>
              <w:b/>
              <w:sz w:val="16"/>
            </w:rPr>
          </w:pPr>
          <w:r w:rsidRPr="004E2BA8">
            <w:rPr>
              <w:rFonts w:ascii="Bembo Std" w:hAnsi="Bembo Std"/>
              <w:b/>
              <w:sz w:val="16"/>
            </w:rPr>
            <w:t xml:space="preserve">CÓDIGO  : </w:t>
          </w:r>
          <w:r w:rsidR="00AB7902" w:rsidRPr="004E2BA8">
            <w:rPr>
              <w:rFonts w:ascii="Bembo Std" w:hAnsi="Bembo Std"/>
              <w:b/>
              <w:sz w:val="16"/>
            </w:rPr>
            <w:t>PRO-</w:t>
          </w:r>
          <w:r w:rsidR="004E6FA0" w:rsidRPr="004E2BA8">
            <w:rPr>
              <w:rFonts w:ascii="Bembo Std" w:hAnsi="Bembo Std"/>
              <w:b/>
              <w:sz w:val="16"/>
            </w:rPr>
            <w:t>6.8.3</w:t>
          </w:r>
          <w:r w:rsidR="00AB7902" w:rsidRPr="004E2BA8">
            <w:rPr>
              <w:rFonts w:ascii="Bembo Std" w:hAnsi="Bembo Std"/>
              <w:b/>
              <w:sz w:val="16"/>
            </w:rPr>
            <w:t>.1</w:t>
          </w:r>
        </w:p>
        <w:p w14:paraId="5E80A2E5" w14:textId="77777777" w:rsidR="00FD6436" w:rsidRPr="004E2BA8" w:rsidRDefault="00EA2BC7" w:rsidP="00AF06DB">
          <w:pPr>
            <w:pStyle w:val="Encabezado"/>
            <w:tabs>
              <w:tab w:val="left" w:pos="6521"/>
            </w:tabs>
            <w:rPr>
              <w:rFonts w:ascii="Bembo Std" w:hAnsi="Bembo Std"/>
              <w:b/>
              <w:sz w:val="16"/>
            </w:rPr>
          </w:pPr>
          <w:r w:rsidRPr="004E2BA8">
            <w:rPr>
              <w:rFonts w:ascii="Bembo Std" w:hAnsi="Bembo Std"/>
              <w:b/>
              <w:sz w:val="16"/>
            </w:rPr>
            <w:t xml:space="preserve">EDICIÓN : </w:t>
          </w:r>
          <w:r w:rsidR="008F3AEB" w:rsidRPr="004E2BA8">
            <w:rPr>
              <w:rFonts w:ascii="Bembo Std" w:hAnsi="Bembo Std"/>
              <w:b/>
              <w:sz w:val="16"/>
            </w:rPr>
            <w:t>0</w:t>
          </w:r>
          <w:r w:rsidR="00487AA5">
            <w:rPr>
              <w:rFonts w:ascii="Bembo Std" w:hAnsi="Bembo Std"/>
              <w:b/>
              <w:sz w:val="16"/>
            </w:rPr>
            <w:t>0</w:t>
          </w:r>
          <w:r w:rsidR="008F3AEB" w:rsidRPr="004E2BA8">
            <w:rPr>
              <w:rFonts w:ascii="Bembo Std" w:hAnsi="Bembo Std"/>
              <w:b/>
              <w:sz w:val="16"/>
            </w:rPr>
            <w:t>3</w:t>
          </w:r>
        </w:p>
        <w:p w14:paraId="07F6269A" w14:textId="77777777" w:rsidR="00FD6436" w:rsidRPr="004E2BA8" w:rsidRDefault="00BB2BF3" w:rsidP="00C92EA8">
          <w:pPr>
            <w:pStyle w:val="Encabezado"/>
            <w:tabs>
              <w:tab w:val="left" w:pos="6521"/>
            </w:tabs>
            <w:rPr>
              <w:rFonts w:ascii="Bembo Std" w:hAnsi="Bembo Std"/>
              <w:b/>
              <w:sz w:val="16"/>
            </w:rPr>
          </w:pPr>
          <w:r w:rsidRPr="004E2BA8">
            <w:rPr>
              <w:rFonts w:ascii="Bembo Std" w:hAnsi="Bembo Std"/>
              <w:b/>
              <w:sz w:val="16"/>
            </w:rPr>
            <w:t xml:space="preserve">FECHA    : </w:t>
          </w:r>
          <w:r w:rsidR="00C92EA8">
            <w:rPr>
              <w:rFonts w:ascii="Bembo Std" w:hAnsi="Bembo Std"/>
              <w:b/>
              <w:sz w:val="16"/>
            </w:rPr>
            <w:t>14</w:t>
          </w:r>
          <w:r w:rsidR="00A955DA" w:rsidRPr="004E2BA8">
            <w:rPr>
              <w:rFonts w:ascii="Bembo Std" w:hAnsi="Bembo Std"/>
              <w:b/>
              <w:sz w:val="16"/>
            </w:rPr>
            <w:t>/</w:t>
          </w:r>
          <w:r w:rsidR="00C92EA8">
            <w:rPr>
              <w:rFonts w:ascii="Bembo Std" w:hAnsi="Bembo Std"/>
              <w:b/>
              <w:sz w:val="16"/>
            </w:rPr>
            <w:t>9</w:t>
          </w:r>
          <w:r w:rsidR="00A955DA" w:rsidRPr="004E2BA8">
            <w:rPr>
              <w:rFonts w:ascii="Bembo Std" w:hAnsi="Bembo Std"/>
              <w:b/>
              <w:sz w:val="16"/>
            </w:rPr>
            <w:t>/2023</w:t>
          </w:r>
        </w:p>
      </w:tc>
    </w:tr>
  </w:tbl>
  <w:p w14:paraId="1BE6B72D" w14:textId="77777777" w:rsidR="002D10A9" w:rsidRDefault="002D10A9">
    <w:pPr>
      <w:pStyle w:val="Encabezado"/>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Layout w:type="fixed"/>
      <w:tblCellMar>
        <w:left w:w="70" w:type="dxa"/>
        <w:right w:w="70" w:type="dxa"/>
      </w:tblCellMar>
      <w:tblLook w:val="0000" w:firstRow="0" w:lastRow="0" w:firstColumn="0" w:lastColumn="0" w:noHBand="0" w:noVBand="0"/>
    </w:tblPr>
    <w:tblGrid>
      <w:gridCol w:w="7868"/>
      <w:gridCol w:w="1913"/>
    </w:tblGrid>
    <w:tr w:rsidR="004E6FA0" w:rsidRPr="00406BD2" w14:paraId="441160F6" w14:textId="77777777" w:rsidTr="00A76557">
      <w:tc>
        <w:tcPr>
          <w:tcW w:w="7868" w:type="dxa"/>
        </w:tcPr>
        <w:p w14:paraId="011E76A7" w14:textId="77777777" w:rsidR="004E6FA0" w:rsidRPr="00406BD2" w:rsidRDefault="004E6FA0" w:rsidP="004E6FA0">
          <w:pPr>
            <w:pStyle w:val="Encabezado"/>
            <w:tabs>
              <w:tab w:val="left" w:pos="6521"/>
            </w:tabs>
            <w:rPr>
              <w:rFonts w:ascii="Bembo Std" w:hAnsi="Bembo Std"/>
              <w:b/>
              <w:color w:val="1F497D" w:themeColor="text2"/>
              <w:sz w:val="16"/>
            </w:rPr>
          </w:pPr>
          <w:r w:rsidRPr="00406BD2">
            <w:rPr>
              <w:rFonts w:ascii="Bembo Std" w:hAnsi="Bembo Std"/>
              <w:b/>
              <w:color w:val="1F497D" w:themeColor="text2"/>
              <w:sz w:val="16"/>
            </w:rPr>
            <w:t>MACROPROCESO GESTION DEL SOPORTE INSTITUCIONAL</w:t>
          </w:r>
        </w:p>
        <w:p w14:paraId="08BAA7A8" w14:textId="77777777" w:rsidR="004E6FA0" w:rsidRPr="00406BD2" w:rsidRDefault="004E6FA0" w:rsidP="004E6FA0">
          <w:pPr>
            <w:pStyle w:val="Encabezado"/>
            <w:tabs>
              <w:tab w:val="left" w:pos="6521"/>
            </w:tabs>
            <w:rPr>
              <w:rFonts w:ascii="Bembo Std" w:hAnsi="Bembo Std"/>
              <w:b/>
              <w:color w:val="1F497D" w:themeColor="text2"/>
              <w:sz w:val="16"/>
            </w:rPr>
          </w:pPr>
          <w:r w:rsidRPr="00406BD2">
            <w:rPr>
              <w:rFonts w:ascii="Bembo Std" w:hAnsi="Bembo Std"/>
              <w:b/>
              <w:color w:val="1F497D" w:themeColor="text2"/>
              <w:sz w:val="16"/>
            </w:rPr>
            <w:t>PROCESO AUDITORÍA INTERNA Y CONTROL INTERNO</w:t>
          </w:r>
        </w:p>
        <w:p w14:paraId="7BBE9A57" w14:textId="77777777" w:rsidR="004E6FA0" w:rsidRPr="00406BD2" w:rsidRDefault="004E6FA0" w:rsidP="004E6FA0">
          <w:pPr>
            <w:pStyle w:val="Encabezado"/>
            <w:tabs>
              <w:tab w:val="left" w:pos="6521"/>
            </w:tabs>
            <w:rPr>
              <w:rFonts w:ascii="Bembo Std" w:hAnsi="Bembo Std"/>
              <w:b/>
              <w:color w:val="1F497D" w:themeColor="text2"/>
              <w:sz w:val="16"/>
            </w:rPr>
          </w:pPr>
          <w:r w:rsidRPr="00406BD2">
            <w:rPr>
              <w:rFonts w:ascii="Bembo Std" w:hAnsi="Bembo Std"/>
              <w:b/>
              <w:color w:val="1F497D" w:themeColor="text2"/>
              <w:sz w:val="16"/>
            </w:rPr>
            <w:t xml:space="preserve">SUBPROCESO 8.3: </w:t>
          </w:r>
          <w:r w:rsidRPr="00406BD2">
            <w:rPr>
              <w:rFonts w:ascii="Bembo Std" w:hAnsi="Bembo Std"/>
              <w:b/>
              <w:color w:val="1F497D" w:themeColor="text2"/>
              <w:sz w:val="16"/>
              <w:lang w:val="es-SV"/>
            </w:rPr>
            <w:t>ASIGNACIÓN Y EJECUCIÓN DE AUDITORÍAS INTERNAS</w:t>
          </w:r>
        </w:p>
      </w:tc>
      <w:tc>
        <w:tcPr>
          <w:tcW w:w="1913" w:type="dxa"/>
        </w:tcPr>
        <w:p w14:paraId="5A33FDCB" w14:textId="77777777" w:rsidR="004E6FA0" w:rsidRPr="00406BD2" w:rsidRDefault="004E6FA0" w:rsidP="004E6FA0">
          <w:pPr>
            <w:pStyle w:val="Encabezado"/>
            <w:tabs>
              <w:tab w:val="left" w:pos="6521"/>
            </w:tabs>
            <w:rPr>
              <w:rFonts w:ascii="Bembo Std" w:hAnsi="Bembo Std"/>
              <w:b/>
              <w:color w:val="1F497D" w:themeColor="text2"/>
              <w:sz w:val="16"/>
            </w:rPr>
          </w:pPr>
          <w:r w:rsidRPr="00406BD2">
            <w:rPr>
              <w:rFonts w:ascii="Bembo Std" w:hAnsi="Bembo Std"/>
              <w:b/>
              <w:color w:val="1F497D" w:themeColor="text2"/>
              <w:sz w:val="16"/>
            </w:rPr>
            <w:t>CÓDIGO  :    6.8.3</w:t>
          </w:r>
        </w:p>
        <w:p w14:paraId="179C327C" w14:textId="77777777" w:rsidR="004E6FA0" w:rsidRPr="00406BD2" w:rsidRDefault="00A76557" w:rsidP="004E6FA0">
          <w:pPr>
            <w:pStyle w:val="Encabezado"/>
            <w:tabs>
              <w:tab w:val="left" w:pos="6521"/>
            </w:tabs>
            <w:rPr>
              <w:rFonts w:ascii="Bembo Std" w:hAnsi="Bembo Std"/>
              <w:b/>
              <w:color w:val="1F497D" w:themeColor="text2"/>
              <w:sz w:val="16"/>
            </w:rPr>
          </w:pPr>
          <w:r>
            <w:rPr>
              <w:rFonts w:ascii="Bembo Std" w:hAnsi="Bembo Std"/>
              <w:b/>
              <w:color w:val="1F497D" w:themeColor="text2"/>
              <w:sz w:val="16"/>
            </w:rPr>
            <w:t>EDICIÓN  :    03</w:t>
          </w:r>
        </w:p>
        <w:p w14:paraId="5E497B70" w14:textId="77777777" w:rsidR="004E6FA0" w:rsidRPr="00406BD2" w:rsidRDefault="004E6FA0" w:rsidP="00A76557">
          <w:pPr>
            <w:pStyle w:val="Encabezado"/>
            <w:tabs>
              <w:tab w:val="left" w:pos="6521"/>
            </w:tabs>
            <w:rPr>
              <w:rFonts w:ascii="Bembo Std" w:hAnsi="Bembo Std"/>
              <w:b/>
              <w:color w:val="1F497D" w:themeColor="text2"/>
              <w:sz w:val="16"/>
            </w:rPr>
          </w:pPr>
          <w:r w:rsidRPr="00406BD2">
            <w:rPr>
              <w:rFonts w:ascii="Bembo Std" w:hAnsi="Bembo Std"/>
              <w:b/>
              <w:color w:val="1F497D" w:themeColor="text2"/>
              <w:sz w:val="16"/>
            </w:rPr>
            <w:t>FECHA     :   31/0</w:t>
          </w:r>
          <w:r w:rsidR="00A76557">
            <w:rPr>
              <w:rFonts w:ascii="Bembo Std" w:hAnsi="Bembo Std"/>
              <w:b/>
              <w:color w:val="1F497D" w:themeColor="text2"/>
              <w:sz w:val="16"/>
            </w:rPr>
            <w:t>3/22</w:t>
          </w:r>
        </w:p>
      </w:tc>
    </w:tr>
  </w:tbl>
  <w:p w14:paraId="69C19F12" w14:textId="77777777" w:rsidR="004E6FA0" w:rsidRDefault="004E6F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444F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DA6B0F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A261CF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858E52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AB4B76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672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3C296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165FE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E1FC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406D76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F307BA"/>
    <w:multiLevelType w:val="hybridMultilevel"/>
    <w:tmpl w:val="B00A0832"/>
    <w:lvl w:ilvl="0" w:tplc="CCF4465C">
      <w:start w:val="1"/>
      <w:numFmt w:val="bullet"/>
      <w:lvlText w:val=""/>
      <w:lvlJc w:val="left"/>
      <w:pPr>
        <w:ind w:left="360" w:hanging="360"/>
      </w:pPr>
      <w:rPr>
        <w:rFonts w:ascii="Symbol" w:hAnsi="Symbol" w:hint="default"/>
        <w:b w:val="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01C34EC3"/>
    <w:multiLevelType w:val="hybridMultilevel"/>
    <w:tmpl w:val="800CB1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304536C"/>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4F0618"/>
    <w:multiLevelType w:val="hybridMultilevel"/>
    <w:tmpl w:val="EEFE47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CCE7A9C"/>
    <w:multiLevelType w:val="multilevel"/>
    <w:tmpl w:val="F6B040B6"/>
    <w:lvl w:ilvl="0">
      <w:start w:val="5"/>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rPr>
        <w:rFonts w:ascii="Museo Sans 300" w:hAnsi="Museo Sans 300" w:hint="default"/>
      </w:r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5" w15:restartNumberingAfterBreak="0">
    <w:nsid w:val="0E51648A"/>
    <w:multiLevelType w:val="multilevel"/>
    <w:tmpl w:val="9EB88A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F0566CC"/>
    <w:multiLevelType w:val="hybridMultilevel"/>
    <w:tmpl w:val="AE66253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F7A7132"/>
    <w:multiLevelType w:val="hybridMultilevel"/>
    <w:tmpl w:val="D4F091B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11E943CC"/>
    <w:multiLevelType w:val="hybridMultilevel"/>
    <w:tmpl w:val="67ACB8EC"/>
    <w:lvl w:ilvl="0" w:tplc="44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4094A97"/>
    <w:multiLevelType w:val="hybridMultilevel"/>
    <w:tmpl w:val="9500A3EC"/>
    <w:lvl w:ilvl="0" w:tplc="0C0A0005">
      <w:start w:val="1"/>
      <w:numFmt w:val="bullet"/>
      <w:lvlText w:val=""/>
      <w:lvlJc w:val="left"/>
      <w:pPr>
        <w:ind w:left="754" w:hanging="360"/>
      </w:pPr>
      <w:rPr>
        <w:rFonts w:ascii="Wingdings" w:hAnsi="Wingdings" w:cs="Wingdings" w:hint="default"/>
      </w:rPr>
    </w:lvl>
    <w:lvl w:ilvl="1" w:tplc="440A0003" w:tentative="1">
      <w:start w:val="1"/>
      <w:numFmt w:val="bullet"/>
      <w:lvlText w:val="o"/>
      <w:lvlJc w:val="left"/>
      <w:pPr>
        <w:ind w:left="1474" w:hanging="360"/>
      </w:pPr>
      <w:rPr>
        <w:rFonts w:ascii="Courier New" w:hAnsi="Courier New" w:cs="Courier New" w:hint="default"/>
      </w:rPr>
    </w:lvl>
    <w:lvl w:ilvl="2" w:tplc="440A0005" w:tentative="1">
      <w:start w:val="1"/>
      <w:numFmt w:val="bullet"/>
      <w:lvlText w:val=""/>
      <w:lvlJc w:val="left"/>
      <w:pPr>
        <w:ind w:left="2194" w:hanging="360"/>
      </w:pPr>
      <w:rPr>
        <w:rFonts w:ascii="Wingdings" w:hAnsi="Wingdings" w:hint="default"/>
      </w:rPr>
    </w:lvl>
    <w:lvl w:ilvl="3" w:tplc="440A0001" w:tentative="1">
      <w:start w:val="1"/>
      <w:numFmt w:val="bullet"/>
      <w:lvlText w:val=""/>
      <w:lvlJc w:val="left"/>
      <w:pPr>
        <w:ind w:left="2914" w:hanging="360"/>
      </w:pPr>
      <w:rPr>
        <w:rFonts w:ascii="Symbol" w:hAnsi="Symbol" w:hint="default"/>
      </w:rPr>
    </w:lvl>
    <w:lvl w:ilvl="4" w:tplc="440A0003" w:tentative="1">
      <w:start w:val="1"/>
      <w:numFmt w:val="bullet"/>
      <w:lvlText w:val="o"/>
      <w:lvlJc w:val="left"/>
      <w:pPr>
        <w:ind w:left="3634" w:hanging="360"/>
      </w:pPr>
      <w:rPr>
        <w:rFonts w:ascii="Courier New" w:hAnsi="Courier New" w:cs="Courier New" w:hint="default"/>
      </w:rPr>
    </w:lvl>
    <w:lvl w:ilvl="5" w:tplc="440A0005" w:tentative="1">
      <w:start w:val="1"/>
      <w:numFmt w:val="bullet"/>
      <w:lvlText w:val=""/>
      <w:lvlJc w:val="left"/>
      <w:pPr>
        <w:ind w:left="4354" w:hanging="360"/>
      </w:pPr>
      <w:rPr>
        <w:rFonts w:ascii="Wingdings" w:hAnsi="Wingdings" w:hint="default"/>
      </w:rPr>
    </w:lvl>
    <w:lvl w:ilvl="6" w:tplc="440A0001" w:tentative="1">
      <w:start w:val="1"/>
      <w:numFmt w:val="bullet"/>
      <w:lvlText w:val=""/>
      <w:lvlJc w:val="left"/>
      <w:pPr>
        <w:ind w:left="5074" w:hanging="360"/>
      </w:pPr>
      <w:rPr>
        <w:rFonts w:ascii="Symbol" w:hAnsi="Symbol" w:hint="default"/>
      </w:rPr>
    </w:lvl>
    <w:lvl w:ilvl="7" w:tplc="440A0003" w:tentative="1">
      <w:start w:val="1"/>
      <w:numFmt w:val="bullet"/>
      <w:lvlText w:val="o"/>
      <w:lvlJc w:val="left"/>
      <w:pPr>
        <w:ind w:left="5794" w:hanging="360"/>
      </w:pPr>
      <w:rPr>
        <w:rFonts w:ascii="Courier New" w:hAnsi="Courier New" w:cs="Courier New" w:hint="default"/>
      </w:rPr>
    </w:lvl>
    <w:lvl w:ilvl="8" w:tplc="440A0005" w:tentative="1">
      <w:start w:val="1"/>
      <w:numFmt w:val="bullet"/>
      <w:lvlText w:val=""/>
      <w:lvlJc w:val="left"/>
      <w:pPr>
        <w:ind w:left="6514" w:hanging="360"/>
      </w:pPr>
      <w:rPr>
        <w:rFonts w:ascii="Wingdings" w:hAnsi="Wingdings" w:hint="default"/>
      </w:rPr>
    </w:lvl>
  </w:abstractNum>
  <w:abstractNum w:abstractNumId="20" w15:restartNumberingAfterBreak="0">
    <w:nsid w:val="18300F48"/>
    <w:multiLevelType w:val="hybridMultilevel"/>
    <w:tmpl w:val="D23E41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F507D48"/>
    <w:multiLevelType w:val="hybridMultilevel"/>
    <w:tmpl w:val="1A22F0AE"/>
    <w:lvl w:ilvl="0" w:tplc="440A0001">
      <w:start w:val="1"/>
      <w:numFmt w:val="bullet"/>
      <w:lvlText w:val=""/>
      <w:lvlJc w:val="left"/>
      <w:pPr>
        <w:ind w:left="1113" w:hanging="360"/>
      </w:pPr>
      <w:rPr>
        <w:rFonts w:ascii="Symbol" w:hAnsi="Symbol" w:hint="default"/>
      </w:rPr>
    </w:lvl>
    <w:lvl w:ilvl="1" w:tplc="440A0003" w:tentative="1">
      <w:start w:val="1"/>
      <w:numFmt w:val="bullet"/>
      <w:lvlText w:val="o"/>
      <w:lvlJc w:val="left"/>
      <w:pPr>
        <w:ind w:left="1833" w:hanging="360"/>
      </w:pPr>
      <w:rPr>
        <w:rFonts w:ascii="Courier New" w:hAnsi="Courier New" w:cs="Courier New" w:hint="default"/>
      </w:rPr>
    </w:lvl>
    <w:lvl w:ilvl="2" w:tplc="440A0005" w:tentative="1">
      <w:start w:val="1"/>
      <w:numFmt w:val="bullet"/>
      <w:lvlText w:val=""/>
      <w:lvlJc w:val="left"/>
      <w:pPr>
        <w:ind w:left="2553" w:hanging="360"/>
      </w:pPr>
      <w:rPr>
        <w:rFonts w:ascii="Wingdings" w:hAnsi="Wingdings" w:hint="default"/>
      </w:rPr>
    </w:lvl>
    <w:lvl w:ilvl="3" w:tplc="440A0001" w:tentative="1">
      <w:start w:val="1"/>
      <w:numFmt w:val="bullet"/>
      <w:lvlText w:val=""/>
      <w:lvlJc w:val="left"/>
      <w:pPr>
        <w:ind w:left="3273" w:hanging="360"/>
      </w:pPr>
      <w:rPr>
        <w:rFonts w:ascii="Symbol" w:hAnsi="Symbol" w:hint="default"/>
      </w:rPr>
    </w:lvl>
    <w:lvl w:ilvl="4" w:tplc="440A0003" w:tentative="1">
      <w:start w:val="1"/>
      <w:numFmt w:val="bullet"/>
      <w:lvlText w:val="o"/>
      <w:lvlJc w:val="left"/>
      <w:pPr>
        <w:ind w:left="3993" w:hanging="360"/>
      </w:pPr>
      <w:rPr>
        <w:rFonts w:ascii="Courier New" w:hAnsi="Courier New" w:cs="Courier New" w:hint="default"/>
      </w:rPr>
    </w:lvl>
    <w:lvl w:ilvl="5" w:tplc="440A0005" w:tentative="1">
      <w:start w:val="1"/>
      <w:numFmt w:val="bullet"/>
      <w:lvlText w:val=""/>
      <w:lvlJc w:val="left"/>
      <w:pPr>
        <w:ind w:left="4713" w:hanging="360"/>
      </w:pPr>
      <w:rPr>
        <w:rFonts w:ascii="Wingdings" w:hAnsi="Wingdings" w:hint="default"/>
      </w:rPr>
    </w:lvl>
    <w:lvl w:ilvl="6" w:tplc="440A0001" w:tentative="1">
      <w:start w:val="1"/>
      <w:numFmt w:val="bullet"/>
      <w:lvlText w:val=""/>
      <w:lvlJc w:val="left"/>
      <w:pPr>
        <w:ind w:left="5433" w:hanging="360"/>
      </w:pPr>
      <w:rPr>
        <w:rFonts w:ascii="Symbol" w:hAnsi="Symbol" w:hint="default"/>
      </w:rPr>
    </w:lvl>
    <w:lvl w:ilvl="7" w:tplc="440A0003" w:tentative="1">
      <w:start w:val="1"/>
      <w:numFmt w:val="bullet"/>
      <w:lvlText w:val="o"/>
      <w:lvlJc w:val="left"/>
      <w:pPr>
        <w:ind w:left="6153" w:hanging="360"/>
      </w:pPr>
      <w:rPr>
        <w:rFonts w:ascii="Courier New" w:hAnsi="Courier New" w:cs="Courier New" w:hint="default"/>
      </w:rPr>
    </w:lvl>
    <w:lvl w:ilvl="8" w:tplc="440A0005" w:tentative="1">
      <w:start w:val="1"/>
      <w:numFmt w:val="bullet"/>
      <w:lvlText w:val=""/>
      <w:lvlJc w:val="left"/>
      <w:pPr>
        <w:ind w:left="6873" w:hanging="360"/>
      </w:pPr>
      <w:rPr>
        <w:rFonts w:ascii="Wingdings" w:hAnsi="Wingdings" w:hint="default"/>
      </w:rPr>
    </w:lvl>
  </w:abstractNum>
  <w:abstractNum w:abstractNumId="22" w15:restartNumberingAfterBreak="0">
    <w:nsid w:val="1F6C2E14"/>
    <w:multiLevelType w:val="singleLevel"/>
    <w:tmpl w:val="5C8CD85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E410FA"/>
    <w:multiLevelType w:val="hybridMultilevel"/>
    <w:tmpl w:val="E6B0969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9BE2743"/>
    <w:multiLevelType w:val="hybridMultilevel"/>
    <w:tmpl w:val="37924E3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0C7182"/>
    <w:multiLevelType w:val="hybridMultilevel"/>
    <w:tmpl w:val="E6062F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B79434D"/>
    <w:multiLevelType w:val="singleLevel"/>
    <w:tmpl w:val="5C8CD8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1245FF"/>
    <w:multiLevelType w:val="hybridMultilevel"/>
    <w:tmpl w:val="53461D7C"/>
    <w:lvl w:ilvl="0" w:tplc="A4A0335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3EB4316"/>
    <w:multiLevelType w:val="singleLevel"/>
    <w:tmpl w:val="E9AC1CFA"/>
    <w:lvl w:ilvl="0">
      <w:start w:val="1"/>
      <w:numFmt w:val="decimalZero"/>
      <w:lvlText w:val="%1"/>
      <w:lvlJc w:val="left"/>
      <w:pPr>
        <w:tabs>
          <w:tab w:val="num" w:pos="473"/>
        </w:tabs>
        <w:ind w:left="0" w:firstLine="113"/>
      </w:pPr>
    </w:lvl>
  </w:abstractNum>
  <w:abstractNum w:abstractNumId="29" w15:restartNumberingAfterBreak="0">
    <w:nsid w:val="46487E84"/>
    <w:multiLevelType w:val="hybridMultilevel"/>
    <w:tmpl w:val="C2887C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4A718C"/>
    <w:multiLevelType w:val="singleLevel"/>
    <w:tmpl w:val="37007C56"/>
    <w:lvl w:ilvl="0">
      <w:start w:val="8"/>
      <w:numFmt w:val="decimal"/>
      <w:lvlText w:val="%1."/>
      <w:lvlJc w:val="left"/>
      <w:pPr>
        <w:tabs>
          <w:tab w:val="num" w:pos="397"/>
        </w:tabs>
        <w:ind w:left="397" w:hanging="397"/>
      </w:pPr>
      <w:rPr>
        <w:rFonts w:ascii="Arial Narrow" w:hAnsi="Arial Narrow" w:hint="default"/>
        <w:b/>
        <w:i w:val="0"/>
        <w:sz w:val="24"/>
      </w:rPr>
    </w:lvl>
  </w:abstractNum>
  <w:abstractNum w:abstractNumId="31" w15:restartNumberingAfterBreak="0">
    <w:nsid w:val="4B6B09C8"/>
    <w:multiLevelType w:val="hybridMultilevel"/>
    <w:tmpl w:val="E6062F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EA83A51"/>
    <w:multiLevelType w:val="multilevel"/>
    <w:tmpl w:val="8B56F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1FD2513"/>
    <w:multiLevelType w:val="hybridMultilevel"/>
    <w:tmpl w:val="A656C6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203EE8"/>
    <w:multiLevelType w:val="hybridMultilevel"/>
    <w:tmpl w:val="97122478"/>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5" w15:restartNumberingAfterBreak="0">
    <w:nsid w:val="532D371A"/>
    <w:multiLevelType w:val="hybridMultilevel"/>
    <w:tmpl w:val="549EAD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F0D3FDD"/>
    <w:multiLevelType w:val="hybridMultilevel"/>
    <w:tmpl w:val="AA9E1C7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0BD0A7B"/>
    <w:multiLevelType w:val="hybridMultilevel"/>
    <w:tmpl w:val="9500CCC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59B2BD6"/>
    <w:multiLevelType w:val="hybridMultilevel"/>
    <w:tmpl w:val="5B1251AA"/>
    <w:lvl w:ilvl="0" w:tplc="4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5E431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5B5C2E"/>
    <w:multiLevelType w:val="multilevel"/>
    <w:tmpl w:val="3FD2EF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78C2393"/>
    <w:multiLevelType w:val="hybridMultilevel"/>
    <w:tmpl w:val="C8922A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4AE148E"/>
    <w:multiLevelType w:val="multilevel"/>
    <w:tmpl w:val="BA0A92BC"/>
    <w:lvl w:ilvl="0">
      <w:start w:val="5"/>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rPr>
        <w:rFonts w:hint="default"/>
      </w:rPr>
    </w:lvl>
    <w:lvl w:ilvl="2">
      <w:start w:val="1"/>
      <w:numFmt w:val="lowerRoman"/>
      <w:lvlText w:val="%3."/>
      <w:lvlJc w:val="right"/>
      <w:pPr>
        <w:tabs>
          <w:tab w:val="num" w:pos="4080"/>
        </w:tabs>
        <w:ind w:left="4080" w:hanging="180"/>
      </w:pPr>
      <w:rPr>
        <w:rFonts w:hint="default"/>
      </w:rPr>
    </w:lvl>
    <w:lvl w:ilvl="3">
      <w:start w:val="4"/>
      <w:numFmt w:val="decimal"/>
      <w:lvlText w:val="%4."/>
      <w:lvlJc w:val="left"/>
      <w:pPr>
        <w:tabs>
          <w:tab w:val="num" w:pos="4800"/>
        </w:tabs>
        <w:ind w:left="4800" w:hanging="360"/>
      </w:pPr>
      <w:rPr>
        <w:rFonts w:hint="default"/>
      </w:rPr>
    </w:lvl>
    <w:lvl w:ilvl="4">
      <w:start w:val="1"/>
      <w:numFmt w:val="lowerLetter"/>
      <w:lvlText w:val="%5."/>
      <w:lvlJc w:val="left"/>
      <w:pPr>
        <w:tabs>
          <w:tab w:val="num" w:pos="5520"/>
        </w:tabs>
        <w:ind w:left="5520" w:hanging="360"/>
      </w:pPr>
      <w:rPr>
        <w:rFonts w:hint="default"/>
      </w:rPr>
    </w:lvl>
    <w:lvl w:ilvl="5">
      <w:start w:val="1"/>
      <w:numFmt w:val="lowerRoman"/>
      <w:lvlText w:val="%6."/>
      <w:lvlJc w:val="right"/>
      <w:pPr>
        <w:tabs>
          <w:tab w:val="num" w:pos="6240"/>
        </w:tabs>
        <w:ind w:left="6240" w:hanging="180"/>
      </w:pPr>
      <w:rPr>
        <w:rFonts w:hint="default"/>
      </w:rPr>
    </w:lvl>
    <w:lvl w:ilvl="6">
      <w:start w:val="1"/>
      <w:numFmt w:val="decimal"/>
      <w:lvlText w:val="%7."/>
      <w:lvlJc w:val="left"/>
      <w:pPr>
        <w:tabs>
          <w:tab w:val="num" w:pos="6960"/>
        </w:tabs>
        <w:ind w:left="6960" w:hanging="360"/>
      </w:pPr>
      <w:rPr>
        <w:rFonts w:hint="default"/>
      </w:rPr>
    </w:lvl>
    <w:lvl w:ilvl="7">
      <w:start w:val="1"/>
      <w:numFmt w:val="lowerLetter"/>
      <w:lvlText w:val="%8."/>
      <w:lvlJc w:val="left"/>
      <w:pPr>
        <w:tabs>
          <w:tab w:val="num" w:pos="7680"/>
        </w:tabs>
        <w:ind w:left="7680" w:hanging="360"/>
      </w:pPr>
      <w:rPr>
        <w:rFonts w:hint="default"/>
      </w:rPr>
    </w:lvl>
    <w:lvl w:ilvl="8">
      <w:start w:val="1"/>
      <w:numFmt w:val="lowerRoman"/>
      <w:lvlText w:val="%9."/>
      <w:lvlJc w:val="right"/>
      <w:pPr>
        <w:tabs>
          <w:tab w:val="num" w:pos="8400"/>
        </w:tabs>
        <w:ind w:left="8400" w:hanging="180"/>
      </w:pPr>
      <w:rPr>
        <w:rFonts w:hint="default"/>
      </w:rPr>
    </w:lvl>
  </w:abstractNum>
  <w:abstractNum w:abstractNumId="43" w15:restartNumberingAfterBreak="0">
    <w:nsid w:val="7D0E47B7"/>
    <w:multiLevelType w:val="hybridMultilevel"/>
    <w:tmpl w:val="D7601E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D4D5341"/>
    <w:multiLevelType w:val="singleLevel"/>
    <w:tmpl w:val="5C8CD85A"/>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44"/>
  </w:num>
  <w:num w:numId="14">
    <w:abstractNumId w:val="26"/>
  </w:num>
  <w:num w:numId="15">
    <w:abstractNumId w:val="22"/>
  </w:num>
  <w:num w:numId="16">
    <w:abstractNumId w:val="30"/>
  </w:num>
  <w:num w:numId="17">
    <w:abstractNumId w:val="28"/>
  </w:num>
  <w:num w:numId="18">
    <w:abstractNumId w:val="12"/>
  </w:num>
  <w:num w:numId="19">
    <w:abstractNumId w:val="20"/>
  </w:num>
  <w:num w:numId="20">
    <w:abstractNumId w:val="17"/>
  </w:num>
  <w:num w:numId="21">
    <w:abstractNumId w:val="16"/>
  </w:num>
  <w:num w:numId="22">
    <w:abstractNumId w:val="37"/>
  </w:num>
  <w:num w:numId="23">
    <w:abstractNumId w:val="15"/>
  </w:num>
  <w:num w:numId="24">
    <w:abstractNumId w:val="40"/>
  </w:num>
  <w:num w:numId="25">
    <w:abstractNumId w:val="10"/>
  </w:num>
  <w:num w:numId="26">
    <w:abstractNumId w:val="38"/>
  </w:num>
  <w:num w:numId="27">
    <w:abstractNumId w:val="29"/>
  </w:num>
  <w:num w:numId="28">
    <w:abstractNumId w:val="27"/>
  </w:num>
  <w:num w:numId="29">
    <w:abstractNumId w:val="32"/>
  </w:num>
  <w:num w:numId="30">
    <w:abstractNumId w:val="35"/>
  </w:num>
  <w:num w:numId="31">
    <w:abstractNumId w:val="36"/>
  </w:num>
  <w:num w:numId="32">
    <w:abstractNumId w:val="11"/>
  </w:num>
  <w:num w:numId="33">
    <w:abstractNumId w:val="24"/>
  </w:num>
  <w:num w:numId="34">
    <w:abstractNumId w:val="41"/>
  </w:num>
  <w:num w:numId="35">
    <w:abstractNumId w:val="25"/>
  </w:num>
  <w:num w:numId="36">
    <w:abstractNumId w:val="43"/>
  </w:num>
  <w:num w:numId="37">
    <w:abstractNumId w:val="34"/>
  </w:num>
  <w:num w:numId="38">
    <w:abstractNumId w:val="31"/>
  </w:num>
  <w:num w:numId="39">
    <w:abstractNumId w:val="42"/>
  </w:num>
  <w:num w:numId="40">
    <w:abstractNumId w:val="33"/>
  </w:num>
  <w:num w:numId="41">
    <w:abstractNumId w:val="23"/>
  </w:num>
  <w:num w:numId="42">
    <w:abstractNumId w:val="18"/>
  </w:num>
  <w:num w:numId="43">
    <w:abstractNumId w:val="13"/>
  </w:num>
  <w:num w:numId="44">
    <w:abstractNumId w:val="19"/>
  </w:num>
  <w:num w:numId="4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es-MX" w:vendorID="9" w:dllVersion="512" w:checkStyle="1"/>
  <w:activeWritingStyle w:appName="MSWord" w:lang="es-GT" w:vendorID="9" w:dllVersion="512" w:checkStyle="1"/>
  <w:activeWritingStyle w:appName="MSWord" w:lang="en-US" w:vendorID="8" w:dllVersion="513" w:checkStyle="1"/>
  <w:activeWritingStyle w:appName="MSWord" w:lang="es-C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9"/>
    <w:rsid w:val="00001702"/>
    <w:rsid w:val="000029F2"/>
    <w:rsid w:val="000076D3"/>
    <w:rsid w:val="00007BF5"/>
    <w:rsid w:val="000149F1"/>
    <w:rsid w:val="000204A4"/>
    <w:rsid w:val="00021FFB"/>
    <w:rsid w:val="00022702"/>
    <w:rsid w:val="00032E20"/>
    <w:rsid w:val="00033FCA"/>
    <w:rsid w:val="00034BA1"/>
    <w:rsid w:val="00050AD5"/>
    <w:rsid w:val="000528E6"/>
    <w:rsid w:val="000529DB"/>
    <w:rsid w:val="0005479F"/>
    <w:rsid w:val="00057AF6"/>
    <w:rsid w:val="00075BBF"/>
    <w:rsid w:val="00077F6D"/>
    <w:rsid w:val="00083EA8"/>
    <w:rsid w:val="000859FE"/>
    <w:rsid w:val="00092E46"/>
    <w:rsid w:val="0009788B"/>
    <w:rsid w:val="000A0734"/>
    <w:rsid w:val="000A365A"/>
    <w:rsid w:val="000B773E"/>
    <w:rsid w:val="000C45FD"/>
    <w:rsid w:val="000C4E8D"/>
    <w:rsid w:val="000D00D1"/>
    <w:rsid w:val="000D21B9"/>
    <w:rsid w:val="000D2919"/>
    <w:rsid w:val="000D5B92"/>
    <w:rsid w:val="000D7F50"/>
    <w:rsid w:val="000E2C67"/>
    <w:rsid w:val="000E3F10"/>
    <w:rsid w:val="000E5BE8"/>
    <w:rsid w:val="000F0950"/>
    <w:rsid w:val="000F52B3"/>
    <w:rsid w:val="00100313"/>
    <w:rsid w:val="00102E1F"/>
    <w:rsid w:val="00114761"/>
    <w:rsid w:val="0011595B"/>
    <w:rsid w:val="001207AB"/>
    <w:rsid w:val="00130083"/>
    <w:rsid w:val="001373BC"/>
    <w:rsid w:val="00140D7D"/>
    <w:rsid w:val="00142BB6"/>
    <w:rsid w:val="00144EF6"/>
    <w:rsid w:val="0015149D"/>
    <w:rsid w:val="0015623A"/>
    <w:rsid w:val="00156E79"/>
    <w:rsid w:val="00160966"/>
    <w:rsid w:val="00163D59"/>
    <w:rsid w:val="00165FE4"/>
    <w:rsid w:val="00167EB3"/>
    <w:rsid w:val="00170911"/>
    <w:rsid w:val="001714EF"/>
    <w:rsid w:val="0017737B"/>
    <w:rsid w:val="00177B83"/>
    <w:rsid w:val="001871E3"/>
    <w:rsid w:val="001875B0"/>
    <w:rsid w:val="00190AA3"/>
    <w:rsid w:val="001951DB"/>
    <w:rsid w:val="00196B72"/>
    <w:rsid w:val="001A0C82"/>
    <w:rsid w:val="001B0E22"/>
    <w:rsid w:val="001B589A"/>
    <w:rsid w:val="001B716B"/>
    <w:rsid w:val="001C3D29"/>
    <w:rsid w:val="001C4B07"/>
    <w:rsid w:val="001C54EA"/>
    <w:rsid w:val="001C6505"/>
    <w:rsid w:val="001C6584"/>
    <w:rsid w:val="001D412D"/>
    <w:rsid w:val="001D4185"/>
    <w:rsid w:val="001E05EE"/>
    <w:rsid w:val="001E1218"/>
    <w:rsid w:val="001E2FB5"/>
    <w:rsid w:val="001E40CE"/>
    <w:rsid w:val="001E5575"/>
    <w:rsid w:val="001E67FA"/>
    <w:rsid w:val="001F1101"/>
    <w:rsid w:val="001F592A"/>
    <w:rsid w:val="001F6EDD"/>
    <w:rsid w:val="00203DC2"/>
    <w:rsid w:val="00203DCE"/>
    <w:rsid w:val="00205E5F"/>
    <w:rsid w:val="00207261"/>
    <w:rsid w:val="00210D5F"/>
    <w:rsid w:val="002142B2"/>
    <w:rsid w:val="00215254"/>
    <w:rsid w:val="00217422"/>
    <w:rsid w:val="00221212"/>
    <w:rsid w:val="002322A4"/>
    <w:rsid w:val="002322DB"/>
    <w:rsid w:val="0023502C"/>
    <w:rsid w:val="00235F1A"/>
    <w:rsid w:val="00237B40"/>
    <w:rsid w:val="0024091A"/>
    <w:rsid w:val="002521A3"/>
    <w:rsid w:val="0025235B"/>
    <w:rsid w:val="00260E92"/>
    <w:rsid w:val="00261A27"/>
    <w:rsid w:val="00266824"/>
    <w:rsid w:val="002703B3"/>
    <w:rsid w:val="0027444F"/>
    <w:rsid w:val="00275EF9"/>
    <w:rsid w:val="00277E58"/>
    <w:rsid w:val="00287B77"/>
    <w:rsid w:val="002A3829"/>
    <w:rsid w:val="002A60AB"/>
    <w:rsid w:val="002A7270"/>
    <w:rsid w:val="002B0B99"/>
    <w:rsid w:val="002B0FEF"/>
    <w:rsid w:val="002B1AAC"/>
    <w:rsid w:val="002C7792"/>
    <w:rsid w:val="002D10A9"/>
    <w:rsid w:val="002D137F"/>
    <w:rsid w:val="002D310C"/>
    <w:rsid w:val="002D4397"/>
    <w:rsid w:val="002D68A3"/>
    <w:rsid w:val="002D753C"/>
    <w:rsid w:val="002E3DCE"/>
    <w:rsid w:val="002E5D14"/>
    <w:rsid w:val="002E62AD"/>
    <w:rsid w:val="002F2F94"/>
    <w:rsid w:val="002F41D0"/>
    <w:rsid w:val="002F4FE9"/>
    <w:rsid w:val="002F558B"/>
    <w:rsid w:val="002F66A1"/>
    <w:rsid w:val="0030006F"/>
    <w:rsid w:val="003019D4"/>
    <w:rsid w:val="00306BEB"/>
    <w:rsid w:val="00310354"/>
    <w:rsid w:val="003112D2"/>
    <w:rsid w:val="00315944"/>
    <w:rsid w:val="00315CBD"/>
    <w:rsid w:val="00315FF1"/>
    <w:rsid w:val="003163B3"/>
    <w:rsid w:val="00317CE6"/>
    <w:rsid w:val="003250F0"/>
    <w:rsid w:val="00331CDD"/>
    <w:rsid w:val="00342ED9"/>
    <w:rsid w:val="00346D61"/>
    <w:rsid w:val="00350063"/>
    <w:rsid w:val="00350F8D"/>
    <w:rsid w:val="003521DE"/>
    <w:rsid w:val="003536BC"/>
    <w:rsid w:val="00355785"/>
    <w:rsid w:val="00360DE7"/>
    <w:rsid w:val="003632F9"/>
    <w:rsid w:val="00371660"/>
    <w:rsid w:val="003750B2"/>
    <w:rsid w:val="0037592F"/>
    <w:rsid w:val="00381B4A"/>
    <w:rsid w:val="003958F8"/>
    <w:rsid w:val="003A00BB"/>
    <w:rsid w:val="003A5B11"/>
    <w:rsid w:val="003A7480"/>
    <w:rsid w:val="003B6758"/>
    <w:rsid w:val="003B689C"/>
    <w:rsid w:val="003B76E0"/>
    <w:rsid w:val="003C14A8"/>
    <w:rsid w:val="003C3D49"/>
    <w:rsid w:val="003C4139"/>
    <w:rsid w:val="003C4B72"/>
    <w:rsid w:val="003C5AFD"/>
    <w:rsid w:val="003C7C91"/>
    <w:rsid w:val="003D3BF1"/>
    <w:rsid w:val="003D45C8"/>
    <w:rsid w:val="003D4D87"/>
    <w:rsid w:val="003D4F03"/>
    <w:rsid w:val="003D597C"/>
    <w:rsid w:val="003E1763"/>
    <w:rsid w:val="003E54C1"/>
    <w:rsid w:val="003E7F55"/>
    <w:rsid w:val="003F6A1B"/>
    <w:rsid w:val="00400403"/>
    <w:rsid w:val="00403972"/>
    <w:rsid w:val="00405980"/>
    <w:rsid w:val="00406BD2"/>
    <w:rsid w:val="00413B23"/>
    <w:rsid w:val="00415FA5"/>
    <w:rsid w:val="004205CB"/>
    <w:rsid w:val="004217E3"/>
    <w:rsid w:val="00423DC6"/>
    <w:rsid w:val="00423F0F"/>
    <w:rsid w:val="00432064"/>
    <w:rsid w:val="004340E1"/>
    <w:rsid w:val="004353DB"/>
    <w:rsid w:val="00441FA6"/>
    <w:rsid w:val="0044504A"/>
    <w:rsid w:val="00445A30"/>
    <w:rsid w:val="00445C88"/>
    <w:rsid w:val="00445F85"/>
    <w:rsid w:val="00453574"/>
    <w:rsid w:val="004564B0"/>
    <w:rsid w:val="00460C7D"/>
    <w:rsid w:val="00463D67"/>
    <w:rsid w:val="004651D5"/>
    <w:rsid w:val="00473D67"/>
    <w:rsid w:val="004740F1"/>
    <w:rsid w:val="00474CAD"/>
    <w:rsid w:val="00476580"/>
    <w:rsid w:val="00482722"/>
    <w:rsid w:val="00483E6D"/>
    <w:rsid w:val="0048775A"/>
    <w:rsid w:val="00487AA5"/>
    <w:rsid w:val="004919ED"/>
    <w:rsid w:val="00494838"/>
    <w:rsid w:val="00495D86"/>
    <w:rsid w:val="00496EAD"/>
    <w:rsid w:val="004A0328"/>
    <w:rsid w:val="004A5A59"/>
    <w:rsid w:val="004A62BF"/>
    <w:rsid w:val="004B1C45"/>
    <w:rsid w:val="004B5A24"/>
    <w:rsid w:val="004B7D63"/>
    <w:rsid w:val="004D5ADB"/>
    <w:rsid w:val="004D5E9A"/>
    <w:rsid w:val="004E2BA8"/>
    <w:rsid w:val="004E3D8E"/>
    <w:rsid w:val="004E4E8C"/>
    <w:rsid w:val="004E6FA0"/>
    <w:rsid w:val="004E7D2D"/>
    <w:rsid w:val="004F2230"/>
    <w:rsid w:val="004F3D5B"/>
    <w:rsid w:val="004F3FB6"/>
    <w:rsid w:val="004F4F4F"/>
    <w:rsid w:val="004F516A"/>
    <w:rsid w:val="004F5B27"/>
    <w:rsid w:val="004F5CEF"/>
    <w:rsid w:val="004F6533"/>
    <w:rsid w:val="004F7BBA"/>
    <w:rsid w:val="005047AB"/>
    <w:rsid w:val="00527A0C"/>
    <w:rsid w:val="00536EAD"/>
    <w:rsid w:val="00541CAB"/>
    <w:rsid w:val="00541EA5"/>
    <w:rsid w:val="00542010"/>
    <w:rsid w:val="00546CAC"/>
    <w:rsid w:val="005477B7"/>
    <w:rsid w:val="00554FBC"/>
    <w:rsid w:val="005551CE"/>
    <w:rsid w:val="0056106E"/>
    <w:rsid w:val="005651BF"/>
    <w:rsid w:val="00573404"/>
    <w:rsid w:val="00577B2D"/>
    <w:rsid w:val="00584228"/>
    <w:rsid w:val="0058605F"/>
    <w:rsid w:val="0059472D"/>
    <w:rsid w:val="005A3750"/>
    <w:rsid w:val="005C1B5A"/>
    <w:rsid w:val="005C20B1"/>
    <w:rsid w:val="005C4A4A"/>
    <w:rsid w:val="005C5B46"/>
    <w:rsid w:val="005D0864"/>
    <w:rsid w:val="005D643C"/>
    <w:rsid w:val="005D79E3"/>
    <w:rsid w:val="005E2E32"/>
    <w:rsid w:val="005E5135"/>
    <w:rsid w:val="005E52AB"/>
    <w:rsid w:val="005F0B84"/>
    <w:rsid w:val="005F1A8B"/>
    <w:rsid w:val="005F4945"/>
    <w:rsid w:val="005F7C6A"/>
    <w:rsid w:val="006061DE"/>
    <w:rsid w:val="00606AE5"/>
    <w:rsid w:val="00607D58"/>
    <w:rsid w:val="00612CE5"/>
    <w:rsid w:val="00617AE7"/>
    <w:rsid w:val="00621DDC"/>
    <w:rsid w:val="006237C4"/>
    <w:rsid w:val="00624DF3"/>
    <w:rsid w:val="006322C8"/>
    <w:rsid w:val="00637FFD"/>
    <w:rsid w:val="00640407"/>
    <w:rsid w:val="0064519C"/>
    <w:rsid w:val="00650A20"/>
    <w:rsid w:val="0065180E"/>
    <w:rsid w:val="00651B32"/>
    <w:rsid w:val="00653769"/>
    <w:rsid w:val="006554F3"/>
    <w:rsid w:val="00656389"/>
    <w:rsid w:val="00657A68"/>
    <w:rsid w:val="0066139B"/>
    <w:rsid w:val="00667662"/>
    <w:rsid w:val="0067026C"/>
    <w:rsid w:val="006705D1"/>
    <w:rsid w:val="006744C8"/>
    <w:rsid w:val="00683476"/>
    <w:rsid w:val="00684701"/>
    <w:rsid w:val="00687C77"/>
    <w:rsid w:val="00694AD5"/>
    <w:rsid w:val="0069602E"/>
    <w:rsid w:val="00697E69"/>
    <w:rsid w:val="006A028D"/>
    <w:rsid w:val="006A382F"/>
    <w:rsid w:val="006A5B7C"/>
    <w:rsid w:val="006B4BBC"/>
    <w:rsid w:val="006B5143"/>
    <w:rsid w:val="006C240D"/>
    <w:rsid w:val="006C3826"/>
    <w:rsid w:val="006C5392"/>
    <w:rsid w:val="006C5E03"/>
    <w:rsid w:val="006C6DC7"/>
    <w:rsid w:val="006D3285"/>
    <w:rsid w:val="006D48EA"/>
    <w:rsid w:val="006E0320"/>
    <w:rsid w:val="006E26AC"/>
    <w:rsid w:val="006E728A"/>
    <w:rsid w:val="006F010C"/>
    <w:rsid w:val="006F1F06"/>
    <w:rsid w:val="006F2A0C"/>
    <w:rsid w:val="006F2F3C"/>
    <w:rsid w:val="006F3C7D"/>
    <w:rsid w:val="006F6991"/>
    <w:rsid w:val="007018E7"/>
    <w:rsid w:val="00701C7E"/>
    <w:rsid w:val="0070661D"/>
    <w:rsid w:val="00706850"/>
    <w:rsid w:val="00707333"/>
    <w:rsid w:val="00717598"/>
    <w:rsid w:val="0072362F"/>
    <w:rsid w:val="00724E96"/>
    <w:rsid w:val="00727EBB"/>
    <w:rsid w:val="00730858"/>
    <w:rsid w:val="0073202A"/>
    <w:rsid w:val="00733C3D"/>
    <w:rsid w:val="0074385E"/>
    <w:rsid w:val="007443D3"/>
    <w:rsid w:val="00745287"/>
    <w:rsid w:val="00752B92"/>
    <w:rsid w:val="00753F15"/>
    <w:rsid w:val="00762CF9"/>
    <w:rsid w:val="00764D3B"/>
    <w:rsid w:val="007663B8"/>
    <w:rsid w:val="0076716A"/>
    <w:rsid w:val="0077699A"/>
    <w:rsid w:val="007778C4"/>
    <w:rsid w:val="007804B1"/>
    <w:rsid w:val="00793B8A"/>
    <w:rsid w:val="00794032"/>
    <w:rsid w:val="00795457"/>
    <w:rsid w:val="00795825"/>
    <w:rsid w:val="007A337C"/>
    <w:rsid w:val="007A40A0"/>
    <w:rsid w:val="007B065E"/>
    <w:rsid w:val="007B4174"/>
    <w:rsid w:val="007B6D98"/>
    <w:rsid w:val="007B77D6"/>
    <w:rsid w:val="007C4D81"/>
    <w:rsid w:val="007C56F6"/>
    <w:rsid w:val="007C7B7A"/>
    <w:rsid w:val="007D09FB"/>
    <w:rsid w:val="007D244C"/>
    <w:rsid w:val="007D2D1B"/>
    <w:rsid w:val="007D2F8F"/>
    <w:rsid w:val="007E28CC"/>
    <w:rsid w:val="007E666C"/>
    <w:rsid w:val="007E6756"/>
    <w:rsid w:val="007E6CF1"/>
    <w:rsid w:val="007F15EF"/>
    <w:rsid w:val="007F3AD3"/>
    <w:rsid w:val="007F5C2A"/>
    <w:rsid w:val="0080012E"/>
    <w:rsid w:val="00802B76"/>
    <w:rsid w:val="00803F1D"/>
    <w:rsid w:val="008076C2"/>
    <w:rsid w:val="00810D39"/>
    <w:rsid w:val="00814820"/>
    <w:rsid w:val="0081766A"/>
    <w:rsid w:val="008258F9"/>
    <w:rsid w:val="00830980"/>
    <w:rsid w:val="00831E99"/>
    <w:rsid w:val="00833CEB"/>
    <w:rsid w:val="008425AD"/>
    <w:rsid w:val="008456E8"/>
    <w:rsid w:val="0084607B"/>
    <w:rsid w:val="00846867"/>
    <w:rsid w:val="00855944"/>
    <w:rsid w:val="00860DAA"/>
    <w:rsid w:val="008624AC"/>
    <w:rsid w:val="0086549D"/>
    <w:rsid w:val="008669F4"/>
    <w:rsid w:val="0087274E"/>
    <w:rsid w:val="00876E6D"/>
    <w:rsid w:val="008916FB"/>
    <w:rsid w:val="008932D6"/>
    <w:rsid w:val="0089595B"/>
    <w:rsid w:val="008A443B"/>
    <w:rsid w:val="008A73ED"/>
    <w:rsid w:val="008B3A90"/>
    <w:rsid w:val="008B6818"/>
    <w:rsid w:val="008B6C7A"/>
    <w:rsid w:val="008C05CF"/>
    <w:rsid w:val="008C29F6"/>
    <w:rsid w:val="008C44AC"/>
    <w:rsid w:val="008C4C26"/>
    <w:rsid w:val="008C604C"/>
    <w:rsid w:val="008D4647"/>
    <w:rsid w:val="008D69ED"/>
    <w:rsid w:val="008D7828"/>
    <w:rsid w:val="008E0070"/>
    <w:rsid w:val="008E1CD0"/>
    <w:rsid w:val="008E4D9B"/>
    <w:rsid w:val="008E59EF"/>
    <w:rsid w:val="008F2530"/>
    <w:rsid w:val="008F3AEB"/>
    <w:rsid w:val="008F64CC"/>
    <w:rsid w:val="00900C09"/>
    <w:rsid w:val="00901827"/>
    <w:rsid w:val="009059C1"/>
    <w:rsid w:val="00915779"/>
    <w:rsid w:val="00915D9D"/>
    <w:rsid w:val="0092163E"/>
    <w:rsid w:val="009321A5"/>
    <w:rsid w:val="00932702"/>
    <w:rsid w:val="00935477"/>
    <w:rsid w:val="009368AC"/>
    <w:rsid w:val="009403F5"/>
    <w:rsid w:val="00944CB4"/>
    <w:rsid w:val="0094572F"/>
    <w:rsid w:val="0094734A"/>
    <w:rsid w:val="009520F5"/>
    <w:rsid w:val="0095315D"/>
    <w:rsid w:val="00957662"/>
    <w:rsid w:val="009617EB"/>
    <w:rsid w:val="0096300D"/>
    <w:rsid w:val="00963D46"/>
    <w:rsid w:val="00967664"/>
    <w:rsid w:val="00967B1D"/>
    <w:rsid w:val="009735D7"/>
    <w:rsid w:val="009738A6"/>
    <w:rsid w:val="009742B7"/>
    <w:rsid w:val="00975852"/>
    <w:rsid w:val="009836DD"/>
    <w:rsid w:val="00983FD7"/>
    <w:rsid w:val="00987F3B"/>
    <w:rsid w:val="00990BA4"/>
    <w:rsid w:val="00994EDE"/>
    <w:rsid w:val="009A1D0C"/>
    <w:rsid w:val="009A2951"/>
    <w:rsid w:val="009A2B2F"/>
    <w:rsid w:val="009B0B0C"/>
    <w:rsid w:val="009B35F5"/>
    <w:rsid w:val="009C3EC9"/>
    <w:rsid w:val="009C59E0"/>
    <w:rsid w:val="009C7F62"/>
    <w:rsid w:val="009D06C4"/>
    <w:rsid w:val="009D0EDE"/>
    <w:rsid w:val="009D1BFF"/>
    <w:rsid w:val="009D4E33"/>
    <w:rsid w:val="009D7FF1"/>
    <w:rsid w:val="009E1D1B"/>
    <w:rsid w:val="009F4EA3"/>
    <w:rsid w:val="009F5BFC"/>
    <w:rsid w:val="009F5FED"/>
    <w:rsid w:val="009F70B6"/>
    <w:rsid w:val="00A0224D"/>
    <w:rsid w:val="00A11CAC"/>
    <w:rsid w:val="00A13CA7"/>
    <w:rsid w:val="00A32962"/>
    <w:rsid w:val="00A32FEA"/>
    <w:rsid w:val="00A33916"/>
    <w:rsid w:val="00A37D09"/>
    <w:rsid w:val="00A43394"/>
    <w:rsid w:val="00A45CB8"/>
    <w:rsid w:val="00A51093"/>
    <w:rsid w:val="00A5627F"/>
    <w:rsid w:val="00A625F9"/>
    <w:rsid w:val="00A63172"/>
    <w:rsid w:val="00A74803"/>
    <w:rsid w:val="00A76164"/>
    <w:rsid w:val="00A76557"/>
    <w:rsid w:val="00A77F33"/>
    <w:rsid w:val="00A80ABA"/>
    <w:rsid w:val="00A85761"/>
    <w:rsid w:val="00A86F87"/>
    <w:rsid w:val="00A91755"/>
    <w:rsid w:val="00A9238B"/>
    <w:rsid w:val="00A955DA"/>
    <w:rsid w:val="00AA09D6"/>
    <w:rsid w:val="00AA2C5A"/>
    <w:rsid w:val="00AA56EE"/>
    <w:rsid w:val="00AA5A7B"/>
    <w:rsid w:val="00AB0752"/>
    <w:rsid w:val="00AB58A2"/>
    <w:rsid w:val="00AB7902"/>
    <w:rsid w:val="00AB7CA5"/>
    <w:rsid w:val="00AB7D70"/>
    <w:rsid w:val="00AC1245"/>
    <w:rsid w:val="00AD1217"/>
    <w:rsid w:val="00AD17DD"/>
    <w:rsid w:val="00AD462E"/>
    <w:rsid w:val="00AD7D2F"/>
    <w:rsid w:val="00AD7F7E"/>
    <w:rsid w:val="00AE43DF"/>
    <w:rsid w:val="00AE522F"/>
    <w:rsid w:val="00AF00FB"/>
    <w:rsid w:val="00AF05E4"/>
    <w:rsid w:val="00AF06DB"/>
    <w:rsid w:val="00AF1182"/>
    <w:rsid w:val="00AF1C57"/>
    <w:rsid w:val="00AF2A00"/>
    <w:rsid w:val="00AF3659"/>
    <w:rsid w:val="00AF4649"/>
    <w:rsid w:val="00AF4937"/>
    <w:rsid w:val="00AF6970"/>
    <w:rsid w:val="00B0624C"/>
    <w:rsid w:val="00B078F6"/>
    <w:rsid w:val="00B12B9B"/>
    <w:rsid w:val="00B13B80"/>
    <w:rsid w:val="00B140D9"/>
    <w:rsid w:val="00B16C9E"/>
    <w:rsid w:val="00B1715A"/>
    <w:rsid w:val="00B17BBF"/>
    <w:rsid w:val="00B24013"/>
    <w:rsid w:val="00B25D3F"/>
    <w:rsid w:val="00B30441"/>
    <w:rsid w:val="00B313CE"/>
    <w:rsid w:val="00B31662"/>
    <w:rsid w:val="00B32E44"/>
    <w:rsid w:val="00B3410A"/>
    <w:rsid w:val="00B35180"/>
    <w:rsid w:val="00B3641C"/>
    <w:rsid w:val="00B3747A"/>
    <w:rsid w:val="00B413D1"/>
    <w:rsid w:val="00B44DFF"/>
    <w:rsid w:val="00B53092"/>
    <w:rsid w:val="00B557E0"/>
    <w:rsid w:val="00B60102"/>
    <w:rsid w:val="00B63BF9"/>
    <w:rsid w:val="00B72C1D"/>
    <w:rsid w:val="00B80AD0"/>
    <w:rsid w:val="00B8335E"/>
    <w:rsid w:val="00B84E55"/>
    <w:rsid w:val="00B91E73"/>
    <w:rsid w:val="00B95C43"/>
    <w:rsid w:val="00BA161D"/>
    <w:rsid w:val="00BA4C31"/>
    <w:rsid w:val="00BA7445"/>
    <w:rsid w:val="00BB2961"/>
    <w:rsid w:val="00BB2BF3"/>
    <w:rsid w:val="00BB32F1"/>
    <w:rsid w:val="00BB3EFA"/>
    <w:rsid w:val="00BB4E04"/>
    <w:rsid w:val="00BB7AEB"/>
    <w:rsid w:val="00BC1915"/>
    <w:rsid w:val="00BC5C6B"/>
    <w:rsid w:val="00BC792E"/>
    <w:rsid w:val="00BC7D7B"/>
    <w:rsid w:val="00BD322F"/>
    <w:rsid w:val="00BD56F4"/>
    <w:rsid w:val="00BE2627"/>
    <w:rsid w:val="00BE4D65"/>
    <w:rsid w:val="00BF5B0B"/>
    <w:rsid w:val="00C01798"/>
    <w:rsid w:val="00C035F6"/>
    <w:rsid w:val="00C12764"/>
    <w:rsid w:val="00C128A6"/>
    <w:rsid w:val="00C14BE9"/>
    <w:rsid w:val="00C1520A"/>
    <w:rsid w:val="00C1606A"/>
    <w:rsid w:val="00C333BF"/>
    <w:rsid w:val="00C463C7"/>
    <w:rsid w:val="00C46FCA"/>
    <w:rsid w:val="00C63843"/>
    <w:rsid w:val="00C712FC"/>
    <w:rsid w:val="00C71AB9"/>
    <w:rsid w:val="00C71FD4"/>
    <w:rsid w:val="00C7299B"/>
    <w:rsid w:val="00C74B88"/>
    <w:rsid w:val="00C76F4B"/>
    <w:rsid w:val="00C8107C"/>
    <w:rsid w:val="00C81786"/>
    <w:rsid w:val="00C85CBF"/>
    <w:rsid w:val="00C85DF6"/>
    <w:rsid w:val="00C86448"/>
    <w:rsid w:val="00C9259A"/>
    <w:rsid w:val="00C92EA8"/>
    <w:rsid w:val="00CA0FDC"/>
    <w:rsid w:val="00CA1B92"/>
    <w:rsid w:val="00CA3843"/>
    <w:rsid w:val="00CA4C4E"/>
    <w:rsid w:val="00CA7F19"/>
    <w:rsid w:val="00CB1AC7"/>
    <w:rsid w:val="00CB2BB5"/>
    <w:rsid w:val="00CB44B8"/>
    <w:rsid w:val="00CC0C38"/>
    <w:rsid w:val="00CC1E05"/>
    <w:rsid w:val="00CC29A2"/>
    <w:rsid w:val="00CC2A39"/>
    <w:rsid w:val="00CC4A1E"/>
    <w:rsid w:val="00CC5C1E"/>
    <w:rsid w:val="00CC7D63"/>
    <w:rsid w:val="00CD1207"/>
    <w:rsid w:val="00CD7EF8"/>
    <w:rsid w:val="00CE03E0"/>
    <w:rsid w:val="00CE1FC9"/>
    <w:rsid w:val="00CE2D16"/>
    <w:rsid w:val="00CE6899"/>
    <w:rsid w:val="00CF29B5"/>
    <w:rsid w:val="00CF683E"/>
    <w:rsid w:val="00CF777E"/>
    <w:rsid w:val="00D00E3E"/>
    <w:rsid w:val="00D015D9"/>
    <w:rsid w:val="00D12438"/>
    <w:rsid w:val="00D173DC"/>
    <w:rsid w:val="00D20C3F"/>
    <w:rsid w:val="00D21507"/>
    <w:rsid w:val="00D217E3"/>
    <w:rsid w:val="00D22910"/>
    <w:rsid w:val="00D331F9"/>
    <w:rsid w:val="00D35629"/>
    <w:rsid w:val="00D3584E"/>
    <w:rsid w:val="00D37402"/>
    <w:rsid w:val="00D4030A"/>
    <w:rsid w:val="00D506DD"/>
    <w:rsid w:val="00D528DB"/>
    <w:rsid w:val="00D5594F"/>
    <w:rsid w:val="00D56B87"/>
    <w:rsid w:val="00D57920"/>
    <w:rsid w:val="00D60B9F"/>
    <w:rsid w:val="00D657A4"/>
    <w:rsid w:val="00D662F7"/>
    <w:rsid w:val="00D66D82"/>
    <w:rsid w:val="00D672B8"/>
    <w:rsid w:val="00D6736B"/>
    <w:rsid w:val="00D81A60"/>
    <w:rsid w:val="00D828B2"/>
    <w:rsid w:val="00D87962"/>
    <w:rsid w:val="00D87B63"/>
    <w:rsid w:val="00D924A3"/>
    <w:rsid w:val="00D93C1B"/>
    <w:rsid w:val="00D93EE4"/>
    <w:rsid w:val="00D95101"/>
    <w:rsid w:val="00D97523"/>
    <w:rsid w:val="00DA1215"/>
    <w:rsid w:val="00DA1DC2"/>
    <w:rsid w:val="00DA5666"/>
    <w:rsid w:val="00DB29FD"/>
    <w:rsid w:val="00DC420A"/>
    <w:rsid w:val="00DC4DD6"/>
    <w:rsid w:val="00DD1363"/>
    <w:rsid w:val="00DD5E6B"/>
    <w:rsid w:val="00DD6BD4"/>
    <w:rsid w:val="00DD6D2C"/>
    <w:rsid w:val="00DE7ECC"/>
    <w:rsid w:val="00DF25F3"/>
    <w:rsid w:val="00DF5712"/>
    <w:rsid w:val="00DF75B7"/>
    <w:rsid w:val="00DF7A37"/>
    <w:rsid w:val="00E01892"/>
    <w:rsid w:val="00E07CE8"/>
    <w:rsid w:val="00E16F44"/>
    <w:rsid w:val="00E24E69"/>
    <w:rsid w:val="00E26AFD"/>
    <w:rsid w:val="00E31CC8"/>
    <w:rsid w:val="00E3230B"/>
    <w:rsid w:val="00E3367B"/>
    <w:rsid w:val="00E40F6A"/>
    <w:rsid w:val="00E41787"/>
    <w:rsid w:val="00E43CF4"/>
    <w:rsid w:val="00E5024C"/>
    <w:rsid w:val="00E50F7A"/>
    <w:rsid w:val="00E516C2"/>
    <w:rsid w:val="00E51A58"/>
    <w:rsid w:val="00E529FC"/>
    <w:rsid w:val="00E52F3C"/>
    <w:rsid w:val="00E53340"/>
    <w:rsid w:val="00E57E66"/>
    <w:rsid w:val="00E616BA"/>
    <w:rsid w:val="00E62BA8"/>
    <w:rsid w:val="00E660E2"/>
    <w:rsid w:val="00E738BC"/>
    <w:rsid w:val="00E74783"/>
    <w:rsid w:val="00E74E21"/>
    <w:rsid w:val="00E81001"/>
    <w:rsid w:val="00E8296F"/>
    <w:rsid w:val="00E959E9"/>
    <w:rsid w:val="00EA2BC7"/>
    <w:rsid w:val="00EB25CC"/>
    <w:rsid w:val="00EB3B62"/>
    <w:rsid w:val="00EB75A5"/>
    <w:rsid w:val="00EC1DF0"/>
    <w:rsid w:val="00EC46A5"/>
    <w:rsid w:val="00EC5CC9"/>
    <w:rsid w:val="00ED0FC7"/>
    <w:rsid w:val="00ED7235"/>
    <w:rsid w:val="00EE6CE0"/>
    <w:rsid w:val="00EE74EC"/>
    <w:rsid w:val="00EE75A0"/>
    <w:rsid w:val="00EF2F86"/>
    <w:rsid w:val="00EF6814"/>
    <w:rsid w:val="00F0037B"/>
    <w:rsid w:val="00F05E4F"/>
    <w:rsid w:val="00F11DB8"/>
    <w:rsid w:val="00F16334"/>
    <w:rsid w:val="00F166B3"/>
    <w:rsid w:val="00F211D7"/>
    <w:rsid w:val="00F24D6B"/>
    <w:rsid w:val="00F25857"/>
    <w:rsid w:val="00F269BD"/>
    <w:rsid w:val="00F304E0"/>
    <w:rsid w:val="00F3070B"/>
    <w:rsid w:val="00F3170B"/>
    <w:rsid w:val="00F31E6E"/>
    <w:rsid w:val="00F33483"/>
    <w:rsid w:val="00F33743"/>
    <w:rsid w:val="00F35375"/>
    <w:rsid w:val="00F356C6"/>
    <w:rsid w:val="00F35EDA"/>
    <w:rsid w:val="00F36CA5"/>
    <w:rsid w:val="00F372FC"/>
    <w:rsid w:val="00F37A6A"/>
    <w:rsid w:val="00F45152"/>
    <w:rsid w:val="00F45CFB"/>
    <w:rsid w:val="00F5579D"/>
    <w:rsid w:val="00F64FB2"/>
    <w:rsid w:val="00F7130D"/>
    <w:rsid w:val="00F71A45"/>
    <w:rsid w:val="00F766D1"/>
    <w:rsid w:val="00F83BFC"/>
    <w:rsid w:val="00F94A22"/>
    <w:rsid w:val="00F970F8"/>
    <w:rsid w:val="00FA01AF"/>
    <w:rsid w:val="00FA05FD"/>
    <w:rsid w:val="00FA0A43"/>
    <w:rsid w:val="00FA34B1"/>
    <w:rsid w:val="00FA6569"/>
    <w:rsid w:val="00FB2EEC"/>
    <w:rsid w:val="00FB5403"/>
    <w:rsid w:val="00FB5F3E"/>
    <w:rsid w:val="00FB677C"/>
    <w:rsid w:val="00FB6D11"/>
    <w:rsid w:val="00FB733E"/>
    <w:rsid w:val="00FC0676"/>
    <w:rsid w:val="00FC1CB5"/>
    <w:rsid w:val="00FC36B5"/>
    <w:rsid w:val="00FC4E87"/>
    <w:rsid w:val="00FC7B9A"/>
    <w:rsid w:val="00FD2A29"/>
    <w:rsid w:val="00FD3684"/>
    <w:rsid w:val="00FD5F61"/>
    <w:rsid w:val="00FD6436"/>
    <w:rsid w:val="00FE58D6"/>
    <w:rsid w:val="00FE631A"/>
    <w:rsid w:val="00FE7063"/>
    <w:rsid w:val="00FF0782"/>
    <w:rsid w:val="00FF2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1ACA4"/>
  <w15:docId w15:val="{C2E08AFD-5B01-4D88-B90D-CE177460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DC2"/>
    <w:rPr>
      <w:rFonts w:ascii="Arial" w:hAnsi="Arial"/>
      <w:sz w:val="24"/>
      <w:lang w:val="es-ES_tradnl"/>
    </w:rPr>
  </w:style>
  <w:style w:type="paragraph" w:styleId="Ttulo1">
    <w:name w:val="heading 1"/>
    <w:basedOn w:val="Normal"/>
    <w:next w:val="Normal"/>
    <w:qFormat/>
    <w:rsid w:val="00DA1DC2"/>
    <w:pPr>
      <w:keepNext/>
      <w:tabs>
        <w:tab w:val="left" w:pos="288"/>
        <w:tab w:val="left" w:pos="432"/>
      </w:tabs>
      <w:ind w:right="-60"/>
      <w:jc w:val="both"/>
      <w:outlineLvl w:val="0"/>
    </w:pPr>
    <w:rPr>
      <w:b/>
    </w:rPr>
  </w:style>
  <w:style w:type="paragraph" w:styleId="Ttulo2">
    <w:name w:val="heading 2"/>
    <w:basedOn w:val="Normal"/>
    <w:next w:val="Normal"/>
    <w:qFormat/>
    <w:rsid w:val="00DA1DC2"/>
    <w:pPr>
      <w:keepNext/>
      <w:widowControl w:val="0"/>
      <w:jc w:val="both"/>
      <w:outlineLvl w:val="1"/>
    </w:pPr>
    <w:rPr>
      <w:b/>
      <w:sz w:val="22"/>
    </w:rPr>
  </w:style>
  <w:style w:type="paragraph" w:styleId="Ttulo3">
    <w:name w:val="heading 3"/>
    <w:basedOn w:val="Normal"/>
    <w:next w:val="Normal"/>
    <w:qFormat/>
    <w:rsid w:val="00DA1DC2"/>
    <w:pPr>
      <w:keepNext/>
      <w:tabs>
        <w:tab w:val="left" w:pos="288"/>
        <w:tab w:val="left" w:pos="432"/>
      </w:tabs>
      <w:ind w:right="-60"/>
      <w:jc w:val="both"/>
      <w:outlineLvl w:val="2"/>
    </w:pPr>
    <w:rPr>
      <w:b/>
      <w:sz w:val="28"/>
    </w:rPr>
  </w:style>
  <w:style w:type="paragraph" w:styleId="Ttulo4">
    <w:name w:val="heading 4"/>
    <w:basedOn w:val="Normal"/>
    <w:next w:val="Normal"/>
    <w:qFormat/>
    <w:rsid w:val="00DA1DC2"/>
    <w:pPr>
      <w:keepNext/>
      <w:tabs>
        <w:tab w:val="left" w:pos="288"/>
        <w:tab w:val="left" w:pos="432"/>
      </w:tabs>
      <w:ind w:right="-60"/>
      <w:jc w:val="center"/>
      <w:outlineLvl w:val="3"/>
    </w:pPr>
    <w:rPr>
      <w:b/>
      <w:sz w:val="28"/>
    </w:rPr>
  </w:style>
  <w:style w:type="paragraph" w:styleId="Ttulo5">
    <w:name w:val="heading 5"/>
    <w:basedOn w:val="Normal"/>
    <w:next w:val="Normal"/>
    <w:qFormat/>
    <w:rsid w:val="00DA1DC2"/>
    <w:pPr>
      <w:keepNext/>
      <w:widowControl w:val="0"/>
      <w:suppressAutoHyphens/>
      <w:outlineLvl w:val="4"/>
    </w:pPr>
    <w:rPr>
      <w:b/>
      <w:spacing w:val="-2"/>
    </w:rPr>
  </w:style>
  <w:style w:type="paragraph" w:styleId="Ttulo6">
    <w:name w:val="heading 6"/>
    <w:basedOn w:val="Normal"/>
    <w:next w:val="Normal"/>
    <w:qFormat/>
    <w:rsid w:val="00DA1DC2"/>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outlineLvl w:val="5"/>
    </w:pPr>
    <w:rPr>
      <w:b/>
      <w:sz w:val="20"/>
    </w:rPr>
  </w:style>
  <w:style w:type="paragraph" w:styleId="Ttulo7">
    <w:name w:val="heading 7"/>
    <w:basedOn w:val="Normal"/>
    <w:next w:val="Normal"/>
    <w:qFormat/>
    <w:rsid w:val="00DA1DC2"/>
    <w:pPr>
      <w:keepNext/>
      <w:jc w:val="center"/>
      <w:outlineLvl w:val="6"/>
    </w:pPr>
    <w:rPr>
      <w:b/>
      <w:color w:val="000080"/>
      <w:sz w:val="20"/>
    </w:rPr>
  </w:style>
  <w:style w:type="paragraph" w:styleId="Ttulo8">
    <w:name w:val="heading 8"/>
    <w:basedOn w:val="Normal"/>
    <w:next w:val="Normal"/>
    <w:qFormat/>
    <w:rsid w:val="00DA1DC2"/>
    <w:pPr>
      <w:keepNext/>
      <w:outlineLvl w:val="7"/>
    </w:pPr>
    <w:rPr>
      <w:b/>
      <w:color w:val="000080"/>
      <w:sz w:val="20"/>
    </w:rPr>
  </w:style>
  <w:style w:type="paragraph" w:styleId="Ttulo9">
    <w:name w:val="heading 9"/>
    <w:basedOn w:val="Normal"/>
    <w:next w:val="Normal"/>
    <w:qFormat/>
    <w:rsid w:val="00DA1DC2"/>
    <w:pPr>
      <w:keepNext/>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outlineLvl w:val="8"/>
    </w:pPr>
    <w:rPr>
      <w:rFonts w:ascii="Arial Narrow" w:hAnsi="Arial Narrow"/>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DA1DC2"/>
    <w:pPr>
      <w:tabs>
        <w:tab w:val="left" w:pos="7160"/>
      </w:tabs>
    </w:pPr>
  </w:style>
  <w:style w:type="paragraph" w:styleId="Encabezado">
    <w:name w:val="header"/>
    <w:basedOn w:val="Normal"/>
    <w:rsid w:val="00DA1DC2"/>
    <w:pPr>
      <w:tabs>
        <w:tab w:val="center" w:pos="4320"/>
        <w:tab w:val="right" w:pos="8640"/>
      </w:tabs>
    </w:pPr>
    <w:rPr>
      <w:rFonts w:ascii="New York" w:hAnsi="New York"/>
      <w:noProof/>
    </w:rPr>
  </w:style>
  <w:style w:type="paragraph" w:customStyle="1" w:styleId="W">
    <w:name w:val="W"/>
    <w:basedOn w:val="Normal"/>
    <w:rsid w:val="00DA1DC2"/>
    <w:pPr>
      <w:tabs>
        <w:tab w:val="left" w:pos="7840"/>
      </w:tabs>
      <w:spacing w:line="480" w:lineRule="atLeast"/>
      <w:ind w:right="-51"/>
      <w:jc w:val="both"/>
    </w:pPr>
    <w:rPr>
      <w:rFonts w:ascii="Geneva" w:hAnsi="Geneva"/>
      <w:noProof/>
    </w:rPr>
  </w:style>
  <w:style w:type="paragraph" w:customStyle="1" w:styleId="a">
    <w:name w:val="Ñ"/>
    <w:basedOn w:val="W"/>
    <w:rsid w:val="00DA1DC2"/>
    <w:pPr>
      <w:tabs>
        <w:tab w:val="clear" w:pos="7840"/>
        <w:tab w:val="left" w:pos="2280"/>
        <w:tab w:val="left" w:pos="7680"/>
      </w:tabs>
      <w:spacing w:line="360" w:lineRule="atLeast"/>
    </w:pPr>
    <w:rPr>
      <w:rFonts w:ascii="Helvetica" w:hAnsi="Helvetica"/>
    </w:rPr>
  </w:style>
  <w:style w:type="paragraph" w:styleId="Piedepgina">
    <w:name w:val="footer"/>
    <w:basedOn w:val="Normal"/>
    <w:rsid w:val="00DA1DC2"/>
    <w:pPr>
      <w:tabs>
        <w:tab w:val="center" w:pos="4153"/>
        <w:tab w:val="right" w:pos="8306"/>
      </w:tabs>
    </w:pPr>
  </w:style>
  <w:style w:type="character" w:styleId="Nmerodepgina">
    <w:name w:val="page number"/>
    <w:basedOn w:val="Fuentedeprrafopredeter"/>
    <w:rsid w:val="00DA1DC2"/>
  </w:style>
  <w:style w:type="paragraph" w:styleId="Textoindependiente">
    <w:name w:val="Body Text"/>
    <w:basedOn w:val="Normal"/>
    <w:rsid w:val="00DA1DC2"/>
    <w:pPr>
      <w:tabs>
        <w:tab w:val="left" w:pos="288"/>
        <w:tab w:val="left" w:pos="432"/>
      </w:tabs>
      <w:ind w:right="-60"/>
      <w:jc w:val="both"/>
    </w:pPr>
  </w:style>
  <w:style w:type="paragraph" w:styleId="Ttulo">
    <w:name w:val="Title"/>
    <w:basedOn w:val="Normal"/>
    <w:qFormat/>
    <w:rsid w:val="00DA1DC2"/>
    <w:pPr>
      <w:jc w:val="center"/>
    </w:pPr>
    <w:rPr>
      <w:b/>
      <w:sz w:val="36"/>
      <w:lang w:val="es-ES"/>
    </w:rPr>
  </w:style>
  <w:style w:type="paragraph" w:styleId="Sangradetextonormal">
    <w:name w:val="Body Text Indent"/>
    <w:basedOn w:val="Normal"/>
    <w:rsid w:val="00DA1DC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sz w:val="22"/>
    </w:rPr>
  </w:style>
  <w:style w:type="paragraph" w:styleId="Textoindependiente3">
    <w:name w:val="Body Text 3"/>
    <w:basedOn w:val="Normal"/>
    <w:rsid w:val="00DA1DC2"/>
    <w:pPr>
      <w:tabs>
        <w:tab w:val="left" w:pos="288"/>
        <w:tab w:val="left" w:pos="432"/>
      </w:tabs>
      <w:ind w:right="-60"/>
      <w:jc w:val="both"/>
    </w:pPr>
    <w:rPr>
      <w:sz w:val="20"/>
    </w:rPr>
  </w:style>
  <w:style w:type="character" w:styleId="Refdenotaalpie">
    <w:name w:val="footnote reference"/>
    <w:basedOn w:val="Fuentedeprrafopredeter"/>
    <w:semiHidden/>
    <w:rsid w:val="00DA1DC2"/>
  </w:style>
  <w:style w:type="paragraph" w:styleId="Textodebloque">
    <w:name w:val="Block Text"/>
    <w:basedOn w:val="Normal"/>
    <w:rsid w:val="00DA1DC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284" w:right="-60"/>
      <w:jc w:val="both"/>
    </w:pPr>
    <w:rPr>
      <w:rFonts w:ascii="Arial Narrow" w:hAnsi="Arial Narrow"/>
    </w:rPr>
  </w:style>
  <w:style w:type="paragraph" w:styleId="Textoindependiente2">
    <w:name w:val="Body Text 2"/>
    <w:basedOn w:val="Normal"/>
    <w:rsid w:val="00DA1DC2"/>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rPr>
  </w:style>
  <w:style w:type="paragraph" w:styleId="Mapadeldocumento">
    <w:name w:val="Document Map"/>
    <w:basedOn w:val="Normal"/>
    <w:semiHidden/>
    <w:rsid w:val="00DA1DC2"/>
    <w:pPr>
      <w:shd w:val="clear" w:color="auto" w:fill="000080"/>
    </w:pPr>
    <w:rPr>
      <w:rFonts w:ascii="Tahoma" w:hAnsi="Tahoma"/>
    </w:rPr>
  </w:style>
  <w:style w:type="character" w:styleId="Textoennegrita">
    <w:name w:val="Strong"/>
    <w:qFormat/>
    <w:rsid w:val="00DA1DC2"/>
    <w:rPr>
      <w:b/>
    </w:rPr>
  </w:style>
  <w:style w:type="paragraph" w:styleId="Cierre">
    <w:name w:val="Closing"/>
    <w:basedOn w:val="Normal"/>
    <w:rsid w:val="00DA1DC2"/>
    <w:pPr>
      <w:ind w:left="4252"/>
    </w:pPr>
  </w:style>
  <w:style w:type="paragraph" w:styleId="Continuarlista">
    <w:name w:val="List Continue"/>
    <w:basedOn w:val="Normal"/>
    <w:rsid w:val="00DA1DC2"/>
    <w:pPr>
      <w:spacing w:after="120"/>
      <w:ind w:left="283"/>
    </w:pPr>
  </w:style>
  <w:style w:type="paragraph" w:styleId="Continuarlista2">
    <w:name w:val="List Continue 2"/>
    <w:basedOn w:val="Normal"/>
    <w:rsid w:val="00DA1DC2"/>
    <w:pPr>
      <w:spacing w:after="120"/>
      <w:ind w:left="566"/>
    </w:pPr>
  </w:style>
  <w:style w:type="paragraph" w:styleId="Continuarlista3">
    <w:name w:val="List Continue 3"/>
    <w:basedOn w:val="Normal"/>
    <w:rsid w:val="00DA1DC2"/>
    <w:pPr>
      <w:spacing w:after="120"/>
      <w:ind w:left="849"/>
    </w:pPr>
  </w:style>
  <w:style w:type="paragraph" w:styleId="Continuarlista4">
    <w:name w:val="List Continue 4"/>
    <w:basedOn w:val="Normal"/>
    <w:rsid w:val="00DA1DC2"/>
    <w:pPr>
      <w:spacing w:after="120"/>
      <w:ind w:left="1132"/>
    </w:pPr>
  </w:style>
  <w:style w:type="paragraph" w:styleId="Continuarlista5">
    <w:name w:val="List Continue 5"/>
    <w:basedOn w:val="Normal"/>
    <w:rsid w:val="00DA1DC2"/>
    <w:pPr>
      <w:spacing w:after="120"/>
      <w:ind w:left="1415"/>
    </w:pPr>
  </w:style>
  <w:style w:type="paragraph" w:styleId="Direccinsobre">
    <w:name w:val="envelope address"/>
    <w:basedOn w:val="Normal"/>
    <w:rsid w:val="00DA1DC2"/>
    <w:pPr>
      <w:framePr w:w="7920" w:h="1980" w:hRule="exact" w:hSpace="141" w:wrap="auto" w:hAnchor="page" w:xAlign="center" w:yAlign="bottom"/>
      <w:ind w:left="2880"/>
    </w:pPr>
  </w:style>
  <w:style w:type="paragraph" w:styleId="Encabezadodelista">
    <w:name w:val="toa heading"/>
    <w:basedOn w:val="Normal"/>
    <w:next w:val="Normal"/>
    <w:semiHidden/>
    <w:rsid w:val="00DA1DC2"/>
    <w:pPr>
      <w:spacing w:before="120"/>
    </w:pPr>
    <w:rPr>
      <w:b/>
    </w:rPr>
  </w:style>
  <w:style w:type="paragraph" w:styleId="Encabezadodemensaje">
    <w:name w:val="Message Header"/>
    <w:basedOn w:val="Normal"/>
    <w:rsid w:val="00DA1DC2"/>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rsid w:val="00DA1DC2"/>
  </w:style>
  <w:style w:type="paragraph" w:styleId="Descripcin">
    <w:name w:val="caption"/>
    <w:basedOn w:val="Normal"/>
    <w:next w:val="Normal"/>
    <w:qFormat/>
    <w:rsid w:val="00DA1DC2"/>
    <w:pPr>
      <w:spacing w:before="120" w:after="120"/>
    </w:pPr>
    <w:rPr>
      <w:b/>
    </w:rPr>
  </w:style>
  <w:style w:type="paragraph" w:styleId="Fecha">
    <w:name w:val="Date"/>
    <w:basedOn w:val="Normal"/>
    <w:next w:val="Normal"/>
    <w:rsid w:val="00DA1DC2"/>
  </w:style>
  <w:style w:type="paragraph" w:styleId="Firma">
    <w:name w:val="Signature"/>
    <w:basedOn w:val="Normal"/>
    <w:rsid w:val="00DA1DC2"/>
    <w:pPr>
      <w:ind w:left="4252"/>
    </w:pPr>
  </w:style>
  <w:style w:type="paragraph" w:styleId="ndice1">
    <w:name w:val="index 1"/>
    <w:basedOn w:val="Normal"/>
    <w:next w:val="Normal"/>
    <w:autoRedefine/>
    <w:semiHidden/>
    <w:rsid w:val="00DA1DC2"/>
    <w:pPr>
      <w:ind w:left="240" w:hanging="240"/>
    </w:pPr>
  </w:style>
  <w:style w:type="paragraph" w:styleId="ndice2">
    <w:name w:val="index 2"/>
    <w:basedOn w:val="Normal"/>
    <w:next w:val="Normal"/>
    <w:autoRedefine/>
    <w:semiHidden/>
    <w:rsid w:val="00DA1DC2"/>
    <w:pPr>
      <w:ind w:left="480" w:hanging="240"/>
    </w:pPr>
  </w:style>
  <w:style w:type="paragraph" w:styleId="ndice3">
    <w:name w:val="index 3"/>
    <w:basedOn w:val="Normal"/>
    <w:next w:val="Normal"/>
    <w:autoRedefine/>
    <w:semiHidden/>
    <w:rsid w:val="00DA1DC2"/>
    <w:pPr>
      <w:ind w:left="720" w:hanging="240"/>
    </w:pPr>
  </w:style>
  <w:style w:type="paragraph" w:styleId="ndice4">
    <w:name w:val="index 4"/>
    <w:basedOn w:val="Normal"/>
    <w:next w:val="Normal"/>
    <w:autoRedefine/>
    <w:semiHidden/>
    <w:rsid w:val="00DA1DC2"/>
    <w:pPr>
      <w:ind w:left="960" w:hanging="240"/>
    </w:pPr>
  </w:style>
  <w:style w:type="paragraph" w:styleId="ndice5">
    <w:name w:val="index 5"/>
    <w:basedOn w:val="Normal"/>
    <w:next w:val="Normal"/>
    <w:autoRedefine/>
    <w:semiHidden/>
    <w:rsid w:val="00DA1DC2"/>
    <w:pPr>
      <w:ind w:left="1200" w:hanging="240"/>
    </w:pPr>
  </w:style>
  <w:style w:type="paragraph" w:styleId="ndice6">
    <w:name w:val="index 6"/>
    <w:basedOn w:val="Normal"/>
    <w:next w:val="Normal"/>
    <w:autoRedefine/>
    <w:semiHidden/>
    <w:rsid w:val="00DA1DC2"/>
    <w:pPr>
      <w:ind w:left="1440" w:hanging="240"/>
    </w:pPr>
  </w:style>
  <w:style w:type="paragraph" w:styleId="ndice7">
    <w:name w:val="index 7"/>
    <w:basedOn w:val="Normal"/>
    <w:next w:val="Normal"/>
    <w:autoRedefine/>
    <w:semiHidden/>
    <w:rsid w:val="00DA1DC2"/>
    <w:pPr>
      <w:ind w:left="1680" w:hanging="240"/>
    </w:pPr>
  </w:style>
  <w:style w:type="paragraph" w:styleId="ndice8">
    <w:name w:val="index 8"/>
    <w:basedOn w:val="Normal"/>
    <w:next w:val="Normal"/>
    <w:autoRedefine/>
    <w:semiHidden/>
    <w:rsid w:val="00DA1DC2"/>
    <w:pPr>
      <w:ind w:left="1920" w:hanging="240"/>
    </w:pPr>
  </w:style>
  <w:style w:type="paragraph" w:styleId="ndice9">
    <w:name w:val="index 9"/>
    <w:basedOn w:val="Normal"/>
    <w:next w:val="Normal"/>
    <w:autoRedefine/>
    <w:semiHidden/>
    <w:rsid w:val="00DA1DC2"/>
    <w:pPr>
      <w:ind w:left="2160" w:hanging="240"/>
    </w:pPr>
  </w:style>
  <w:style w:type="paragraph" w:styleId="Lista">
    <w:name w:val="List"/>
    <w:basedOn w:val="Normal"/>
    <w:rsid w:val="00DA1DC2"/>
    <w:pPr>
      <w:ind w:left="283" w:hanging="283"/>
    </w:pPr>
  </w:style>
  <w:style w:type="paragraph" w:styleId="Lista2">
    <w:name w:val="List 2"/>
    <w:basedOn w:val="Normal"/>
    <w:rsid w:val="00DA1DC2"/>
    <w:pPr>
      <w:ind w:left="566" w:hanging="283"/>
    </w:pPr>
  </w:style>
  <w:style w:type="paragraph" w:styleId="Lista3">
    <w:name w:val="List 3"/>
    <w:basedOn w:val="Normal"/>
    <w:rsid w:val="00DA1DC2"/>
    <w:pPr>
      <w:ind w:left="849" w:hanging="283"/>
    </w:pPr>
  </w:style>
  <w:style w:type="paragraph" w:styleId="Lista4">
    <w:name w:val="List 4"/>
    <w:basedOn w:val="Normal"/>
    <w:rsid w:val="00DA1DC2"/>
    <w:pPr>
      <w:ind w:left="1132" w:hanging="283"/>
    </w:pPr>
  </w:style>
  <w:style w:type="paragraph" w:styleId="Lista5">
    <w:name w:val="List 5"/>
    <w:basedOn w:val="Normal"/>
    <w:rsid w:val="00DA1DC2"/>
    <w:pPr>
      <w:ind w:left="1415" w:hanging="283"/>
    </w:pPr>
  </w:style>
  <w:style w:type="paragraph" w:styleId="Listaconnmeros">
    <w:name w:val="List Number"/>
    <w:basedOn w:val="Normal"/>
    <w:rsid w:val="00DA1DC2"/>
    <w:pPr>
      <w:numPr>
        <w:numId w:val="3"/>
      </w:numPr>
    </w:pPr>
  </w:style>
  <w:style w:type="paragraph" w:styleId="Listaconnmeros2">
    <w:name w:val="List Number 2"/>
    <w:basedOn w:val="Normal"/>
    <w:rsid w:val="00DA1DC2"/>
    <w:pPr>
      <w:numPr>
        <w:numId w:val="4"/>
      </w:numPr>
    </w:pPr>
  </w:style>
  <w:style w:type="paragraph" w:styleId="Listaconnmeros3">
    <w:name w:val="List Number 3"/>
    <w:basedOn w:val="Normal"/>
    <w:rsid w:val="00DA1DC2"/>
    <w:pPr>
      <w:numPr>
        <w:numId w:val="5"/>
      </w:numPr>
    </w:pPr>
  </w:style>
  <w:style w:type="paragraph" w:styleId="Listaconnmeros4">
    <w:name w:val="List Number 4"/>
    <w:basedOn w:val="Normal"/>
    <w:rsid w:val="00DA1DC2"/>
    <w:pPr>
      <w:numPr>
        <w:numId w:val="6"/>
      </w:numPr>
    </w:pPr>
  </w:style>
  <w:style w:type="paragraph" w:styleId="Listaconnmeros5">
    <w:name w:val="List Number 5"/>
    <w:basedOn w:val="Normal"/>
    <w:rsid w:val="00DA1DC2"/>
    <w:pPr>
      <w:numPr>
        <w:numId w:val="7"/>
      </w:numPr>
    </w:pPr>
  </w:style>
  <w:style w:type="paragraph" w:styleId="Listaconvietas">
    <w:name w:val="List Bullet"/>
    <w:basedOn w:val="Normal"/>
    <w:autoRedefine/>
    <w:rsid w:val="00DA1DC2"/>
    <w:pPr>
      <w:numPr>
        <w:numId w:val="8"/>
      </w:numPr>
    </w:pPr>
  </w:style>
  <w:style w:type="paragraph" w:styleId="Listaconvietas2">
    <w:name w:val="List Bullet 2"/>
    <w:basedOn w:val="Normal"/>
    <w:autoRedefine/>
    <w:rsid w:val="00DA1DC2"/>
    <w:pPr>
      <w:numPr>
        <w:numId w:val="9"/>
      </w:numPr>
    </w:pPr>
  </w:style>
  <w:style w:type="paragraph" w:styleId="Listaconvietas3">
    <w:name w:val="List Bullet 3"/>
    <w:basedOn w:val="Normal"/>
    <w:autoRedefine/>
    <w:rsid w:val="00DA1DC2"/>
    <w:pPr>
      <w:numPr>
        <w:numId w:val="10"/>
      </w:numPr>
    </w:pPr>
  </w:style>
  <w:style w:type="paragraph" w:styleId="Listaconvietas4">
    <w:name w:val="List Bullet 4"/>
    <w:basedOn w:val="Normal"/>
    <w:autoRedefine/>
    <w:rsid w:val="00DA1DC2"/>
    <w:pPr>
      <w:numPr>
        <w:numId w:val="11"/>
      </w:numPr>
    </w:pPr>
  </w:style>
  <w:style w:type="paragraph" w:styleId="Listaconvietas5">
    <w:name w:val="List Bullet 5"/>
    <w:basedOn w:val="Normal"/>
    <w:autoRedefine/>
    <w:rsid w:val="00DA1DC2"/>
    <w:pPr>
      <w:numPr>
        <w:numId w:val="12"/>
      </w:numPr>
    </w:pPr>
  </w:style>
  <w:style w:type="paragraph" w:styleId="Remitedesobre">
    <w:name w:val="envelope return"/>
    <w:basedOn w:val="Normal"/>
    <w:rsid w:val="00DA1DC2"/>
    <w:rPr>
      <w:sz w:val="20"/>
    </w:rPr>
  </w:style>
  <w:style w:type="paragraph" w:styleId="Saludo">
    <w:name w:val="Salutation"/>
    <w:basedOn w:val="Normal"/>
    <w:next w:val="Normal"/>
    <w:rsid w:val="00DA1DC2"/>
  </w:style>
  <w:style w:type="paragraph" w:styleId="Sangra2detindependiente">
    <w:name w:val="Body Text Indent 2"/>
    <w:basedOn w:val="Normal"/>
    <w:rsid w:val="00DA1DC2"/>
    <w:pPr>
      <w:spacing w:after="120" w:line="480" w:lineRule="auto"/>
      <w:ind w:left="283"/>
    </w:pPr>
  </w:style>
  <w:style w:type="paragraph" w:styleId="Sangra3detindependiente">
    <w:name w:val="Body Text Indent 3"/>
    <w:basedOn w:val="Normal"/>
    <w:rsid w:val="00DA1DC2"/>
    <w:pPr>
      <w:spacing w:after="120"/>
      <w:ind w:left="283"/>
    </w:pPr>
    <w:rPr>
      <w:sz w:val="16"/>
    </w:rPr>
  </w:style>
  <w:style w:type="paragraph" w:styleId="Sangranormal">
    <w:name w:val="Normal Indent"/>
    <w:basedOn w:val="Normal"/>
    <w:rsid w:val="00DA1DC2"/>
    <w:pPr>
      <w:ind w:left="708"/>
    </w:pPr>
  </w:style>
  <w:style w:type="paragraph" w:styleId="Subttulo">
    <w:name w:val="Subtitle"/>
    <w:basedOn w:val="Normal"/>
    <w:qFormat/>
    <w:rsid w:val="00DA1DC2"/>
    <w:pPr>
      <w:spacing w:after="60"/>
      <w:jc w:val="center"/>
      <w:outlineLvl w:val="1"/>
    </w:pPr>
  </w:style>
  <w:style w:type="paragraph" w:styleId="Tabladeilustraciones">
    <w:name w:val="table of figures"/>
    <w:basedOn w:val="Normal"/>
    <w:next w:val="Normal"/>
    <w:semiHidden/>
    <w:rsid w:val="00DA1DC2"/>
    <w:pPr>
      <w:ind w:left="480" w:hanging="480"/>
    </w:pPr>
  </w:style>
  <w:style w:type="paragraph" w:styleId="TDC1">
    <w:name w:val="toc 1"/>
    <w:basedOn w:val="Normal"/>
    <w:next w:val="Normal"/>
    <w:autoRedefine/>
    <w:semiHidden/>
    <w:rsid w:val="00DA1DC2"/>
  </w:style>
  <w:style w:type="paragraph" w:styleId="TDC2">
    <w:name w:val="toc 2"/>
    <w:basedOn w:val="Normal"/>
    <w:next w:val="Normal"/>
    <w:autoRedefine/>
    <w:semiHidden/>
    <w:rsid w:val="00DA1DC2"/>
    <w:pPr>
      <w:ind w:left="240"/>
    </w:pPr>
  </w:style>
  <w:style w:type="paragraph" w:styleId="TDC3">
    <w:name w:val="toc 3"/>
    <w:basedOn w:val="Normal"/>
    <w:next w:val="Normal"/>
    <w:autoRedefine/>
    <w:semiHidden/>
    <w:rsid w:val="00DA1DC2"/>
    <w:pPr>
      <w:ind w:left="480"/>
    </w:pPr>
  </w:style>
  <w:style w:type="paragraph" w:styleId="TDC4">
    <w:name w:val="toc 4"/>
    <w:basedOn w:val="Normal"/>
    <w:next w:val="Normal"/>
    <w:autoRedefine/>
    <w:semiHidden/>
    <w:rsid w:val="00DA1DC2"/>
    <w:pPr>
      <w:ind w:left="720"/>
    </w:pPr>
  </w:style>
  <w:style w:type="paragraph" w:styleId="TDC5">
    <w:name w:val="toc 5"/>
    <w:basedOn w:val="Normal"/>
    <w:next w:val="Normal"/>
    <w:autoRedefine/>
    <w:semiHidden/>
    <w:rsid w:val="00DA1DC2"/>
    <w:pPr>
      <w:ind w:left="960"/>
    </w:pPr>
  </w:style>
  <w:style w:type="paragraph" w:styleId="TDC6">
    <w:name w:val="toc 6"/>
    <w:basedOn w:val="Normal"/>
    <w:next w:val="Normal"/>
    <w:autoRedefine/>
    <w:semiHidden/>
    <w:rsid w:val="00DA1DC2"/>
    <w:pPr>
      <w:ind w:left="1200"/>
    </w:pPr>
  </w:style>
  <w:style w:type="paragraph" w:styleId="TDC7">
    <w:name w:val="toc 7"/>
    <w:basedOn w:val="Normal"/>
    <w:next w:val="Normal"/>
    <w:autoRedefine/>
    <w:semiHidden/>
    <w:rsid w:val="00DA1DC2"/>
    <w:pPr>
      <w:ind w:left="1440"/>
    </w:pPr>
  </w:style>
  <w:style w:type="paragraph" w:styleId="TDC8">
    <w:name w:val="toc 8"/>
    <w:basedOn w:val="Normal"/>
    <w:next w:val="Normal"/>
    <w:autoRedefine/>
    <w:semiHidden/>
    <w:rsid w:val="00DA1DC2"/>
    <w:pPr>
      <w:ind w:left="1680"/>
    </w:pPr>
  </w:style>
  <w:style w:type="paragraph" w:styleId="TDC9">
    <w:name w:val="toc 9"/>
    <w:basedOn w:val="Normal"/>
    <w:next w:val="Normal"/>
    <w:autoRedefine/>
    <w:semiHidden/>
    <w:rsid w:val="00DA1DC2"/>
    <w:pPr>
      <w:ind w:left="1920"/>
    </w:pPr>
  </w:style>
  <w:style w:type="paragraph" w:styleId="Textocomentario">
    <w:name w:val="annotation text"/>
    <w:basedOn w:val="Normal"/>
    <w:semiHidden/>
    <w:rsid w:val="00DA1DC2"/>
    <w:rPr>
      <w:sz w:val="20"/>
    </w:rPr>
  </w:style>
  <w:style w:type="paragraph" w:styleId="Textoconsangra">
    <w:name w:val="table of authorities"/>
    <w:basedOn w:val="Normal"/>
    <w:next w:val="Normal"/>
    <w:semiHidden/>
    <w:rsid w:val="00DA1DC2"/>
    <w:pPr>
      <w:ind w:left="240" w:hanging="240"/>
    </w:pPr>
  </w:style>
  <w:style w:type="paragraph" w:styleId="Textoindependienteprimerasangra">
    <w:name w:val="Body Text First Indent"/>
    <w:basedOn w:val="Textoindependiente"/>
    <w:rsid w:val="00DA1DC2"/>
    <w:pPr>
      <w:tabs>
        <w:tab w:val="clear" w:pos="288"/>
        <w:tab w:val="clear" w:pos="432"/>
      </w:tabs>
      <w:spacing w:after="120"/>
      <w:ind w:right="0" w:firstLine="210"/>
      <w:jc w:val="left"/>
    </w:pPr>
  </w:style>
  <w:style w:type="paragraph" w:styleId="Textoindependienteprimerasangra2">
    <w:name w:val="Body Text First Indent 2"/>
    <w:basedOn w:val="Sangradetextonormal"/>
    <w:rsid w:val="00DA1DC2"/>
    <w:pPr>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spacing w:after="120"/>
      <w:ind w:left="283" w:right="0" w:firstLine="210"/>
      <w:jc w:val="left"/>
    </w:pPr>
    <w:rPr>
      <w:sz w:val="24"/>
    </w:rPr>
  </w:style>
  <w:style w:type="paragraph" w:styleId="Textomacro">
    <w:name w:val="macro"/>
    <w:semiHidden/>
    <w:rsid w:val="00DA1D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_tradnl"/>
    </w:rPr>
  </w:style>
  <w:style w:type="paragraph" w:styleId="Textonotaalfinal">
    <w:name w:val="endnote text"/>
    <w:basedOn w:val="Normal"/>
    <w:semiHidden/>
    <w:rsid w:val="00DA1DC2"/>
    <w:rPr>
      <w:sz w:val="20"/>
    </w:rPr>
  </w:style>
  <w:style w:type="paragraph" w:styleId="Textonotapie">
    <w:name w:val="footnote text"/>
    <w:basedOn w:val="Normal"/>
    <w:semiHidden/>
    <w:rsid w:val="00DA1DC2"/>
    <w:rPr>
      <w:sz w:val="20"/>
    </w:rPr>
  </w:style>
  <w:style w:type="paragraph" w:styleId="Textosinformato">
    <w:name w:val="Plain Text"/>
    <w:basedOn w:val="Normal"/>
    <w:rsid w:val="00DA1DC2"/>
    <w:rPr>
      <w:rFonts w:ascii="Courier New" w:hAnsi="Courier New"/>
      <w:sz w:val="20"/>
    </w:rPr>
  </w:style>
  <w:style w:type="paragraph" w:styleId="Ttulodendice">
    <w:name w:val="index heading"/>
    <w:basedOn w:val="Normal"/>
    <w:next w:val="ndice1"/>
    <w:semiHidden/>
    <w:rsid w:val="00DA1DC2"/>
    <w:rPr>
      <w:b/>
    </w:rPr>
  </w:style>
  <w:style w:type="paragraph" w:styleId="Textodeglobo">
    <w:name w:val="Balloon Text"/>
    <w:basedOn w:val="Normal"/>
    <w:semiHidden/>
    <w:rsid w:val="00DA1DC2"/>
    <w:rPr>
      <w:rFonts w:ascii="Tahoma" w:hAnsi="Tahoma" w:cs="Tahoma"/>
      <w:sz w:val="16"/>
      <w:szCs w:val="16"/>
    </w:rPr>
  </w:style>
  <w:style w:type="table" w:styleId="Tablaconcuadrcula">
    <w:name w:val="Table Grid"/>
    <w:basedOn w:val="Tablanormal"/>
    <w:uiPriority w:val="39"/>
    <w:rsid w:val="0030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16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4387">
      <w:bodyDiv w:val="1"/>
      <w:marLeft w:val="0"/>
      <w:marRight w:val="0"/>
      <w:marTop w:val="0"/>
      <w:marBottom w:val="0"/>
      <w:divBdr>
        <w:top w:val="none" w:sz="0" w:space="0" w:color="auto"/>
        <w:left w:val="none" w:sz="0" w:space="0" w:color="auto"/>
        <w:bottom w:val="none" w:sz="0" w:space="0" w:color="auto"/>
        <w:right w:val="none" w:sz="0" w:space="0" w:color="auto"/>
      </w:divBdr>
    </w:div>
    <w:div w:id="1711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errios\Mis%20documentos\Plantillas\UGC-P002%20Elaboraci&#243;n%20de%20Procedimientos%20EDIC.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9C5B-E219-4202-9AEF-8E229211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UGC-P002 Elaboración de Procedimientos EDIC.3.dot</Template>
  <TotalTime>309</TotalTime>
  <Pages>10</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8.3 Asignación y Ejecución de Auditorías</vt:lpstr>
    </vt:vector>
  </TitlesOfParts>
  <Company>MINISTERIO DE HACIENDA</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 Asignación y Ejecución de Auditorías</dc:title>
  <dc:subject/>
  <dc:creator>Jaime Velásquez</dc:creator>
  <cp:keywords/>
  <cp:lastModifiedBy>Marcela Jazmin Medrano Delgado</cp:lastModifiedBy>
  <cp:revision>17</cp:revision>
  <cp:lastPrinted>2023-10-13T14:33:00Z</cp:lastPrinted>
  <dcterms:created xsi:type="dcterms:W3CDTF">2023-09-11T23:01:00Z</dcterms:created>
  <dcterms:modified xsi:type="dcterms:W3CDTF">2023-10-19T20:25:00Z</dcterms:modified>
  <cp:contentStatus/>
</cp:coreProperties>
</file>