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AE" w:rsidRPr="000A14D8" w:rsidRDefault="00FC3CAE" w:rsidP="00C80662">
      <w:pPr>
        <w:spacing w:line="276" w:lineRule="auto"/>
        <w:outlineLvl w:val="0"/>
        <w:rPr>
          <w:rFonts w:ascii="Museo Sans 100" w:hAnsi="Museo Sans 100"/>
          <w:b/>
          <w:szCs w:val="24"/>
          <w:lang w:val="es-SV"/>
        </w:rPr>
      </w:pPr>
      <w:bookmarkStart w:id="0" w:name="_GoBack"/>
      <w:bookmarkEnd w:id="0"/>
      <w:r w:rsidRPr="000A14D8">
        <w:rPr>
          <w:rFonts w:ascii="Museo Sans 100" w:hAnsi="Museo Sans 100"/>
          <w:b/>
          <w:szCs w:val="24"/>
          <w:lang w:val="es-SV"/>
        </w:rPr>
        <w:t>Tí</w:t>
      </w:r>
      <w:r w:rsidR="008D69ED" w:rsidRPr="000A14D8">
        <w:rPr>
          <w:rFonts w:ascii="Museo Sans 100" w:hAnsi="Museo Sans 100"/>
          <w:b/>
          <w:szCs w:val="24"/>
          <w:lang w:val="es-SV"/>
        </w:rPr>
        <w:t xml:space="preserve">tulo: </w:t>
      </w:r>
      <w:r w:rsidR="00546BC0" w:rsidRPr="000A14D8">
        <w:rPr>
          <w:rFonts w:ascii="Museo Sans 100" w:hAnsi="Museo Sans 100"/>
          <w:b/>
          <w:szCs w:val="24"/>
          <w:lang w:val="es-SV"/>
        </w:rPr>
        <w:t xml:space="preserve">                                </w:t>
      </w:r>
      <w:r w:rsidR="002E4D00" w:rsidRPr="000A14D8">
        <w:rPr>
          <w:rFonts w:ascii="Museo Sans 100" w:hAnsi="Museo Sans 100"/>
          <w:b/>
          <w:szCs w:val="24"/>
          <w:lang w:val="es-SV"/>
        </w:rPr>
        <w:t xml:space="preserve">                       </w:t>
      </w:r>
    </w:p>
    <w:p w:rsidR="008D69ED" w:rsidRPr="00FC51B0" w:rsidRDefault="002E4D00" w:rsidP="00C80662">
      <w:pPr>
        <w:spacing w:line="276" w:lineRule="auto"/>
        <w:jc w:val="center"/>
        <w:outlineLvl w:val="0"/>
        <w:rPr>
          <w:rFonts w:ascii="Museo Sans 100" w:hAnsi="Museo Sans 100"/>
          <w:b/>
          <w:szCs w:val="24"/>
          <w:lang w:val="es-SV"/>
        </w:rPr>
      </w:pPr>
      <w:r w:rsidRPr="000A14D8">
        <w:rPr>
          <w:rFonts w:ascii="Museo Sans 100" w:hAnsi="Museo Sans 100"/>
          <w:b/>
          <w:szCs w:val="24"/>
          <w:lang w:val="es-SV"/>
        </w:rPr>
        <w:t>PE</w:t>
      </w:r>
      <w:r w:rsidRPr="00FC51B0">
        <w:rPr>
          <w:rFonts w:ascii="Museo Sans 100" w:hAnsi="Museo Sans 100"/>
          <w:b/>
          <w:szCs w:val="24"/>
          <w:lang w:val="es-SV"/>
        </w:rPr>
        <w:t>RCEPCIÓ</w:t>
      </w:r>
      <w:r w:rsidR="00546BC0" w:rsidRPr="00FC51B0">
        <w:rPr>
          <w:rFonts w:ascii="Museo Sans 100" w:hAnsi="Museo Sans 100"/>
          <w:b/>
          <w:szCs w:val="24"/>
          <w:lang w:val="es-SV"/>
        </w:rPr>
        <w:t>N DE INGRESOS</w:t>
      </w:r>
    </w:p>
    <w:p w:rsidR="008D69ED" w:rsidRPr="00FC51B0" w:rsidRDefault="008D69ED" w:rsidP="00C80662">
      <w:pPr>
        <w:spacing w:line="276" w:lineRule="auto"/>
        <w:jc w:val="both"/>
        <w:rPr>
          <w:rFonts w:ascii="Museo Sans 100" w:hAnsi="Museo Sans 100"/>
          <w:b/>
          <w:szCs w:val="24"/>
          <w:lang w:val="es-SV"/>
        </w:rPr>
      </w:pPr>
      <w:r w:rsidRPr="00FC51B0">
        <w:rPr>
          <w:rFonts w:ascii="Museo Sans 100" w:hAnsi="Museo Sans 100"/>
          <w:szCs w:val="24"/>
          <w:lang w:val="es-SV"/>
        </w:rPr>
        <w:tab/>
      </w:r>
      <w:r w:rsidRPr="00FC51B0">
        <w:rPr>
          <w:rFonts w:ascii="Museo Sans 100" w:hAnsi="Museo Sans 100"/>
          <w:b/>
          <w:szCs w:val="24"/>
          <w:lang w:val="es-SV"/>
        </w:rPr>
        <w:tab/>
      </w:r>
    </w:p>
    <w:p w:rsidR="00FC3CAE" w:rsidRPr="00FC51B0" w:rsidRDefault="00FC3CAE" w:rsidP="00C80662">
      <w:pPr>
        <w:pBdr>
          <w:bottom w:val="single" w:sz="4" w:space="1" w:color="auto"/>
        </w:pBdr>
        <w:spacing w:line="276" w:lineRule="auto"/>
        <w:rPr>
          <w:rFonts w:ascii="Museo Sans 100" w:hAnsi="Museo Sans 100"/>
          <w:sz w:val="12"/>
          <w:szCs w:val="12"/>
          <w:lang w:val="es-SV"/>
        </w:rPr>
      </w:pPr>
    </w:p>
    <w:p w:rsidR="00FC3CAE" w:rsidRPr="00FC51B0" w:rsidRDefault="00FC3CAE" w:rsidP="00C80662">
      <w:pPr>
        <w:spacing w:line="276" w:lineRule="auto"/>
        <w:jc w:val="both"/>
        <w:rPr>
          <w:rFonts w:ascii="Museo Sans 100" w:hAnsi="Museo Sans 100"/>
          <w:b/>
          <w:color w:val="000000"/>
          <w:szCs w:val="24"/>
          <w:lang w:val="es-SV"/>
        </w:rPr>
      </w:pPr>
      <w:r w:rsidRPr="00FC51B0">
        <w:rPr>
          <w:rFonts w:ascii="Museo Sans 100" w:hAnsi="Museo Sans 100"/>
          <w:b/>
          <w:szCs w:val="24"/>
          <w:lang w:val="es-SV"/>
        </w:rPr>
        <w:t>Preparado por:</w:t>
      </w:r>
      <w:r w:rsidR="007145E3" w:rsidRPr="00FC51B0">
        <w:rPr>
          <w:rFonts w:ascii="Museo Sans 100" w:hAnsi="Museo Sans 100"/>
          <w:b/>
          <w:szCs w:val="24"/>
          <w:lang w:val="es-SV"/>
        </w:rPr>
        <w:t xml:space="preserve"> </w:t>
      </w:r>
    </w:p>
    <w:p w:rsidR="008D69ED" w:rsidRPr="00FC51B0" w:rsidRDefault="008B0C55" w:rsidP="00C80662">
      <w:pPr>
        <w:tabs>
          <w:tab w:val="left" w:pos="4082"/>
        </w:tabs>
        <w:spacing w:line="276" w:lineRule="auto"/>
        <w:jc w:val="both"/>
        <w:rPr>
          <w:rFonts w:ascii="Museo Sans 100" w:hAnsi="Museo Sans 100"/>
          <w:b/>
          <w:color w:val="000000"/>
          <w:szCs w:val="24"/>
          <w:lang w:val="es-SV"/>
        </w:rPr>
      </w:pPr>
      <w:r w:rsidRPr="00FC51B0">
        <w:rPr>
          <w:rFonts w:ascii="Museo Sans 100" w:hAnsi="Museo Sans 100"/>
          <w:b/>
          <w:color w:val="000000"/>
          <w:szCs w:val="24"/>
          <w:lang w:val="es-SV"/>
        </w:rPr>
        <w:tab/>
      </w:r>
    </w:p>
    <w:p w:rsidR="00985733" w:rsidRPr="00FC51B0" w:rsidRDefault="008D69ED" w:rsidP="00C80662">
      <w:pPr>
        <w:spacing w:line="276" w:lineRule="auto"/>
        <w:jc w:val="both"/>
        <w:rPr>
          <w:rFonts w:ascii="Museo Sans 100" w:hAnsi="Museo Sans 100"/>
          <w:color w:val="000000"/>
          <w:szCs w:val="24"/>
          <w:lang w:val="es-SV"/>
        </w:rPr>
      </w:pPr>
      <w:r w:rsidRPr="00FC51B0">
        <w:rPr>
          <w:rFonts w:ascii="Museo Sans 100" w:hAnsi="Museo Sans 100"/>
          <w:b/>
          <w:color w:val="000000"/>
          <w:szCs w:val="24"/>
          <w:lang w:val="es-SV"/>
        </w:rPr>
        <w:t xml:space="preserve">Nombre: </w:t>
      </w:r>
      <w:r w:rsidRPr="00FC51B0">
        <w:rPr>
          <w:rFonts w:ascii="Museo Sans 100" w:hAnsi="Museo Sans 100"/>
          <w:color w:val="000000"/>
          <w:szCs w:val="24"/>
          <w:lang w:val="es-SV"/>
        </w:rPr>
        <w:t>Sr. Pedro Vicente Fogelbach</w:t>
      </w:r>
      <w:r w:rsidR="002E4D00" w:rsidRPr="00FC51B0">
        <w:rPr>
          <w:rFonts w:ascii="Museo Sans 100" w:hAnsi="Museo Sans 100"/>
          <w:color w:val="000000"/>
          <w:szCs w:val="24"/>
          <w:lang w:val="es-SV"/>
        </w:rPr>
        <w:t xml:space="preserve"> Zavala</w:t>
      </w:r>
      <w:r w:rsidR="009874C6" w:rsidRPr="00FC51B0">
        <w:rPr>
          <w:rFonts w:ascii="Museo Sans 100" w:hAnsi="Museo Sans 100"/>
          <w:color w:val="000000"/>
          <w:szCs w:val="24"/>
          <w:lang w:val="es-SV"/>
        </w:rPr>
        <w:t xml:space="preserve">        </w:t>
      </w:r>
      <w:r w:rsidR="00797018" w:rsidRPr="00FC51B0">
        <w:rPr>
          <w:rFonts w:ascii="Museo Sans 100" w:hAnsi="Museo Sans 100"/>
          <w:color w:val="000000"/>
          <w:szCs w:val="24"/>
          <w:lang w:val="es-SV"/>
        </w:rPr>
        <w:t xml:space="preserve">    </w:t>
      </w:r>
      <w:r w:rsidR="009874C6" w:rsidRPr="00FC51B0">
        <w:rPr>
          <w:rFonts w:ascii="Museo Sans 100" w:hAnsi="Museo Sans 100"/>
          <w:color w:val="000000"/>
          <w:szCs w:val="24"/>
          <w:lang w:val="es-SV"/>
        </w:rPr>
        <w:t xml:space="preserve"> </w:t>
      </w:r>
      <w:r w:rsidR="00797018" w:rsidRPr="00FC51B0">
        <w:rPr>
          <w:rFonts w:ascii="Museo Sans 100" w:hAnsi="Museo Sans 100"/>
          <w:color w:val="000000"/>
          <w:szCs w:val="24"/>
          <w:lang w:val="es-SV"/>
        </w:rPr>
        <w:t>Firma:</w:t>
      </w:r>
      <w:r w:rsidR="00797018" w:rsidRPr="00FC51B0">
        <w:rPr>
          <w:rFonts w:ascii="Museo Sans 100" w:hAnsi="Museo Sans 100"/>
          <w:color w:val="000000"/>
          <w:szCs w:val="24"/>
          <w:lang w:val="es-SV"/>
        </w:rPr>
        <w:tab/>
        <w:t xml:space="preserve">      </w:t>
      </w:r>
      <w:r w:rsidR="009874C6" w:rsidRPr="00FC51B0">
        <w:rPr>
          <w:rFonts w:ascii="Museo Sans 100" w:hAnsi="Museo Sans 100"/>
          <w:color w:val="000000"/>
          <w:szCs w:val="24"/>
          <w:lang w:val="es-SV"/>
        </w:rPr>
        <w:t xml:space="preserve"> </w:t>
      </w:r>
      <w:r w:rsidRPr="00FC51B0">
        <w:rPr>
          <w:rFonts w:ascii="Museo Sans 100" w:hAnsi="Museo Sans 100"/>
          <w:color w:val="000000"/>
          <w:szCs w:val="24"/>
          <w:lang w:val="es-SV"/>
        </w:rPr>
        <w:t>Fecha:</w:t>
      </w:r>
      <w:r w:rsidR="00546BC0" w:rsidRPr="00FC51B0">
        <w:rPr>
          <w:rFonts w:ascii="Museo Sans 100" w:hAnsi="Museo Sans 100"/>
          <w:color w:val="000000"/>
          <w:szCs w:val="24"/>
          <w:lang w:val="es-SV"/>
        </w:rPr>
        <w:t xml:space="preserve"> </w:t>
      </w:r>
      <w:r w:rsidR="00AE1831">
        <w:rPr>
          <w:rFonts w:ascii="Museo Sans 100" w:hAnsi="Museo Sans 100"/>
          <w:color w:val="000000"/>
          <w:szCs w:val="24"/>
          <w:lang w:val="es-SV"/>
        </w:rPr>
        <w:t>17</w:t>
      </w:r>
      <w:r w:rsidR="008D1F1D" w:rsidRPr="00FC51B0">
        <w:rPr>
          <w:rFonts w:ascii="Museo Sans 100" w:hAnsi="Museo Sans 100"/>
          <w:color w:val="000000"/>
          <w:szCs w:val="24"/>
          <w:lang w:val="es-SV"/>
        </w:rPr>
        <w:t>/</w:t>
      </w:r>
      <w:r w:rsidR="00B30208" w:rsidRPr="00FC51B0">
        <w:rPr>
          <w:rFonts w:ascii="Museo Sans 100" w:hAnsi="Museo Sans 100"/>
          <w:color w:val="000000"/>
          <w:szCs w:val="24"/>
          <w:lang w:val="es-SV"/>
        </w:rPr>
        <w:t>0</w:t>
      </w:r>
      <w:r w:rsidR="00AE1831">
        <w:rPr>
          <w:rFonts w:ascii="Museo Sans 100" w:hAnsi="Museo Sans 100"/>
          <w:color w:val="000000"/>
          <w:szCs w:val="24"/>
          <w:lang w:val="es-SV"/>
        </w:rPr>
        <w:t>7</w:t>
      </w:r>
      <w:r w:rsidR="008D1F1D" w:rsidRPr="00FC51B0">
        <w:rPr>
          <w:rFonts w:ascii="Museo Sans 100" w:hAnsi="Museo Sans 100"/>
          <w:color w:val="000000"/>
          <w:szCs w:val="24"/>
          <w:lang w:val="es-SV"/>
        </w:rPr>
        <w:t>/20</w:t>
      </w:r>
      <w:r w:rsidR="000A14D8" w:rsidRPr="00FC51B0">
        <w:rPr>
          <w:rFonts w:ascii="Museo Sans 100" w:hAnsi="Museo Sans 100"/>
          <w:color w:val="000000"/>
          <w:szCs w:val="24"/>
          <w:lang w:val="es-SV"/>
        </w:rPr>
        <w:t>2</w:t>
      </w:r>
      <w:r w:rsidR="00B30208" w:rsidRPr="00FC51B0">
        <w:rPr>
          <w:rFonts w:ascii="Museo Sans 100" w:hAnsi="Museo Sans 100"/>
          <w:color w:val="000000"/>
          <w:szCs w:val="24"/>
          <w:lang w:val="es-SV"/>
        </w:rPr>
        <w:t>3</w:t>
      </w:r>
    </w:p>
    <w:p w:rsidR="008D69ED" w:rsidRPr="00FC51B0" w:rsidRDefault="008D69ED" w:rsidP="00C80662">
      <w:pPr>
        <w:spacing w:line="276" w:lineRule="auto"/>
        <w:jc w:val="both"/>
        <w:rPr>
          <w:rFonts w:ascii="Museo Sans 100" w:hAnsi="Museo Sans 100" w:cs="Arial"/>
          <w:color w:val="000000"/>
          <w:szCs w:val="24"/>
          <w:lang w:val="es-SV"/>
        </w:rPr>
      </w:pPr>
      <w:r w:rsidRPr="00FC51B0">
        <w:rPr>
          <w:rFonts w:ascii="Museo Sans 100" w:hAnsi="Museo Sans 100" w:cs="Arial"/>
          <w:b/>
          <w:color w:val="000000"/>
          <w:szCs w:val="24"/>
          <w:lang w:val="es-SV"/>
        </w:rPr>
        <w:t xml:space="preserve">Cargo:   </w:t>
      </w:r>
      <w:r w:rsidR="006F0B54">
        <w:rPr>
          <w:rFonts w:ascii="Museo Sans 100" w:hAnsi="Museo Sans 100" w:cs="Arial"/>
          <w:b/>
          <w:color w:val="000000"/>
          <w:szCs w:val="24"/>
          <w:lang w:val="es-SV"/>
        </w:rPr>
        <w:t xml:space="preserve"> </w:t>
      </w:r>
      <w:r w:rsidRPr="00FC51B0">
        <w:rPr>
          <w:rFonts w:ascii="Museo Sans 100" w:hAnsi="Museo Sans 100" w:cs="Arial"/>
          <w:color w:val="000000"/>
          <w:szCs w:val="24"/>
          <w:lang w:val="es-SV"/>
        </w:rPr>
        <w:t>Jefe División de Recaudaciones</w:t>
      </w:r>
    </w:p>
    <w:p w:rsidR="008D69ED" w:rsidRPr="00FC51B0" w:rsidRDefault="008D69ED" w:rsidP="00C80662">
      <w:pPr>
        <w:spacing w:line="276" w:lineRule="auto"/>
        <w:jc w:val="both"/>
        <w:rPr>
          <w:rFonts w:ascii="Museo Sans 100" w:hAnsi="Museo Sans 100"/>
          <w:b/>
          <w:color w:val="000000"/>
          <w:szCs w:val="24"/>
          <w:lang w:val="es-SV"/>
        </w:rPr>
      </w:pPr>
    </w:p>
    <w:p w:rsidR="00EC45F1" w:rsidRPr="00FC51B0" w:rsidRDefault="00EC45F1" w:rsidP="00C80662">
      <w:pPr>
        <w:spacing w:line="276" w:lineRule="auto"/>
        <w:jc w:val="both"/>
        <w:rPr>
          <w:rFonts w:ascii="Museo Sans 100" w:hAnsi="Museo Sans 100"/>
          <w:b/>
          <w:color w:val="000000"/>
          <w:szCs w:val="24"/>
          <w:lang w:val="es-SV"/>
        </w:rPr>
      </w:pPr>
    </w:p>
    <w:p w:rsidR="008D69ED" w:rsidRPr="00FC51B0" w:rsidRDefault="008D69ED" w:rsidP="00C80662">
      <w:pPr>
        <w:spacing w:line="276" w:lineRule="auto"/>
        <w:jc w:val="both"/>
        <w:rPr>
          <w:rFonts w:ascii="Museo Sans 100" w:hAnsi="Museo Sans 100"/>
          <w:color w:val="000000"/>
          <w:szCs w:val="24"/>
          <w:lang w:val="es-SV"/>
        </w:rPr>
      </w:pPr>
      <w:r w:rsidRPr="00FC51B0">
        <w:rPr>
          <w:rFonts w:ascii="Museo Sans 100" w:hAnsi="Museo Sans 100"/>
          <w:b/>
          <w:color w:val="000000"/>
          <w:szCs w:val="24"/>
          <w:lang w:val="es-SV"/>
        </w:rPr>
        <w:t>Nombre:</w:t>
      </w:r>
      <w:r w:rsidRPr="00FC51B0">
        <w:rPr>
          <w:rFonts w:ascii="Museo Sans 100" w:hAnsi="Museo Sans 100" w:cs="Arial"/>
          <w:color w:val="000000"/>
          <w:szCs w:val="24"/>
          <w:lang w:val="es-SV"/>
        </w:rPr>
        <w:t xml:space="preserve"> Lic</w:t>
      </w:r>
      <w:r w:rsidR="002E4D00" w:rsidRPr="00FC51B0">
        <w:rPr>
          <w:rFonts w:ascii="Museo Sans 100" w:hAnsi="Museo Sans 100" w:cs="Arial"/>
          <w:color w:val="000000"/>
          <w:szCs w:val="24"/>
          <w:lang w:val="es-SV"/>
        </w:rPr>
        <w:t>da</w:t>
      </w:r>
      <w:r w:rsidRPr="00FC51B0">
        <w:rPr>
          <w:rFonts w:ascii="Museo Sans 100" w:hAnsi="Museo Sans 100" w:cs="Arial"/>
          <w:color w:val="000000"/>
          <w:szCs w:val="24"/>
          <w:lang w:val="es-SV"/>
        </w:rPr>
        <w:t>. Delia Guadal</w:t>
      </w:r>
      <w:r w:rsidR="00797018" w:rsidRPr="00FC51B0">
        <w:rPr>
          <w:rFonts w:ascii="Museo Sans 100" w:hAnsi="Museo Sans 100" w:cs="Arial"/>
          <w:color w:val="000000"/>
          <w:szCs w:val="24"/>
          <w:lang w:val="es-SV"/>
        </w:rPr>
        <w:t xml:space="preserve">upe Rivas de Morales   </w:t>
      </w:r>
      <w:r w:rsidR="009874C6" w:rsidRPr="00FC51B0">
        <w:rPr>
          <w:rFonts w:ascii="Museo Sans 100" w:hAnsi="Museo Sans 100" w:cs="Arial"/>
          <w:color w:val="000000"/>
          <w:szCs w:val="24"/>
          <w:lang w:val="es-SV"/>
        </w:rPr>
        <w:t xml:space="preserve"> </w:t>
      </w:r>
      <w:r w:rsidR="005F48E4">
        <w:rPr>
          <w:rFonts w:ascii="Museo Sans 100" w:hAnsi="Museo Sans 100" w:cs="Arial"/>
          <w:color w:val="000000"/>
          <w:szCs w:val="24"/>
          <w:lang w:val="es-SV"/>
        </w:rPr>
        <w:t xml:space="preserve"> </w:t>
      </w:r>
      <w:r w:rsidR="000A14D8" w:rsidRPr="00FC51B0">
        <w:rPr>
          <w:rFonts w:ascii="Museo Sans 100" w:hAnsi="Museo Sans 100"/>
          <w:color w:val="000000"/>
          <w:szCs w:val="24"/>
          <w:lang w:val="es-SV"/>
        </w:rPr>
        <w:t>Firma</w:t>
      </w:r>
      <w:r w:rsidR="00137587" w:rsidRPr="00FC51B0">
        <w:rPr>
          <w:rFonts w:ascii="Museo Sans 100" w:hAnsi="Museo Sans 100"/>
          <w:color w:val="000000"/>
          <w:szCs w:val="24"/>
          <w:lang w:val="es-SV"/>
        </w:rPr>
        <w:t>:</w:t>
      </w:r>
      <w:r w:rsidR="00797018" w:rsidRPr="00FC51B0">
        <w:rPr>
          <w:rFonts w:ascii="Museo Sans 100" w:hAnsi="Museo Sans 100"/>
          <w:color w:val="000000"/>
          <w:szCs w:val="24"/>
          <w:lang w:val="es-SV"/>
        </w:rPr>
        <w:t xml:space="preserve">         </w:t>
      </w:r>
      <w:r w:rsidR="000A14D8" w:rsidRPr="00FC51B0">
        <w:rPr>
          <w:rFonts w:ascii="Museo Sans 100" w:hAnsi="Museo Sans 100"/>
          <w:color w:val="000000"/>
          <w:szCs w:val="24"/>
          <w:lang w:val="es-SV"/>
        </w:rPr>
        <w:t xml:space="preserve"> </w:t>
      </w:r>
      <w:r w:rsidR="009874C6" w:rsidRPr="00FC51B0">
        <w:rPr>
          <w:rFonts w:ascii="Museo Sans 100" w:hAnsi="Museo Sans 100"/>
          <w:color w:val="000000"/>
          <w:szCs w:val="24"/>
          <w:lang w:val="es-SV"/>
        </w:rPr>
        <w:t xml:space="preserve">     </w:t>
      </w:r>
      <w:r w:rsidR="000A14D8" w:rsidRPr="00FC51B0">
        <w:rPr>
          <w:rFonts w:ascii="Museo Sans 100" w:hAnsi="Museo Sans 100"/>
          <w:color w:val="000000"/>
          <w:szCs w:val="24"/>
          <w:lang w:val="es-SV"/>
        </w:rPr>
        <w:t xml:space="preserve"> </w:t>
      </w:r>
      <w:r w:rsidR="009874C6" w:rsidRPr="00FC51B0">
        <w:rPr>
          <w:rFonts w:ascii="Museo Sans 100" w:hAnsi="Museo Sans 100"/>
          <w:color w:val="000000"/>
          <w:szCs w:val="24"/>
          <w:lang w:val="es-SV"/>
        </w:rPr>
        <w:t xml:space="preserve"> </w:t>
      </w:r>
      <w:r w:rsidR="005F48E4">
        <w:rPr>
          <w:rFonts w:ascii="Museo Sans 100" w:hAnsi="Museo Sans 100"/>
          <w:color w:val="000000"/>
          <w:szCs w:val="24"/>
          <w:lang w:val="es-SV"/>
        </w:rPr>
        <w:t xml:space="preserve"> </w:t>
      </w:r>
      <w:r w:rsidRPr="00FC51B0">
        <w:rPr>
          <w:rFonts w:ascii="Museo Sans 100" w:hAnsi="Museo Sans 100"/>
          <w:color w:val="000000"/>
          <w:szCs w:val="24"/>
          <w:lang w:val="es-SV"/>
        </w:rPr>
        <w:t>Fecha:</w:t>
      </w:r>
      <w:r w:rsidR="00546BC0" w:rsidRPr="00FC51B0">
        <w:rPr>
          <w:rFonts w:ascii="Museo Sans 100" w:hAnsi="Museo Sans 100"/>
          <w:color w:val="000000"/>
          <w:szCs w:val="24"/>
          <w:lang w:val="es-SV"/>
        </w:rPr>
        <w:t xml:space="preserve"> </w:t>
      </w:r>
      <w:r w:rsidR="00AE1831">
        <w:rPr>
          <w:rFonts w:ascii="Museo Sans 100" w:hAnsi="Museo Sans 100"/>
          <w:color w:val="000000"/>
          <w:szCs w:val="24"/>
          <w:lang w:val="es-SV"/>
        </w:rPr>
        <w:t>18</w:t>
      </w:r>
      <w:r w:rsidR="008D1F1D" w:rsidRPr="00FC51B0">
        <w:rPr>
          <w:rFonts w:ascii="Museo Sans 100" w:hAnsi="Museo Sans 100"/>
          <w:color w:val="000000"/>
          <w:szCs w:val="24"/>
          <w:lang w:val="es-SV"/>
        </w:rPr>
        <w:t>/</w:t>
      </w:r>
      <w:r w:rsidR="00B30208" w:rsidRPr="00FC51B0">
        <w:rPr>
          <w:rFonts w:ascii="Museo Sans 100" w:hAnsi="Museo Sans 100"/>
          <w:color w:val="000000"/>
          <w:szCs w:val="24"/>
          <w:lang w:val="es-SV"/>
        </w:rPr>
        <w:t>0</w:t>
      </w:r>
      <w:r w:rsidR="00AE1831">
        <w:rPr>
          <w:rFonts w:ascii="Museo Sans 100" w:hAnsi="Museo Sans 100"/>
          <w:color w:val="000000"/>
          <w:szCs w:val="24"/>
          <w:lang w:val="es-SV"/>
        </w:rPr>
        <w:t>7</w:t>
      </w:r>
      <w:r w:rsidR="008D1F1D" w:rsidRPr="00FC51B0">
        <w:rPr>
          <w:rFonts w:ascii="Museo Sans 100" w:hAnsi="Museo Sans 100"/>
          <w:color w:val="000000"/>
          <w:szCs w:val="24"/>
          <w:lang w:val="es-SV"/>
        </w:rPr>
        <w:t>/20</w:t>
      </w:r>
      <w:r w:rsidR="00D24899" w:rsidRPr="00FC51B0">
        <w:rPr>
          <w:rFonts w:ascii="Museo Sans 100" w:hAnsi="Museo Sans 100"/>
          <w:color w:val="000000"/>
          <w:szCs w:val="24"/>
          <w:lang w:val="es-SV"/>
        </w:rPr>
        <w:t>2</w:t>
      </w:r>
      <w:r w:rsidR="00B30208" w:rsidRPr="00FC51B0">
        <w:rPr>
          <w:rFonts w:ascii="Museo Sans 100" w:hAnsi="Museo Sans 100"/>
          <w:color w:val="000000"/>
          <w:szCs w:val="24"/>
          <w:lang w:val="es-SV"/>
        </w:rPr>
        <w:t>3</w:t>
      </w:r>
    </w:p>
    <w:p w:rsidR="008D69ED" w:rsidRPr="00FC51B0" w:rsidRDefault="008D69ED" w:rsidP="00C80662">
      <w:pPr>
        <w:spacing w:line="276" w:lineRule="auto"/>
        <w:jc w:val="both"/>
        <w:rPr>
          <w:rFonts w:ascii="Museo Sans 100" w:hAnsi="Museo Sans 100" w:cs="Arial"/>
          <w:color w:val="000000"/>
          <w:szCs w:val="24"/>
          <w:lang w:val="es-SV"/>
        </w:rPr>
      </w:pPr>
      <w:r w:rsidRPr="00FC51B0">
        <w:rPr>
          <w:rFonts w:ascii="Museo Sans 100" w:hAnsi="Museo Sans 100" w:cs="Arial"/>
          <w:b/>
          <w:color w:val="000000"/>
          <w:szCs w:val="24"/>
          <w:lang w:val="es-SV"/>
        </w:rPr>
        <w:t>Cargo</w:t>
      </w:r>
      <w:r w:rsidR="00546BC0" w:rsidRPr="00FC51B0">
        <w:rPr>
          <w:rFonts w:ascii="Museo Sans 100" w:hAnsi="Museo Sans 100" w:cs="Arial"/>
          <w:b/>
          <w:color w:val="000000"/>
          <w:szCs w:val="24"/>
          <w:lang w:val="es-SV"/>
        </w:rPr>
        <w:t xml:space="preserve">: </w:t>
      </w:r>
      <w:r w:rsidR="006F0B54">
        <w:rPr>
          <w:rFonts w:ascii="Museo Sans 100" w:hAnsi="Museo Sans 100" w:cs="Arial"/>
          <w:b/>
          <w:color w:val="000000"/>
          <w:szCs w:val="24"/>
          <w:lang w:val="es-SV"/>
        </w:rPr>
        <w:t xml:space="preserve">   </w:t>
      </w:r>
      <w:r w:rsidR="00546BC0" w:rsidRPr="00FC51B0">
        <w:rPr>
          <w:rFonts w:ascii="Museo Sans 100" w:hAnsi="Museo Sans 100" w:cs="Arial"/>
          <w:color w:val="000000"/>
          <w:szCs w:val="24"/>
          <w:lang w:val="es-SV"/>
        </w:rPr>
        <w:t>Jefe División</w:t>
      </w:r>
      <w:r w:rsidRPr="00FC51B0">
        <w:rPr>
          <w:rFonts w:ascii="Museo Sans 100" w:hAnsi="Museo Sans 100" w:cs="Arial"/>
          <w:color w:val="000000"/>
          <w:szCs w:val="24"/>
          <w:lang w:val="es-SV"/>
        </w:rPr>
        <w:t xml:space="preserve"> </w:t>
      </w:r>
      <w:r w:rsidR="00137587" w:rsidRPr="00FC51B0">
        <w:rPr>
          <w:rFonts w:ascii="Museo Sans 100" w:hAnsi="Museo Sans 100" w:cs="Arial"/>
          <w:color w:val="000000"/>
          <w:szCs w:val="24"/>
          <w:lang w:val="es-SV"/>
        </w:rPr>
        <w:t>F</w:t>
      </w:r>
      <w:r w:rsidRPr="00FC51B0">
        <w:rPr>
          <w:rFonts w:ascii="Museo Sans 100" w:hAnsi="Museo Sans 100" w:cs="Arial"/>
          <w:color w:val="000000"/>
          <w:szCs w:val="24"/>
          <w:lang w:val="es-SV"/>
        </w:rPr>
        <w:t xml:space="preserve">ondos Ajenos en </w:t>
      </w:r>
      <w:r w:rsidR="00546BC0" w:rsidRPr="00FC51B0">
        <w:rPr>
          <w:rFonts w:ascii="Museo Sans 100" w:hAnsi="Museo Sans 100" w:cs="Arial"/>
          <w:color w:val="000000"/>
          <w:szCs w:val="24"/>
          <w:lang w:val="es-SV"/>
        </w:rPr>
        <w:t>Custodia</w:t>
      </w:r>
      <w:r w:rsidR="00EA2D59" w:rsidRPr="00FC51B0">
        <w:rPr>
          <w:rFonts w:ascii="Museo Sans 100" w:hAnsi="Museo Sans 100" w:cs="Arial"/>
          <w:color w:val="000000"/>
          <w:szCs w:val="24"/>
          <w:lang w:val="es-SV"/>
        </w:rPr>
        <w:t xml:space="preserve"> </w:t>
      </w:r>
    </w:p>
    <w:p w:rsidR="008D69ED" w:rsidRPr="00FC51B0" w:rsidRDefault="008D69ED" w:rsidP="00C80662">
      <w:pPr>
        <w:pBdr>
          <w:bottom w:val="single" w:sz="4" w:space="1" w:color="auto"/>
        </w:pBdr>
        <w:spacing w:line="276" w:lineRule="auto"/>
        <w:jc w:val="both"/>
        <w:outlineLvl w:val="0"/>
        <w:rPr>
          <w:rFonts w:ascii="Museo Sans 100" w:hAnsi="Museo Sans 100"/>
          <w:b/>
          <w:color w:val="000000"/>
          <w:szCs w:val="24"/>
          <w:lang w:val="es-SV"/>
        </w:rPr>
      </w:pPr>
    </w:p>
    <w:p w:rsidR="008D69ED" w:rsidRPr="00FC51B0" w:rsidRDefault="008D69ED" w:rsidP="00C80662">
      <w:pPr>
        <w:spacing w:line="276" w:lineRule="auto"/>
        <w:jc w:val="both"/>
        <w:outlineLvl w:val="0"/>
        <w:rPr>
          <w:rFonts w:ascii="Museo Sans 100" w:hAnsi="Museo Sans 100"/>
          <w:b/>
          <w:color w:val="000000"/>
          <w:szCs w:val="24"/>
          <w:lang w:val="es-SV"/>
        </w:rPr>
      </w:pPr>
      <w:r w:rsidRPr="00FC51B0">
        <w:rPr>
          <w:rFonts w:ascii="Museo Sans 100" w:hAnsi="Museo Sans 100"/>
          <w:b/>
          <w:color w:val="000000"/>
          <w:szCs w:val="24"/>
          <w:lang w:val="es-SV"/>
        </w:rPr>
        <w:t>Revisado por:</w:t>
      </w:r>
    </w:p>
    <w:p w:rsidR="008D69ED" w:rsidRPr="00FC51B0" w:rsidRDefault="008D69ED" w:rsidP="00C80662">
      <w:pPr>
        <w:spacing w:line="276" w:lineRule="auto"/>
        <w:jc w:val="both"/>
        <w:outlineLvl w:val="0"/>
        <w:rPr>
          <w:rFonts w:ascii="Museo Sans 100" w:hAnsi="Museo Sans 100"/>
          <w:b/>
          <w:color w:val="000000"/>
          <w:szCs w:val="24"/>
          <w:lang w:val="es-SV"/>
        </w:rPr>
      </w:pPr>
    </w:p>
    <w:p w:rsidR="00906557" w:rsidRPr="00FC51B0" w:rsidRDefault="00906557" w:rsidP="00C80662">
      <w:pPr>
        <w:spacing w:line="276" w:lineRule="auto"/>
        <w:jc w:val="both"/>
        <w:rPr>
          <w:rFonts w:ascii="Museo Sans 100" w:hAnsi="Museo Sans 100"/>
          <w:color w:val="000000"/>
          <w:szCs w:val="24"/>
          <w:lang w:val="es-SV"/>
        </w:rPr>
      </w:pPr>
      <w:r w:rsidRPr="00FC51B0">
        <w:rPr>
          <w:rFonts w:ascii="Museo Sans 100" w:hAnsi="Museo Sans 100"/>
          <w:b/>
          <w:color w:val="000000"/>
          <w:szCs w:val="24"/>
          <w:lang w:val="es-SV"/>
        </w:rPr>
        <w:t xml:space="preserve">Nombre: </w:t>
      </w:r>
      <w:r w:rsidRPr="00FC51B0">
        <w:rPr>
          <w:rFonts w:ascii="Museo Sans 100" w:hAnsi="Museo Sans 100"/>
          <w:color w:val="000000"/>
          <w:szCs w:val="24"/>
          <w:lang w:val="es-SV"/>
        </w:rPr>
        <w:t>Lic. José Lino Trujillo</w:t>
      </w:r>
      <w:r w:rsidR="00137587" w:rsidRPr="00FC51B0">
        <w:rPr>
          <w:rFonts w:ascii="Museo Sans 100" w:hAnsi="Museo Sans 100"/>
          <w:color w:val="000000"/>
          <w:szCs w:val="24"/>
          <w:lang w:val="es-SV"/>
        </w:rPr>
        <w:t xml:space="preserve"> Barahona</w:t>
      </w:r>
      <w:r w:rsidRPr="00FC51B0">
        <w:rPr>
          <w:rFonts w:ascii="Museo Sans 100" w:hAnsi="Museo Sans 100"/>
          <w:color w:val="000000"/>
          <w:szCs w:val="24"/>
          <w:lang w:val="es-SV"/>
        </w:rPr>
        <w:tab/>
      </w:r>
      <w:r w:rsidR="00B94F9D" w:rsidRPr="00FC51B0">
        <w:rPr>
          <w:rFonts w:ascii="Museo Sans 100" w:hAnsi="Museo Sans 100"/>
          <w:color w:val="000000"/>
          <w:szCs w:val="24"/>
          <w:lang w:val="es-SV"/>
        </w:rPr>
        <w:t xml:space="preserve">        </w:t>
      </w:r>
      <w:r w:rsidR="00443D09">
        <w:rPr>
          <w:rFonts w:ascii="Museo Sans 100" w:hAnsi="Museo Sans 100"/>
          <w:color w:val="000000"/>
          <w:szCs w:val="24"/>
          <w:lang w:val="es-SV"/>
        </w:rPr>
        <w:t xml:space="preserve"> </w:t>
      </w:r>
      <w:r w:rsidR="00FE00E2">
        <w:rPr>
          <w:rFonts w:ascii="Museo Sans 100" w:hAnsi="Museo Sans 100"/>
          <w:color w:val="000000"/>
          <w:szCs w:val="24"/>
          <w:lang w:val="es-SV"/>
        </w:rPr>
        <w:t xml:space="preserve"> </w:t>
      </w:r>
      <w:r w:rsidR="005F48E4">
        <w:rPr>
          <w:rFonts w:ascii="Museo Sans 100" w:hAnsi="Museo Sans 100"/>
          <w:color w:val="000000"/>
          <w:szCs w:val="24"/>
          <w:lang w:val="es-SV"/>
        </w:rPr>
        <w:t xml:space="preserve"> </w:t>
      </w:r>
      <w:r w:rsidR="000A14D8" w:rsidRPr="00FC51B0">
        <w:rPr>
          <w:rFonts w:ascii="Museo Sans 100" w:hAnsi="Museo Sans 100"/>
          <w:color w:val="000000"/>
          <w:szCs w:val="24"/>
          <w:lang w:val="es-SV"/>
        </w:rPr>
        <w:t xml:space="preserve">Firma:          </w:t>
      </w:r>
      <w:r w:rsidR="009874C6" w:rsidRPr="00FC51B0">
        <w:rPr>
          <w:rFonts w:ascii="Museo Sans 100" w:hAnsi="Museo Sans 100"/>
          <w:color w:val="000000"/>
          <w:szCs w:val="24"/>
          <w:lang w:val="es-SV"/>
        </w:rPr>
        <w:t xml:space="preserve">     </w:t>
      </w:r>
      <w:r w:rsidR="00FE00E2">
        <w:rPr>
          <w:rFonts w:ascii="Museo Sans 100" w:hAnsi="Museo Sans 100"/>
          <w:color w:val="000000"/>
          <w:szCs w:val="24"/>
          <w:lang w:val="es-SV"/>
        </w:rPr>
        <w:t xml:space="preserve">  </w:t>
      </w:r>
      <w:r w:rsidR="00797018" w:rsidRPr="00FC51B0">
        <w:rPr>
          <w:rFonts w:ascii="Museo Sans 100" w:hAnsi="Museo Sans 100"/>
          <w:color w:val="000000"/>
          <w:szCs w:val="24"/>
          <w:lang w:val="es-SV"/>
        </w:rPr>
        <w:t xml:space="preserve"> </w:t>
      </w:r>
      <w:r w:rsidR="005F48E4">
        <w:rPr>
          <w:rFonts w:ascii="Museo Sans 100" w:hAnsi="Museo Sans 100"/>
          <w:color w:val="000000"/>
          <w:szCs w:val="24"/>
          <w:lang w:val="es-SV"/>
        </w:rPr>
        <w:t xml:space="preserve"> </w:t>
      </w:r>
      <w:r w:rsidR="000A14D8" w:rsidRPr="00FC51B0">
        <w:rPr>
          <w:rFonts w:ascii="Museo Sans 100" w:hAnsi="Museo Sans 100"/>
          <w:color w:val="000000"/>
          <w:szCs w:val="24"/>
          <w:lang w:val="es-SV"/>
        </w:rPr>
        <w:t xml:space="preserve">Fecha: </w:t>
      </w:r>
      <w:r w:rsidR="002471CA">
        <w:rPr>
          <w:rFonts w:ascii="Museo Sans 100" w:hAnsi="Museo Sans 100"/>
          <w:color w:val="000000"/>
          <w:szCs w:val="24"/>
          <w:lang w:val="es-SV"/>
        </w:rPr>
        <w:t>18</w:t>
      </w:r>
      <w:r w:rsidR="00C75E3B" w:rsidRPr="00FC51B0">
        <w:rPr>
          <w:rFonts w:ascii="Museo Sans 100" w:hAnsi="Museo Sans 100"/>
          <w:color w:val="000000"/>
          <w:szCs w:val="24"/>
          <w:lang w:val="es-SV"/>
        </w:rPr>
        <w:t>/</w:t>
      </w:r>
      <w:r w:rsidR="00B30208" w:rsidRPr="00FC51B0">
        <w:rPr>
          <w:rFonts w:ascii="Museo Sans 100" w:hAnsi="Museo Sans 100"/>
          <w:color w:val="000000"/>
          <w:szCs w:val="24"/>
          <w:lang w:val="es-SV"/>
        </w:rPr>
        <w:t>0</w:t>
      </w:r>
      <w:r w:rsidR="00AE1831">
        <w:rPr>
          <w:rFonts w:ascii="Museo Sans 100" w:hAnsi="Museo Sans 100"/>
          <w:color w:val="000000"/>
          <w:szCs w:val="24"/>
          <w:lang w:val="es-SV"/>
        </w:rPr>
        <w:t>7</w:t>
      </w:r>
      <w:r w:rsidR="00C75E3B" w:rsidRPr="00FC51B0">
        <w:rPr>
          <w:rFonts w:ascii="Museo Sans 100" w:hAnsi="Museo Sans 100"/>
          <w:color w:val="000000"/>
          <w:szCs w:val="24"/>
          <w:lang w:val="es-SV"/>
        </w:rPr>
        <w:t>/</w:t>
      </w:r>
      <w:r w:rsidR="000A14D8" w:rsidRPr="00FC51B0">
        <w:rPr>
          <w:rFonts w:ascii="Museo Sans 100" w:hAnsi="Museo Sans 100"/>
          <w:color w:val="000000"/>
          <w:szCs w:val="24"/>
          <w:lang w:val="es-SV"/>
        </w:rPr>
        <w:t>202</w:t>
      </w:r>
      <w:r w:rsidR="00B30208" w:rsidRPr="00FC51B0">
        <w:rPr>
          <w:rFonts w:ascii="Museo Sans 100" w:hAnsi="Museo Sans 100"/>
          <w:color w:val="000000"/>
          <w:szCs w:val="24"/>
          <w:lang w:val="es-SV"/>
        </w:rPr>
        <w:t>3</w:t>
      </w:r>
    </w:p>
    <w:p w:rsidR="00906557" w:rsidRPr="00FC51B0" w:rsidRDefault="00906557" w:rsidP="00C80662">
      <w:pPr>
        <w:spacing w:line="276" w:lineRule="auto"/>
        <w:jc w:val="both"/>
        <w:rPr>
          <w:rFonts w:ascii="Museo Sans 100" w:hAnsi="Museo Sans 100"/>
          <w:color w:val="000000"/>
          <w:szCs w:val="24"/>
          <w:lang w:val="es-SV"/>
        </w:rPr>
      </w:pPr>
      <w:r w:rsidRPr="00FC51B0">
        <w:rPr>
          <w:rFonts w:ascii="Museo Sans 100" w:hAnsi="Museo Sans 100"/>
          <w:b/>
          <w:color w:val="000000"/>
          <w:szCs w:val="24"/>
          <w:lang w:val="es-SV"/>
        </w:rPr>
        <w:t>Cargo:</w:t>
      </w:r>
      <w:r w:rsidR="00397821" w:rsidRPr="00FC51B0">
        <w:rPr>
          <w:rFonts w:ascii="Museo Sans 100" w:hAnsi="Museo Sans 100"/>
          <w:b/>
          <w:color w:val="000000"/>
          <w:szCs w:val="24"/>
          <w:lang w:val="es-SV"/>
        </w:rPr>
        <w:t xml:space="preserve">    </w:t>
      </w:r>
      <w:r w:rsidRPr="00FC51B0">
        <w:rPr>
          <w:rFonts w:ascii="Museo Sans 100" w:hAnsi="Museo Sans 100"/>
          <w:color w:val="000000"/>
          <w:szCs w:val="24"/>
          <w:lang w:val="es-SV"/>
        </w:rPr>
        <w:t>Subdirector General</w:t>
      </w:r>
      <w:r w:rsidR="008B3EFD" w:rsidRPr="00FC51B0">
        <w:rPr>
          <w:rFonts w:ascii="Museo Sans 100" w:hAnsi="Museo Sans 100"/>
          <w:color w:val="000000"/>
          <w:szCs w:val="24"/>
          <w:lang w:val="es-SV"/>
        </w:rPr>
        <w:t xml:space="preserve"> de Tesorería</w:t>
      </w:r>
    </w:p>
    <w:p w:rsidR="008D69ED" w:rsidRPr="00FC51B0" w:rsidRDefault="008D69ED" w:rsidP="00C80662">
      <w:pPr>
        <w:pBdr>
          <w:bottom w:val="single" w:sz="4" w:space="1" w:color="auto"/>
        </w:pBdr>
        <w:spacing w:line="276" w:lineRule="auto"/>
        <w:jc w:val="both"/>
        <w:rPr>
          <w:rFonts w:ascii="Museo Sans 100" w:hAnsi="Museo Sans 100"/>
          <w:b/>
          <w:color w:val="000000"/>
          <w:szCs w:val="24"/>
          <w:lang w:val="es-SV"/>
        </w:rPr>
      </w:pPr>
    </w:p>
    <w:p w:rsidR="008D69ED" w:rsidRPr="00FC51B0" w:rsidRDefault="008D69ED" w:rsidP="00C80662">
      <w:pPr>
        <w:spacing w:line="276" w:lineRule="auto"/>
        <w:jc w:val="both"/>
        <w:outlineLvl w:val="0"/>
        <w:rPr>
          <w:rFonts w:ascii="Museo Sans 100" w:hAnsi="Museo Sans 100"/>
          <w:b/>
          <w:color w:val="000000"/>
          <w:szCs w:val="24"/>
          <w:lang w:val="es-SV"/>
        </w:rPr>
      </w:pPr>
      <w:r w:rsidRPr="00FC51B0">
        <w:rPr>
          <w:rFonts w:ascii="Museo Sans 100" w:hAnsi="Museo Sans 100"/>
          <w:b/>
          <w:color w:val="000000"/>
          <w:szCs w:val="24"/>
          <w:lang w:val="es-SV"/>
        </w:rPr>
        <w:t>Aprobado por:</w:t>
      </w:r>
    </w:p>
    <w:p w:rsidR="008D69ED" w:rsidRPr="00FC51B0" w:rsidRDefault="008D69ED" w:rsidP="00C80662">
      <w:pPr>
        <w:spacing w:line="276" w:lineRule="auto"/>
        <w:jc w:val="both"/>
        <w:rPr>
          <w:rFonts w:ascii="Museo Sans 100" w:hAnsi="Museo Sans 100"/>
          <w:b/>
          <w:color w:val="000000"/>
          <w:szCs w:val="24"/>
          <w:lang w:val="es-SV"/>
        </w:rPr>
      </w:pPr>
    </w:p>
    <w:p w:rsidR="008D69ED" w:rsidRPr="00FC51B0" w:rsidRDefault="008D69ED" w:rsidP="00C80662">
      <w:pPr>
        <w:spacing w:line="276" w:lineRule="auto"/>
        <w:jc w:val="both"/>
        <w:rPr>
          <w:rFonts w:ascii="Museo Sans 100" w:hAnsi="Museo Sans 100"/>
          <w:color w:val="000000"/>
          <w:szCs w:val="24"/>
          <w:lang w:val="es-SV"/>
        </w:rPr>
      </w:pPr>
      <w:r w:rsidRPr="00FC51B0">
        <w:rPr>
          <w:rFonts w:ascii="Museo Sans 100" w:hAnsi="Museo Sans 100"/>
          <w:b/>
          <w:color w:val="000000"/>
          <w:szCs w:val="24"/>
          <w:lang w:val="es-SV"/>
        </w:rPr>
        <w:t>Nombre:</w:t>
      </w:r>
      <w:r w:rsidR="0030219D" w:rsidRPr="00FC51B0">
        <w:rPr>
          <w:rFonts w:ascii="Museo Sans 100" w:hAnsi="Museo Sans 100"/>
          <w:b/>
          <w:color w:val="000000"/>
          <w:szCs w:val="24"/>
          <w:lang w:val="es-SV"/>
        </w:rPr>
        <w:t xml:space="preserve"> </w:t>
      </w:r>
      <w:r w:rsidR="00D53106" w:rsidRPr="00FC51B0">
        <w:rPr>
          <w:rFonts w:ascii="Museo Sans 100" w:hAnsi="Museo Sans 100"/>
          <w:color w:val="000000"/>
          <w:szCs w:val="24"/>
          <w:lang w:val="es-SV"/>
        </w:rPr>
        <w:t xml:space="preserve">Lic. </w:t>
      </w:r>
      <w:r w:rsidR="008B3EFD" w:rsidRPr="00FC51B0">
        <w:rPr>
          <w:rFonts w:ascii="Museo Sans 100" w:hAnsi="Museo Sans 100"/>
          <w:color w:val="000000"/>
          <w:szCs w:val="24"/>
          <w:lang w:val="es-SV"/>
        </w:rPr>
        <w:t>Juan Neftalí Murillo Ruí</w:t>
      </w:r>
      <w:r w:rsidR="00737D6A" w:rsidRPr="00FC51B0">
        <w:rPr>
          <w:rFonts w:ascii="Museo Sans 100" w:hAnsi="Museo Sans 100"/>
          <w:color w:val="000000"/>
          <w:szCs w:val="24"/>
          <w:lang w:val="es-SV"/>
        </w:rPr>
        <w:t>z</w:t>
      </w:r>
      <w:r w:rsidRPr="00FC51B0">
        <w:rPr>
          <w:rFonts w:ascii="Museo Sans 100" w:hAnsi="Museo Sans 100"/>
          <w:color w:val="000000"/>
          <w:szCs w:val="24"/>
          <w:lang w:val="es-SV"/>
        </w:rPr>
        <w:tab/>
      </w:r>
      <w:r w:rsidR="00797018" w:rsidRPr="00FC51B0">
        <w:rPr>
          <w:rFonts w:ascii="Museo Sans 100" w:hAnsi="Museo Sans 100"/>
          <w:color w:val="000000"/>
          <w:szCs w:val="24"/>
          <w:lang w:val="es-SV"/>
        </w:rPr>
        <w:t xml:space="preserve">    </w:t>
      </w:r>
      <w:r w:rsidR="00797018" w:rsidRPr="00FC51B0">
        <w:rPr>
          <w:rFonts w:ascii="Museo Sans 100" w:hAnsi="Museo Sans 100"/>
          <w:color w:val="000000"/>
          <w:szCs w:val="24"/>
          <w:lang w:val="es-SV"/>
        </w:rPr>
        <w:tab/>
      </w:r>
      <w:r w:rsidR="005D04B4" w:rsidRPr="00FC51B0">
        <w:rPr>
          <w:rFonts w:ascii="Museo Sans 100" w:hAnsi="Museo Sans 100"/>
          <w:color w:val="000000"/>
          <w:szCs w:val="24"/>
          <w:lang w:val="es-SV"/>
        </w:rPr>
        <w:t xml:space="preserve">   </w:t>
      </w:r>
      <w:r w:rsidR="009874C6" w:rsidRPr="00FC51B0">
        <w:rPr>
          <w:rFonts w:ascii="Museo Sans 100" w:hAnsi="Museo Sans 100"/>
          <w:color w:val="000000"/>
          <w:szCs w:val="24"/>
          <w:lang w:val="es-SV"/>
        </w:rPr>
        <w:t xml:space="preserve"> </w:t>
      </w:r>
      <w:r w:rsidR="00FE00E2">
        <w:rPr>
          <w:rFonts w:ascii="Museo Sans 100" w:hAnsi="Museo Sans 100"/>
          <w:color w:val="000000"/>
          <w:szCs w:val="24"/>
          <w:lang w:val="es-SV"/>
        </w:rPr>
        <w:t xml:space="preserve">   </w:t>
      </w:r>
      <w:r w:rsidR="005F48E4">
        <w:rPr>
          <w:rFonts w:ascii="Museo Sans 100" w:hAnsi="Museo Sans 100"/>
          <w:color w:val="000000"/>
          <w:szCs w:val="24"/>
          <w:lang w:val="es-SV"/>
        </w:rPr>
        <w:t xml:space="preserve"> </w:t>
      </w:r>
      <w:r w:rsidR="00FE00E2">
        <w:rPr>
          <w:rFonts w:ascii="Museo Sans 100" w:hAnsi="Museo Sans 100"/>
          <w:color w:val="000000"/>
          <w:szCs w:val="24"/>
          <w:lang w:val="es-SV"/>
        </w:rPr>
        <w:t xml:space="preserve"> </w:t>
      </w:r>
      <w:r w:rsidR="009874C6" w:rsidRPr="00FC51B0">
        <w:rPr>
          <w:rFonts w:ascii="Museo Sans 100" w:hAnsi="Museo Sans 100"/>
          <w:color w:val="000000"/>
          <w:szCs w:val="24"/>
          <w:lang w:val="es-SV"/>
        </w:rPr>
        <w:t>Firma</w:t>
      </w:r>
      <w:r w:rsidR="000A14D8" w:rsidRPr="00FC51B0">
        <w:rPr>
          <w:rFonts w:ascii="Museo Sans 100" w:hAnsi="Museo Sans 100"/>
          <w:color w:val="000000"/>
          <w:szCs w:val="24"/>
          <w:lang w:val="es-SV"/>
        </w:rPr>
        <w:t xml:space="preserve">:          </w:t>
      </w:r>
      <w:r w:rsidR="009874C6" w:rsidRPr="00FC51B0">
        <w:rPr>
          <w:rFonts w:ascii="Museo Sans 100" w:hAnsi="Museo Sans 100"/>
          <w:color w:val="000000"/>
          <w:szCs w:val="24"/>
          <w:lang w:val="es-SV"/>
        </w:rPr>
        <w:t xml:space="preserve">  </w:t>
      </w:r>
      <w:r w:rsidR="007E0BAB">
        <w:rPr>
          <w:rFonts w:ascii="Museo Sans 100" w:hAnsi="Museo Sans 100"/>
          <w:color w:val="000000"/>
          <w:szCs w:val="24"/>
          <w:lang w:val="es-SV"/>
        </w:rPr>
        <w:tab/>
      </w:r>
      <w:r w:rsidR="009874C6" w:rsidRPr="00FC51B0">
        <w:rPr>
          <w:rFonts w:ascii="Museo Sans 100" w:hAnsi="Museo Sans 100"/>
          <w:color w:val="000000"/>
          <w:szCs w:val="24"/>
          <w:lang w:val="es-SV"/>
        </w:rPr>
        <w:t xml:space="preserve">    </w:t>
      </w:r>
      <w:r w:rsidR="005F48E4">
        <w:rPr>
          <w:rFonts w:ascii="Museo Sans 100" w:hAnsi="Museo Sans 100"/>
          <w:color w:val="000000"/>
          <w:szCs w:val="24"/>
          <w:lang w:val="es-SV"/>
        </w:rPr>
        <w:t xml:space="preserve"> </w:t>
      </w:r>
      <w:r w:rsidR="00443D09">
        <w:rPr>
          <w:rFonts w:ascii="Museo Sans 100" w:hAnsi="Museo Sans 100"/>
          <w:color w:val="000000"/>
          <w:szCs w:val="24"/>
          <w:lang w:val="es-SV"/>
        </w:rPr>
        <w:t xml:space="preserve"> </w:t>
      </w:r>
      <w:r w:rsidR="009874C6" w:rsidRPr="00FC51B0">
        <w:rPr>
          <w:rFonts w:ascii="Museo Sans 100" w:hAnsi="Museo Sans 100"/>
          <w:color w:val="000000"/>
          <w:szCs w:val="24"/>
          <w:lang w:val="es-SV"/>
        </w:rPr>
        <w:t xml:space="preserve"> </w:t>
      </w:r>
      <w:r w:rsidRPr="00FC51B0">
        <w:rPr>
          <w:rFonts w:ascii="Museo Sans 100" w:hAnsi="Museo Sans 100"/>
          <w:color w:val="000000"/>
          <w:szCs w:val="24"/>
          <w:lang w:val="es-SV"/>
        </w:rPr>
        <w:t xml:space="preserve">Fecha: </w:t>
      </w:r>
      <w:r w:rsidR="002471CA">
        <w:rPr>
          <w:rFonts w:ascii="Museo Sans 100" w:hAnsi="Museo Sans 100"/>
          <w:color w:val="000000"/>
          <w:szCs w:val="24"/>
          <w:lang w:val="es-SV"/>
        </w:rPr>
        <w:t>18</w:t>
      </w:r>
      <w:r w:rsidR="00C75E3B" w:rsidRPr="00FC51B0">
        <w:rPr>
          <w:rFonts w:ascii="Museo Sans 100" w:hAnsi="Museo Sans 100"/>
          <w:color w:val="000000"/>
          <w:szCs w:val="24"/>
          <w:lang w:val="es-SV"/>
        </w:rPr>
        <w:t>/</w:t>
      </w:r>
      <w:r w:rsidR="00B30208" w:rsidRPr="00FC51B0">
        <w:rPr>
          <w:rFonts w:ascii="Museo Sans 100" w:hAnsi="Museo Sans 100"/>
          <w:color w:val="000000"/>
          <w:szCs w:val="24"/>
          <w:lang w:val="es-SV"/>
        </w:rPr>
        <w:t>0</w:t>
      </w:r>
      <w:r w:rsidR="00AE1831">
        <w:rPr>
          <w:rFonts w:ascii="Museo Sans 100" w:hAnsi="Museo Sans 100"/>
          <w:color w:val="000000"/>
          <w:szCs w:val="24"/>
          <w:lang w:val="es-SV"/>
        </w:rPr>
        <w:t>7</w:t>
      </w:r>
      <w:r w:rsidR="008D1F1D" w:rsidRPr="00FC51B0">
        <w:rPr>
          <w:rFonts w:ascii="Museo Sans 100" w:hAnsi="Museo Sans 100"/>
          <w:color w:val="000000"/>
          <w:szCs w:val="24"/>
          <w:lang w:val="es-SV"/>
        </w:rPr>
        <w:t>/20</w:t>
      </w:r>
      <w:r w:rsidR="000A14D8" w:rsidRPr="00FC51B0">
        <w:rPr>
          <w:rFonts w:ascii="Museo Sans 100" w:hAnsi="Museo Sans 100"/>
          <w:color w:val="000000"/>
          <w:szCs w:val="24"/>
          <w:lang w:val="es-SV"/>
        </w:rPr>
        <w:t>2</w:t>
      </w:r>
      <w:r w:rsidR="00B30208" w:rsidRPr="00FC51B0">
        <w:rPr>
          <w:rFonts w:ascii="Museo Sans 100" w:hAnsi="Museo Sans 100"/>
          <w:color w:val="000000"/>
          <w:szCs w:val="24"/>
          <w:lang w:val="es-SV"/>
        </w:rPr>
        <w:t>3</w:t>
      </w:r>
    </w:p>
    <w:p w:rsidR="008D69ED" w:rsidRPr="00FC51B0" w:rsidRDefault="008D69ED" w:rsidP="00C80662">
      <w:pPr>
        <w:spacing w:line="276" w:lineRule="auto"/>
        <w:jc w:val="both"/>
        <w:rPr>
          <w:rFonts w:ascii="Museo Sans 100" w:hAnsi="Museo Sans 100"/>
          <w:color w:val="000000"/>
          <w:szCs w:val="24"/>
          <w:lang w:val="es-SV"/>
        </w:rPr>
      </w:pPr>
      <w:r w:rsidRPr="00FC51B0">
        <w:rPr>
          <w:rFonts w:ascii="Museo Sans 100" w:hAnsi="Museo Sans 100"/>
          <w:b/>
          <w:color w:val="000000"/>
          <w:szCs w:val="24"/>
          <w:lang w:val="es-SV"/>
        </w:rPr>
        <w:t xml:space="preserve">Cargo: </w:t>
      </w:r>
      <w:r w:rsidR="006F0B54">
        <w:rPr>
          <w:rFonts w:ascii="Museo Sans 100" w:hAnsi="Museo Sans 100"/>
          <w:b/>
          <w:color w:val="000000"/>
          <w:szCs w:val="24"/>
          <w:lang w:val="es-SV"/>
        </w:rPr>
        <w:t xml:space="preserve">   </w:t>
      </w:r>
      <w:r w:rsidR="00737D6A" w:rsidRPr="00FC51B0">
        <w:rPr>
          <w:rFonts w:ascii="Museo Sans 100" w:hAnsi="Museo Sans 100"/>
          <w:color w:val="000000"/>
          <w:szCs w:val="24"/>
          <w:lang w:val="es-SV"/>
        </w:rPr>
        <w:t>Director General de Tesorería</w:t>
      </w:r>
      <w:r w:rsidR="004B5A24" w:rsidRPr="00FC51B0">
        <w:rPr>
          <w:rFonts w:ascii="Museo Sans 100" w:hAnsi="Museo Sans 100"/>
          <w:color w:val="000000"/>
          <w:szCs w:val="24"/>
          <w:lang w:val="es-SV"/>
        </w:rPr>
        <w:tab/>
      </w:r>
      <w:r w:rsidR="004B5A24" w:rsidRPr="00FC51B0">
        <w:rPr>
          <w:rFonts w:ascii="Museo Sans 100" w:hAnsi="Museo Sans 100"/>
          <w:color w:val="000000"/>
          <w:szCs w:val="24"/>
          <w:lang w:val="es-SV"/>
        </w:rPr>
        <w:tab/>
      </w:r>
      <w:r w:rsidR="004B5A24" w:rsidRPr="00FC51B0">
        <w:rPr>
          <w:rFonts w:ascii="Museo Sans 100" w:hAnsi="Museo Sans 100"/>
          <w:color w:val="000000"/>
          <w:szCs w:val="24"/>
          <w:lang w:val="es-SV"/>
        </w:rPr>
        <w:tab/>
      </w:r>
      <w:r w:rsidR="00735FB7" w:rsidRPr="00FC51B0">
        <w:rPr>
          <w:rFonts w:ascii="Museo Sans 100" w:hAnsi="Museo Sans 100"/>
          <w:color w:val="000000"/>
          <w:szCs w:val="24"/>
          <w:lang w:val="es-SV"/>
        </w:rPr>
        <w:t xml:space="preserve">          </w:t>
      </w:r>
      <w:r w:rsidR="00DB6667" w:rsidRPr="00FC51B0">
        <w:rPr>
          <w:rFonts w:ascii="Museo Sans 100" w:hAnsi="Museo Sans 100"/>
          <w:color w:val="000000"/>
          <w:szCs w:val="24"/>
          <w:lang w:val="es-SV"/>
        </w:rPr>
        <w:t xml:space="preserve"> </w:t>
      </w:r>
      <w:r w:rsidR="00911391" w:rsidRPr="00FC51B0">
        <w:rPr>
          <w:rFonts w:ascii="Museo Sans 100" w:hAnsi="Museo Sans 100"/>
          <w:color w:val="000000"/>
          <w:szCs w:val="24"/>
          <w:lang w:val="es-SV"/>
        </w:rPr>
        <w:t xml:space="preserve"> </w:t>
      </w:r>
    </w:p>
    <w:p w:rsidR="008D69ED" w:rsidRPr="00FC51B0" w:rsidRDefault="008D69ED" w:rsidP="00C80662">
      <w:pPr>
        <w:pBdr>
          <w:bottom w:val="single" w:sz="4" w:space="1" w:color="auto"/>
        </w:pBdr>
        <w:spacing w:line="276" w:lineRule="auto"/>
        <w:jc w:val="both"/>
        <w:rPr>
          <w:rFonts w:ascii="Museo Sans 100" w:hAnsi="Museo Sans 100"/>
          <w:b/>
          <w:color w:val="000000"/>
          <w:szCs w:val="24"/>
          <w:lang w:val="es-SV"/>
        </w:rPr>
      </w:pPr>
    </w:p>
    <w:p w:rsidR="008D69ED" w:rsidRPr="00FC51B0" w:rsidRDefault="008D69ED" w:rsidP="00C80662">
      <w:pPr>
        <w:spacing w:line="276" w:lineRule="auto"/>
        <w:jc w:val="both"/>
        <w:outlineLvl w:val="0"/>
        <w:rPr>
          <w:rFonts w:ascii="Museo Sans 100" w:hAnsi="Museo Sans 100"/>
          <w:color w:val="000000"/>
          <w:szCs w:val="24"/>
          <w:lang w:val="es-SV"/>
        </w:rPr>
      </w:pPr>
      <w:r w:rsidRPr="00FC51B0">
        <w:rPr>
          <w:rFonts w:ascii="Museo Sans 100" w:hAnsi="Museo Sans 100"/>
          <w:b/>
          <w:color w:val="000000"/>
          <w:szCs w:val="24"/>
          <w:lang w:val="es-SV"/>
        </w:rPr>
        <w:t>Contenido:</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Objetivo</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Ámbito de Aplicación</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Referencias Normativas</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Definiciones</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Responsabilidades</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Lineamientos Generales</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Procedimiento</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Anexos</w:t>
      </w:r>
    </w:p>
    <w:p w:rsidR="008D69ED" w:rsidRPr="00FC51B0" w:rsidRDefault="008D69ED" w:rsidP="00C80662">
      <w:pPr>
        <w:numPr>
          <w:ilvl w:val="0"/>
          <w:numId w:val="14"/>
        </w:numPr>
        <w:tabs>
          <w:tab w:val="clear" w:pos="720"/>
          <w:tab w:val="num" w:pos="567"/>
        </w:tabs>
        <w:spacing w:line="276" w:lineRule="auto"/>
        <w:ind w:left="3119"/>
        <w:jc w:val="both"/>
        <w:rPr>
          <w:rFonts w:ascii="Museo Sans 100" w:hAnsi="Museo Sans 100"/>
          <w:color w:val="000000"/>
          <w:szCs w:val="24"/>
          <w:lang w:val="es-SV"/>
        </w:rPr>
      </w:pPr>
      <w:r w:rsidRPr="00FC51B0">
        <w:rPr>
          <w:rFonts w:ascii="Museo Sans 100" w:hAnsi="Museo Sans 100"/>
          <w:color w:val="000000"/>
          <w:szCs w:val="24"/>
          <w:lang w:val="es-SV"/>
        </w:rPr>
        <w:t>Modificaciones</w:t>
      </w:r>
    </w:p>
    <w:p w:rsidR="002808E0" w:rsidRPr="00FC51B0" w:rsidRDefault="002808E0" w:rsidP="00C80662">
      <w:pPr>
        <w:spacing w:line="276" w:lineRule="auto"/>
        <w:ind w:left="720"/>
        <w:jc w:val="both"/>
        <w:rPr>
          <w:rFonts w:ascii="Museo Sans 100" w:hAnsi="Museo Sans 100"/>
          <w:color w:val="000000"/>
          <w:szCs w:val="24"/>
          <w:lang w:val="es-SV"/>
        </w:rPr>
      </w:pPr>
    </w:p>
    <w:p w:rsidR="008D69ED" w:rsidRPr="00FC51B0" w:rsidRDefault="008D69ED" w:rsidP="00C80662">
      <w:pPr>
        <w:pBdr>
          <w:top w:val="single" w:sz="4" w:space="1" w:color="auto"/>
        </w:pBdr>
        <w:spacing w:line="276" w:lineRule="auto"/>
        <w:jc w:val="both"/>
        <w:rPr>
          <w:rFonts w:ascii="Museo Sans 100" w:hAnsi="Museo Sans 100"/>
          <w:color w:val="000000"/>
          <w:szCs w:val="24"/>
          <w:lang w:val="es-SV"/>
        </w:rPr>
      </w:pPr>
    </w:p>
    <w:p w:rsidR="00FD6436" w:rsidRPr="00FC51B0" w:rsidRDefault="00FD6436" w:rsidP="00C80662">
      <w:pPr>
        <w:suppressAutoHyphens/>
        <w:spacing w:line="276" w:lineRule="auto"/>
        <w:jc w:val="both"/>
        <w:rPr>
          <w:rFonts w:ascii="Arial Narrow" w:hAnsi="Arial Narrow"/>
          <w:color w:val="000000"/>
          <w:szCs w:val="24"/>
          <w:lang w:val="es-SV"/>
        </w:rPr>
      </w:pPr>
    </w:p>
    <w:p w:rsidR="00B078F6" w:rsidRPr="00BD036F" w:rsidRDefault="00FD6436" w:rsidP="00BD036F">
      <w:pPr>
        <w:pStyle w:val="Prrafodelista"/>
        <w:numPr>
          <w:ilvl w:val="0"/>
          <w:numId w:val="36"/>
        </w:numPr>
        <w:suppressAutoHyphens/>
        <w:spacing w:line="276" w:lineRule="auto"/>
        <w:jc w:val="both"/>
        <w:rPr>
          <w:rFonts w:ascii="Bembo Std" w:hAnsi="Bembo Std"/>
          <w:b/>
          <w:color w:val="000000"/>
          <w:szCs w:val="24"/>
          <w:lang w:val="es-SV"/>
        </w:rPr>
      </w:pPr>
      <w:r w:rsidRPr="00BD036F">
        <w:rPr>
          <w:rFonts w:ascii="Arial Narrow" w:hAnsi="Arial Narrow"/>
          <w:color w:val="000000"/>
          <w:szCs w:val="24"/>
          <w:lang w:val="es-SV"/>
        </w:rPr>
        <w:br w:type="page"/>
      </w:r>
      <w:r w:rsidR="00C01798" w:rsidRPr="00BD036F">
        <w:rPr>
          <w:rFonts w:ascii="Bembo Std" w:hAnsi="Bembo Std"/>
          <w:b/>
          <w:color w:val="000000"/>
          <w:szCs w:val="24"/>
          <w:lang w:val="es-SV"/>
        </w:rPr>
        <w:lastRenderedPageBreak/>
        <w:t>OBJETIVO</w:t>
      </w:r>
    </w:p>
    <w:p w:rsidR="007D23BA" w:rsidRPr="00FC51B0" w:rsidRDefault="007D23BA" w:rsidP="00C80662">
      <w:pPr>
        <w:suppressAutoHyphens/>
        <w:spacing w:line="276" w:lineRule="auto"/>
        <w:ind w:left="284"/>
        <w:rPr>
          <w:rFonts w:ascii="Bembo Std" w:hAnsi="Bembo Std"/>
          <w:b/>
          <w:color w:val="000000"/>
          <w:szCs w:val="24"/>
          <w:lang w:val="es-SV"/>
        </w:rPr>
      </w:pPr>
    </w:p>
    <w:p w:rsidR="00657A68" w:rsidRPr="00FC51B0" w:rsidRDefault="00D66896" w:rsidP="00C80662">
      <w:pPr>
        <w:pStyle w:val="a"/>
        <w:spacing w:line="276" w:lineRule="auto"/>
        <w:rPr>
          <w:rFonts w:ascii="Bembo Std" w:hAnsi="Bembo Std"/>
          <w:noProof w:val="0"/>
          <w:color w:val="000000"/>
          <w:szCs w:val="24"/>
          <w:lang w:val="es-SV"/>
        </w:rPr>
      </w:pPr>
      <w:r w:rsidRPr="00FC51B0">
        <w:rPr>
          <w:rFonts w:ascii="Museo Sans 100" w:hAnsi="Museo Sans 100"/>
          <w:noProof w:val="0"/>
          <w:color w:val="000000"/>
          <w:szCs w:val="24"/>
          <w:lang w:val="es-SV"/>
        </w:rPr>
        <w:t>Recaudar, r</w:t>
      </w:r>
      <w:r w:rsidR="009742B7" w:rsidRPr="00FC51B0">
        <w:rPr>
          <w:rFonts w:ascii="Museo Sans 100" w:hAnsi="Museo Sans 100"/>
          <w:noProof w:val="0"/>
          <w:color w:val="000000"/>
          <w:szCs w:val="24"/>
          <w:lang w:val="es-SV"/>
        </w:rPr>
        <w:t>egistrar</w:t>
      </w:r>
      <w:r w:rsidR="00B078F6" w:rsidRPr="00FC51B0">
        <w:rPr>
          <w:rFonts w:ascii="Museo Sans 100" w:hAnsi="Museo Sans 100"/>
          <w:noProof w:val="0"/>
          <w:color w:val="000000"/>
          <w:szCs w:val="24"/>
          <w:lang w:val="es-SV"/>
        </w:rPr>
        <w:t xml:space="preserve"> </w:t>
      </w:r>
      <w:r w:rsidR="00657A68" w:rsidRPr="00FC51B0">
        <w:rPr>
          <w:rFonts w:ascii="Museo Sans 100" w:hAnsi="Museo Sans 100"/>
          <w:noProof w:val="0"/>
          <w:color w:val="000000"/>
          <w:szCs w:val="24"/>
          <w:lang w:val="es-SV"/>
        </w:rPr>
        <w:t xml:space="preserve">y controlar </w:t>
      </w:r>
      <w:r w:rsidR="00B078F6" w:rsidRPr="00FC51B0">
        <w:rPr>
          <w:rFonts w:ascii="Museo Sans 100" w:hAnsi="Museo Sans 100"/>
          <w:noProof w:val="0"/>
          <w:color w:val="000000"/>
          <w:szCs w:val="24"/>
          <w:lang w:val="es-SV"/>
        </w:rPr>
        <w:t>en forma eficaz</w:t>
      </w:r>
      <w:r w:rsidR="00306BEB" w:rsidRPr="00FC51B0">
        <w:rPr>
          <w:rFonts w:ascii="Museo Sans 100" w:hAnsi="Museo Sans 100"/>
          <w:noProof w:val="0"/>
          <w:color w:val="000000"/>
          <w:szCs w:val="24"/>
          <w:lang w:val="es-SV"/>
        </w:rPr>
        <w:t xml:space="preserve"> y efi</w:t>
      </w:r>
      <w:r w:rsidR="00B078F6" w:rsidRPr="00FC51B0">
        <w:rPr>
          <w:rFonts w:ascii="Museo Sans 100" w:hAnsi="Museo Sans 100"/>
          <w:noProof w:val="0"/>
          <w:color w:val="000000"/>
          <w:szCs w:val="24"/>
          <w:lang w:val="es-SV"/>
        </w:rPr>
        <w:t>ciente los re</w:t>
      </w:r>
      <w:r w:rsidR="00114823" w:rsidRPr="00FC51B0">
        <w:rPr>
          <w:rFonts w:ascii="Museo Sans 100" w:hAnsi="Museo Sans 100"/>
          <w:noProof w:val="0"/>
          <w:color w:val="000000"/>
          <w:szCs w:val="24"/>
          <w:lang w:val="es-SV"/>
        </w:rPr>
        <w:t>cursos financieros del Tesoro P</w:t>
      </w:r>
      <w:r w:rsidR="00E616BA" w:rsidRPr="00FC51B0">
        <w:rPr>
          <w:rFonts w:ascii="Museo Sans 100" w:hAnsi="Museo Sans 100"/>
          <w:noProof w:val="0"/>
          <w:color w:val="000000"/>
          <w:szCs w:val="24"/>
          <w:lang w:val="es-SV"/>
        </w:rPr>
        <w:t>ú</w:t>
      </w:r>
      <w:r w:rsidR="00B078F6" w:rsidRPr="00FC51B0">
        <w:rPr>
          <w:rFonts w:ascii="Museo Sans 100" w:hAnsi="Museo Sans 100"/>
          <w:noProof w:val="0"/>
          <w:color w:val="000000"/>
          <w:szCs w:val="24"/>
          <w:lang w:val="es-SV"/>
        </w:rPr>
        <w:t>blico</w:t>
      </w:r>
      <w:r w:rsidR="009F149F" w:rsidRPr="00FC51B0">
        <w:rPr>
          <w:rFonts w:ascii="Museo Sans 100" w:hAnsi="Museo Sans 100"/>
          <w:noProof w:val="0"/>
          <w:color w:val="000000"/>
          <w:szCs w:val="24"/>
          <w:lang w:val="es-SV"/>
        </w:rPr>
        <w:t xml:space="preserve"> (</w:t>
      </w:r>
      <w:r w:rsidR="00114823" w:rsidRPr="00FC51B0">
        <w:rPr>
          <w:rFonts w:ascii="Museo Sans 100" w:hAnsi="Museo Sans 100"/>
          <w:noProof w:val="0"/>
          <w:color w:val="000000"/>
          <w:szCs w:val="24"/>
          <w:lang w:val="es-SV"/>
        </w:rPr>
        <w:t xml:space="preserve">impuestos </w:t>
      </w:r>
      <w:r w:rsidR="009F149F" w:rsidRPr="00FC51B0">
        <w:rPr>
          <w:rFonts w:ascii="Museo Sans 100" w:hAnsi="Museo Sans 100"/>
          <w:noProof w:val="0"/>
          <w:color w:val="000000"/>
          <w:szCs w:val="24"/>
          <w:lang w:val="es-SV"/>
        </w:rPr>
        <w:t>aduanales, tributarios y otros)</w:t>
      </w:r>
      <w:r w:rsidR="00B078F6" w:rsidRPr="00FC51B0">
        <w:rPr>
          <w:rFonts w:ascii="Museo Sans 100" w:hAnsi="Museo Sans 100"/>
          <w:noProof w:val="0"/>
          <w:color w:val="000000"/>
          <w:szCs w:val="24"/>
          <w:lang w:val="es-SV"/>
        </w:rPr>
        <w:t xml:space="preserve"> y los fondos ajenos</w:t>
      </w:r>
      <w:r w:rsidR="00E616BA" w:rsidRPr="00FC51B0">
        <w:rPr>
          <w:rFonts w:ascii="Museo Sans 100" w:hAnsi="Museo Sans 100"/>
          <w:noProof w:val="0"/>
          <w:color w:val="000000"/>
          <w:szCs w:val="24"/>
          <w:lang w:val="es-SV"/>
        </w:rPr>
        <w:t>, para su custodia o depó</w:t>
      </w:r>
      <w:r w:rsidR="00110F1B" w:rsidRPr="00FC51B0">
        <w:rPr>
          <w:rFonts w:ascii="Museo Sans 100" w:hAnsi="Museo Sans 100"/>
          <w:noProof w:val="0"/>
          <w:color w:val="000000"/>
          <w:szCs w:val="24"/>
          <w:lang w:val="es-SV"/>
        </w:rPr>
        <w:t>sito, mediante la validació</w:t>
      </w:r>
      <w:r w:rsidR="00CF29B5" w:rsidRPr="00FC51B0">
        <w:rPr>
          <w:rFonts w:ascii="Museo Sans 100" w:hAnsi="Museo Sans 100"/>
          <w:noProof w:val="0"/>
          <w:color w:val="000000"/>
          <w:szCs w:val="24"/>
          <w:lang w:val="es-SV"/>
        </w:rPr>
        <w:t>n de los documentos soporte de ingreso con el sistema informático</w:t>
      </w:r>
      <w:r w:rsidR="000D39D2" w:rsidRPr="00FC51B0">
        <w:rPr>
          <w:rFonts w:ascii="Museo Sans 100" w:hAnsi="Museo Sans 100"/>
          <w:noProof w:val="0"/>
          <w:color w:val="000000"/>
          <w:szCs w:val="24"/>
          <w:lang w:val="es-SV"/>
        </w:rPr>
        <w:t xml:space="preserve"> y </w:t>
      </w:r>
      <w:r w:rsidR="000F50A2" w:rsidRPr="00FC51B0">
        <w:rPr>
          <w:rFonts w:ascii="Museo Sans 100" w:hAnsi="Museo Sans 100"/>
          <w:noProof w:val="0"/>
          <w:color w:val="000000"/>
          <w:szCs w:val="24"/>
          <w:lang w:val="es-SV"/>
        </w:rPr>
        <w:t xml:space="preserve">la </w:t>
      </w:r>
      <w:r w:rsidR="000D39D2" w:rsidRPr="00FC51B0">
        <w:rPr>
          <w:rFonts w:ascii="Museo Sans 100" w:hAnsi="Museo Sans 100"/>
          <w:noProof w:val="0"/>
          <w:color w:val="000000"/>
          <w:szCs w:val="24"/>
          <w:lang w:val="es-SV"/>
        </w:rPr>
        <w:t>generació</w:t>
      </w:r>
      <w:r w:rsidR="00432064" w:rsidRPr="00FC51B0">
        <w:rPr>
          <w:rFonts w:ascii="Museo Sans 100" w:hAnsi="Museo Sans 100"/>
          <w:noProof w:val="0"/>
          <w:color w:val="000000"/>
          <w:szCs w:val="24"/>
          <w:lang w:val="es-SV"/>
        </w:rPr>
        <w:t>n de los informes respectivos</w:t>
      </w:r>
      <w:r w:rsidR="009742B7" w:rsidRPr="00FC51B0">
        <w:rPr>
          <w:rFonts w:ascii="Museo Sans 100" w:hAnsi="Museo Sans 100"/>
          <w:noProof w:val="0"/>
          <w:color w:val="000000"/>
          <w:szCs w:val="24"/>
          <w:lang w:val="es-SV"/>
        </w:rPr>
        <w:t>.</w:t>
      </w:r>
    </w:p>
    <w:p w:rsidR="00657A68" w:rsidRPr="00FC51B0" w:rsidRDefault="00657A68" w:rsidP="00C80662">
      <w:pPr>
        <w:pStyle w:val="a"/>
        <w:spacing w:line="276" w:lineRule="auto"/>
        <w:rPr>
          <w:rFonts w:ascii="Bembo Std" w:hAnsi="Bembo Std"/>
          <w:noProof w:val="0"/>
          <w:color w:val="000000"/>
          <w:szCs w:val="24"/>
          <w:lang w:val="es-SV"/>
        </w:rPr>
      </w:pPr>
    </w:p>
    <w:p w:rsidR="00B078F6" w:rsidRPr="00226042" w:rsidRDefault="00307743" w:rsidP="00226042">
      <w:pPr>
        <w:pStyle w:val="Prrafodelista"/>
        <w:numPr>
          <w:ilvl w:val="0"/>
          <w:numId w:val="36"/>
        </w:numPr>
        <w:tabs>
          <w:tab w:val="num" w:pos="2640"/>
        </w:tabs>
        <w:suppressAutoHyphens/>
        <w:spacing w:line="276" w:lineRule="auto"/>
        <w:rPr>
          <w:rFonts w:ascii="Bembo Std" w:hAnsi="Bembo Std"/>
          <w:b/>
          <w:color w:val="000000"/>
          <w:szCs w:val="24"/>
          <w:lang w:val="es-SV"/>
        </w:rPr>
      </w:pPr>
      <w:r w:rsidRPr="00226042">
        <w:rPr>
          <w:rFonts w:ascii="Bembo Std" w:hAnsi="Bembo Std"/>
          <w:b/>
          <w:color w:val="000000"/>
          <w:szCs w:val="24"/>
          <w:lang w:val="es-SV"/>
        </w:rPr>
        <w:t>Á</w:t>
      </w:r>
      <w:r w:rsidR="00C01798" w:rsidRPr="00226042">
        <w:rPr>
          <w:rFonts w:ascii="Bembo Std" w:hAnsi="Bembo Std"/>
          <w:b/>
          <w:color w:val="000000"/>
          <w:szCs w:val="24"/>
          <w:lang w:val="es-SV"/>
        </w:rPr>
        <w:t xml:space="preserve">MBITO DE APLICACIÓN </w:t>
      </w:r>
    </w:p>
    <w:p w:rsidR="007D23BA" w:rsidRPr="00FC51B0" w:rsidRDefault="007D23BA" w:rsidP="00C80662">
      <w:pPr>
        <w:suppressAutoHyphens/>
        <w:spacing w:line="276" w:lineRule="auto"/>
        <w:ind w:left="284"/>
        <w:rPr>
          <w:rFonts w:ascii="Arial Narrow" w:hAnsi="Arial Narrow"/>
          <w:b/>
          <w:color w:val="000000"/>
          <w:szCs w:val="24"/>
          <w:lang w:val="es-SV"/>
        </w:rPr>
      </w:pPr>
    </w:p>
    <w:p w:rsidR="00C01798" w:rsidRPr="00FC51B0" w:rsidRDefault="009742B7" w:rsidP="00C80662">
      <w:pPr>
        <w:suppressAutoHyphens/>
        <w:spacing w:line="276" w:lineRule="auto"/>
        <w:jc w:val="both"/>
        <w:rPr>
          <w:rFonts w:ascii="Museo Sans 100" w:hAnsi="Museo Sans 100"/>
          <w:color w:val="000000"/>
          <w:szCs w:val="24"/>
          <w:lang w:val="es-SV"/>
        </w:rPr>
      </w:pPr>
      <w:r w:rsidRPr="00FC51B0">
        <w:rPr>
          <w:rFonts w:ascii="Museo Sans 100" w:hAnsi="Museo Sans 100"/>
          <w:color w:val="000000"/>
          <w:szCs w:val="24"/>
          <w:lang w:val="es-SV"/>
        </w:rPr>
        <w:t xml:space="preserve">Es aplicado en la División de Recaudaciones </w:t>
      </w:r>
      <w:r w:rsidR="00D51707" w:rsidRPr="00FC51B0">
        <w:rPr>
          <w:rFonts w:ascii="Museo Sans 100" w:hAnsi="Museo Sans 100"/>
          <w:color w:val="000000"/>
          <w:szCs w:val="24"/>
          <w:lang w:val="es-SV"/>
        </w:rPr>
        <w:t>y División de Fondos Ajenos en Custodia de la Dirección General de Tesorería.</w:t>
      </w:r>
    </w:p>
    <w:p w:rsidR="00C01798" w:rsidRPr="00FC51B0" w:rsidRDefault="00C01798" w:rsidP="00C80662">
      <w:pPr>
        <w:suppressAutoHyphens/>
        <w:spacing w:line="276" w:lineRule="auto"/>
        <w:ind w:firstLine="709"/>
        <w:rPr>
          <w:rFonts w:ascii="Bembo Std" w:hAnsi="Bembo Std"/>
          <w:b/>
          <w:color w:val="000000"/>
          <w:szCs w:val="24"/>
          <w:lang w:val="es-SV"/>
        </w:rPr>
      </w:pPr>
    </w:p>
    <w:p w:rsidR="002D68A3" w:rsidRPr="00226042" w:rsidRDefault="002D10A9" w:rsidP="00226042">
      <w:pPr>
        <w:pStyle w:val="Prrafodelista"/>
        <w:numPr>
          <w:ilvl w:val="0"/>
          <w:numId w:val="36"/>
        </w:numPr>
        <w:tabs>
          <w:tab w:val="num" w:pos="2640"/>
        </w:tabs>
        <w:suppressAutoHyphens/>
        <w:spacing w:line="276" w:lineRule="auto"/>
        <w:rPr>
          <w:rFonts w:ascii="Bembo Std" w:hAnsi="Bembo Std"/>
          <w:b/>
          <w:color w:val="000000"/>
          <w:szCs w:val="24"/>
          <w:lang w:val="es-SV"/>
        </w:rPr>
      </w:pPr>
      <w:r w:rsidRPr="00226042">
        <w:rPr>
          <w:rFonts w:ascii="Bembo Std" w:hAnsi="Bembo Std"/>
          <w:b/>
          <w:color w:val="000000"/>
          <w:szCs w:val="24"/>
          <w:lang w:val="es-SV"/>
        </w:rPr>
        <w:t>REFERENCIA NORMATIVA</w:t>
      </w:r>
      <w:r w:rsidR="00C01798" w:rsidRPr="00226042">
        <w:rPr>
          <w:rFonts w:ascii="Bembo Std" w:hAnsi="Bembo Std"/>
          <w:b/>
          <w:color w:val="000000"/>
          <w:szCs w:val="24"/>
          <w:lang w:val="es-SV"/>
        </w:rPr>
        <w:t xml:space="preserve">  </w:t>
      </w:r>
    </w:p>
    <w:p w:rsidR="007D23BA" w:rsidRPr="00FC51B0" w:rsidRDefault="007D23BA" w:rsidP="00C80662">
      <w:pPr>
        <w:suppressAutoHyphens/>
        <w:spacing w:line="276" w:lineRule="auto"/>
        <w:ind w:left="284"/>
        <w:rPr>
          <w:rFonts w:ascii="Museo Sans 100" w:hAnsi="Museo Sans 100"/>
          <w:b/>
          <w:color w:val="000000"/>
          <w:szCs w:val="24"/>
          <w:lang w:val="es-SV"/>
        </w:rPr>
      </w:pPr>
    </w:p>
    <w:p w:rsidR="00AB58A2" w:rsidRPr="00FC51B0" w:rsidRDefault="000D39D2" w:rsidP="00C80662">
      <w:pPr>
        <w:pStyle w:val="a"/>
        <w:numPr>
          <w:ilvl w:val="0"/>
          <w:numId w:val="13"/>
        </w:numPr>
        <w:tabs>
          <w:tab w:val="clear" w:pos="360"/>
          <w:tab w:val="num" w:pos="644"/>
        </w:tabs>
        <w:spacing w:line="276" w:lineRule="auto"/>
        <w:ind w:left="644"/>
        <w:rPr>
          <w:rFonts w:ascii="Museo Sans 100" w:hAnsi="Museo Sans 100"/>
          <w:noProof w:val="0"/>
          <w:color w:val="000000"/>
          <w:szCs w:val="24"/>
          <w:lang w:val="es-SV"/>
        </w:rPr>
      </w:pPr>
      <w:r w:rsidRPr="00FC51B0">
        <w:rPr>
          <w:rFonts w:ascii="Museo Sans 100" w:hAnsi="Museo Sans 100"/>
          <w:noProof w:val="0"/>
          <w:color w:val="000000"/>
          <w:szCs w:val="24"/>
          <w:lang w:val="es-SV"/>
        </w:rPr>
        <w:t>Ley AFI y su R</w:t>
      </w:r>
      <w:r w:rsidR="00AB58A2" w:rsidRPr="00FC51B0">
        <w:rPr>
          <w:rFonts w:ascii="Museo Sans 100" w:hAnsi="Museo Sans 100"/>
          <w:noProof w:val="0"/>
          <w:color w:val="000000"/>
          <w:szCs w:val="24"/>
          <w:lang w:val="es-SV"/>
        </w:rPr>
        <w:t>eglamento</w:t>
      </w:r>
    </w:p>
    <w:p w:rsidR="002A6115" w:rsidRPr="00FC51B0" w:rsidRDefault="002A6115" w:rsidP="00C80662">
      <w:pPr>
        <w:pStyle w:val="a"/>
        <w:numPr>
          <w:ilvl w:val="0"/>
          <w:numId w:val="13"/>
        </w:numPr>
        <w:tabs>
          <w:tab w:val="clear" w:pos="360"/>
          <w:tab w:val="num" w:pos="644"/>
        </w:tabs>
        <w:spacing w:line="276" w:lineRule="auto"/>
        <w:ind w:left="644"/>
        <w:rPr>
          <w:rFonts w:ascii="Museo Sans 100" w:hAnsi="Museo Sans 100"/>
          <w:noProof w:val="0"/>
          <w:color w:val="000000"/>
          <w:szCs w:val="24"/>
          <w:lang w:val="es-SV"/>
        </w:rPr>
      </w:pPr>
      <w:r w:rsidRPr="00FC51B0">
        <w:rPr>
          <w:rFonts w:ascii="Museo Sans 100" w:hAnsi="Museo Sans 100"/>
          <w:noProof w:val="0"/>
          <w:color w:val="000000"/>
          <w:szCs w:val="24"/>
          <w:lang w:val="es-SV"/>
        </w:rPr>
        <w:t>Contrato de Percepción y de Manejo de Cuentas co</w:t>
      </w:r>
      <w:r w:rsidR="009526D2" w:rsidRPr="00FC51B0">
        <w:rPr>
          <w:rFonts w:ascii="Museo Sans 100" w:hAnsi="Museo Sans 100"/>
          <w:noProof w:val="0"/>
          <w:color w:val="000000"/>
          <w:szCs w:val="24"/>
          <w:lang w:val="es-SV"/>
        </w:rPr>
        <w:t>n las Instituciones Financieras</w:t>
      </w:r>
    </w:p>
    <w:p w:rsidR="00AB58A2" w:rsidRPr="00FC51B0" w:rsidRDefault="000D39D2" w:rsidP="00C80662">
      <w:pPr>
        <w:pStyle w:val="a"/>
        <w:numPr>
          <w:ilvl w:val="0"/>
          <w:numId w:val="13"/>
        </w:numPr>
        <w:tabs>
          <w:tab w:val="clear" w:pos="360"/>
          <w:tab w:val="num" w:pos="644"/>
        </w:tabs>
        <w:spacing w:line="276" w:lineRule="auto"/>
        <w:ind w:left="644"/>
        <w:rPr>
          <w:rFonts w:ascii="Museo Sans 100" w:hAnsi="Museo Sans 100"/>
          <w:noProof w:val="0"/>
          <w:color w:val="000000"/>
          <w:szCs w:val="24"/>
          <w:lang w:val="es-SV"/>
        </w:rPr>
      </w:pPr>
      <w:r w:rsidRPr="00FC51B0">
        <w:rPr>
          <w:rFonts w:ascii="Museo Sans 100" w:hAnsi="Museo Sans 100"/>
          <w:noProof w:val="0"/>
          <w:color w:val="000000"/>
          <w:szCs w:val="24"/>
          <w:lang w:val="es-SV"/>
        </w:rPr>
        <w:t>Manual Té</w:t>
      </w:r>
      <w:r w:rsidR="00AB58A2" w:rsidRPr="00FC51B0">
        <w:rPr>
          <w:rFonts w:ascii="Museo Sans 100" w:hAnsi="Museo Sans 100"/>
          <w:noProof w:val="0"/>
          <w:color w:val="000000"/>
          <w:szCs w:val="24"/>
          <w:lang w:val="es-SV"/>
        </w:rPr>
        <w:t>cnico del SAFI</w:t>
      </w:r>
    </w:p>
    <w:p w:rsidR="00AB58A2" w:rsidRDefault="00AB58A2" w:rsidP="00C80662">
      <w:pPr>
        <w:pStyle w:val="a"/>
        <w:numPr>
          <w:ilvl w:val="0"/>
          <w:numId w:val="13"/>
        </w:numPr>
        <w:tabs>
          <w:tab w:val="clear" w:pos="360"/>
          <w:tab w:val="num" w:pos="644"/>
        </w:tabs>
        <w:spacing w:line="276" w:lineRule="auto"/>
        <w:ind w:left="644"/>
        <w:rPr>
          <w:rFonts w:ascii="Museo Sans 100" w:hAnsi="Museo Sans 100"/>
          <w:noProof w:val="0"/>
          <w:color w:val="000000"/>
          <w:szCs w:val="24"/>
          <w:lang w:val="es-SV"/>
        </w:rPr>
      </w:pPr>
      <w:r w:rsidRPr="00FC51B0">
        <w:rPr>
          <w:rFonts w:ascii="Museo Sans 100" w:hAnsi="Museo Sans 100"/>
          <w:noProof w:val="0"/>
          <w:color w:val="000000"/>
          <w:szCs w:val="24"/>
          <w:lang w:val="es-SV"/>
        </w:rPr>
        <w:t>Leyes Tributarias</w:t>
      </w:r>
      <w:r w:rsidR="002E4D00" w:rsidRPr="00FC51B0">
        <w:rPr>
          <w:rFonts w:ascii="Museo Sans 100" w:hAnsi="Museo Sans 100"/>
          <w:noProof w:val="0"/>
          <w:color w:val="000000"/>
          <w:szCs w:val="24"/>
          <w:lang w:val="es-SV"/>
        </w:rPr>
        <w:t xml:space="preserve"> </w:t>
      </w:r>
      <w:r w:rsidR="00170E96">
        <w:rPr>
          <w:rFonts w:ascii="Museo Sans 100" w:hAnsi="Museo Sans 100"/>
          <w:noProof w:val="0"/>
          <w:color w:val="000000"/>
          <w:szCs w:val="24"/>
          <w:lang w:val="es-SV"/>
        </w:rPr>
        <w:t>y Aduaneras.</w:t>
      </w:r>
    </w:p>
    <w:p w:rsidR="008F7288" w:rsidRPr="008F7288" w:rsidRDefault="008F7288" w:rsidP="008F7288">
      <w:pPr>
        <w:pStyle w:val="a"/>
        <w:numPr>
          <w:ilvl w:val="0"/>
          <w:numId w:val="13"/>
        </w:numPr>
        <w:tabs>
          <w:tab w:val="clear" w:pos="360"/>
          <w:tab w:val="num" w:pos="644"/>
        </w:tabs>
        <w:spacing w:line="276" w:lineRule="auto"/>
        <w:ind w:left="644"/>
        <w:rPr>
          <w:rFonts w:ascii="Museo Sans 100" w:hAnsi="Museo Sans 100" w:cs="Arial"/>
          <w:noProof w:val="0"/>
          <w:color w:val="000000"/>
          <w:szCs w:val="24"/>
          <w:lang w:val="es-SV"/>
        </w:rPr>
      </w:pPr>
      <w:r w:rsidRPr="008F7288">
        <w:rPr>
          <w:rFonts w:ascii="Museo Sans 100" w:hAnsi="Museo Sans 100" w:cs="Arial"/>
          <w:noProof w:val="0"/>
          <w:color w:val="000000"/>
          <w:szCs w:val="24"/>
          <w:lang w:val="es-SV"/>
        </w:rPr>
        <w:t>Reglamento del Sistema de Liquidación Bruta en Tiempo Real del Banco Central de Reserva de El Salvador</w:t>
      </w:r>
      <w:r w:rsidR="006712D7">
        <w:rPr>
          <w:rFonts w:ascii="Museo Sans 100" w:hAnsi="Museo Sans 100" w:cs="Arial"/>
          <w:noProof w:val="0"/>
          <w:color w:val="000000"/>
          <w:szCs w:val="24"/>
          <w:lang w:val="es-SV"/>
        </w:rPr>
        <w:t>.</w:t>
      </w:r>
    </w:p>
    <w:p w:rsidR="00C01798" w:rsidRPr="00FC51B0" w:rsidRDefault="00C01798" w:rsidP="0020289D">
      <w:pPr>
        <w:pStyle w:val="a"/>
        <w:spacing w:line="276" w:lineRule="auto"/>
        <w:rPr>
          <w:rFonts w:ascii="Arial Narrow" w:hAnsi="Arial Narrow"/>
          <w:noProof w:val="0"/>
          <w:color w:val="000000"/>
          <w:szCs w:val="24"/>
          <w:lang w:val="es-SV"/>
        </w:rPr>
      </w:pPr>
    </w:p>
    <w:p w:rsidR="00C01798" w:rsidRPr="00226042" w:rsidRDefault="007D244C" w:rsidP="00226042">
      <w:pPr>
        <w:pStyle w:val="Prrafodelista"/>
        <w:numPr>
          <w:ilvl w:val="0"/>
          <w:numId w:val="36"/>
        </w:numPr>
        <w:tabs>
          <w:tab w:val="num" w:pos="2640"/>
        </w:tabs>
        <w:suppressAutoHyphens/>
        <w:spacing w:line="276" w:lineRule="auto"/>
        <w:rPr>
          <w:rFonts w:ascii="Bembo Std" w:hAnsi="Bembo Std"/>
          <w:b/>
          <w:color w:val="000000"/>
          <w:szCs w:val="24"/>
          <w:lang w:val="es-SV"/>
        </w:rPr>
      </w:pPr>
      <w:r w:rsidRPr="00226042">
        <w:rPr>
          <w:rFonts w:ascii="Bembo Std" w:hAnsi="Bembo Std"/>
          <w:b/>
          <w:color w:val="000000"/>
          <w:szCs w:val="24"/>
          <w:lang w:val="es-SV"/>
        </w:rPr>
        <w:t>DEFINICIONES</w:t>
      </w:r>
      <w:r w:rsidR="00610D02" w:rsidRPr="00226042">
        <w:rPr>
          <w:rFonts w:ascii="Bembo Std" w:hAnsi="Bembo Std"/>
          <w:b/>
          <w:color w:val="000000"/>
          <w:szCs w:val="24"/>
          <w:lang w:val="es-SV"/>
        </w:rPr>
        <w:t xml:space="preserve"> </w:t>
      </w:r>
    </w:p>
    <w:p w:rsidR="00474491" w:rsidRPr="00FC51B0" w:rsidRDefault="00474491" w:rsidP="00C80662">
      <w:pPr>
        <w:pStyle w:val="a"/>
        <w:spacing w:line="276" w:lineRule="auto"/>
        <w:rPr>
          <w:rFonts w:ascii="Museo Sans 100" w:hAnsi="Museo Sans 100"/>
          <w:b/>
          <w:noProof w:val="0"/>
          <w:color w:val="000000"/>
          <w:szCs w:val="24"/>
          <w:lang w:val="es-SV"/>
        </w:rPr>
      </w:pP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ATF: Autorización de Transferencia de Fondos</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BCR: Banco Central de Reserva</w:t>
      </w:r>
      <w:r w:rsidR="00170E96">
        <w:rPr>
          <w:rFonts w:ascii="Museo Sans 100" w:hAnsi="Museo Sans 100"/>
          <w:szCs w:val="24"/>
          <w:lang w:val="es-SV"/>
        </w:rPr>
        <w:t xml:space="preserve"> de El Salvador</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DGII: Dirección General de Impuestos Internos</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DGT: Dirección General de Tesorería</w:t>
      </w:r>
    </w:p>
    <w:p w:rsidR="00CA0323" w:rsidRPr="00FC51B0" w:rsidRDefault="00504CA4" w:rsidP="00CA0323">
      <w:pPr>
        <w:suppressAutoHyphens/>
        <w:spacing w:line="276" w:lineRule="auto"/>
        <w:jc w:val="both"/>
        <w:rPr>
          <w:rFonts w:ascii="Museo Sans 100" w:hAnsi="Museo Sans 100"/>
          <w:szCs w:val="24"/>
          <w:lang w:val="es-SV"/>
        </w:rPr>
      </w:pPr>
      <w:r>
        <w:rPr>
          <w:rFonts w:ascii="Museo Sans 100" w:hAnsi="Museo Sans 100"/>
          <w:szCs w:val="24"/>
          <w:lang w:val="es-SV"/>
        </w:rPr>
        <w:t>DI: Documento de I</w:t>
      </w:r>
      <w:r w:rsidR="00CA0323" w:rsidRPr="00FC51B0">
        <w:rPr>
          <w:rFonts w:ascii="Museo Sans 100" w:hAnsi="Museo Sans 100"/>
          <w:szCs w:val="24"/>
          <w:lang w:val="es-SV"/>
        </w:rPr>
        <w:t>dentificación.</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DUI: Documento Único de Identidad.</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DM: Declaración de Mercancías</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FAC: Fondos Ajenos en Custodia</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FAE: Fondos de Actividades Especiales</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FG: Fondo General</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LP: Lote de Pagos</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NCTP: Nota de Crédito del Tesoro Público</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NPE: Número de Pago Electrónico</w:t>
      </w:r>
    </w:p>
    <w:p w:rsidR="00CA0323" w:rsidRPr="00FC51B0"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RI: Recibo de Ingreso</w:t>
      </w:r>
    </w:p>
    <w:p w:rsidR="00CA0323" w:rsidRDefault="00CA0323" w:rsidP="00CA0323">
      <w:pPr>
        <w:suppressAutoHyphens/>
        <w:spacing w:line="276" w:lineRule="auto"/>
        <w:jc w:val="both"/>
        <w:rPr>
          <w:rFonts w:ascii="Museo Sans 100" w:hAnsi="Museo Sans 100"/>
          <w:szCs w:val="24"/>
          <w:lang w:val="es-SV"/>
        </w:rPr>
      </w:pPr>
      <w:r w:rsidRPr="00FC51B0">
        <w:rPr>
          <w:rFonts w:ascii="Museo Sans 100" w:hAnsi="Museo Sans 100"/>
          <w:szCs w:val="24"/>
          <w:lang w:val="es-SV"/>
        </w:rPr>
        <w:t>SITEP: Sistema Integrado del Tesoro Público</w:t>
      </w:r>
    </w:p>
    <w:p w:rsidR="0020289D" w:rsidRPr="0020289D" w:rsidRDefault="0020289D" w:rsidP="0020289D">
      <w:pPr>
        <w:suppressAutoHyphens/>
        <w:spacing w:line="276" w:lineRule="auto"/>
        <w:jc w:val="both"/>
        <w:rPr>
          <w:rFonts w:ascii="Museo Sans 100" w:hAnsi="Museo Sans 100" w:cs="Arial"/>
          <w:szCs w:val="24"/>
          <w:lang w:val="es-SV"/>
        </w:rPr>
      </w:pPr>
      <w:r w:rsidRPr="0020289D">
        <w:rPr>
          <w:rFonts w:ascii="Museo Sans 100" w:hAnsi="Museo Sans 100" w:cs="Arial"/>
          <w:szCs w:val="24"/>
          <w:lang w:val="es-SV"/>
        </w:rPr>
        <w:t>LBTR: Sistema de Liquidación Bruta en Tiempo Real.</w:t>
      </w:r>
    </w:p>
    <w:p w:rsidR="00C01798" w:rsidRPr="00226042" w:rsidRDefault="002D10A9" w:rsidP="00226042">
      <w:pPr>
        <w:pStyle w:val="Prrafodelista"/>
        <w:numPr>
          <w:ilvl w:val="0"/>
          <w:numId w:val="36"/>
        </w:numPr>
        <w:tabs>
          <w:tab w:val="num" w:pos="2640"/>
        </w:tabs>
        <w:suppressAutoHyphens/>
        <w:spacing w:line="276" w:lineRule="auto"/>
        <w:rPr>
          <w:rFonts w:ascii="Bembo Std" w:hAnsi="Bembo Std"/>
          <w:b/>
          <w:color w:val="000000"/>
          <w:szCs w:val="24"/>
          <w:lang w:val="es-SV"/>
        </w:rPr>
      </w:pPr>
      <w:r w:rsidRPr="00226042">
        <w:rPr>
          <w:rFonts w:ascii="Bembo Std" w:hAnsi="Bembo Std"/>
          <w:b/>
          <w:color w:val="000000"/>
          <w:szCs w:val="24"/>
          <w:lang w:val="es-SV"/>
        </w:rPr>
        <w:lastRenderedPageBreak/>
        <w:t>RESPONSABILIDADES</w:t>
      </w:r>
    </w:p>
    <w:p w:rsidR="007D23BA" w:rsidRPr="00FC51B0" w:rsidRDefault="007D23BA" w:rsidP="00C80662">
      <w:pPr>
        <w:suppressAutoHyphens/>
        <w:spacing w:line="276" w:lineRule="auto"/>
        <w:rPr>
          <w:rFonts w:ascii="Arial Narrow" w:hAnsi="Arial Narrow"/>
          <w:b/>
          <w:color w:val="000000"/>
          <w:szCs w:val="24"/>
          <w:lang w:val="es-SV"/>
        </w:rPr>
      </w:pPr>
    </w:p>
    <w:p w:rsidR="00514490" w:rsidRPr="00FC51B0" w:rsidRDefault="00514490" w:rsidP="00C8066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olor w:val="000000"/>
          <w:szCs w:val="24"/>
          <w:lang w:val="es-SV" w:eastAsia="es-MX"/>
        </w:rPr>
      </w:pPr>
      <w:r w:rsidRPr="00FC51B0">
        <w:rPr>
          <w:rFonts w:ascii="Museo Sans 100" w:hAnsi="Museo Sans 100"/>
          <w:color w:val="000000"/>
          <w:szCs w:val="24"/>
          <w:lang w:val="es-SV" w:eastAsia="es-MX"/>
        </w:rPr>
        <w:t>Es responsabilidad de</w:t>
      </w:r>
      <w:r w:rsidR="00A51330" w:rsidRPr="00FC51B0">
        <w:rPr>
          <w:rFonts w:ascii="Museo Sans 100" w:hAnsi="Museo Sans 100"/>
          <w:color w:val="000000"/>
          <w:szCs w:val="24"/>
          <w:lang w:val="es-SV" w:eastAsia="es-MX"/>
        </w:rPr>
        <w:t xml:space="preserve">l </w:t>
      </w:r>
      <w:r w:rsidRPr="00FC51B0">
        <w:rPr>
          <w:rFonts w:ascii="Museo Sans 100" w:hAnsi="Museo Sans 100"/>
          <w:color w:val="000000"/>
          <w:szCs w:val="24"/>
          <w:lang w:val="es-SV" w:eastAsia="es-MX"/>
        </w:rPr>
        <w:t>Director General autorizar este procedimiento y sus futuras modificaciones.</w:t>
      </w:r>
    </w:p>
    <w:p w:rsidR="00514490" w:rsidRPr="00FC51B0" w:rsidRDefault="00514490" w:rsidP="00C80662">
      <w:pPr>
        <w:suppressAutoHyphens/>
        <w:spacing w:line="276" w:lineRule="auto"/>
        <w:rPr>
          <w:rFonts w:ascii="Museo Sans 100" w:hAnsi="Museo Sans 100"/>
          <w:b/>
          <w:color w:val="000000"/>
          <w:szCs w:val="24"/>
          <w:lang w:val="es-SV"/>
        </w:rPr>
      </w:pPr>
    </w:p>
    <w:p w:rsidR="00514490" w:rsidRPr="00FC51B0" w:rsidRDefault="00A51330" w:rsidP="00C8066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olor w:val="000000"/>
          <w:szCs w:val="24"/>
          <w:lang w:val="es-SV" w:eastAsia="es-MX"/>
        </w:rPr>
      </w:pPr>
      <w:r w:rsidRPr="00FC51B0">
        <w:rPr>
          <w:rFonts w:ascii="Museo Sans 100" w:hAnsi="Museo Sans 100"/>
          <w:color w:val="000000"/>
          <w:szCs w:val="24"/>
          <w:lang w:val="es-SV" w:eastAsia="es-MX"/>
        </w:rPr>
        <w:t>Es responsabilidad de</w:t>
      </w:r>
      <w:r w:rsidR="00514490" w:rsidRPr="00FC51B0">
        <w:rPr>
          <w:rFonts w:ascii="Museo Sans 100" w:hAnsi="Museo Sans 100"/>
          <w:color w:val="000000"/>
          <w:szCs w:val="24"/>
          <w:lang w:val="es-SV" w:eastAsia="es-MX"/>
        </w:rPr>
        <w:t xml:space="preserve">l </w:t>
      </w:r>
      <w:r w:rsidR="00EC6B18">
        <w:rPr>
          <w:rFonts w:ascii="Museo Sans 100" w:hAnsi="Museo Sans 100"/>
          <w:color w:val="000000"/>
          <w:szCs w:val="24"/>
          <w:lang w:val="es-SV" w:eastAsia="es-MX"/>
        </w:rPr>
        <w:t>Subdirector General</w:t>
      </w:r>
      <w:r w:rsidR="00514490" w:rsidRPr="00FC51B0">
        <w:rPr>
          <w:rFonts w:ascii="Museo Sans 100" w:hAnsi="Museo Sans 100"/>
          <w:color w:val="000000"/>
          <w:szCs w:val="24"/>
          <w:lang w:val="es-SV" w:eastAsia="es-MX"/>
        </w:rPr>
        <w:t xml:space="preserve"> revisar este procedimiento y sus futuras modificaciones.</w:t>
      </w:r>
    </w:p>
    <w:p w:rsidR="00514490" w:rsidRPr="00FC51B0" w:rsidRDefault="00514490" w:rsidP="00C80662">
      <w:pPr>
        <w:suppressAutoHyphens/>
        <w:spacing w:line="276" w:lineRule="auto"/>
        <w:rPr>
          <w:rFonts w:ascii="Museo Sans 100" w:hAnsi="Museo Sans 100"/>
          <w:b/>
          <w:color w:val="000000"/>
          <w:szCs w:val="24"/>
          <w:lang w:val="es-SV"/>
        </w:rPr>
      </w:pPr>
    </w:p>
    <w:p w:rsidR="007D23BA" w:rsidRPr="00FC51B0" w:rsidRDefault="00EC6B18" w:rsidP="00C80662">
      <w:pPr>
        <w:suppressAutoHyphens/>
        <w:spacing w:line="276" w:lineRule="auto"/>
        <w:jc w:val="both"/>
        <w:rPr>
          <w:rFonts w:ascii="Museo Sans 100" w:hAnsi="Museo Sans 100"/>
          <w:color w:val="000000"/>
          <w:szCs w:val="24"/>
          <w:lang w:val="es-SV"/>
        </w:rPr>
      </w:pPr>
      <w:r>
        <w:rPr>
          <w:rFonts w:ascii="Museo Sans 100" w:hAnsi="Museo Sans 100"/>
          <w:color w:val="000000"/>
          <w:szCs w:val="24"/>
          <w:lang w:val="es-SV" w:eastAsia="es-MX"/>
        </w:rPr>
        <w:t xml:space="preserve">Corresponde a </w:t>
      </w:r>
      <w:r w:rsidR="007D23BA" w:rsidRPr="00FC51B0">
        <w:rPr>
          <w:rFonts w:ascii="Museo Sans 100" w:hAnsi="Museo Sans 100"/>
          <w:color w:val="000000"/>
          <w:szCs w:val="24"/>
          <w:lang w:val="es-SV" w:eastAsia="es-MX"/>
        </w:rPr>
        <w:t xml:space="preserve">los Jefes de la </w:t>
      </w:r>
      <w:r w:rsidR="007D23BA" w:rsidRPr="00FC51B0">
        <w:rPr>
          <w:rFonts w:ascii="Museo Sans 100" w:hAnsi="Museo Sans 100"/>
          <w:color w:val="000000"/>
          <w:szCs w:val="24"/>
          <w:lang w:val="es-SV"/>
        </w:rPr>
        <w:t xml:space="preserve">División de Recaudaciones y </w:t>
      </w:r>
      <w:r w:rsidR="00451C95" w:rsidRPr="00FC51B0">
        <w:rPr>
          <w:rFonts w:ascii="Museo Sans 100" w:hAnsi="Museo Sans 100"/>
          <w:color w:val="000000"/>
          <w:szCs w:val="24"/>
          <w:lang w:val="es-SV"/>
        </w:rPr>
        <w:t xml:space="preserve">de la </w:t>
      </w:r>
      <w:r w:rsidR="007D23BA" w:rsidRPr="00FC51B0">
        <w:rPr>
          <w:rFonts w:ascii="Museo Sans 100" w:hAnsi="Museo Sans 100"/>
          <w:color w:val="000000"/>
          <w:szCs w:val="24"/>
          <w:lang w:val="es-SV"/>
        </w:rPr>
        <w:t>División de Fondos Ajenos en Custodia</w:t>
      </w:r>
      <w:r>
        <w:rPr>
          <w:rFonts w:ascii="Museo Sans 100" w:hAnsi="Museo Sans 100"/>
          <w:color w:val="000000"/>
          <w:szCs w:val="24"/>
          <w:lang w:val="es-SV"/>
        </w:rPr>
        <w:t>,</w:t>
      </w:r>
      <w:r w:rsidR="007D23BA" w:rsidRPr="00FC51B0">
        <w:rPr>
          <w:rFonts w:ascii="Museo Sans 100" w:hAnsi="Museo Sans 100"/>
          <w:color w:val="000000"/>
          <w:szCs w:val="24"/>
          <w:lang w:val="es-SV"/>
        </w:rPr>
        <w:t xml:space="preserve"> de la Dirección General de Tesorería, </w:t>
      </w:r>
      <w:r>
        <w:rPr>
          <w:rFonts w:ascii="Museo Sans 100" w:hAnsi="Museo Sans 100"/>
          <w:color w:val="000000"/>
          <w:szCs w:val="24"/>
          <w:lang w:val="es-SV"/>
        </w:rPr>
        <w:t xml:space="preserve">la </w:t>
      </w:r>
      <w:r>
        <w:rPr>
          <w:rFonts w:ascii="Museo Sans 100" w:hAnsi="Museo Sans 100"/>
          <w:color w:val="000000"/>
          <w:szCs w:val="24"/>
          <w:lang w:val="es-SV" w:eastAsia="es-MX"/>
        </w:rPr>
        <w:t>elaboración de este procedimiento; así como su</w:t>
      </w:r>
      <w:r w:rsidR="007D23BA" w:rsidRPr="00FC51B0">
        <w:rPr>
          <w:rFonts w:ascii="Museo Sans 100" w:hAnsi="Museo Sans 100"/>
          <w:color w:val="000000"/>
          <w:szCs w:val="24"/>
          <w:lang w:val="es-SV" w:eastAsia="es-MX"/>
        </w:rPr>
        <w:t xml:space="preserve"> </w:t>
      </w:r>
      <w:r w:rsidRPr="00FC51B0">
        <w:rPr>
          <w:rFonts w:ascii="Museo Sans 100" w:hAnsi="Museo Sans 100"/>
          <w:color w:val="000000"/>
          <w:szCs w:val="24"/>
          <w:lang w:val="es-SV" w:eastAsia="es-MX"/>
        </w:rPr>
        <w:t>actualiza</w:t>
      </w:r>
      <w:r>
        <w:rPr>
          <w:rFonts w:ascii="Museo Sans 100" w:hAnsi="Museo Sans 100"/>
          <w:color w:val="000000"/>
          <w:szCs w:val="24"/>
          <w:lang w:val="es-SV" w:eastAsia="es-MX"/>
        </w:rPr>
        <w:t>ción</w:t>
      </w:r>
      <w:r w:rsidR="007D23BA" w:rsidRPr="00FC51B0">
        <w:rPr>
          <w:rFonts w:ascii="Museo Sans 100" w:hAnsi="Museo Sans 100"/>
          <w:color w:val="000000"/>
          <w:szCs w:val="24"/>
          <w:lang w:val="es-SV" w:eastAsia="es-MX"/>
        </w:rPr>
        <w:t xml:space="preserve"> y </w:t>
      </w:r>
      <w:r w:rsidRPr="00FC51B0">
        <w:rPr>
          <w:rFonts w:ascii="Museo Sans 100" w:hAnsi="Museo Sans 100"/>
          <w:color w:val="000000"/>
          <w:szCs w:val="24"/>
          <w:lang w:val="es-SV" w:eastAsia="es-MX"/>
        </w:rPr>
        <w:t>divulga</w:t>
      </w:r>
      <w:r>
        <w:rPr>
          <w:rFonts w:ascii="Museo Sans 100" w:hAnsi="Museo Sans 100"/>
          <w:color w:val="000000"/>
          <w:szCs w:val="24"/>
          <w:lang w:val="es-SV" w:eastAsia="es-MX"/>
        </w:rPr>
        <w:t>ción</w:t>
      </w:r>
      <w:r w:rsidR="007D23BA" w:rsidRPr="00FC51B0">
        <w:rPr>
          <w:rFonts w:ascii="Museo Sans 100" w:hAnsi="Museo Sans 100"/>
          <w:color w:val="000000"/>
          <w:szCs w:val="24"/>
          <w:lang w:val="es-SV" w:eastAsia="es-MX"/>
        </w:rPr>
        <w:t xml:space="preserve"> al personal bajo su cargo.</w:t>
      </w:r>
    </w:p>
    <w:p w:rsidR="007D23BA" w:rsidRPr="00FC51B0" w:rsidRDefault="007D23BA" w:rsidP="00C8066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olor w:val="000000"/>
          <w:szCs w:val="24"/>
          <w:lang w:val="es-SV" w:eastAsia="es-MX"/>
        </w:rPr>
      </w:pPr>
    </w:p>
    <w:p w:rsidR="007D23BA" w:rsidRPr="00FC51B0" w:rsidRDefault="007D23BA" w:rsidP="00C8066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color w:val="000000"/>
          <w:szCs w:val="24"/>
          <w:lang w:val="es-SV"/>
        </w:rPr>
      </w:pPr>
      <w:r w:rsidRPr="00FC51B0">
        <w:rPr>
          <w:rFonts w:ascii="Museo Sans 100" w:hAnsi="Museo Sans 100"/>
          <w:color w:val="000000"/>
          <w:szCs w:val="24"/>
          <w:lang w:val="es-SV" w:eastAsia="es-MX"/>
        </w:rPr>
        <w:t>Es responsabilidad del personal de la</w:t>
      </w:r>
      <w:r w:rsidR="004E60E6" w:rsidRPr="00FC51B0">
        <w:rPr>
          <w:rFonts w:ascii="Museo Sans 100" w:hAnsi="Museo Sans 100"/>
          <w:color w:val="000000"/>
          <w:szCs w:val="24"/>
          <w:lang w:val="es-SV" w:eastAsia="es-MX"/>
        </w:rPr>
        <w:t>s</w:t>
      </w:r>
      <w:r w:rsidRPr="00FC51B0">
        <w:rPr>
          <w:rFonts w:ascii="Museo Sans 100" w:hAnsi="Museo Sans 100"/>
          <w:color w:val="000000"/>
          <w:szCs w:val="24"/>
          <w:lang w:val="es-SV" w:eastAsia="es-MX"/>
        </w:rPr>
        <w:t xml:space="preserve"> </w:t>
      </w:r>
      <w:r w:rsidR="004E60E6" w:rsidRPr="00FC51B0">
        <w:rPr>
          <w:rFonts w:ascii="Museo Sans 100" w:hAnsi="Museo Sans 100"/>
          <w:color w:val="000000"/>
          <w:szCs w:val="24"/>
          <w:lang w:val="es-SV"/>
        </w:rPr>
        <w:t>Divisiones</w:t>
      </w:r>
      <w:r w:rsidRPr="00FC51B0">
        <w:rPr>
          <w:rFonts w:ascii="Museo Sans 100" w:hAnsi="Museo Sans 100"/>
          <w:color w:val="000000"/>
          <w:szCs w:val="24"/>
          <w:lang w:val="es-SV"/>
        </w:rPr>
        <w:t>:</w:t>
      </w:r>
    </w:p>
    <w:p w:rsidR="007D23BA" w:rsidRPr="00FC51B0" w:rsidRDefault="007D23BA" w:rsidP="00C80662">
      <w:pPr>
        <w:numPr>
          <w:ilvl w:val="0"/>
          <w:numId w:val="11"/>
        </w:numPr>
        <w:tabs>
          <w:tab w:val="clear" w:pos="360"/>
          <w:tab w:val="num" w:pos="644"/>
        </w:tabs>
        <w:spacing w:line="276" w:lineRule="auto"/>
        <w:ind w:left="322" w:right="-60" w:hanging="14"/>
        <w:jc w:val="both"/>
        <w:rPr>
          <w:rFonts w:ascii="Museo Sans 100" w:hAnsi="Museo Sans 100"/>
          <w:color w:val="000000"/>
          <w:szCs w:val="24"/>
          <w:lang w:val="es-SV"/>
        </w:rPr>
      </w:pPr>
      <w:r w:rsidRPr="00FC51B0">
        <w:rPr>
          <w:rFonts w:ascii="Museo Sans 100" w:hAnsi="Museo Sans 100"/>
          <w:color w:val="000000"/>
          <w:szCs w:val="24"/>
          <w:lang w:val="es-SV"/>
        </w:rPr>
        <w:t xml:space="preserve">Cumplir lo establecido en este procedimiento. </w:t>
      </w:r>
    </w:p>
    <w:p w:rsidR="007D23BA" w:rsidRPr="00FC51B0" w:rsidRDefault="007D23BA" w:rsidP="00C80662">
      <w:pPr>
        <w:numPr>
          <w:ilvl w:val="0"/>
          <w:numId w:val="11"/>
        </w:numPr>
        <w:tabs>
          <w:tab w:val="clear" w:pos="360"/>
          <w:tab w:val="num" w:pos="644"/>
        </w:tabs>
        <w:spacing w:line="276" w:lineRule="auto"/>
        <w:ind w:left="322" w:right="-60" w:hanging="14"/>
        <w:jc w:val="both"/>
        <w:rPr>
          <w:rFonts w:ascii="Museo Sans 100" w:hAnsi="Museo Sans 100"/>
          <w:color w:val="000000"/>
          <w:szCs w:val="24"/>
          <w:lang w:val="es-SV"/>
        </w:rPr>
      </w:pPr>
      <w:r w:rsidRPr="00FC51B0">
        <w:rPr>
          <w:rFonts w:ascii="Museo Sans 100" w:hAnsi="Museo Sans 100"/>
          <w:color w:val="000000"/>
          <w:szCs w:val="24"/>
          <w:lang w:val="es-SV"/>
        </w:rPr>
        <w:t>Proponer actualizaciones tendientes a mejorar este procedimiento.</w:t>
      </w:r>
    </w:p>
    <w:p w:rsidR="00AF089E" w:rsidRPr="00FC51B0" w:rsidRDefault="00AF089E" w:rsidP="00C80662">
      <w:pPr>
        <w:spacing w:line="276" w:lineRule="auto"/>
        <w:ind w:left="322" w:right="-60"/>
        <w:jc w:val="both"/>
        <w:rPr>
          <w:rFonts w:ascii="Museo Sans 100" w:hAnsi="Museo Sans 100"/>
          <w:color w:val="000000"/>
          <w:szCs w:val="24"/>
          <w:lang w:val="es-SV"/>
        </w:rPr>
      </w:pPr>
    </w:p>
    <w:p w:rsidR="00B13B80" w:rsidRPr="00226042" w:rsidRDefault="00B13B80" w:rsidP="00226042">
      <w:pPr>
        <w:pStyle w:val="Prrafodelista"/>
        <w:numPr>
          <w:ilvl w:val="0"/>
          <w:numId w:val="36"/>
        </w:numPr>
        <w:suppressAutoHyphens/>
        <w:spacing w:line="276" w:lineRule="auto"/>
        <w:rPr>
          <w:rFonts w:ascii="Bembo Std" w:hAnsi="Bembo Std"/>
          <w:b/>
          <w:color w:val="000000"/>
          <w:szCs w:val="24"/>
          <w:lang w:val="es-SV"/>
        </w:rPr>
      </w:pPr>
      <w:r w:rsidRPr="00226042">
        <w:rPr>
          <w:rFonts w:ascii="Bembo Std" w:hAnsi="Bembo Std"/>
          <w:b/>
          <w:color w:val="000000"/>
          <w:szCs w:val="24"/>
          <w:lang w:val="es-SV"/>
        </w:rPr>
        <w:t>LINEAMIENTOS GENERALES</w:t>
      </w:r>
    </w:p>
    <w:p w:rsidR="00B13B80" w:rsidRPr="00FC51B0" w:rsidRDefault="00B13B80" w:rsidP="00C80662">
      <w:pPr>
        <w:suppressAutoHyphens/>
        <w:spacing w:line="276" w:lineRule="auto"/>
        <w:ind w:left="284" w:hanging="284"/>
        <w:rPr>
          <w:rFonts w:ascii="Museo Sans 100" w:hAnsi="Museo Sans 100"/>
          <w:b/>
          <w:color w:val="000000"/>
          <w:szCs w:val="24"/>
          <w:lang w:val="es-SV"/>
        </w:rPr>
      </w:pPr>
    </w:p>
    <w:p w:rsidR="001649C0" w:rsidRPr="00FC51B0" w:rsidRDefault="001649C0" w:rsidP="00C80662">
      <w:pPr>
        <w:numPr>
          <w:ilvl w:val="0"/>
          <w:numId w:val="18"/>
        </w:numPr>
        <w:suppressAutoHyphens/>
        <w:spacing w:line="276" w:lineRule="auto"/>
        <w:jc w:val="both"/>
        <w:rPr>
          <w:rFonts w:ascii="Museo Sans 100" w:hAnsi="Museo Sans 100"/>
          <w:color w:val="000000"/>
          <w:szCs w:val="24"/>
          <w:lang w:val="es-SV"/>
        </w:rPr>
      </w:pPr>
      <w:r w:rsidRPr="00FC51B0">
        <w:rPr>
          <w:rFonts w:ascii="Museo Sans 100" w:hAnsi="Museo Sans 100"/>
          <w:color w:val="000000"/>
          <w:szCs w:val="24"/>
          <w:lang w:val="es-SV"/>
        </w:rPr>
        <w:t xml:space="preserve">La Dirección General de Tesorería, </w:t>
      </w:r>
      <w:r w:rsidR="004761FF" w:rsidRPr="00FC51B0">
        <w:rPr>
          <w:rFonts w:ascii="Museo Sans 100" w:hAnsi="Museo Sans 100"/>
          <w:color w:val="000000"/>
          <w:szCs w:val="24"/>
          <w:lang w:val="es-SV"/>
        </w:rPr>
        <w:t xml:space="preserve">deberá </w:t>
      </w:r>
      <w:r w:rsidR="006D6335">
        <w:rPr>
          <w:rFonts w:ascii="Museo Sans 100" w:hAnsi="Museo Sans 100"/>
          <w:color w:val="000000"/>
          <w:szCs w:val="24"/>
          <w:lang w:val="es-SV"/>
        </w:rPr>
        <w:t>solicitar</w:t>
      </w:r>
      <w:r w:rsidRPr="00FC51B0">
        <w:rPr>
          <w:rFonts w:ascii="Museo Sans 100" w:hAnsi="Museo Sans 100"/>
          <w:color w:val="000000"/>
          <w:szCs w:val="24"/>
          <w:lang w:val="es-SV"/>
        </w:rPr>
        <w:t xml:space="preserve"> mediante </w:t>
      </w:r>
      <w:r w:rsidR="006D6335">
        <w:rPr>
          <w:rFonts w:ascii="Museo Sans 100" w:hAnsi="Museo Sans 100"/>
          <w:color w:val="000000"/>
          <w:szCs w:val="24"/>
          <w:lang w:val="es-SV"/>
        </w:rPr>
        <w:t xml:space="preserve">memorándum autorización para </w:t>
      </w:r>
      <w:r w:rsidRPr="00FC51B0">
        <w:rPr>
          <w:rFonts w:ascii="Museo Sans 100" w:hAnsi="Museo Sans 100"/>
          <w:color w:val="000000"/>
          <w:szCs w:val="24"/>
          <w:lang w:val="es-SV"/>
        </w:rPr>
        <w:t>un fondo para cambios para los Cajeros.</w:t>
      </w:r>
    </w:p>
    <w:p w:rsidR="00B44B94" w:rsidRPr="00B44B94" w:rsidRDefault="00B44B94" w:rsidP="00B44B94">
      <w:pPr>
        <w:numPr>
          <w:ilvl w:val="0"/>
          <w:numId w:val="18"/>
        </w:numPr>
        <w:suppressAutoHyphens/>
        <w:spacing w:line="276" w:lineRule="auto"/>
        <w:jc w:val="both"/>
        <w:rPr>
          <w:rFonts w:ascii="Museo Sans 100" w:hAnsi="Museo Sans 100" w:cs="Arial"/>
          <w:szCs w:val="24"/>
          <w:lang w:val="es-SV"/>
        </w:rPr>
      </w:pPr>
      <w:r w:rsidRPr="00B44B94">
        <w:rPr>
          <w:rFonts w:ascii="Museo Sans 100" w:hAnsi="Museo Sans 100" w:cs="Arial"/>
          <w:szCs w:val="24"/>
          <w:lang w:val="es-SV"/>
        </w:rPr>
        <w:t xml:space="preserve">Los Cajeros deberán revisar que los documentos de soporte contengan los datos necesarios para su correcto registro en sistema, vigentes, sin tachaduras ni enmendaduras, así como firma y sello (estos dos últimos no indispensables). En </w:t>
      </w:r>
      <w:r w:rsidRPr="00B44B94">
        <w:rPr>
          <w:rFonts w:ascii="Museo Sans 100" w:hAnsi="Museo Sans 100" w:cs="Arial"/>
          <w:lang w:val="es-SV"/>
        </w:rPr>
        <w:t>Colecturías de Aduanas</w:t>
      </w:r>
      <w:r w:rsidRPr="00B44B94">
        <w:rPr>
          <w:rFonts w:ascii="Museo Sans 100" w:hAnsi="Museo Sans 100" w:cs="Arial"/>
          <w:szCs w:val="24"/>
          <w:lang w:val="es-SV"/>
        </w:rPr>
        <w:t xml:space="preserve"> indispensable si el documento lo solicita.</w:t>
      </w:r>
    </w:p>
    <w:p w:rsidR="00942327" w:rsidRPr="00F959D5" w:rsidRDefault="00942327" w:rsidP="00C80662">
      <w:pPr>
        <w:numPr>
          <w:ilvl w:val="0"/>
          <w:numId w:val="18"/>
        </w:numPr>
        <w:suppressAutoHyphens/>
        <w:spacing w:line="276" w:lineRule="auto"/>
        <w:jc w:val="both"/>
        <w:rPr>
          <w:rFonts w:ascii="Museo Sans 100" w:hAnsi="Museo Sans 100"/>
          <w:szCs w:val="24"/>
          <w:lang w:val="es-SV"/>
        </w:rPr>
      </w:pPr>
      <w:r w:rsidRPr="00F959D5">
        <w:rPr>
          <w:rFonts w:ascii="Museo Sans 100" w:hAnsi="Museo Sans 100"/>
          <w:szCs w:val="24"/>
          <w:lang w:val="es-SV"/>
        </w:rPr>
        <w:t xml:space="preserve">Cuando el sistema informático presente fallas, los cajeros </w:t>
      </w:r>
      <w:r w:rsidR="007D23BA" w:rsidRPr="00F959D5">
        <w:rPr>
          <w:rFonts w:ascii="Museo Sans 100" w:hAnsi="Museo Sans 100"/>
          <w:szCs w:val="24"/>
          <w:lang w:val="es-SV"/>
        </w:rPr>
        <w:t>aplicarán</w:t>
      </w:r>
      <w:r w:rsidRPr="00F959D5">
        <w:rPr>
          <w:rFonts w:ascii="Museo Sans 100" w:hAnsi="Museo Sans 100"/>
          <w:szCs w:val="24"/>
          <w:lang w:val="es-SV"/>
        </w:rPr>
        <w:t xml:space="preserve"> la contingencia de acuerdo a lo definido en </w:t>
      </w:r>
      <w:r w:rsidR="00186690" w:rsidRPr="00F959D5">
        <w:rPr>
          <w:rFonts w:ascii="Museo Sans 100" w:hAnsi="Museo Sans 100"/>
          <w:szCs w:val="24"/>
          <w:lang w:val="es-SV"/>
        </w:rPr>
        <w:t xml:space="preserve">la </w:t>
      </w:r>
      <w:r w:rsidR="006A511B" w:rsidRPr="00F959D5">
        <w:rPr>
          <w:rFonts w:ascii="Museo Sans 100" w:hAnsi="Museo Sans 100"/>
          <w:szCs w:val="24"/>
          <w:lang w:val="es-SV"/>
        </w:rPr>
        <w:t xml:space="preserve">IDT-4.1.1.1.4 Instrucciones de trabajo </w:t>
      </w:r>
      <w:r w:rsidR="007C5B0E" w:rsidRPr="00F959D5">
        <w:rPr>
          <w:rFonts w:ascii="Museo Sans 100" w:hAnsi="Museo Sans 100"/>
          <w:szCs w:val="24"/>
          <w:lang w:val="es-SV"/>
        </w:rPr>
        <w:t>Plan Contingencial de Percepción de Ingresos</w:t>
      </w:r>
      <w:r w:rsidR="006A511B" w:rsidRPr="00F959D5">
        <w:rPr>
          <w:rFonts w:ascii="Museo Sans 100" w:hAnsi="Museo Sans 100"/>
          <w:szCs w:val="24"/>
          <w:lang w:val="es-SV"/>
        </w:rPr>
        <w:t>.</w:t>
      </w:r>
    </w:p>
    <w:p w:rsidR="007D16B8" w:rsidRDefault="007D16B8" w:rsidP="00C80662">
      <w:pPr>
        <w:numPr>
          <w:ilvl w:val="0"/>
          <w:numId w:val="18"/>
        </w:numPr>
        <w:suppressAutoHyphens/>
        <w:spacing w:line="276" w:lineRule="auto"/>
        <w:jc w:val="both"/>
        <w:rPr>
          <w:rFonts w:ascii="Museo Sans 100" w:hAnsi="Museo Sans 100"/>
          <w:szCs w:val="24"/>
          <w:lang w:val="es-SV"/>
        </w:rPr>
      </w:pPr>
      <w:r w:rsidRPr="00F959D5">
        <w:rPr>
          <w:rFonts w:ascii="Museo Sans 100" w:hAnsi="Museo Sans 100"/>
          <w:szCs w:val="24"/>
          <w:lang w:val="es-SV"/>
        </w:rPr>
        <w:t xml:space="preserve">Los medios de pago aceptados son Efectivo, Cheque Certificado, de Caja, de Gerencia o reservados los emitidos por Ministerio de </w:t>
      </w:r>
      <w:r w:rsidR="0081635D" w:rsidRPr="00F959D5">
        <w:rPr>
          <w:rFonts w:ascii="Museo Sans 100" w:hAnsi="Museo Sans 100"/>
          <w:szCs w:val="24"/>
          <w:lang w:val="es-SV"/>
        </w:rPr>
        <w:t>H</w:t>
      </w:r>
      <w:r w:rsidRPr="00F959D5">
        <w:rPr>
          <w:rFonts w:ascii="Museo Sans 100" w:hAnsi="Museo Sans 100"/>
          <w:szCs w:val="24"/>
          <w:lang w:val="es-SV"/>
        </w:rPr>
        <w:t>acienda</w:t>
      </w:r>
      <w:r w:rsidR="00F45D5C" w:rsidRPr="00F959D5">
        <w:rPr>
          <w:rFonts w:ascii="Museo Sans 100" w:hAnsi="Museo Sans 100"/>
          <w:szCs w:val="24"/>
          <w:lang w:val="es-SV"/>
        </w:rPr>
        <w:t>; a nombre de la Direcció</w:t>
      </w:r>
      <w:r w:rsidR="00982C48" w:rsidRPr="00F959D5">
        <w:rPr>
          <w:rFonts w:ascii="Museo Sans 100" w:hAnsi="Museo Sans 100"/>
          <w:szCs w:val="24"/>
          <w:lang w:val="es-SV"/>
        </w:rPr>
        <w:t>n General de Tesorerí</w:t>
      </w:r>
      <w:r w:rsidR="00F45D5C" w:rsidRPr="00F959D5">
        <w:rPr>
          <w:rFonts w:ascii="Museo Sans 100" w:hAnsi="Museo Sans 100"/>
          <w:szCs w:val="24"/>
          <w:lang w:val="es-SV"/>
        </w:rPr>
        <w:t>a</w:t>
      </w:r>
      <w:r w:rsidR="00982C48" w:rsidRPr="00F959D5">
        <w:rPr>
          <w:rFonts w:ascii="Museo Sans 100" w:hAnsi="Museo Sans 100"/>
          <w:szCs w:val="24"/>
          <w:lang w:val="es-SV"/>
        </w:rPr>
        <w:t>;</w:t>
      </w:r>
      <w:r w:rsidRPr="00F959D5">
        <w:rPr>
          <w:rFonts w:ascii="Museo Sans 100" w:hAnsi="Museo Sans 100"/>
          <w:szCs w:val="24"/>
          <w:lang w:val="es-SV"/>
        </w:rPr>
        <w:t xml:space="preserve"> Tarjeta de Crédito o Débito, NCTP, Lotes de Pago, ATF u otro medio autorizado.</w:t>
      </w:r>
    </w:p>
    <w:p w:rsidR="00634C4C" w:rsidRPr="00F959D5" w:rsidRDefault="00634C4C" w:rsidP="00634C4C">
      <w:pPr>
        <w:suppressAutoHyphens/>
        <w:spacing w:line="276" w:lineRule="auto"/>
        <w:ind w:left="720"/>
        <w:jc w:val="both"/>
        <w:rPr>
          <w:rFonts w:ascii="Museo Sans 100" w:hAnsi="Museo Sans 100"/>
          <w:szCs w:val="24"/>
          <w:lang w:val="es-SV"/>
        </w:rPr>
      </w:pPr>
    </w:p>
    <w:p w:rsidR="004E5A9D" w:rsidRDefault="004E5A9D" w:rsidP="00C80662">
      <w:pPr>
        <w:numPr>
          <w:ilvl w:val="0"/>
          <w:numId w:val="18"/>
        </w:numPr>
        <w:suppressAutoHyphens/>
        <w:spacing w:line="276" w:lineRule="auto"/>
        <w:jc w:val="both"/>
        <w:rPr>
          <w:rFonts w:ascii="Museo Sans 100" w:hAnsi="Museo Sans 100"/>
          <w:szCs w:val="24"/>
          <w:lang w:val="es-SV"/>
        </w:rPr>
      </w:pPr>
      <w:r w:rsidRPr="00F959D5">
        <w:rPr>
          <w:rFonts w:ascii="Museo Sans 100" w:hAnsi="Museo Sans 100"/>
          <w:szCs w:val="24"/>
          <w:lang w:val="es-SV"/>
        </w:rPr>
        <w:t xml:space="preserve">Documentos de </w:t>
      </w:r>
      <w:r w:rsidR="00D125B0" w:rsidRPr="00F959D5">
        <w:rPr>
          <w:rFonts w:ascii="Museo Sans 100" w:hAnsi="Museo Sans 100"/>
          <w:szCs w:val="24"/>
          <w:lang w:val="es-SV"/>
        </w:rPr>
        <w:t xml:space="preserve">identificación </w:t>
      </w:r>
      <w:r w:rsidRPr="00F959D5">
        <w:rPr>
          <w:rFonts w:ascii="Museo Sans 100" w:hAnsi="Museo Sans 100"/>
          <w:szCs w:val="24"/>
          <w:lang w:val="es-SV"/>
        </w:rPr>
        <w:t>aceptados</w:t>
      </w:r>
      <w:r w:rsidR="00D125B0" w:rsidRPr="00F959D5">
        <w:rPr>
          <w:rFonts w:ascii="Museo Sans 100" w:hAnsi="Museo Sans 100"/>
          <w:szCs w:val="24"/>
          <w:lang w:val="es-SV"/>
        </w:rPr>
        <w:t>:</w:t>
      </w:r>
      <w:r w:rsidRPr="00F959D5">
        <w:rPr>
          <w:rFonts w:ascii="Museo Sans 100" w:hAnsi="Museo Sans 100"/>
          <w:szCs w:val="24"/>
          <w:lang w:val="es-SV"/>
        </w:rPr>
        <w:t xml:space="preserve"> DUI, Licencia de conducir, Pasaporte, Carnet de Residente u otro documento autorizado.</w:t>
      </w:r>
    </w:p>
    <w:p w:rsidR="00634C4C" w:rsidRPr="00F959D5" w:rsidRDefault="00634C4C" w:rsidP="00634C4C">
      <w:pPr>
        <w:suppressAutoHyphens/>
        <w:spacing w:line="276" w:lineRule="auto"/>
        <w:ind w:left="720"/>
        <w:jc w:val="both"/>
        <w:rPr>
          <w:rFonts w:ascii="Museo Sans 100" w:hAnsi="Museo Sans 100"/>
          <w:szCs w:val="24"/>
          <w:lang w:val="es-SV"/>
        </w:rPr>
      </w:pPr>
    </w:p>
    <w:p w:rsidR="002A6115" w:rsidRPr="00634C4C" w:rsidRDefault="002A6115" w:rsidP="00C80662">
      <w:pPr>
        <w:numPr>
          <w:ilvl w:val="0"/>
          <w:numId w:val="18"/>
        </w:numPr>
        <w:suppressAutoHyphens/>
        <w:spacing w:line="276" w:lineRule="auto"/>
        <w:jc w:val="both"/>
        <w:rPr>
          <w:rFonts w:ascii="Museo Sans 100" w:hAnsi="Museo Sans 100"/>
          <w:color w:val="000000"/>
          <w:szCs w:val="24"/>
          <w:lang w:val="es-SV"/>
        </w:rPr>
      </w:pPr>
      <w:r w:rsidRPr="00F959D5">
        <w:rPr>
          <w:rFonts w:ascii="Museo Sans 100" w:hAnsi="Museo Sans 100"/>
          <w:lang w:val="es-SV"/>
        </w:rPr>
        <w:t xml:space="preserve">Para recibir pagos con NCTP, los cajeros deben verificar que el pago a </w:t>
      </w:r>
      <w:r w:rsidR="00982C48" w:rsidRPr="00F959D5">
        <w:rPr>
          <w:rFonts w:ascii="Museo Sans 100" w:hAnsi="Museo Sans 100"/>
          <w:lang w:val="es-SV"/>
        </w:rPr>
        <w:t>p</w:t>
      </w:r>
      <w:r w:rsidR="008F3946" w:rsidRPr="00F959D5">
        <w:rPr>
          <w:rFonts w:ascii="Museo Sans 100" w:hAnsi="Museo Sans 100"/>
          <w:lang w:val="es-SV"/>
        </w:rPr>
        <w:t>er</w:t>
      </w:r>
      <w:r w:rsidRPr="00F959D5">
        <w:rPr>
          <w:rFonts w:ascii="Museo Sans 100" w:hAnsi="Museo Sans 100"/>
          <w:lang w:val="es-SV"/>
        </w:rPr>
        <w:t>cibir corresponda</w:t>
      </w:r>
      <w:r w:rsidRPr="00F959D5">
        <w:rPr>
          <w:rFonts w:ascii="Museo Sans 100" w:hAnsi="Museo Sans 100"/>
          <w:color w:val="000000"/>
          <w:lang w:val="es-SV"/>
        </w:rPr>
        <w:t xml:space="preserve"> al </w:t>
      </w:r>
      <w:r w:rsidR="00FE6D9E" w:rsidRPr="00F959D5">
        <w:rPr>
          <w:rFonts w:ascii="Museo Sans 100" w:hAnsi="Museo Sans 100"/>
          <w:color w:val="000000"/>
          <w:lang w:val="es-SV"/>
        </w:rPr>
        <w:t>t</w:t>
      </w:r>
      <w:r w:rsidRPr="00F959D5">
        <w:rPr>
          <w:rFonts w:ascii="Museo Sans 100" w:hAnsi="Museo Sans 100"/>
          <w:color w:val="000000"/>
          <w:lang w:val="es-SV"/>
        </w:rPr>
        <w:t>itular de la NCTP</w:t>
      </w:r>
      <w:r w:rsidR="007F1A88" w:rsidRPr="00F959D5">
        <w:rPr>
          <w:rFonts w:ascii="Museo Sans 100" w:hAnsi="Museo Sans 100"/>
          <w:color w:val="000000"/>
          <w:lang w:val="es-SV"/>
        </w:rPr>
        <w:t xml:space="preserve"> y que </w:t>
      </w:r>
      <w:r w:rsidR="008F3946" w:rsidRPr="00F959D5">
        <w:rPr>
          <w:rFonts w:ascii="Museo Sans 100" w:hAnsi="Museo Sans 100"/>
          <w:color w:val="000000"/>
          <w:lang w:val="es-SV"/>
        </w:rPr>
        <w:t>esté registrada en el</w:t>
      </w:r>
      <w:r w:rsidR="00FE6D9E" w:rsidRPr="00F959D5">
        <w:rPr>
          <w:rFonts w:ascii="Museo Sans 100" w:hAnsi="Museo Sans 100"/>
          <w:color w:val="000000"/>
          <w:lang w:val="es-SV"/>
        </w:rPr>
        <w:t xml:space="preserve"> </w:t>
      </w:r>
      <w:r w:rsidR="00F208F3" w:rsidRPr="00F959D5">
        <w:rPr>
          <w:rFonts w:ascii="Museo Sans 100" w:hAnsi="Museo Sans 100"/>
          <w:color w:val="000000"/>
          <w:lang w:val="es-SV"/>
        </w:rPr>
        <w:t>sistema</w:t>
      </w:r>
      <w:r w:rsidRPr="00F959D5">
        <w:rPr>
          <w:rFonts w:ascii="Museo Sans 100" w:hAnsi="Museo Sans 100"/>
          <w:color w:val="000000"/>
          <w:lang w:val="es-SV"/>
        </w:rPr>
        <w:t xml:space="preserve">.  </w:t>
      </w:r>
    </w:p>
    <w:p w:rsidR="00634C4C" w:rsidRDefault="00634C4C" w:rsidP="00634C4C">
      <w:pPr>
        <w:pStyle w:val="Prrafodelista"/>
        <w:rPr>
          <w:rFonts w:ascii="Museo Sans 100" w:hAnsi="Museo Sans 100"/>
          <w:color w:val="000000"/>
          <w:szCs w:val="24"/>
          <w:lang w:val="es-SV"/>
        </w:rPr>
      </w:pPr>
    </w:p>
    <w:p w:rsidR="00CD6053" w:rsidRPr="00CD6053" w:rsidRDefault="00634C4C" w:rsidP="00CD6053">
      <w:pPr>
        <w:pStyle w:val="Prrafodelista"/>
        <w:numPr>
          <w:ilvl w:val="0"/>
          <w:numId w:val="18"/>
        </w:numPr>
        <w:suppressAutoHyphens/>
        <w:spacing w:line="276" w:lineRule="auto"/>
        <w:jc w:val="both"/>
        <w:rPr>
          <w:rFonts w:ascii="Museo Sans 100" w:hAnsi="Museo Sans 100" w:cs="Arial"/>
          <w:szCs w:val="24"/>
          <w:lang w:val="es-SV"/>
        </w:rPr>
      </w:pPr>
      <w:r w:rsidRPr="00634C4C">
        <w:rPr>
          <w:rFonts w:ascii="Museo Sans 100" w:hAnsi="Museo Sans 100"/>
          <w:lang w:val="es-SV"/>
        </w:rPr>
        <w:lastRenderedPageBreak/>
        <w:t>En los pagos por medio de tarjetas débito/crédito o billetera electrónica; el cajero deberá solicitar documento de identificación (DI); firma, número de DI y número de teléfono en el voucher (no indispensables).</w:t>
      </w:r>
      <w:r w:rsidRPr="00634C4C">
        <w:rPr>
          <w:rFonts w:ascii="Museo Sans 100" w:hAnsi="Museo Sans 100" w:cs="Arial"/>
          <w:lang w:val="es-SV"/>
        </w:rPr>
        <w:t xml:space="preserve"> Para los pagos recibidos en las Colecturías de Aduanas, si es indispensable.</w:t>
      </w:r>
    </w:p>
    <w:p w:rsidR="009526D2" w:rsidRPr="00032E67" w:rsidRDefault="009526D2" w:rsidP="00C80662">
      <w:pPr>
        <w:numPr>
          <w:ilvl w:val="0"/>
          <w:numId w:val="18"/>
        </w:numPr>
        <w:suppressAutoHyphens/>
        <w:spacing w:line="276" w:lineRule="auto"/>
        <w:jc w:val="both"/>
        <w:rPr>
          <w:rFonts w:ascii="Museo Sans 100" w:hAnsi="Museo Sans 100"/>
          <w:color w:val="000000"/>
          <w:szCs w:val="24"/>
          <w:lang w:val="es-SV"/>
        </w:rPr>
      </w:pPr>
      <w:r w:rsidRPr="00032E67">
        <w:rPr>
          <w:rFonts w:ascii="Museo Sans 100" w:hAnsi="Museo Sans 100"/>
          <w:color w:val="000000"/>
          <w:szCs w:val="24"/>
          <w:lang w:val="es-SV"/>
        </w:rPr>
        <w:t>Los Cajeros deben asegurarse que los fondos contenidos en la bolsa de seguridad, estén acorde a la nota de abono y el tipo de fondo.</w:t>
      </w:r>
    </w:p>
    <w:p w:rsidR="009E66B3" w:rsidRPr="00FC51B0" w:rsidRDefault="007D23BA" w:rsidP="00C80662">
      <w:pPr>
        <w:numPr>
          <w:ilvl w:val="0"/>
          <w:numId w:val="18"/>
        </w:numPr>
        <w:suppressAutoHyphens/>
        <w:spacing w:line="276" w:lineRule="auto"/>
        <w:jc w:val="both"/>
        <w:rPr>
          <w:rFonts w:ascii="Museo Sans 100" w:hAnsi="Museo Sans 100"/>
          <w:color w:val="000000"/>
          <w:szCs w:val="24"/>
          <w:lang w:val="es-SV"/>
        </w:rPr>
      </w:pPr>
      <w:r w:rsidRPr="00FC51B0">
        <w:rPr>
          <w:rFonts w:ascii="Museo Sans 100" w:hAnsi="Museo Sans 100"/>
          <w:color w:val="000000"/>
          <w:szCs w:val="24"/>
          <w:lang w:val="es-SV"/>
        </w:rPr>
        <w:t>Se considerará</w:t>
      </w:r>
      <w:r w:rsidR="009E66B3" w:rsidRPr="00FC51B0">
        <w:rPr>
          <w:rFonts w:ascii="Museo Sans 100" w:hAnsi="Museo Sans 100"/>
          <w:color w:val="000000"/>
          <w:szCs w:val="24"/>
          <w:lang w:val="es-SV"/>
        </w:rPr>
        <w:t xml:space="preserve"> como documento que res</w:t>
      </w:r>
      <w:r w:rsidR="00934C4E" w:rsidRPr="00FC51B0">
        <w:rPr>
          <w:rFonts w:ascii="Museo Sans 100" w:hAnsi="Museo Sans 100"/>
          <w:color w:val="000000"/>
          <w:szCs w:val="24"/>
          <w:lang w:val="es-SV"/>
        </w:rPr>
        <w:t xml:space="preserve">palda el </w:t>
      </w:r>
      <w:r w:rsidR="00E6320A" w:rsidRPr="00FC51B0">
        <w:rPr>
          <w:rFonts w:ascii="Museo Sans 100" w:hAnsi="Museo Sans 100"/>
          <w:color w:val="000000"/>
          <w:szCs w:val="24"/>
          <w:lang w:val="es-SV"/>
        </w:rPr>
        <w:t xml:space="preserve">pago </w:t>
      </w:r>
      <w:r w:rsidR="00E6320A">
        <w:rPr>
          <w:rFonts w:ascii="Museo Sans 100" w:hAnsi="Museo Sans 100"/>
          <w:color w:val="000000"/>
          <w:szCs w:val="24"/>
          <w:lang w:val="es-SV"/>
        </w:rPr>
        <w:t xml:space="preserve">de obligaciones tributarias y aduaneras </w:t>
      </w:r>
      <w:r w:rsidR="00934C4E" w:rsidRPr="00FC51B0">
        <w:rPr>
          <w:rFonts w:ascii="Museo Sans 100" w:hAnsi="Museo Sans 100"/>
          <w:color w:val="000000"/>
          <w:szCs w:val="24"/>
          <w:lang w:val="es-SV"/>
        </w:rPr>
        <w:t>los Mandamientos de Ingreso</w:t>
      </w:r>
      <w:r w:rsidR="00704686" w:rsidRPr="00FC51B0">
        <w:rPr>
          <w:rFonts w:ascii="Museo Sans 100" w:hAnsi="Museo Sans 100"/>
          <w:color w:val="000000"/>
          <w:szCs w:val="24"/>
          <w:lang w:val="es-SV"/>
        </w:rPr>
        <w:t xml:space="preserve"> </w:t>
      </w:r>
      <w:r w:rsidR="00934C4E" w:rsidRPr="00FC51B0">
        <w:rPr>
          <w:rFonts w:ascii="Museo Sans 100" w:hAnsi="Museo Sans 100"/>
          <w:color w:val="000000"/>
          <w:szCs w:val="24"/>
          <w:lang w:val="es-SV"/>
        </w:rPr>
        <w:t>y</w:t>
      </w:r>
      <w:r w:rsidR="00F947C9" w:rsidRPr="00FC51B0">
        <w:rPr>
          <w:rFonts w:ascii="Museo Sans 100" w:hAnsi="Museo Sans 100"/>
          <w:color w:val="000000"/>
          <w:szCs w:val="24"/>
          <w:lang w:val="es-SV"/>
        </w:rPr>
        <w:t xml:space="preserve"> Declaraciones J</w:t>
      </w:r>
      <w:r w:rsidR="00EC0CCC" w:rsidRPr="00FC51B0">
        <w:rPr>
          <w:rFonts w:ascii="Museo Sans 100" w:hAnsi="Museo Sans 100"/>
          <w:color w:val="000000"/>
          <w:szCs w:val="24"/>
          <w:lang w:val="es-SV"/>
        </w:rPr>
        <w:t xml:space="preserve">uradas, </w:t>
      </w:r>
      <w:r w:rsidR="00C55C18" w:rsidRPr="00FC51B0">
        <w:rPr>
          <w:rFonts w:ascii="Museo Sans 100" w:hAnsi="Museo Sans 100"/>
          <w:color w:val="000000"/>
          <w:szCs w:val="24"/>
          <w:lang w:val="es-SV"/>
        </w:rPr>
        <w:t>debiendo ser estos franqueados, sellados y rubricados. Para</w:t>
      </w:r>
      <w:r w:rsidR="009E66B3" w:rsidRPr="00FC51B0">
        <w:rPr>
          <w:rFonts w:ascii="Museo Sans 100" w:hAnsi="Museo Sans 100"/>
          <w:color w:val="000000"/>
          <w:szCs w:val="24"/>
          <w:lang w:val="es-SV"/>
        </w:rPr>
        <w:t xml:space="preserve"> todos los demás pagos</w:t>
      </w:r>
      <w:r w:rsidR="00504CA4">
        <w:rPr>
          <w:rFonts w:ascii="Museo Sans 100" w:hAnsi="Museo Sans 100"/>
          <w:color w:val="000000"/>
          <w:szCs w:val="24"/>
          <w:lang w:val="es-SV"/>
        </w:rPr>
        <w:t xml:space="preserve"> </w:t>
      </w:r>
      <w:r w:rsidR="00156F85" w:rsidRPr="00FC51B0">
        <w:rPr>
          <w:rFonts w:ascii="Museo Sans 100" w:hAnsi="Museo Sans 100"/>
          <w:color w:val="000000"/>
          <w:szCs w:val="24"/>
          <w:lang w:val="es-SV"/>
        </w:rPr>
        <w:t>efectuados</w:t>
      </w:r>
      <w:r w:rsidR="00C55C18" w:rsidRPr="00FC51B0">
        <w:rPr>
          <w:rFonts w:ascii="Museo Sans 100" w:hAnsi="Museo Sans 100"/>
          <w:color w:val="000000"/>
          <w:szCs w:val="24"/>
          <w:lang w:val="es-SV"/>
        </w:rPr>
        <w:t xml:space="preserve"> con otro tipo de documento</w:t>
      </w:r>
      <w:r w:rsidR="005436A1" w:rsidRPr="00FC51B0">
        <w:rPr>
          <w:rFonts w:ascii="Museo Sans 100" w:hAnsi="Museo Sans 100"/>
          <w:color w:val="000000"/>
          <w:szCs w:val="24"/>
          <w:lang w:val="es-SV"/>
        </w:rPr>
        <w:t>, como memorando, notas y/o autorizaciones de pago,</w:t>
      </w:r>
      <w:r w:rsidR="00156F85" w:rsidRPr="00FC51B0">
        <w:rPr>
          <w:rFonts w:ascii="Museo Sans 100" w:hAnsi="Museo Sans 100"/>
          <w:color w:val="000000"/>
          <w:szCs w:val="24"/>
          <w:lang w:val="es-SV"/>
        </w:rPr>
        <w:t xml:space="preserve"> </w:t>
      </w:r>
      <w:r w:rsidR="00C55C18" w:rsidRPr="00FC51B0">
        <w:rPr>
          <w:rFonts w:ascii="Museo Sans 100" w:hAnsi="Museo Sans 100"/>
          <w:color w:val="000000"/>
          <w:szCs w:val="24"/>
          <w:lang w:val="es-SV"/>
        </w:rPr>
        <w:t xml:space="preserve">se </w:t>
      </w:r>
      <w:r w:rsidR="009E66B3" w:rsidRPr="00FC51B0">
        <w:rPr>
          <w:rFonts w:ascii="Museo Sans 100" w:hAnsi="Museo Sans 100"/>
          <w:color w:val="000000"/>
          <w:szCs w:val="24"/>
          <w:lang w:val="es-SV"/>
        </w:rPr>
        <w:t>emitirán</w:t>
      </w:r>
      <w:r w:rsidR="00704686" w:rsidRPr="00FC51B0">
        <w:rPr>
          <w:rFonts w:ascii="Museo Sans 100" w:hAnsi="Museo Sans 100"/>
          <w:color w:val="000000"/>
          <w:szCs w:val="24"/>
          <w:lang w:val="es-SV"/>
        </w:rPr>
        <w:t xml:space="preserve"> Recib</w:t>
      </w:r>
      <w:r w:rsidR="00C60D9C" w:rsidRPr="00FC51B0">
        <w:rPr>
          <w:rFonts w:ascii="Museo Sans 100" w:hAnsi="Museo Sans 100"/>
          <w:color w:val="000000"/>
          <w:szCs w:val="24"/>
          <w:lang w:val="es-SV"/>
        </w:rPr>
        <w:t>o de Ingreso</w:t>
      </w:r>
      <w:r w:rsidR="007B060A" w:rsidRPr="00FC51B0">
        <w:rPr>
          <w:rFonts w:ascii="Museo Sans 100" w:hAnsi="Museo Sans 100"/>
          <w:color w:val="000000"/>
          <w:szCs w:val="24"/>
          <w:lang w:val="es-SV"/>
        </w:rPr>
        <w:t xml:space="preserve"> </w:t>
      </w:r>
      <w:r w:rsidR="00C60D9C" w:rsidRPr="00FC51B0">
        <w:rPr>
          <w:rFonts w:ascii="Museo Sans 100" w:hAnsi="Museo Sans 100"/>
          <w:color w:val="000000"/>
          <w:szCs w:val="24"/>
          <w:lang w:val="es-SV"/>
        </w:rPr>
        <w:t>(</w:t>
      </w:r>
      <w:r w:rsidR="00704686" w:rsidRPr="00FC51B0">
        <w:rPr>
          <w:rFonts w:ascii="Museo Sans 100" w:hAnsi="Museo Sans 100"/>
          <w:color w:val="000000"/>
          <w:szCs w:val="24"/>
          <w:lang w:val="es-SV"/>
        </w:rPr>
        <w:t>RI</w:t>
      </w:r>
      <w:r w:rsidR="00C60D9C" w:rsidRPr="00FC51B0">
        <w:rPr>
          <w:rFonts w:ascii="Museo Sans 100" w:hAnsi="Museo Sans 100"/>
          <w:color w:val="000000"/>
          <w:szCs w:val="24"/>
          <w:lang w:val="es-SV"/>
        </w:rPr>
        <w:t>)</w:t>
      </w:r>
      <w:r w:rsidR="009526D2" w:rsidRPr="00FC51B0">
        <w:rPr>
          <w:rFonts w:ascii="Museo Sans 100" w:hAnsi="Museo Sans 100"/>
          <w:color w:val="000000"/>
          <w:szCs w:val="24"/>
          <w:lang w:val="es-SV"/>
        </w:rPr>
        <w:t>,</w:t>
      </w:r>
      <w:r w:rsidR="00C55C18" w:rsidRPr="00FC51B0">
        <w:rPr>
          <w:rFonts w:ascii="Museo Sans 100" w:hAnsi="Museo Sans 100"/>
          <w:color w:val="000000"/>
          <w:szCs w:val="24"/>
          <w:lang w:val="es-SV"/>
        </w:rPr>
        <w:t xml:space="preserve"> los que deberán ser sellados y rubricados.</w:t>
      </w:r>
    </w:p>
    <w:p w:rsidR="00117C5A" w:rsidRPr="00117C5A" w:rsidRDefault="00117C5A" w:rsidP="00117C5A">
      <w:pPr>
        <w:numPr>
          <w:ilvl w:val="0"/>
          <w:numId w:val="18"/>
        </w:numPr>
        <w:suppressAutoHyphens/>
        <w:spacing w:line="276" w:lineRule="auto"/>
        <w:jc w:val="both"/>
        <w:rPr>
          <w:rFonts w:ascii="Museo Sans 100" w:hAnsi="Museo Sans 100" w:cs="Arial"/>
          <w:szCs w:val="24"/>
          <w:lang w:val="es-SV"/>
        </w:rPr>
      </w:pPr>
      <w:r w:rsidRPr="00117C5A">
        <w:rPr>
          <w:rFonts w:ascii="Museo Sans 100" w:hAnsi="Museo Sans 100" w:cs="Arial"/>
          <w:szCs w:val="24"/>
          <w:lang w:val="es-SV"/>
        </w:rPr>
        <w:t>Los sobrantes determinados en el corte de caja y los sobrantes identificados en arqueos de fondos, deberán ser reflejados en el Reporte de Ingresos de Cajero y entregados al Técnico de Consolidación de Remesas y Valores, Técnico de Ingresos y/o Jefe Oficina Regional para su posterior remesa a la cuenta de Fondos Ajenos en Custodia. Los sobrantes determinados en Colecturías de Aduanas serán ingresados al Fondo General y se elaborará Recibo de Ingreso al especifico 15799. Por sobrantes de remesas al banco comercial se elaborará RI a FG o FAC según corresponda.</w:t>
      </w:r>
    </w:p>
    <w:p w:rsidR="00307743" w:rsidRPr="00A6145E" w:rsidRDefault="00117C5A" w:rsidP="00A6145E">
      <w:pPr>
        <w:numPr>
          <w:ilvl w:val="0"/>
          <w:numId w:val="18"/>
        </w:numPr>
        <w:suppressAutoHyphens/>
        <w:spacing w:line="276" w:lineRule="auto"/>
        <w:jc w:val="both"/>
        <w:rPr>
          <w:rFonts w:ascii="Museo Sans 100" w:hAnsi="Museo Sans 100" w:cs="Arial"/>
          <w:szCs w:val="24"/>
          <w:lang w:val="es-SV"/>
        </w:rPr>
      </w:pPr>
      <w:r w:rsidRPr="00117C5A">
        <w:rPr>
          <w:rFonts w:ascii="Museo Sans 100" w:hAnsi="Museo Sans 100" w:cs="Arial"/>
          <w:szCs w:val="24"/>
          <w:lang w:val="es-SV"/>
        </w:rPr>
        <w:t>Los Jefes de las Oficinas Colectoras (Central y Regionales), cada seis meses solicitarán a la Dirección General el traslado de los sobrantes de caja de la cuenta FAC a la cuenta FG.</w:t>
      </w:r>
    </w:p>
    <w:p w:rsidR="00CA7ED1" w:rsidRPr="00821836" w:rsidRDefault="00BB2ABC" w:rsidP="00C80662">
      <w:pPr>
        <w:numPr>
          <w:ilvl w:val="0"/>
          <w:numId w:val="18"/>
        </w:numPr>
        <w:suppressAutoHyphens/>
        <w:spacing w:line="276" w:lineRule="auto"/>
        <w:jc w:val="both"/>
        <w:rPr>
          <w:rFonts w:ascii="Museo Sans 100" w:hAnsi="Museo Sans 100"/>
          <w:color w:val="000000"/>
          <w:szCs w:val="24"/>
          <w:lang w:val="es-SV"/>
        </w:rPr>
      </w:pPr>
      <w:r w:rsidRPr="00AC76D7">
        <w:rPr>
          <w:rFonts w:ascii="Museo Sans 100" w:hAnsi="Museo Sans 100"/>
          <w:color w:val="000000"/>
          <w:szCs w:val="24"/>
          <w:lang w:val="es-SV"/>
        </w:rPr>
        <w:t xml:space="preserve">El Departamento de Ingresos Bancarios, recibirá de las </w:t>
      </w:r>
      <w:r w:rsidR="00C80662" w:rsidRPr="00AC76D7">
        <w:rPr>
          <w:rFonts w:ascii="Museo Sans 100" w:hAnsi="Museo Sans 100"/>
          <w:color w:val="000000"/>
          <w:szCs w:val="24"/>
          <w:u w:val="single"/>
          <w:lang w:val="es-SV"/>
        </w:rPr>
        <w:t>I</w:t>
      </w:r>
      <w:r w:rsidRPr="00AC76D7">
        <w:rPr>
          <w:rFonts w:ascii="Museo Sans 100" w:hAnsi="Museo Sans 100"/>
          <w:color w:val="000000"/>
          <w:szCs w:val="24"/>
          <w:lang w:val="es-SV"/>
        </w:rPr>
        <w:t>nstituciones</w:t>
      </w:r>
      <w:r w:rsidR="00A77FF5" w:rsidRPr="00821836">
        <w:rPr>
          <w:rFonts w:ascii="Museo Sans 100" w:hAnsi="Museo Sans 100"/>
          <w:color w:val="000000"/>
          <w:szCs w:val="24"/>
          <w:lang w:val="es-SV"/>
        </w:rPr>
        <w:t xml:space="preserve"> </w:t>
      </w:r>
      <w:r w:rsidR="00C80662" w:rsidRPr="00821836">
        <w:rPr>
          <w:rFonts w:ascii="Museo Sans 100" w:hAnsi="Museo Sans 100"/>
          <w:color w:val="000000"/>
          <w:szCs w:val="24"/>
          <w:lang w:val="es-SV"/>
        </w:rPr>
        <w:t>F</w:t>
      </w:r>
      <w:r w:rsidR="00A77FF5" w:rsidRPr="00821836">
        <w:rPr>
          <w:rFonts w:ascii="Museo Sans 100" w:hAnsi="Museo Sans 100"/>
          <w:color w:val="000000"/>
          <w:szCs w:val="24"/>
          <w:lang w:val="es-SV"/>
        </w:rPr>
        <w:t>inancieras</w:t>
      </w:r>
      <w:r w:rsidRPr="00821836">
        <w:rPr>
          <w:rFonts w:ascii="Museo Sans 100" w:hAnsi="Museo Sans 100"/>
          <w:color w:val="000000"/>
          <w:szCs w:val="24"/>
          <w:lang w:val="es-SV"/>
        </w:rPr>
        <w:t xml:space="preserve"> autorizadas la documentación </w:t>
      </w:r>
      <w:r w:rsidR="0024404C" w:rsidRPr="00821836">
        <w:rPr>
          <w:rFonts w:ascii="Museo Sans 100" w:hAnsi="Museo Sans 100"/>
          <w:color w:val="000000"/>
          <w:szCs w:val="24"/>
          <w:lang w:val="es-SV"/>
        </w:rPr>
        <w:t xml:space="preserve">de respaldo de </w:t>
      </w:r>
      <w:r w:rsidRPr="00821836">
        <w:rPr>
          <w:rFonts w:ascii="Museo Sans 100" w:hAnsi="Museo Sans 100"/>
          <w:color w:val="000000"/>
          <w:szCs w:val="24"/>
          <w:lang w:val="es-SV"/>
        </w:rPr>
        <w:t xml:space="preserve">los pagos recibidos, validando la información con los montos abonados a la </w:t>
      </w:r>
      <w:r w:rsidR="0024404C" w:rsidRPr="00821836">
        <w:rPr>
          <w:rFonts w:ascii="Museo Sans 100" w:hAnsi="Museo Sans 100"/>
          <w:color w:val="000000"/>
          <w:szCs w:val="24"/>
          <w:lang w:val="es-SV"/>
        </w:rPr>
        <w:t xml:space="preserve">respectiva </w:t>
      </w:r>
      <w:r w:rsidRPr="00821836">
        <w:rPr>
          <w:rFonts w:ascii="Museo Sans 100" w:hAnsi="Museo Sans 100"/>
          <w:color w:val="000000"/>
          <w:szCs w:val="24"/>
          <w:lang w:val="es-SV"/>
        </w:rPr>
        <w:t xml:space="preserve">cuenta </w:t>
      </w:r>
      <w:r w:rsidR="0024404C" w:rsidRPr="00821836">
        <w:rPr>
          <w:rFonts w:ascii="Museo Sans 100" w:hAnsi="Museo Sans 100"/>
          <w:color w:val="000000"/>
          <w:szCs w:val="24"/>
          <w:lang w:val="es-SV"/>
        </w:rPr>
        <w:t xml:space="preserve">que </w:t>
      </w:r>
      <w:r w:rsidR="00DF0AF9" w:rsidRPr="00821836">
        <w:rPr>
          <w:rFonts w:ascii="Museo Sans 100" w:hAnsi="Museo Sans 100"/>
          <w:color w:val="000000"/>
          <w:szCs w:val="24"/>
          <w:lang w:val="es-SV"/>
        </w:rPr>
        <w:t>DGT</w:t>
      </w:r>
      <w:r w:rsidR="0024404C" w:rsidRPr="00821836">
        <w:rPr>
          <w:rFonts w:ascii="Museo Sans 100" w:hAnsi="Museo Sans 100"/>
          <w:color w:val="000000"/>
          <w:szCs w:val="24"/>
          <w:lang w:val="es-SV"/>
        </w:rPr>
        <w:t xml:space="preserve"> tiene abierta para tal fin</w:t>
      </w:r>
      <w:r w:rsidR="00DF0AF9" w:rsidRPr="00821836">
        <w:rPr>
          <w:rFonts w:ascii="Museo Sans 100" w:hAnsi="Museo Sans 100"/>
          <w:color w:val="000000"/>
          <w:szCs w:val="24"/>
          <w:lang w:val="es-SV"/>
        </w:rPr>
        <w:t xml:space="preserve"> </w:t>
      </w:r>
      <w:r w:rsidRPr="00821836">
        <w:rPr>
          <w:rFonts w:ascii="Museo Sans 100" w:hAnsi="Museo Sans 100"/>
          <w:color w:val="000000"/>
          <w:szCs w:val="24"/>
          <w:lang w:val="es-SV"/>
        </w:rPr>
        <w:t xml:space="preserve">y en caso de </w:t>
      </w:r>
      <w:r w:rsidR="0024404C" w:rsidRPr="00821836">
        <w:rPr>
          <w:rFonts w:ascii="Museo Sans 100" w:hAnsi="Museo Sans 100"/>
          <w:color w:val="000000"/>
          <w:szCs w:val="24"/>
          <w:lang w:val="es-SV"/>
        </w:rPr>
        <w:t xml:space="preserve">existir diferencia </w:t>
      </w:r>
      <w:r w:rsidR="00DF0AF9" w:rsidRPr="00821836">
        <w:rPr>
          <w:rFonts w:ascii="Museo Sans 100" w:hAnsi="Museo Sans 100"/>
          <w:color w:val="000000"/>
          <w:szCs w:val="24"/>
          <w:lang w:val="es-SV"/>
        </w:rPr>
        <w:t>el</w:t>
      </w:r>
      <w:r w:rsidR="00417442" w:rsidRPr="00821836">
        <w:rPr>
          <w:rFonts w:ascii="Museo Sans 100" w:hAnsi="Museo Sans 100"/>
          <w:color w:val="000000"/>
          <w:szCs w:val="24"/>
          <w:lang w:val="es-SV"/>
        </w:rPr>
        <w:t xml:space="preserve"> Jefe</w:t>
      </w:r>
      <w:r w:rsidR="00186690" w:rsidRPr="00821836">
        <w:rPr>
          <w:rFonts w:ascii="Museo Sans 100" w:hAnsi="Museo Sans 100"/>
          <w:color w:val="000000"/>
          <w:szCs w:val="24"/>
          <w:lang w:val="es-SV"/>
        </w:rPr>
        <w:t>,</w:t>
      </w:r>
      <w:r w:rsidR="00417442" w:rsidRPr="00821836">
        <w:rPr>
          <w:rFonts w:ascii="Museo Sans 100" w:hAnsi="Museo Sans 100"/>
          <w:color w:val="000000"/>
          <w:szCs w:val="24"/>
          <w:lang w:val="es-SV"/>
        </w:rPr>
        <w:t xml:space="preserve"> </w:t>
      </w:r>
      <w:r w:rsidR="00DF0AF9" w:rsidRPr="00821836">
        <w:rPr>
          <w:rFonts w:ascii="Museo Sans 100" w:hAnsi="Museo Sans 100"/>
          <w:color w:val="000000"/>
          <w:szCs w:val="24"/>
          <w:lang w:val="es-SV"/>
        </w:rPr>
        <w:t>Supervisor o</w:t>
      </w:r>
      <w:r w:rsidR="00D66896" w:rsidRPr="00821836">
        <w:rPr>
          <w:rFonts w:ascii="Museo Sans 100" w:hAnsi="Museo Sans 100"/>
          <w:color w:val="000000"/>
          <w:szCs w:val="24"/>
          <w:lang w:val="es-SV"/>
        </w:rPr>
        <w:t xml:space="preserve"> </w:t>
      </w:r>
      <w:r w:rsidR="00CC5E08" w:rsidRPr="00821836">
        <w:rPr>
          <w:rFonts w:ascii="Museo Sans 100" w:hAnsi="Museo Sans 100"/>
          <w:color w:val="000000"/>
          <w:szCs w:val="24"/>
          <w:lang w:val="es-SV"/>
        </w:rPr>
        <w:t>C</w:t>
      </w:r>
      <w:r w:rsidR="00DF0AF9" w:rsidRPr="00821836">
        <w:rPr>
          <w:rFonts w:ascii="Museo Sans 100" w:hAnsi="Museo Sans 100"/>
          <w:color w:val="000000"/>
          <w:szCs w:val="24"/>
          <w:lang w:val="es-SV"/>
        </w:rPr>
        <w:t>oordinador</w:t>
      </w:r>
      <w:r w:rsidR="00D66896" w:rsidRPr="00821836">
        <w:rPr>
          <w:rFonts w:ascii="Museo Sans 100" w:hAnsi="Museo Sans 100"/>
          <w:color w:val="000000"/>
          <w:szCs w:val="24"/>
          <w:lang w:val="es-SV"/>
        </w:rPr>
        <w:t xml:space="preserve"> de </w:t>
      </w:r>
      <w:r w:rsidR="00CC5E08" w:rsidRPr="00821836">
        <w:rPr>
          <w:rFonts w:ascii="Museo Sans 100" w:hAnsi="Museo Sans 100"/>
          <w:color w:val="000000"/>
          <w:szCs w:val="24"/>
          <w:lang w:val="es-SV"/>
        </w:rPr>
        <w:t>Ingresos B</w:t>
      </w:r>
      <w:r w:rsidR="0011617C" w:rsidRPr="00821836">
        <w:rPr>
          <w:rFonts w:ascii="Museo Sans 100" w:hAnsi="Museo Sans 100"/>
          <w:color w:val="000000"/>
          <w:szCs w:val="24"/>
          <w:lang w:val="es-SV"/>
        </w:rPr>
        <w:t>ancarios solicitarán</w:t>
      </w:r>
      <w:r w:rsidR="00D66896" w:rsidRPr="00821836">
        <w:rPr>
          <w:rFonts w:ascii="Museo Sans 100" w:hAnsi="Museo Sans 100"/>
          <w:color w:val="000000"/>
          <w:szCs w:val="24"/>
          <w:lang w:val="es-SV"/>
        </w:rPr>
        <w:t xml:space="preserve"> </w:t>
      </w:r>
      <w:r w:rsidR="0024404C" w:rsidRPr="00821836">
        <w:rPr>
          <w:rFonts w:ascii="Museo Sans 100" w:hAnsi="Museo Sans 100"/>
          <w:color w:val="000000"/>
          <w:szCs w:val="24"/>
          <w:lang w:val="es-SV"/>
        </w:rPr>
        <w:t>las correcci</w:t>
      </w:r>
      <w:r w:rsidR="00477B2D" w:rsidRPr="00821836">
        <w:rPr>
          <w:rFonts w:ascii="Museo Sans 100" w:hAnsi="Museo Sans 100"/>
          <w:color w:val="000000"/>
          <w:szCs w:val="24"/>
          <w:lang w:val="es-SV"/>
        </w:rPr>
        <w:t>o</w:t>
      </w:r>
      <w:r w:rsidR="0024404C" w:rsidRPr="00821836">
        <w:rPr>
          <w:rFonts w:ascii="Museo Sans 100" w:hAnsi="Museo Sans 100"/>
          <w:color w:val="000000"/>
          <w:szCs w:val="24"/>
          <w:lang w:val="es-SV"/>
        </w:rPr>
        <w:t>n</w:t>
      </w:r>
      <w:r w:rsidR="00477B2D" w:rsidRPr="00821836">
        <w:rPr>
          <w:rFonts w:ascii="Museo Sans 100" w:hAnsi="Museo Sans 100"/>
          <w:color w:val="000000"/>
          <w:szCs w:val="24"/>
          <w:lang w:val="es-SV"/>
        </w:rPr>
        <w:t>es</w:t>
      </w:r>
      <w:r w:rsidR="0024404C" w:rsidRPr="00821836">
        <w:rPr>
          <w:rFonts w:ascii="Museo Sans 100" w:hAnsi="Museo Sans 100"/>
          <w:color w:val="000000"/>
          <w:szCs w:val="24"/>
          <w:lang w:val="es-SV"/>
        </w:rPr>
        <w:t xml:space="preserve"> según sea el caso. </w:t>
      </w:r>
    </w:p>
    <w:p w:rsidR="00D66896" w:rsidRPr="00821836" w:rsidRDefault="00C80662" w:rsidP="00C80662">
      <w:pPr>
        <w:numPr>
          <w:ilvl w:val="0"/>
          <w:numId w:val="18"/>
        </w:numPr>
        <w:suppressAutoHyphens/>
        <w:spacing w:line="276" w:lineRule="auto"/>
        <w:jc w:val="both"/>
        <w:rPr>
          <w:rFonts w:ascii="Museo Sans 100" w:hAnsi="Museo Sans 100"/>
          <w:color w:val="000000"/>
          <w:szCs w:val="24"/>
          <w:lang w:val="es-SV"/>
        </w:rPr>
      </w:pPr>
      <w:r w:rsidRPr="00821836">
        <w:rPr>
          <w:rFonts w:ascii="Museo Sans 100" w:hAnsi="Museo Sans 100"/>
          <w:color w:val="000000"/>
          <w:szCs w:val="24"/>
          <w:lang w:val="es-SV"/>
        </w:rPr>
        <w:t>Coordinador de Área Help Desk,</w:t>
      </w:r>
      <w:r w:rsidR="00D66896" w:rsidRPr="00821836">
        <w:rPr>
          <w:rFonts w:ascii="Museo Sans 100" w:hAnsi="Museo Sans 100"/>
          <w:color w:val="000000"/>
          <w:szCs w:val="24"/>
          <w:lang w:val="es-SV"/>
        </w:rPr>
        <w:t xml:space="preserve"> </w:t>
      </w:r>
      <w:r w:rsidRPr="00821836">
        <w:rPr>
          <w:rFonts w:ascii="Museo Sans 100" w:hAnsi="Museo Sans 100"/>
          <w:color w:val="000000"/>
          <w:szCs w:val="24"/>
          <w:lang w:val="es-SV"/>
        </w:rPr>
        <w:t>P</w:t>
      </w:r>
      <w:r w:rsidR="00D66896" w:rsidRPr="00821836">
        <w:rPr>
          <w:rFonts w:ascii="Museo Sans 100" w:hAnsi="Museo Sans 100"/>
          <w:color w:val="000000"/>
          <w:szCs w:val="24"/>
          <w:lang w:val="es-SV"/>
        </w:rPr>
        <w:t xml:space="preserve">ago </w:t>
      </w:r>
      <w:r w:rsidRPr="00821836">
        <w:rPr>
          <w:rFonts w:ascii="Museo Sans 100" w:hAnsi="Museo Sans 100"/>
          <w:color w:val="000000"/>
          <w:szCs w:val="24"/>
          <w:lang w:val="es-SV"/>
        </w:rPr>
        <w:t>E</w:t>
      </w:r>
      <w:r w:rsidR="00D66896" w:rsidRPr="00821836">
        <w:rPr>
          <w:rFonts w:ascii="Museo Sans 100" w:hAnsi="Museo Sans 100"/>
          <w:color w:val="000000"/>
          <w:szCs w:val="24"/>
          <w:lang w:val="es-SV"/>
        </w:rPr>
        <w:t xml:space="preserve">lectrónico </w:t>
      </w:r>
      <w:r w:rsidR="00760B59" w:rsidRPr="00821836">
        <w:rPr>
          <w:rFonts w:ascii="Museo Sans 100" w:hAnsi="Museo Sans 100"/>
          <w:color w:val="000000"/>
          <w:szCs w:val="24"/>
          <w:lang w:val="es-SV"/>
        </w:rPr>
        <w:t xml:space="preserve">y Técnico de Ingresos </w:t>
      </w:r>
      <w:r w:rsidRPr="00821836">
        <w:rPr>
          <w:rFonts w:ascii="Museo Sans 100" w:hAnsi="Museo Sans 100"/>
          <w:color w:val="000000"/>
          <w:szCs w:val="24"/>
          <w:lang w:val="es-SV"/>
        </w:rPr>
        <w:t>P</w:t>
      </w:r>
      <w:r w:rsidR="00760B59" w:rsidRPr="00821836">
        <w:rPr>
          <w:rFonts w:ascii="Museo Sans 100" w:hAnsi="Museo Sans 100"/>
          <w:color w:val="000000"/>
          <w:szCs w:val="24"/>
          <w:lang w:val="es-SV"/>
        </w:rPr>
        <w:t xml:space="preserve">ago Electrónico </w:t>
      </w:r>
      <w:r w:rsidR="00DF0AF9" w:rsidRPr="00821836">
        <w:rPr>
          <w:rFonts w:ascii="Museo Sans 100" w:hAnsi="Museo Sans 100"/>
          <w:color w:val="000000"/>
          <w:szCs w:val="24"/>
          <w:lang w:val="es-SV"/>
        </w:rPr>
        <w:t xml:space="preserve">deberá cuadrar diariamente con el </w:t>
      </w:r>
      <w:r w:rsidR="003973A0" w:rsidRPr="00821836">
        <w:rPr>
          <w:rFonts w:ascii="Museo Sans 100" w:hAnsi="Museo Sans 100"/>
          <w:color w:val="000000"/>
          <w:szCs w:val="24"/>
          <w:lang w:val="es-SV"/>
        </w:rPr>
        <w:t>SITEP</w:t>
      </w:r>
      <w:r w:rsidR="00DF0AF9" w:rsidRPr="00821836">
        <w:rPr>
          <w:rFonts w:ascii="Museo Sans 100" w:hAnsi="Museo Sans 100"/>
          <w:color w:val="000000"/>
          <w:szCs w:val="24"/>
          <w:lang w:val="es-SV"/>
        </w:rPr>
        <w:t xml:space="preserve"> los montos por impuestos contra los listados de pago electrónico y nota de abonos</w:t>
      </w:r>
      <w:r w:rsidR="00417442" w:rsidRPr="00821836">
        <w:rPr>
          <w:rFonts w:ascii="Museo Sans 100" w:hAnsi="Museo Sans 100"/>
          <w:color w:val="000000"/>
          <w:szCs w:val="24"/>
          <w:lang w:val="es-SV"/>
        </w:rPr>
        <w:t xml:space="preserve"> enviados</w:t>
      </w:r>
      <w:r w:rsidR="00A77FF5" w:rsidRPr="00821836">
        <w:rPr>
          <w:rFonts w:ascii="Museo Sans 100" w:hAnsi="Museo Sans 100"/>
          <w:color w:val="000000"/>
          <w:szCs w:val="24"/>
          <w:lang w:val="es-SV"/>
        </w:rPr>
        <w:t xml:space="preserve"> </w:t>
      </w:r>
      <w:r w:rsidR="00EB0932">
        <w:rPr>
          <w:rFonts w:ascii="Museo Sans 100" w:hAnsi="Museo Sans 100"/>
          <w:color w:val="000000"/>
          <w:szCs w:val="24"/>
          <w:lang w:val="es-SV"/>
        </w:rPr>
        <w:t>por</w:t>
      </w:r>
      <w:r w:rsidR="00417442" w:rsidRPr="00821836">
        <w:rPr>
          <w:rFonts w:ascii="Museo Sans 100" w:hAnsi="Museo Sans 100"/>
          <w:color w:val="000000"/>
          <w:szCs w:val="24"/>
          <w:lang w:val="es-SV"/>
        </w:rPr>
        <w:t xml:space="preserve"> </w:t>
      </w:r>
      <w:r w:rsidR="007515E6" w:rsidRPr="00504CA4">
        <w:rPr>
          <w:rFonts w:ascii="Museo Sans 100" w:hAnsi="Museo Sans 100"/>
          <w:color w:val="000000"/>
          <w:szCs w:val="24"/>
          <w:lang w:val="es-SV"/>
        </w:rPr>
        <w:t>I</w:t>
      </w:r>
      <w:r w:rsidR="00A77FF5" w:rsidRPr="00821836">
        <w:rPr>
          <w:rFonts w:ascii="Museo Sans 100" w:hAnsi="Museo Sans 100"/>
          <w:color w:val="000000"/>
          <w:szCs w:val="24"/>
          <w:lang w:val="es-SV"/>
        </w:rPr>
        <w:t xml:space="preserve">nstituciones </w:t>
      </w:r>
      <w:r w:rsidR="007515E6" w:rsidRPr="00821836">
        <w:rPr>
          <w:rFonts w:ascii="Museo Sans 100" w:hAnsi="Museo Sans 100"/>
          <w:color w:val="000000"/>
          <w:szCs w:val="24"/>
          <w:lang w:val="es-SV"/>
        </w:rPr>
        <w:t>F</w:t>
      </w:r>
      <w:r w:rsidR="00A77FF5" w:rsidRPr="00821836">
        <w:rPr>
          <w:rFonts w:ascii="Museo Sans 100" w:hAnsi="Museo Sans 100"/>
          <w:color w:val="000000"/>
          <w:szCs w:val="24"/>
          <w:lang w:val="es-SV"/>
        </w:rPr>
        <w:t>inancieras</w:t>
      </w:r>
      <w:r w:rsidR="00417442" w:rsidRPr="00821836">
        <w:rPr>
          <w:rFonts w:ascii="Museo Sans 100" w:hAnsi="Museo Sans 100"/>
          <w:color w:val="000000"/>
          <w:szCs w:val="24"/>
          <w:lang w:val="es-SV"/>
        </w:rPr>
        <w:t xml:space="preserve"> que prestan el servicio de pago electrónico.</w:t>
      </w:r>
    </w:p>
    <w:p w:rsidR="005F6E27" w:rsidRPr="005F6E27" w:rsidRDefault="005F6E27" w:rsidP="005F6E27">
      <w:pPr>
        <w:numPr>
          <w:ilvl w:val="0"/>
          <w:numId w:val="18"/>
        </w:numPr>
        <w:suppressAutoHyphens/>
        <w:spacing w:line="276" w:lineRule="auto"/>
        <w:jc w:val="both"/>
        <w:rPr>
          <w:rFonts w:ascii="Museo Sans 100" w:hAnsi="Museo Sans 100" w:cs="Arial"/>
          <w:szCs w:val="24"/>
          <w:lang w:val="es-SV"/>
        </w:rPr>
      </w:pPr>
      <w:r w:rsidRPr="005F6E27">
        <w:rPr>
          <w:rFonts w:ascii="Museo Sans 100" w:hAnsi="Museo Sans 100" w:cs="Arial"/>
          <w:szCs w:val="24"/>
          <w:lang w:val="es-SV"/>
        </w:rPr>
        <w:t>El Departamento de Ingresos Bancarios, genera informes de la recaudación diaria y mensual para ser reportados a las autoridades superiores. Estos informes incluyen la recaudación directa e indirecta.</w:t>
      </w:r>
    </w:p>
    <w:p w:rsidR="007E5BDE" w:rsidRPr="007E5BDE" w:rsidRDefault="007E5BDE" w:rsidP="007E5BDE">
      <w:pPr>
        <w:numPr>
          <w:ilvl w:val="0"/>
          <w:numId w:val="18"/>
        </w:numPr>
        <w:suppressAutoHyphens/>
        <w:spacing w:line="276" w:lineRule="auto"/>
        <w:jc w:val="both"/>
        <w:rPr>
          <w:rFonts w:ascii="Museo Sans 100" w:hAnsi="Museo Sans 100" w:cs="Arial"/>
          <w:szCs w:val="24"/>
          <w:lang w:val="es-SV"/>
        </w:rPr>
      </w:pPr>
      <w:r w:rsidRPr="007E5BDE">
        <w:rPr>
          <w:rFonts w:ascii="Museo Sans 100" w:hAnsi="Museo Sans 100" w:cs="Arial"/>
          <w:szCs w:val="24"/>
          <w:lang w:val="es-SV"/>
        </w:rPr>
        <w:t xml:space="preserve">El Departamento de Ingresos Bancarios remite vía correo electrónico el reporte de liquidaciones de fondos FAC y FAE a las instituciones correspondientes. Estos mismos reportes de liquidaciones, sirven de soporte documental para registro de Fondos Ajenos en Custodia y de Fondos de Actividades Especiales, y se remiten en </w:t>
      </w:r>
      <w:r w:rsidRPr="007E5BDE">
        <w:rPr>
          <w:rFonts w:ascii="Museo Sans 100" w:hAnsi="Museo Sans 100" w:cs="Arial"/>
          <w:szCs w:val="24"/>
          <w:lang w:val="es-SV"/>
        </w:rPr>
        <w:lastRenderedPageBreak/>
        <w:t>físico con firmas y sellos originales de las jefaturas y empleados competentes, a la División de Fondos Ajenos en Custodia.</w:t>
      </w:r>
    </w:p>
    <w:p w:rsidR="00417442" w:rsidRPr="00821836" w:rsidRDefault="001F68D2" w:rsidP="00C80662">
      <w:pPr>
        <w:numPr>
          <w:ilvl w:val="0"/>
          <w:numId w:val="18"/>
        </w:numPr>
        <w:suppressAutoHyphens/>
        <w:spacing w:line="276" w:lineRule="auto"/>
        <w:jc w:val="both"/>
        <w:rPr>
          <w:rFonts w:ascii="Museo Sans 100" w:hAnsi="Museo Sans 100"/>
          <w:color w:val="000000"/>
          <w:szCs w:val="24"/>
          <w:lang w:val="es-SV"/>
        </w:rPr>
      </w:pPr>
      <w:r>
        <w:rPr>
          <w:rFonts w:ascii="Museo Sans 100" w:hAnsi="Museo Sans 100"/>
          <w:color w:val="000000"/>
          <w:szCs w:val="24"/>
        </w:rPr>
        <w:t xml:space="preserve">El </w:t>
      </w:r>
      <w:r w:rsidR="00A77FF5" w:rsidRPr="00821836">
        <w:rPr>
          <w:rFonts w:ascii="Museo Sans 100" w:hAnsi="Museo Sans 100"/>
          <w:color w:val="000000"/>
          <w:szCs w:val="24"/>
        </w:rPr>
        <w:t xml:space="preserve">Departamento de Ingresos Bancarios </w:t>
      </w:r>
      <w:r w:rsidR="002A6115" w:rsidRPr="00821836">
        <w:rPr>
          <w:rFonts w:ascii="Museo Sans 100" w:hAnsi="Museo Sans 100"/>
          <w:color w:val="000000"/>
          <w:szCs w:val="24"/>
          <w:lang w:val="es-SV"/>
        </w:rPr>
        <w:t>mantiene</w:t>
      </w:r>
      <w:r w:rsidR="00942327" w:rsidRPr="00821836">
        <w:rPr>
          <w:rFonts w:ascii="Museo Sans 100" w:hAnsi="Museo Sans 100"/>
          <w:color w:val="000000"/>
          <w:szCs w:val="24"/>
          <w:lang w:val="es-SV"/>
        </w:rPr>
        <w:t xml:space="preserve"> controles que garanticen el depósito y concentración de los ingresos </w:t>
      </w:r>
      <w:r w:rsidR="00417442" w:rsidRPr="00821836">
        <w:rPr>
          <w:rFonts w:ascii="Museo Sans 100" w:hAnsi="Museo Sans 100"/>
          <w:color w:val="000000"/>
          <w:szCs w:val="24"/>
          <w:lang w:val="es-SV"/>
        </w:rPr>
        <w:t>percibidos</w:t>
      </w:r>
      <w:r w:rsidR="009628D3" w:rsidRPr="00821836">
        <w:rPr>
          <w:rFonts w:ascii="Museo Sans 100" w:hAnsi="Museo Sans 100"/>
          <w:color w:val="000000"/>
          <w:szCs w:val="24"/>
          <w:lang w:val="es-SV"/>
        </w:rPr>
        <w:t xml:space="preserve"> en las Instituciones F</w:t>
      </w:r>
      <w:r w:rsidR="00546F44" w:rsidRPr="00821836">
        <w:rPr>
          <w:rFonts w:ascii="Museo Sans 100" w:hAnsi="Museo Sans 100"/>
          <w:color w:val="000000"/>
          <w:szCs w:val="24"/>
          <w:lang w:val="es-SV"/>
        </w:rPr>
        <w:t>inancieras.</w:t>
      </w:r>
    </w:p>
    <w:p w:rsidR="00160966" w:rsidRPr="002366A0" w:rsidRDefault="00546F44" w:rsidP="00C80662">
      <w:pPr>
        <w:numPr>
          <w:ilvl w:val="0"/>
          <w:numId w:val="18"/>
        </w:numPr>
        <w:suppressAutoHyphens/>
        <w:spacing w:line="276" w:lineRule="auto"/>
        <w:jc w:val="both"/>
        <w:rPr>
          <w:rFonts w:ascii="Museo Sans 100" w:hAnsi="Museo Sans 100"/>
          <w:color w:val="000000"/>
          <w:szCs w:val="24"/>
          <w:lang w:val="es-SV"/>
        </w:rPr>
      </w:pPr>
      <w:r w:rsidRPr="00821836">
        <w:rPr>
          <w:rFonts w:ascii="Museo Sans 100" w:hAnsi="Museo Sans 100"/>
          <w:color w:val="000000"/>
          <w:szCs w:val="24"/>
        </w:rPr>
        <w:t>La División de Recaudaciones dará seguimiento a los contratos celebrados con l</w:t>
      </w:r>
      <w:r w:rsidR="009628D3" w:rsidRPr="00821836">
        <w:rPr>
          <w:rFonts w:ascii="Museo Sans 100" w:hAnsi="Museo Sans 100"/>
          <w:color w:val="000000"/>
          <w:szCs w:val="24"/>
        </w:rPr>
        <w:t>as I</w:t>
      </w:r>
      <w:r w:rsidRPr="00821836">
        <w:rPr>
          <w:rFonts w:ascii="Museo Sans 100" w:hAnsi="Museo Sans 100"/>
          <w:color w:val="000000"/>
          <w:szCs w:val="24"/>
        </w:rPr>
        <w:t>nstituciones autorizadas para la Percepción y Concentración de Impuestos.</w:t>
      </w:r>
    </w:p>
    <w:p w:rsidR="00A6579E" w:rsidRPr="00A6579E" w:rsidRDefault="00A6579E" w:rsidP="00A6579E">
      <w:pPr>
        <w:numPr>
          <w:ilvl w:val="0"/>
          <w:numId w:val="18"/>
        </w:numPr>
        <w:suppressAutoHyphens/>
        <w:spacing w:line="276" w:lineRule="auto"/>
        <w:jc w:val="both"/>
        <w:rPr>
          <w:rFonts w:ascii="Museo Sans 100" w:hAnsi="Museo Sans 100" w:cs="Arial"/>
          <w:szCs w:val="24"/>
          <w:lang w:val="es-SV"/>
        </w:rPr>
      </w:pPr>
      <w:r w:rsidRPr="00A6579E">
        <w:rPr>
          <w:rFonts w:ascii="Museo Sans 100" w:hAnsi="Museo Sans 100" w:cs="Arial"/>
          <w:szCs w:val="24"/>
        </w:rPr>
        <w:t>La Dirección General de Tesorería autorizará los registros de pago, por transferencias de fondos con abono a la cuenta número 106823 subcuenta principal del tesoro público DGT aperturada en el BCR, anexando copia de LBTR; registrándose el pago como cheque.</w:t>
      </w:r>
    </w:p>
    <w:p w:rsidR="00490141" w:rsidRDefault="00490141" w:rsidP="00047572">
      <w:pPr>
        <w:suppressAutoHyphens/>
        <w:spacing w:line="276" w:lineRule="auto"/>
        <w:rPr>
          <w:rFonts w:ascii="Bembo Std" w:hAnsi="Bembo Std"/>
          <w:b/>
          <w:color w:val="000000"/>
          <w:szCs w:val="24"/>
          <w:lang w:val="es-SV"/>
        </w:rPr>
      </w:pPr>
    </w:p>
    <w:p w:rsidR="00C01798" w:rsidRPr="00226042" w:rsidRDefault="00C01798" w:rsidP="00226042">
      <w:pPr>
        <w:pStyle w:val="Prrafodelista"/>
        <w:numPr>
          <w:ilvl w:val="0"/>
          <w:numId w:val="36"/>
        </w:numPr>
        <w:suppressAutoHyphens/>
        <w:spacing w:line="276" w:lineRule="auto"/>
        <w:rPr>
          <w:rFonts w:ascii="Bembo Std" w:hAnsi="Bembo Std"/>
          <w:b/>
          <w:color w:val="000000"/>
          <w:szCs w:val="24"/>
          <w:lang w:val="es-SV"/>
        </w:rPr>
      </w:pPr>
      <w:r w:rsidRPr="00226042">
        <w:rPr>
          <w:rFonts w:ascii="Bembo Std" w:hAnsi="Bembo Std"/>
          <w:b/>
          <w:color w:val="000000"/>
          <w:szCs w:val="24"/>
          <w:lang w:val="es-SV"/>
        </w:rPr>
        <w:t xml:space="preserve">PROCEDIMIENTO </w:t>
      </w:r>
    </w:p>
    <w:p w:rsidR="00823DCF" w:rsidRPr="00FC51B0" w:rsidRDefault="00823DCF" w:rsidP="00C80662">
      <w:pPr>
        <w:suppressAutoHyphens/>
        <w:spacing w:line="276" w:lineRule="auto"/>
        <w:ind w:left="284" w:hanging="284"/>
        <w:rPr>
          <w:rFonts w:ascii="Bembo Std" w:hAnsi="Bembo Std"/>
          <w:b/>
          <w:color w:val="000000"/>
          <w:szCs w:val="24"/>
          <w:lang w:val="es-SV"/>
        </w:rPr>
      </w:pPr>
    </w:p>
    <w:tbl>
      <w:tblPr>
        <w:tblW w:w="9644" w:type="dxa"/>
        <w:tblInd w:w="-5" w:type="dxa"/>
        <w:shd w:val="clear" w:color="auto" w:fill="FFFFFF"/>
        <w:tblLayout w:type="fixed"/>
        <w:tblLook w:val="0000" w:firstRow="0" w:lastRow="0" w:firstColumn="0" w:lastColumn="0" w:noHBand="0" w:noVBand="0"/>
      </w:tblPr>
      <w:tblGrid>
        <w:gridCol w:w="2874"/>
        <w:gridCol w:w="1541"/>
        <w:gridCol w:w="5229"/>
      </w:tblGrid>
      <w:tr w:rsidR="00823DCF" w:rsidRPr="00823DCF" w:rsidTr="00823DCF">
        <w:tc>
          <w:tcPr>
            <w:tcW w:w="2874" w:type="dxa"/>
            <w:shd w:val="clear" w:color="auto" w:fill="FFFFFF"/>
          </w:tcPr>
          <w:p w:rsidR="00823DCF" w:rsidRPr="00B32048" w:rsidRDefault="00823DCF" w:rsidP="00823DCF">
            <w:pPr>
              <w:spacing w:line="276" w:lineRule="auto"/>
              <w:rPr>
                <w:rFonts w:ascii="Bembo Std" w:hAnsi="Bembo Std" w:cs="Arial"/>
                <w:b/>
                <w:szCs w:val="24"/>
                <w:lang w:val="es-SV"/>
              </w:rPr>
            </w:pPr>
            <w:r w:rsidRPr="00B32048">
              <w:rPr>
                <w:rFonts w:ascii="Bembo Std" w:hAnsi="Bembo Std" w:cs="Arial"/>
                <w:b/>
                <w:szCs w:val="24"/>
                <w:lang w:val="es-SV"/>
              </w:rPr>
              <w:t>RESPONSABLE</w:t>
            </w:r>
          </w:p>
        </w:tc>
        <w:tc>
          <w:tcPr>
            <w:tcW w:w="1541" w:type="dxa"/>
            <w:shd w:val="clear" w:color="auto" w:fill="FFFFFF"/>
          </w:tcPr>
          <w:p w:rsidR="00823DCF" w:rsidRPr="00B32048" w:rsidRDefault="00823DCF" w:rsidP="00823DCF">
            <w:pPr>
              <w:spacing w:line="276" w:lineRule="auto"/>
              <w:rPr>
                <w:rFonts w:ascii="Bembo Std" w:hAnsi="Bembo Std" w:cs="Arial"/>
                <w:b/>
                <w:szCs w:val="24"/>
                <w:lang w:val="es-SV"/>
              </w:rPr>
            </w:pPr>
            <w:r w:rsidRPr="00B32048">
              <w:rPr>
                <w:rFonts w:ascii="Bembo Std" w:hAnsi="Bembo Std" w:cs="Arial"/>
                <w:b/>
                <w:szCs w:val="24"/>
                <w:lang w:val="es-SV"/>
              </w:rPr>
              <w:t>PASO No.</w:t>
            </w:r>
          </w:p>
        </w:tc>
        <w:tc>
          <w:tcPr>
            <w:tcW w:w="5229" w:type="dxa"/>
            <w:shd w:val="clear" w:color="auto" w:fill="FFFFFF"/>
          </w:tcPr>
          <w:p w:rsidR="00823DCF" w:rsidRPr="00B32048" w:rsidRDefault="00823DCF" w:rsidP="00823DCF">
            <w:pPr>
              <w:spacing w:line="276" w:lineRule="auto"/>
              <w:jc w:val="center"/>
              <w:rPr>
                <w:rFonts w:ascii="Bembo Std" w:hAnsi="Bembo Std" w:cs="Arial"/>
                <w:b/>
                <w:szCs w:val="24"/>
                <w:lang w:val="es-SV"/>
              </w:rPr>
            </w:pPr>
            <w:r w:rsidRPr="00B32048">
              <w:rPr>
                <w:rFonts w:ascii="Bembo Std" w:hAnsi="Bembo Std" w:cs="Arial"/>
                <w:b/>
                <w:szCs w:val="24"/>
                <w:lang w:val="es-SV"/>
              </w:rPr>
              <w:t>ACCIÓN</w:t>
            </w:r>
          </w:p>
          <w:p w:rsidR="00823DCF" w:rsidRPr="00B32048" w:rsidRDefault="00823DCF" w:rsidP="00823DCF">
            <w:pPr>
              <w:spacing w:line="276" w:lineRule="auto"/>
              <w:rPr>
                <w:rFonts w:ascii="Bembo Std" w:hAnsi="Bembo Std" w:cs="Arial"/>
                <w:b/>
                <w:szCs w:val="24"/>
                <w:lang w:val="es-SV"/>
              </w:rPr>
            </w:pPr>
          </w:p>
        </w:tc>
      </w:tr>
      <w:tr w:rsidR="00823DCF" w:rsidRPr="00823DCF" w:rsidTr="00823DCF">
        <w:tc>
          <w:tcPr>
            <w:tcW w:w="9644" w:type="dxa"/>
            <w:gridSpan w:val="3"/>
            <w:shd w:val="clear" w:color="auto" w:fill="FFFFFF"/>
          </w:tcPr>
          <w:p w:rsidR="00823DCF" w:rsidRPr="00B32048" w:rsidRDefault="00823DCF" w:rsidP="001C5715">
            <w:pPr>
              <w:numPr>
                <w:ilvl w:val="1"/>
                <w:numId w:val="15"/>
              </w:numPr>
              <w:spacing w:line="276" w:lineRule="auto"/>
              <w:jc w:val="both"/>
              <w:rPr>
                <w:rFonts w:ascii="Bembo Std" w:hAnsi="Bembo Std" w:cs="Arial"/>
                <w:b/>
                <w:szCs w:val="24"/>
                <w:lang w:val="es-SV"/>
              </w:rPr>
            </w:pPr>
            <w:r w:rsidRPr="00B32048">
              <w:rPr>
                <w:rFonts w:ascii="Bembo Std" w:hAnsi="Bembo Std" w:cs="Arial"/>
                <w:b/>
                <w:szCs w:val="24"/>
                <w:lang w:val="es-SV"/>
              </w:rPr>
              <w:t>PERCEPCIÓN DE INGRESOS EN COLECTURÍAS Y REGIONALES</w:t>
            </w:r>
          </w:p>
          <w:p w:rsidR="00823DCF" w:rsidRPr="00B32048" w:rsidRDefault="00823DCF" w:rsidP="001C5715">
            <w:pPr>
              <w:spacing w:line="276" w:lineRule="auto"/>
              <w:ind w:left="360"/>
              <w:jc w:val="both"/>
              <w:rPr>
                <w:rFonts w:ascii="Bembo Std" w:hAnsi="Bembo Std" w:cs="Arial"/>
                <w:b/>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Cajero, Cajero de Venta de Boletos de NIT y Cajero Emergente</w:t>
            </w: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 xml:space="preserve">Recibe del usuario de servicio de Tesorería, la documentación del pago, y el/los medios de pago. </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 xml:space="preserve">Si el monto recibido cuadra con el monto a pagar, procede a entregar el cambio si lo hubiese, luego registra el pago y digita o carga los datos en el sistema. </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Verifica que la información digitada o cargada al sistema, esté de acuerdo con la información consignada en el documento de pago, si existen diferencias se corrigen y guarda el registro en el sistema.</w:t>
            </w:r>
          </w:p>
          <w:p w:rsidR="00823DCF" w:rsidRPr="00823DCF" w:rsidRDefault="00823DCF" w:rsidP="001C5715">
            <w:pPr>
              <w:spacing w:line="276" w:lineRule="auto"/>
              <w:jc w:val="both"/>
              <w:rPr>
                <w:rFonts w:ascii="Museo Sans 100" w:hAnsi="Museo Sans 100" w:cs="Arial"/>
                <w:strike/>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Si detecta inconsistencia después de guardado el registro en el sistema llena la “Solicitud de Anulación y/o Modificación” y entrega al Coordinador, Técnico de Ingresos, Técnico de Ingresos de Colecturías de Aduana o al Jefe para su corrección.</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lastRenderedPageBreak/>
              <w:t>Nota: si el pago es recibido en una Colecturía de Aduanas la “Solicitud de Anulación y/o Modificación” será remitida en fecha posterior junto con los documentos de soporte.</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Imprime RI o Franquea los documentos de pago, coloca sello de cancelado y rúbrica, entrega al usuario el/los respectivos comprobantes de pago; guarda un segundo comprobante para validación y archivo.</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 xml:space="preserve">En casos excepcionales, previa autorización por parte de la DGII/DGT, se recibirá pagos por medio de otro formulario el cual se registra en el sistema manualmente </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Si el pago es con NCTP, se pueden presentar dos situaciones:</w:t>
            </w:r>
          </w:p>
          <w:p w:rsidR="00823DCF" w:rsidRPr="00823DCF" w:rsidRDefault="00823DCF" w:rsidP="001C5715">
            <w:pPr>
              <w:spacing w:line="276" w:lineRule="auto"/>
              <w:ind w:left="72"/>
              <w:jc w:val="both"/>
              <w:rPr>
                <w:rFonts w:ascii="Museo Sans 100" w:hAnsi="Museo Sans 100" w:cs="Arial"/>
                <w:szCs w:val="24"/>
                <w:lang w:val="es-SV"/>
              </w:rPr>
            </w:pPr>
            <w:r w:rsidRPr="00823DCF">
              <w:rPr>
                <w:rFonts w:ascii="Museo Sans 100" w:hAnsi="Museo Sans 100" w:cs="Arial"/>
                <w:szCs w:val="24"/>
                <w:lang w:val="es-SV"/>
              </w:rPr>
              <w:t>a) Si queda remanente, se imprime dos hojas de “Quedan de Nota de Crédito del Tesoro Público”, firma y estampa sello de colecturía, solicita firma a la persona que efectúa el pago en ambas hojas y entrega una copia al mismo, la otra, la anexa al documento de pago que será resguardado por el Cajero. En la NCTP estampa sello de “Recibida en Pago” y completa datos.</w:t>
            </w:r>
          </w:p>
          <w:p w:rsidR="00823DCF" w:rsidRPr="00823DCF" w:rsidRDefault="00823DCF" w:rsidP="001C5715">
            <w:pPr>
              <w:spacing w:line="276" w:lineRule="auto"/>
              <w:ind w:left="72" w:hanging="72"/>
              <w:jc w:val="both"/>
              <w:rPr>
                <w:rFonts w:ascii="Museo Sans 100" w:hAnsi="Museo Sans 100" w:cs="Arial"/>
                <w:szCs w:val="24"/>
                <w:lang w:val="es-SV"/>
              </w:rPr>
            </w:pPr>
            <w:r w:rsidRPr="00823DCF">
              <w:rPr>
                <w:rFonts w:ascii="Museo Sans 100" w:hAnsi="Museo Sans 100" w:cs="Arial"/>
                <w:szCs w:val="24"/>
                <w:lang w:val="es-SV"/>
              </w:rPr>
              <w:t xml:space="preserve"> b) Si al efectuar el pago la NCTP queda saldo cero, estampa en el mismo, sello de colecturía y fecha de pago.</w:t>
            </w:r>
          </w:p>
          <w:p w:rsidR="00823DCF" w:rsidRPr="00823DCF" w:rsidRDefault="00823DCF" w:rsidP="001C5715">
            <w:pPr>
              <w:spacing w:line="276" w:lineRule="auto"/>
              <w:ind w:left="72" w:hanging="72"/>
              <w:jc w:val="both"/>
              <w:rPr>
                <w:rFonts w:ascii="Museo Sans 100" w:hAnsi="Museo Sans 100" w:cs="Arial"/>
                <w:szCs w:val="24"/>
                <w:lang w:val="es-SV"/>
              </w:rPr>
            </w:pPr>
          </w:p>
        </w:tc>
      </w:tr>
      <w:tr w:rsidR="00823DCF" w:rsidRPr="00823DCF" w:rsidTr="00823DCF">
        <w:trPr>
          <w:trHeight w:val="1270"/>
        </w:trPr>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Realiza al final del día cuadratura de todos los medios de pago recibidos. Elabora Reporte de Ingresos de Cajero y nota de abono (Colecturía Central y Regionales), Detalle de Remesa (Colecturías de Aduanas).</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 xml:space="preserve">Entrega al Técnico de Consolidación de Remesas y Valores, Coordinador, Jefe, </w:t>
            </w:r>
            <w:r w:rsidRPr="00823DCF">
              <w:rPr>
                <w:rFonts w:ascii="Museo Sans 100" w:hAnsi="Museo Sans 100" w:cs="Arial"/>
                <w:szCs w:val="24"/>
                <w:lang w:val="es-SV"/>
              </w:rPr>
              <w:lastRenderedPageBreak/>
              <w:t xml:space="preserve">Técnico de Ingresos o Técnico Administrativo el “Reporte de Ingresos por Cajero” (por fondo). Asimismo, entrega NCTP y reporte de cierre de POS de tarjetas (Colecturía Central y Regionales) </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 xml:space="preserve">Deposita en la Caja Fuerte/Buzón de Seguridad la bolsa de seguridad sellada que contiene el efectivo, cheques y la Nota de Abono. (Colecturía Central y Regionales) </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En las Colecturías de Aduanas al final del día y posterior a la cuadratura, el cajero deposita en la bolsa de seguridad el efectivo, los cheques y las notas de abono correspondientes a cada Fondo la cierra y en ese mismo acto ingresa la bolsa al buzón de seguridad.</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Los documentos de soporte de pagos en el caso de las colecturías de aduanas son enviados al Departamento de Ingresos de Colecturías de Aduana. (continua en paso 6)</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lastRenderedPageBreak/>
              <w:t xml:space="preserve">Técnico de Consolidación de Remesas y Valores, Coordinador, Técnico de Ingresos, Técnico Administrativo o </w:t>
            </w:r>
            <w:r w:rsidRPr="00823DCF">
              <w:rPr>
                <w:rFonts w:ascii="Museo Sans 100" w:hAnsi="Museo Sans 100" w:cs="Arial"/>
                <w:iCs/>
                <w:szCs w:val="24"/>
                <w:lang w:val="es-SV"/>
              </w:rPr>
              <w:t>Jefe.</w:t>
            </w: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Recibe el “Reporte de Ingresos por cajero”, NCTP y reporte de cierre de POS de tarjetas, verifica que la documentación recibida esté correcta, elabora el Comprobante de Servicio de Traslado de Valores. (esta acción en las Colecturías de Aduanas la realiza el cajero en el proceso de percepción)</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de Validación de Ingresos, Técnico de Ingresos, Técnico Administrativo, jefe o Técnico de Ingresos de Colecturías de Aduanas</w:t>
            </w:r>
          </w:p>
          <w:p w:rsidR="00823DCF" w:rsidRPr="00823DCF" w:rsidRDefault="00823DCF" w:rsidP="001C5715">
            <w:pPr>
              <w:spacing w:line="276" w:lineRule="auto"/>
              <w:jc w:val="both"/>
              <w:rPr>
                <w:rFonts w:ascii="Museo Sans 100" w:hAnsi="Museo Sans 100" w:cs="Arial"/>
                <w:szCs w:val="24"/>
                <w:lang w:val="es-SV"/>
              </w:rPr>
            </w:pP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Retira o recibe los comprobantes de pago de los Cajeros y verifica en el sistema que los datos registrados estén de acuerdo a los detallados en los documentos soporte de ingresos. (en el caso de la Colecturías de Aduanas recibe los documentos enviados por los cajeros)</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 xml:space="preserve">Si encuentra inconsistencias en el registro, procede a efectuar la modificación en el sistema y anota en “Detalle de Inconsistencias y conteo de documentos por Cajero”. </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Nota: Si la inconsistencia corresponde a un cajero de aduanas se registra en archivo “Inconsistencias.xls” ubicado en la carpeta compartida creada para el Departamento de Ingresos de Colecturías de Aduana. (continúa en paso 8)</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Efectúa sumatoria de los montos consignados en los documentos de soporte de pago DGT, digita la cantidad de documentos y montos totales del día en el “Detalle de Inconsistencias y conteo de documentos por Cajero” y verifica que éstos coincidan con el dato generado del sistema.</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Imprime el “Detalle de Inconsistencias y conteo de documentos por Cajero” y entrega al Coordinador de Gestión Administrativa y Validación, para su respectivo control. En Oficina Regional, este Detalle de Inconsistencia lo archiva el Técnico de Ingreso en forma física o electrónica.</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FFFFFF"/>
          </w:tcPr>
          <w:p w:rsidR="00823DCF" w:rsidRPr="00823DCF" w:rsidRDefault="00823DCF" w:rsidP="001C5715">
            <w:pPr>
              <w:pStyle w:val="Ttulo2"/>
              <w:numPr>
                <w:ilvl w:val="0"/>
                <w:numId w:val="12"/>
              </w:numPr>
              <w:spacing w:line="276" w:lineRule="auto"/>
              <w:jc w:val="center"/>
              <w:rPr>
                <w:rFonts w:ascii="Museo Sans 100" w:hAnsi="Museo Sans 100" w:cs="Arial"/>
                <w:b w:val="0"/>
                <w:sz w:val="24"/>
                <w:szCs w:val="24"/>
                <w:lang w:val="es-SV"/>
              </w:rPr>
            </w:pP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En caso de haber documentos de pago de la DGII, estos serán enviados a la sección correspondiente.</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de Consolidación de Remesas y Valores, Técnico de Ingresos, Técnico Administrativo,</w:t>
            </w:r>
          </w:p>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lastRenderedPageBreak/>
              <w:t xml:space="preserve">Técnico de Ingresos de Colecturías de Aduanas, Jefes.  </w:t>
            </w:r>
          </w:p>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lastRenderedPageBreak/>
              <w:t>09</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Recibe de la empresa de traslado de valores las Notas de Abono de los ingresos depositadas en el banco comercial, estampa fecha y sello de recibido en reporte de entrega de correspondencia, del traslado de valores, y completa los registros en el sistema.</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Recibe, vía correo electrónico, del Técnico en Concentraciones Bancarias del Departamento de Ingresos de Colecturías de Aduana, Notas de Abono de los ingresos por Tarjetas de Crédito/Debito, de los Banco Comerciales y confronta con cinta POS tarjetas de Crédito. (Colecturía Central y Regionales)</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 xml:space="preserve">Confronta los Informes de Caja generados del sistema, con reportes de todos los medios de pagos. </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Si hay diferencia en los ingresos remesados al banco comercial (nota de abono o cargo), elabora la Caja de Ajuste respectiva y documenta. (Colecturía Central y Oficinas Regionales)</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En Oficinas Regionales, los documentos mencionados en el párrafo uno del presente paso, se reciben directamente de la empresa recolectora de valores.</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10</w:t>
            </w:r>
          </w:p>
        </w:tc>
        <w:tc>
          <w:tcPr>
            <w:tcW w:w="5229" w:type="dxa"/>
            <w:shd w:val="clear" w:color="auto" w:fill="auto"/>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Imprime Informes de Caja y Liquidaciones de Fondos, y traslada a jefatura.</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rPr>
          <w:trHeight w:val="1409"/>
        </w:trPr>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Jefes de Departamento y Oficinas Regionales</w:t>
            </w:r>
          </w:p>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11</w:t>
            </w:r>
          </w:p>
        </w:tc>
        <w:tc>
          <w:tcPr>
            <w:tcW w:w="5229" w:type="dxa"/>
            <w:shd w:val="clear" w:color="auto" w:fill="auto"/>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Revisa Informe de Caja, si existe diferencia, devuelve para su corrección; si está correcto firma, sella y entrega al Técnico Administrativo, Técnico de Ingresos, Técnico de Ingresos de Colecturía Aduanas para su Distribución</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rPr>
          <w:trHeight w:val="1409"/>
        </w:trPr>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iCs/>
                <w:szCs w:val="24"/>
                <w:lang w:val="es-SV"/>
              </w:rPr>
              <w:t>Técnico de Consolidación de Remesas y Valores,</w:t>
            </w:r>
            <w:r w:rsidRPr="00823DCF">
              <w:rPr>
                <w:rFonts w:ascii="Museo Sans 100" w:hAnsi="Museo Sans 100" w:cs="Arial"/>
                <w:szCs w:val="24"/>
                <w:lang w:val="es-SV"/>
              </w:rPr>
              <w:t xml:space="preserve"> Técnico de Ingresos, técnico Administrativo, Jefes y/o Coordinador </w:t>
            </w:r>
            <w:r w:rsidRPr="00823DCF">
              <w:rPr>
                <w:rFonts w:ascii="Museo Sans 100" w:hAnsi="Museo Sans 100" w:cs="Arial"/>
                <w:szCs w:val="24"/>
                <w:lang w:val="es-SV"/>
              </w:rPr>
              <w:lastRenderedPageBreak/>
              <w:t xml:space="preserve">de colecturías de Aduanas. </w:t>
            </w:r>
          </w:p>
          <w:p w:rsidR="00823DCF" w:rsidRPr="00823DCF" w:rsidRDefault="00823DCF" w:rsidP="001C5715">
            <w:pPr>
              <w:spacing w:line="276" w:lineRule="auto"/>
              <w:jc w:val="both"/>
              <w:rPr>
                <w:rFonts w:ascii="Museo Sans 100" w:hAnsi="Museo Sans 100" w:cs="Arial"/>
                <w:szCs w:val="24"/>
                <w:lang w:val="es-SV"/>
              </w:rPr>
            </w:pP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lastRenderedPageBreak/>
              <w:t>12</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Realiza en sistema el cierre por tipo de fondos.</w:t>
            </w:r>
          </w:p>
        </w:tc>
      </w:tr>
      <w:tr w:rsidR="00823DCF" w:rsidRPr="00823DCF" w:rsidTr="00823DCF">
        <w:trPr>
          <w:trHeight w:val="641"/>
        </w:trPr>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Coordinador, Técnico Administrativo, Técnico de Ingresos, Técnico de Ingresos de Colecturías de Aduana o Jefe</w:t>
            </w: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13</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Distribuye documentos así:</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b/>
                <w:szCs w:val="24"/>
                <w:lang w:val="es-SV"/>
              </w:rPr>
              <w:t>División de Fondos Ajenos en Custodia:</w:t>
            </w:r>
            <w:r w:rsidRPr="00823DCF">
              <w:rPr>
                <w:rFonts w:ascii="Museo Sans 100" w:hAnsi="Museo Sans 100" w:cs="Arial"/>
                <w:szCs w:val="24"/>
                <w:lang w:val="es-SV"/>
              </w:rPr>
              <w:t xml:space="preserve"> Liquidación de Fondos FAC y FAE, con firmas originales. Por medio de documento físico.</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b/>
                <w:szCs w:val="24"/>
                <w:lang w:val="es-SV"/>
              </w:rPr>
              <w:t>División de Contabilidad:</w:t>
            </w:r>
            <w:r w:rsidRPr="00823DCF">
              <w:rPr>
                <w:rFonts w:ascii="Museo Sans 100" w:hAnsi="Museo Sans 100" w:cs="Arial"/>
                <w:szCs w:val="24"/>
                <w:lang w:val="es-SV"/>
              </w:rPr>
              <w:t xml:space="preserve"> Informes de Caja y Liquidaciones de Fondos. (será remitido por medio de documento físico o electrónico)</w:t>
            </w:r>
          </w:p>
          <w:p w:rsidR="00823DCF" w:rsidRPr="00823DCF" w:rsidRDefault="00823DCF" w:rsidP="001C5715">
            <w:pPr>
              <w:spacing w:line="276" w:lineRule="auto"/>
              <w:jc w:val="both"/>
              <w:rPr>
                <w:rFonts w:ascii="Museo Sans 100" w:hAnsi="Museo Sans 100" w:cs="Arial"/>
                <w:b/>
                <w:szCs w:val="24"/>
                <w:lang w:val="es-SV"/>
              </w:rPr>
            </w:pPr>
          </w:p>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Los comprobantes de pago que respaldan los ingresos, son remitidos al Archivo General de Tesorería. En las Oficinas Regionales, son archivados en los locales respectivos, anexando los Informes de Caja, Liquidaciones de Fondos, Voucher, Notas de Abono, Cintas de POS y documentos relacionados a los Informes de Ingreso. En Colecturía Central, los informes y documentos relacionados se envían al Archivo General de Tesorería.</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szCs w:val="24"/>
                <w:lang w:val="es-SV"/>
              </w:rPr>
              <w:t xml:space="preserve">Coordinador, </w:t>
            </w:r>
            <w:r w:rsidRPr="00823DCF">
              <w:rPr>
                <w:rFonts w:ascii="Museo Sans 100" w:hAnsi="Museo Sans 100" w:cs="Arial"/>
                <w:iCs/>
                <w:szCs w:val="24"/>
                <w:lang w:val="es-SV"/>
              </w:rPr>
              <w:t>Técnico Administrativo o Técnico de Ingresos de Colecturías de Aduanas</w:t>
            </w:r>
          </w:p>
          <w:p w:rsidR="00823DCF" w:rsidRPr="00823DCF" w:rsidRDefault="00823DCF" w:rsidP="001C5715">
            <w:pPr>
              <w:spacing w:line="276" w:lineRule="auto"/>
              <w:jc w:val="both"/>
              <w:rPr>
                <w:rFonts w:ascii="Museo Sans 100" w:hAnsi="Museo Sans 100" w:cs="Arial"/>
                <w:szCs w:val="24"/>
                <w:lang w:val="es-SV"/>
              </w:rPr>
            </w:pP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14</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Anota en libro de correspondencia las respectivas remisiones de documentos. En el caso de la remisión al Archivo General, completa en sistema el formulario de Transferencia de Documentos.</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Coordinador, Técnico de Ingresos, Técnico Administrativo, Coordinador Colecturías de Aduanas o Jefatura</w:t>
            </w:r>
          </w:p>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15</w:t>
            </w:r>
          </w:p>
          <w:p w:rsidR="00823DCF" w:rsidRPr="00823DCF" w:rsidRDefault="00823DCF" w:rsidP="001C5715">
            <w:pPr>
              <w:rPr>
                <w:rFonts w:ascii="Museo Sans 100" w:hAnsi="Museo Sans 100"/>
                <w:szCs w:val="24"/>
                <w:lang w:val="es-SV"/>
              </w:rPr>
            </w:pPr>
          </w:p>
          <w:p w:rsidR="00823DCF" w:rsidRPr="00823DCF" w:rsidRDefault="00823DCF" w:rsidP="001C5715">
            <w:pPr>
              <w:jc w:val="center"/>
              <w:rPr>
                <w:rFonts w:ascii="Museo Sans 100" w:hAnsi="Museo Sans 100"/>
                <w:szCs w:val="24"/>
                <w:lang w:val="es-SV"/>
              </w:rPr>
            </w:pPr>
          </w:p>
        </w:tc>
        <w:tc>
          <w:tcPr>
            <w:tcW w:w="5229" w:type="dxa"/>
            <w:shd w:val="clear" w:color="auto" w:fill="FFFFFF"/>
          </w:tcPr>
          <w:p w:rsid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Elabora “Matriz de Inconsistencias Mensual” y envía, por cualquier medio escrito o correo electrónico, al jefe del Departamento y al Técnico de Recaudaciones.</w:t>
            </w:r>
          </w:p>
          <w:p w:rsidR="00226042" w:rsidRDefault="00226042" w:rsidP="001C5715">
            <w:pPr>
              <w:spacing w:line="276" w:lineRule="auto"/>
              <w:jc w:val="both"/>
              <w:rPr>
                <w:rFonts w:ascii="Museo Sans 100" w:hAnsi="Museo Sans 100" w:cs="Arial"/>
                <w:szCs w:val="24"/>
                <w:lang w:val="es-SV"/>
              </w:rPr>
            </w:pPr>
          </w:p>
          <w:p w:rsidR="00226042" w:rsidRDefault="00226042" w:rsidP="001C5715">
            <w:pPr>
              <w:spacing w:line="276" w:lineRule="auto"/>
              <w:jc w:val="both"/>
              <w:rPr>
                <w:rFonts w:ascii="Museo Sans 100" w:hAnsi="Museo Sans 100" w:cs="Arial"/>
                <w:szCs w:val="24"/>
                <w:lang w:val="es-SV"/>
              </w:rPr>
            </w:pPr>
          </w:p>
          <w:p w:rsidR="00226042" w:rsidRPr="00823DCF" w:rsidRDefault="00226042" w:rsidP="001C5715">
            <w:pPr>
              <w:spacing w:line="276" w:lineRule="auto"/>
              <w:jc w:val="both"/>
              <w:rPr>
                <w:rFonts w:ascii="Museo Sans 100" w:hAnsi="Museo Sans 100" w:cs="Arial"/>
                <w:szCs w:val="24"/>
                <w:lang w:val="es-SV"/>
              </w:rPr>
            </w:pP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478"/>
        </w:trPr>
        <w:tc>
          <w:tcPr>
            <w:tcW w:w="9644" w:type="dxa"/>
            <w:gridSpan w:val="3"/>
            <w:shd w:val="clear" w:color="auto" w:fill="auto"/>
            <w:vAlign w:val="bottom"/>
          </w:tcPr>
          <w:p w:rsidR="00823DCF" w:rsidRPr="00B32048" w:rsidRDefault="00823DCF" w:rsidP="001C5715">
            <w:pPr>
              <w:numPr>
                <w:ilvl w:val="1"/>
                <w:numId w:val="15"/>
              </w:numPr>
              <w:spacing w:line="276" w:lineRule="auto"/>
              <w:jc w:val="both"/>
              <w:rPr>
                <w:rFonts w:ascii="Bembo Std" w:hAnsi="Bembo Std" w:cs="Arial"/>
                <w:b/>
                <w:szCs w:val="24"/>
                <w:lang w:val="es-SV"/>
              </w:rPr>
            </w:pPr>
            <w:r w:rsidRPr="00B32048">
              <w:rPr>
                <w:rFonts w:ascii="Bembo Std" w:hAnsi="Bembo Std" w:cs="Arial"/>
                <w:b/>
                <w:szCs w:val="24"/>
                <w:lang w:val="es-SV"/>
              </w:rPr>
              <w:lastRenderedPageBreak/>
              <w:t>PERCEPCIÓN DE INGRESOS EN LAS INSTITUCIONES FINANCIERAS AUTORIZADAS</w:t>
            </w:r>
          </w:p>
          <w:p w:rsidR="00823DCF" w:rsidRPr="00823DCF" w:rsidRDefault="00823DCF" w:rsidP="001C5715">
            <w:pPr>
              <w:spacing w:line="276" w:lineRule="auto"/>
              <w:jc w:val="both"/>
              <w:rPr>
                <w:rFonts w:ascii="Museo Sans 100" w:hAnsi="Museo Sans 100" w:cs="Calibri"/>
                <w:szCs w:val="24"/>
                <w:lang w:val="es-SV" w:eastAsia="es-SV"/>
              </w:rPr>
            </w:pP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288"/>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Supervisor de Ingresos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01</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Elabora guía de trabajo para la distribución de días a trabajar por cada técnico.</w:t>
            </w:r>
          </w:p>
          <w:p w:rsidR="00823DCF" w:rsidRPr="00823DCF" w:rsidRDefault="00823DCF" w:rsidP="001C5715">
            <w:pPr>
              <w:spacing w:line="276" w:lineRule="auto"/>
              <w:jc w:val="both"/>
              <w:rPr>
                <w:rFonts w:ascii="Museo Sans 100" w:hAnsi="Museo Sans 100" w:cs="Arial"/>
                <w:szCs w:val="24"/>
                <w:lang w:val="es-SV" w:eastAsia="es-SV"/>
              </w:rPr>
            </w:pPr>
          </w:p>
          <w:p w:rsidR="00823DCF" w:rsidRPr="00823DCF" w:rsidRDefault="00823DCF" w:rsidP="001C5715">
            <w:pPr>
              <w:spacing w:line="276" w:lineRule="auto"/>
              <w:jc w:val="both"/>
              <w:rPr>
                <w:rFonts w:ascii="Museo Sans 100" w:hAnsi="Museo Sans 100" w:cs="Arial"/>
                <w:szCs w:val="24"/>
                <w:lang w:val="es-SV" w:eastAsia="es-SV"/>
              </w:rPr>
            </w:pP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control de saldos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02</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información y prepara reporte diario de movimientos en cuentas bancarias para la toma de decisiones de las autoridades superiores.</w:t>
            </w:r>
          </w:p>
          <w:p w:rsidR="00823DCF" w:rsidRPr="00823DCF" w:rsidRDefault="00823DCF" w:rsidP="001C5715">
            <w:pPr>
              <w:spacing w:line="276" w:lineRule="auto"/>
              <w:jc w:val="both"/>
              <w:rPr>
                <w:rFonts w:ascii="Museo Sans 100" w:hAnsi="Museo Sans 100" w:cs="Arial"/>
                <w:szCs w:val="24"/>
                <w:lang w:val="es-SV" w:eastAsia="es-SV"/>
              </w:rPr>
            </w:pPr>
          </w:p>
          <w:p w:rsidR="00823DCF" w:rsidRPr="00823DCF" w:rsidRDefault="00823DCF" w:rsidP="001C5715">
            <w:pPr>
              <w:spacing w:line="276" w:lineRule="auto"/>
              <w:jc w:val="both"/>
              <w:rPr>
                <w:rFonts w:ascii="Museo Sans 100" w:hAnsi="Museo Sans 100" w:cs="Arial"/>
                <w:szCs w:val="24"/>
                <w:lang w:val="es-SV" w:eastAsia="es-SV"/>
              </w:rPr>
            </w:pP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control de ingresos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03</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Genera informe preliminar diario de los ingresos de la recaudación de los impuestos fiscales del día anterior, tanto de recaudación directa como indirecta.</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1152"/>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control de saldos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04</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de los bancos, nota de cargo de la cuenta recaudadora y nota de crédito del BCR, correspondiente a los ingresos concentrados en el BCR, ingresa los datos al sistema y genera “Liquidación de Ingresos”, firma y traslada a Jefe de Departamento de Ingresos Bancarios.</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Jefe Departamento de Ingresos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05</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revisa y firma “Liquidación de Ingresos” y devuelve al técnico control de saldos bancarios para la distribución correspondiente.</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57"/>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Encargado de recepción y distribución de documentos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06</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nota de remisión, notas de abono y documentos de soporte de pagos (listados y comprobantes de ingreso) provenientes de las instituciones financieras, verifica que las notas de abono estén conforme a lo detallado en la remisión. En caso de faltar nota de abono de alguna agencia, anota observaciones en la nota de remisión, firma y sella de recibido y entrega al mensajero de la Institución Financiera.</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57"/>
        </w:trPr>
        <w:tc>
          <w:tcPr>
            <w:tcW w:w="2874" w:type="dxa"/>
            <w:shd w:val="clear" w:color="auto" w:fill="auto"/>
          </w:tcPr>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auto"/>
            <w:noWrap/>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07</w:t>
            </w:r>
          </w:p>
        </w:tc>
        <w:tc>
          <w:tcPr>
            <w:tcW w:w="5229" w:type="dxa"/>
            <w:shd w:val="clear" w:color="auto" w:fill="auto"/>
            <w:vAlign w:val="bottom"/>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 xml:space="preserve">Elabora “Hoja de Control del Proceso de Ingresos Bancarios”, y con base a la Guía de Trabajo mensual, entrega las notas de abono con los documentos de soporte de pagos recibidos en ventanilla, al Técnico de Ingresos </w:t>
            </w:r>
            <w:r w:rsidRPr="00823DCF">
              <w:rPr>
                <w:rFonts w:ascii="Museo Sans 100" w:hAnsi="Museo Sans 100" w:cs="Arial"/>
                <w:szCs w:val="24"/>
                <w:lang w:val="es-SV" w:eastAsia="es-SV"/>
              </w:rPr>
              <w:lastRenderedPageBreak/>
              <w:t>Bancarios y nota de abono con reporte de pagos electrónicos al Coordinador de Área Help desk o técnico de Ingresos Pago Electrónico, y firman de recibido.</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1152"/>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lastRenderedPageBreak/>
              <w:t>Coordinador de Área Help desk y pago electrónico y Técnico de Ingresos Pago Electrónico</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08</w:t>
            </w:r>
          </w:p>
        </w:tc>
        <w:tc>
          <w:tcPr>
            <w:tcW w:w="5229" w:type="dxa"/>
            <w:shd w:val="clear" w:color="auto" w:fill="auto"/>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nota de abono y reporte de pagos electrónicos y   procede a registrar datos de la nota de abono en sistema y verifica la cuadratura de estos con el sistema por día. Si existe diferencia gestiona con el banco o Informática DGT, realiza las correcciones y entrega al técnico responsable del día.</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1728"/>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de Ingresos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09</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notas de abono de pagos en ventanillas y procede a registrar datos de la nota de abono en sistema y verifica la cuadratura de éstos con el Sistema, consolida la información por día o del período correspondiente, si existe diferencias reporta a Supervisor para que se gestione con el banco, se realizan las correcciones necesarias e imprime los reportes y el informe de caja correspondiente, firma y entrega al Jefe del Departamento de Ingresos Bancarios.</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Jefe Departamento de ingresos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10</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y revisa informe de caja, firma y traslada al técnico control de saldos bancarios, para su distribución y se adjunta documentos de soporte.</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control de saldos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11</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y distribuye a las áreas correspondientes los informes de caja con sus anexos.</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Control de Ingresos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12</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Genera informe definitivo mensual de los ingresos, de recaudación directa e indirecta, junto con los memorándums y traslada al Jefe de Departamento para su revisión.</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Jefe Departamento de Ingresos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13</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revisa, firma y regresa al técnico control de ingresos para su distribución.</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576"/>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Técnico de Ingresos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14</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eastAsia="es-SV"/>
              </w:rPr>
            </w:pPr>
            <w:r w:rsidRPr="00823DCF">
              <w:rPr>
                <w:rFonts w:ascii="Museo Sans 100" w:hAnsi="Museo Sans 100" w:cs="Arial"/>
                <w:szCs w:val="24"/>
                <w:lang w:eastAsia="es-SV"/>
              </w:rPr>
              <w:t>Prepara paquetes de los comprobantes de ingreso y notas de abono, y traslada a encargado de recepción y distribución de documentos.</w:t>
            </w:r>
          </w:p>
          <w:p w:rsidR="00823DCF" w:rsidRPr="00823DCF" w:rsidRDefault="00823DCF" w:rsidP="001C5715">
            <w:pPr>
              <w:spacing w:line="276" w:lineRule="auto"/>
              <w:jc w:val="both"/>
              <w:rPr>
                <w:rFonts w:ascii="Museo Sans 100" w:hAnsi="Museo Sans 100" w:cs="Arial"/>
                <w:szCs w:val="24"/>
                <w:lang w:eastAsia="es-SV"/>
              </w:rPr>
            </w:pPr>
          </w:p>
          <w:p w:rsidR="00823DCF" w:rsidRPr="00823DCF" w:rsidRDefault="00823DCF" w:rsidP="001C5715">
            <w:pPr>
              <w:spacing w:line="276" w:lineRule="auto"/>
              <w:jc w:val="both"/>
              <w:rPr>
                <w:rFonts w:ascii="Museo Sans 100" w:hAnsi="Museo Sans 100" w:cs="Arial"/>
                <w:szCs w:val="24"/>
                <w:lang w:val="es-SV" w:eastAsia="es-SV"/>
              </w:rPr>
            </w:pP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864"/>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lastRenderedPageBreak/>
              <w:t>Encargado de recepción y distribución de documentos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15</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Recibe paquetes de comprobantes de ingreso, anexa copia de informe de caja, prepara y completa en SITEP el formulario de transferencia de documentos y traslada al Archivo General de la DGT.</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1152"/>
        </w:trPr>
        <w:tc>
          <w:tcPr>
            <w:tcW w:w="2874" w:type="dxa"/>
            <w:shd w:val="clear" w:color="auto" w:fill="auto"/>
            <w:hideMark/>
          </w:tcPr>
          <w:p w:rsidR="00823DCF" w:rsidRPr="00823DCF" w:rsidRDefault="00823DCF" w:rsidP="001C5715">
            <w:pPr>
              <w:spacing w:line="276" w:lineRule="auto"/>
              <w:jc w:val="both"/>
              <w:rPr>
                <w:rFonts w:ascii="Museo Sans 100" w:hAnsi="Museo Sans 100" w:cs="Arial"/>
                <w:iCs/>
                <w:szCs w:val="24"/>
                <w:lang w:val="es-SV"/>
              </w:rPr>
            </w:pPr>
            <w:r w:rsidRPr="00823DCF">
              <w:rPr>
                <w:rFonts w:ascii="Museo Sans 100" w:hAnsi="Museo Sans 100" w:cs="Arial"/>
                <w:iCs/>
                <w:szCs w:val="24"/>
                <w:lang w:val="es-SV"/>
              </w:rPr>
              <w:t>Coordinador de Área de Ingresos Bancarios.</w:t>
            </w:r>
          </w:p>
        </w:tc>
        <w:tc>
          <w:tcPr>
            <w:tcW w:w="1541" w:type="dxa"/>
            <w:shd w:val="clear" w:color="auto" w:fill="auto"/>
            <w:noWrap/>
            <w:hideMark/>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16</w:t>
            </w:r>
          </w:p>
        </w:tc>
        <w:tc>
          <w:tcPr>
            <w:tcW w:w="5229" w:type="dxa"/>
            <w:shd w:val="clear" w:color="auto" w:fill="auto"/>
            <w:vAlign w:val="bottom"/>
            <w:hideMark/>
          </w:tcPr>
          <w:p w:rsidR="00823DCF" w:rsidRPr="00823DCF" w:rsidRDefault="00823DCF" w:rsidP="001C5715">
            <w:pPr>
              <w:spacing w:line="276" w:lineRule="auto"/>
              <w:jc w:val="both"/>
              <w:rPr>
                <w:rFonts w:ascii="Museo Sans 100" w:hAnsi="Museo Sans 100" w:cs="Arial"/>
                <w:szCs w:val="24"/>
                <w:lang w:val="es-SV" w:eastAsia="es-SV"/>
              </w:rPr>
            </w:pPr>
            <w:r w:rsidRPr="00823DCF">
              <w:rPr>
                <w:rFonts w:ascii="Museo Sans 100" w:hAnsi="Museo Sans 100" w:cs="Arial"/>
                <w:szCs w:val="24"/>
                <w:lang w:val="es-SV" w:eastAsia="es-SV"/>
              </w:rPr>
              <w:t>Elabora informes consolidados de inconsistencias y notas de penalización, solicita firma del Jefe de la División de Recaudaciones para su envío a cada Institución.</w:t>
            </w:r>
          </w:p>
        </w:tc>
      </w:tr>
      <w:tr w:rsidR="00823DCF" w:rsidRPr="00823DCF" w:rsidTr="00823DCF">
        <w:tblPrEx>
          <w:shd w:val="clear" w:color="auto" w:fill="auto"/>
          <w:tblCellMar>
            <w:left w:w="70" w:type="dxa"/>
            <w:right w:w="70" w:type="dxa"/>
          </w:tblCellMar>
          <w:tblLook w:val="04A0" w:firstRow="1" w:lastRow="0" w:firstColumn="1" w:lastColumn="0" w:noHBand="0" w:noVBand="1"/>
        </w:tblPrEx>
        <w:trPr>
          <w:trHeight w:val="361"/>
        </w:trPr>
        <w:tc>
          <w:tcPr>
            <w:tcW w:w="2874" w:type="dxa"/>
            <w:shd w:val="clear" w:color="auto" w:fill="auto"/>
          </w:tcPr>
          <w:p w:rsidR="00823DCF" w:rsidRPr="00823DCF" w:rsidRDefault="00823DCF" w:rsidP="001C5715">
            <w:pPr>
              <w:spacing w:line="276" w:lineRule="auto"/>
              <w:jc w:val="both"/>
              <w:rPr>
                <w:rFonts w:ascii="Museo Sans 100" w:hAnsi="Museo Sans 100" w:cs="Arial"/>
                <w:iCs/>
                <w:szCs w:val="24"/>
                <w:lang w:val="es-SV"/>
              </w:rPr>
            </w:pPr>
          </w:p>
        </w:tc>
        <w:tc>
          <w:tcPr>
            <w:tcW w:w="1541" w:type="dxa"/>
            <w:shd w:val="clear" w:color="auto" w:fill="auto"/>
            <w:noWrap/>
          </w:tcPr>
          <w:p w:rsidR="00823DCF" w:rsidRPr="00823DCF" w:rsidRDefault="00823DCF" w:rsidP="001C5715">
            <w:pPr>
              <w:spacing w:line="276" w:lineRule="auto"/>
              <w:jc w:val="center"/>
              <w:rPr>
                <w:rFonts w:ascii="Museo Sans 100" w:hAnsi="Museo Sans 100" w:cs="Arial"/>
                <w:szCs w:val="24"/>
                <w:lang w:val="es-SV" w:eastAsia="es-SV"/>
              </w:rPr>
            </w:pPr>
            <w:r w:rsidRPr="00823DCF">
              <w:rPr>
                <w:rFonts w:ascii="Museo Sans 100" w:hAnsi="Museo Sans 100" w:cs="Arial"/>
                <w:szCs w:val="24"/>
                <w:lang w:val="es-SV" w:eastAsia="es-SV"/>
              </w:rPr>
              <w:t>17</w:t>
            </w:r>
          </w:p>
        </w:tc>
        <w:tc>
          <w:tcPr>
            <w:tcW w:w="5229" w:type="dxa"/>
            <w:shd w:val="clear" w:color="auto" w:fill="auto"/>
          </w:tcPr>
          <w:p w:rsidR="00823DCF" w:rsidRPr="00823DCF" w:rsidRDefault="00823DCF" w:rsidP="001C5715">
            <w:pPr>
              <w:spacing w:line="276" w:lineRule="auto"/>
              <w:rPr>
                <w:rFonts w:ascii="Museo Sans 100" w:hAnsi="Museo Sans 100" w:cs="Arial"/>
                <w:szCs w:val="24"/>
                <w:lang w:val="es-SV" w:eastAsia="es-SV"/>
              </w:rPr>
            </w:pPr>
            <w:r w:rsidRPr="00823DCF">
              <w:rPr>
                <w:rFonts w:ascii="Museo Sans 100" w:hAnsi="Museo Sans 100" w:cs="Arial"/>
                <w:szCs w:val="24"/>
                <w:lang w:val="es-SV" w:eastAsia="es-SV"/>
              </w:rPr>
              <w:t>Da seguimiento al pago de las penalizaciones.</w:t>
            </w:r>
          </w:p>
          <w:p w:rsidR="00823DCF" w:rsidRPr="00823DCF" w:rsidRDefault="00823DCF" w:rsidP="001C5715">
            <w:pPr>
              <w:spacing w:line="276" w:lineRule="auto"/>
              <w:rPr>
                <w:rFonts w:ascii="Museo Sans 100" w:hAnsi="Museo Sans 100" w:cs="Arial"/>
                <w:szCs w:val="24"/>
                <w:lang w:val="es-SV" w:eastAsia="es-SV"/>
              </w:rPr>
            </w:pPr>
          </w:p>
        </w:tc>
      </w:tr>
      <w:tr w:rsidR="00823DCF" w:rsidRPr="00823DCF" w:rsidTr="00823DCF">
        <w:tc>
          <w:tcPr>
            <w:tcW w:w="9644" w:type="dxa"/>
            <w:gridSpan w:val="3"/>
            <w:shd w:val="clear" w:color="auto" w:fill="FFFFFF"/>
          </w:tcPr>
          <w:p w:rsidR="00823DCF" w:rsidRPr="00B32048" w:rsidRDefault="00823DCF" w:rsidP="001C5715">
            <w:pPr>
              <w:numPr>
                <w:ilvl w:val="1"/>
                <w:numId w:val="15"/>
              </w:numPr>
              <w:spacing w:line="276" w:lineRule="auto"/>
              <w:jc w:val="both"/>
              <w:rPr>
                <w:rFonts w:ascii="Bembo Std" w:hAnsi="Bembo Std" w:cs="Arial"/>
                <w:b/>
                <w:szCs w:val="24"/>
                <w:lang w:val="es-SV"/>
              </w:rPr>
            </w:pPr>
            <w:r w:rsidRPr="00B32048">
              <w:rPr>
                <w:rFonts w:ascii="Bembo Std" w:hAnsi="Bembo Std" w:cs="Arial"/>
                <w:b/>
                <w:szCs w:val="24"/>
                <w:lang w:val="es-SV"/>
              </w:rPr>
              <w:t>PERCEPCIÓN DE INGRESOS POR LOS COLECTORES AUXILIARES FAE</w:t>
            </w:r>
          </w:p>
          <w:p w:rsidR="00823DCF" w:rsidRPr="00823DCF" w:rsidRDefault="00823DCF" w:rsidP="001C5715">
            <w:pPr>
              <w:spacing w:line="276" w:lineRule="auto"/>
              <w:ind w:left="360"/>
              <w:jc w:val="both"/>
              <w:rPr>
                <w:rFonts w:ascii="Museo Sans 100" w:hAnsi="Museo Sans 100" w:cs="Arial"/>
                <w:b/>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Encargado de Ingresos FAE</w:t>
            </w: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01</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Recibe de Banco Comercial, Colecturías o BCR, notas de cargo a las cuentas o liquidaciones de ingresos, registra en SITEP e imprime en Excel “Control de Validación de Remesas” y traslada a Coordinador de operaciones FAE.</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Coordinador de Operaciones FAE</w:t>
            </w: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02</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Valida información de las notas de cargo en el SITEP y traslada a Encargado de Ingresos FAE, quedando registrado en Control de Validación de Remesas.</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Encargado de Ingresos FAE</w:t>
            </w: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03</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Verifica en SITEP validación de ingresos y genera reporte de ingresos procesados y archiva documentos.</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Técnico Analista</w:t>
            </w:r>
            <w:r w:rsidR="00BD036F">
              <w:rPr>
                <w:rFonts w:ascii="Museo Sans 100" w:hAnsi="Museo Sans 100" w:cs="Arial"/>
                <w:szCs w:val="24"/>
                <w:lang w:val="es-SV"/>
              </w:rPr>
              <w:t xml:space="preserve"> </w:t>
            </w:r>
            <w:r w:rsidRPr="00823DCF">
              <w:rPr>
                <w:rFonts w:ascii="Museo Sans 100" w:hAnsi="Museo Sans 100" w:cs="Arial"/>
                <w:szCs w:val="24"/>
                <w:lang w:val="es-SV"/>
              </w:rPr>
              <w:t>FED, Coordinador de operaciones FAE o Jefe Departamento de Fondos Especiales y en Depósito</w:t>
            </w: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04</w:t>
            </w:r>
          </w:p>
        </w:tc>
        <w:tc>
          <w:tcPr>
            <w:tcW w:w="5229"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Recibe de los Encargados FAE institucionales, solicitud de certificación de saldo y/o estado de cuenta en forma física o por medios electrónicos, emite del SITEP la información traslada a firma a Jefe Departamento o Coordinador de Operaciones FAE y remite al solicitante en forma física o por medios electrónicos.</w:t>
            </w:r>
          </w:p>
          <w:p w:rsidR="00823DCF" w:rsidRPr="00823DCF" w:rsidRDefault="00823DCF" w:rsidP="001C5715">
            <w:pPr>
              <w:spacing w:line="276" w:lineRule="auto"/>
              <w:jc w:val="both"/>
              <w:rPr>
                <w:rFonts w:ascii="Museo Sans 100" w:hAnsi="Museo Sans 100" w:cs="Arial"/>
                <w:szCs w:val="24"/>
                <w:lang w:val="es-SV"/>
              </w:rPr>
            </w:pPr>
          </w:p>
        </w:tc>
      </w:tr>
      <w:tr w:rsidR="00823DCF" w:rsidRPr="00823DCF" w:rsidTr="00823DCF">
        <w:tc>
          <w:tcPr>
            <w:tcW w:w="2874" w:type="dxa"/>
            <w:shd w:val="clear" w:color="auto" w:fill="FFFFFF"/>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lastRenderedPageBreak/>
              <w:t>Encargado de Ingresos FAE</w:t>
            </w:r>
          </w:p>
        </w:tc>
        <w:tc>
          <w:tcPr>
            <w:tcW w:w="1541" w:type="dxa"/>
            <w:shd w:val="clear" w:color="auto" w:fill="FFFFFF"/>
          </w:tcPr>
          <w:p w:rsidR="00823DCF" w:rsidRPr="00823DCF" w:rsidRDefault="00823DCF" w:rsidP="001C5715">
            <w:pPr>
              <w:pStyle w:val="Ttulo2"/>
              <w:spacing w:line="276" w:lineRule="auto"/>
              <w:ind w:left="113"/>
              <w:jc w:val="center"/>
              <w:rPr>
                <w:rFonts w:ascii="Museo Sans 100" w:hAnsi="Museo Sans 100" w:cs="Arial"/>
                <w:b w:val="0"/>
                <w:sz w:val="24"/>
                <w:szCs w:val="24"/>
                <w:lang w:val="es-SV"/>
              </w:rPr>
            </w:pPr>
            <w:r w:rsidRPr="00823DCF">
              <w:rPr>
                <w:rFonts w:ascii="Museo Sans 100" w:hAnsi="Museo Sans 100" w:cs="Arial"/>
                <w:b w:val="0"/>
                <w:sz w:val="24"/>
                <w:szCs w:val="24"/>
                <w:lang w:val="es-SV"/>
              </w:rPr>
              <w:t>05</w:t>
            </w:r>
          </w:p>
        </w:tc>
        <w:tc>
          <w:tcPr>
            <w:tcW w:w="5229" w:type="dxa"/>
            <w:shd w:val="clear" w:color="auto" w:fill="auto"/>
          </w:tcPr>
          <w:p w:rsidR="00823DCF" w:rsidRPr="00823DCF" w:rsidRDefault="00823DCF" w:rsidP="001C5715">
            <w:pPr>
              <w:spacing w:line="276" w:lineRule="auto"/>
              <w:jc w:val="both"/>
              <w:rPr>
                <w:rFonts w:ascii="Museo Sans 100" w:hAnsi="Museo Sans 100" w:cs="Arial"/>
                <w:szCs w:val="24"/>
                <w:lang w:val="es-SV"/>
              </w:rPr>
            </w:pPr>
            <w:r w:rsidRPr="00823DCF">
              <w:rPr>
                <w:rFonts w:ascii="Museo Sans 100" w:hAnsi="Museo Sans 100" w:cs="Arial"/>
                <w:szCs w:val="24"/>
                <w:lang w:val="es-SV"/>
              </w:rPr>
              <w:t>Recibe estados de cuenta del banco comercial, elabora conciliación de ingresos Banco SITEP, remite estados de cuenta originales a la División de Contabilidad.</w:t>
            </w:r>
          </w:p>
          <w:p w:rsidR="00823DCF" w:rsidRPr="00823DCF" w:rsidRDefault="00823DCF" w:rsidP="001C5715">
            <w:pPr>
              <w:spacing w:line="276" w:lineRule="auto"/>
              <w:jc w:val="both"/>
              <w:rPr>
                <w:rFonts w:ascii="Museo Sans 100" w:hAnsi="Museo Sans 100" w:cs="Arial"/>
                <w:szCs w:val="24"/>
                <w:lang w:val="es-SV"/>
              </w:rPr>
            </w:pPr>
          </w:p>
          <w:p w:rsidR="00823DCF" w:rsidRPr="00823DCF" w:rsidRDefault="00823DCF" w:rsidP="001C5715">
            <w:pPr>
              <w:spacing w:line="276" w:lineRule="auto"/>
              <w:jc w:val="both"/>
              <w:rPr>
                <w:rFonts w:ascii="Museo Sans 100" w:hAnsi="Museo Sans 100" w:cs="Arial"/>
                <w:szCs w:val="24"/>
                <w:lang w:val="es-SV"/>
              </w:rPr>
            </w:pPr>
          </w:p>
        </w:tc>
      </w:tr>
    </w:tbl>
    <w:p w:rsidR="00C01798" w:rsidRPr="00226042" w:rsidRDefault="00C01798" w:rsidP="00226042">
      <w:pPr>
        <w:pStyle w:val="Prrafodelista"/>
        <w:numPr>
          <w:ilvl w:val="0"/>
          <w:numId w:val="36"/>
        </w:numPr>
        <w:suppressAutoHyphens/>
        <w:spacing w:line="276" w:lineRule="auto"/>
        <w:rPr>
          <w:rFonts w:ascii="Bembo Std" w:hAnsi="Bembo Std"/>
          <w:b/>
          <w:color w:val="000000"/>
          <w:szCs w:val="24"/>
          <w:lang w:val="es-SV"/>
        </w:rPr>
      </w:pPr>
      <w:r w:rsidRPr="00226042">
        <w:rPr>
          <w:rFonts w:ascii="Bembo Std" w:hAnsi="Bembo Std"/>
          <w:b/>
          <w:color w:val="000000"/>
          <w:szCs w:val="24"/>
          <w:lang w:val="es-SV"/>
        </w:rPr>
        <w:t xml:space="preserve">ANEXOS </w:t>
      </w:r>
    </w:p>
    <w:p w:rsidR="00D652F0" w:rsidRPr="00FC51B0" w:rsidRDefault="00D652F0" w:rsidP="00C80662">
      <w:pPr>
        <w:suppressAutoHyphens/>
        <w:spacing w:line="276" w:lineRule="auto"/>
        <w:ind w:left="284" w:hanging="284"/>
        <w:rPr>
          <w:rFonts w:ascii="Museo Sans 100" w:hAnsi="Museo Sans 100"/>
          <w:color w:val="000000"/>
          <w:szCs w:val="24"/>
          <w:lang w:val="es-SV"/>
        </w:rPr>
      </w:pPr>
    </w:p>
    <w:p w:rsidR="007540FD" w:rsidRDefault="00256149" w:rsidP="00C80662">
      <w:pPr>
        <w:pStyle w:val="W"/>
        <w:tabs>
          <w:tab w:val="clear" w:pos="7840"/>
          <w:tab w:val="left" w:pos="3544"/>
          <w:tab w:val="left" w:pos="8789"/>
        </w:tabs>
        <w:spacing w:line="276" w:lineRule="auto"/>
        <w:jc w:val="left"/>
        <w:rPr>
          <w:rFonts w:ascii="Museo Sans 100" w:hAnsi="Museo Sans 100"/>
          <w:noProof w:val="0"/>
          <w:color w:val="000000"/>
          <w:szCs w:val="24"/>
          <w:lang w:val="es-SV"/>
        </w:rPr>
      </w:pPr>
      <w:r w:rsidRPr="00FC51B0">
        <w:rPr>
          <w:rFonts w:ascii="Museo Sans 100" w:hAnsi="Museo Sans 100"/>
          <w:noProof w:val="0"/>
          <w:color w:val="000000"/>
          <w:szCs w:val="24"/>
          <w:lang w:val="es-SV"/>
        </w:rPr>
        <w:t>N/A</w:t>
      </w:r>
    </w:p>
    <w:p w:rsidR="007540FD" w:rsidRPr="00FC51B0" w:rsidRDefault="007540FD" w:rsidP="00C80662">
      <w:pPr>
        <w:pStyle w:val="W"/>
        <w:tabs>
          <w:tab w:val="clear" w:pos="7840"/>
          <w:tab w:val="left" w:pos="3544"/>
          <w:tab w:val="left" w:pos="8789"/>
        </w:tabs>
        <w:spacing w:line="276" w:lineRule="auto"/>
        <w:jc w:val="left"/>
        <w:rPr>
          <w:rFonts w:ascii="Museo Sans 100" w:hAnsi="Museo Sans 100"/>
          <w:noProof w:val="0"/>
          <w:color w:val="000000"/>
          <w:szCs w:val="24"/>
          <w:lang w:val="es-SV"/>
        </w:rPr>
      </w:pPr>
    </w:p>
    <w:p w:rsidR="00C01798" w:rsidRPr="00921B22" w:rsidRDefault="00C01798" w:rsidP="00921B22">
      <w:pPr>
        <w:pStyle w:val="Prrafodelista"/>
        <w:numPr>
          <w:ilvl w:val="0"/>
          <w:numId w:val="36"/>
        </w:numPr>
        <w:suppressAutoHyphens/>
        <w:spacing w:line="276" w:lineRule="auto"/>
        <w:rPr>
          <w:rFonts w:ascii="Bembo Std" w:hAnsi="Bembo Std"/>
          <w:b/>
          <w:color w:val="000000"/>
          <w:szCs w:val="24"/>
          <w:lang w:val="es-SV"/>
        </w:rPr>
      </w:pPr>
      <w:r w:rsidRPr="00921B22">
        <w:rPr>
          <w:rFonts w:ascii="Bembo Std" w:hAnsi="Bembo Std"/>
          <w:b/>
          <w:color w:val="000000"/>
          <w:szCs w:val="24"/>
          <w:lang w:val="es-SV"/>
        </w:rPr>
        <w:t>MODIFICACIONES</w:t>
      </w:r>
    </w:p>
    <w:p w:rsidR="009F4EF6" w:rsidRPr="00FC51B0" w:rsidRDefault="009F4EF6" w:rsidP="00C80662">
      <w:pPr>
        <w:spacing w:line="276" w:lineRule="auto"/>
        <w:jc w:val="center"/>
        <w:rPr>
          <w:rFonts w:ascii="Arial Narrow" w:hAnsi="Arial Narrow" w:cs="Arial"/>
          <w:b/>
          <w:bCs/>
          <w:color w:val="000000"/>
          <w:szCs w:val="24"/>
          <w:lang w:val="es-SV"/>
        </w:rPr>
      </w:pPr>
    </w:p>
    <w:p w:rsidR="00362E81" w:rsidRPr="00FC51B0" w:rsidRDefault="009F4EF6" w:rsidP="00C80662">
      <w:pPr>
        <w:spacing w:line="276" w:lineRule="auto"/>
        <w:jc w:val="center"/>
        <w:rPr>
          <w:rFonts w:ascii="Bembo Std" w:hAnsi="Bembo Std" w:cs="Arial"/>
          <w:b/>
          <w:bCs/>
          <w:color w:val="000000"/>
          <w:szCs w:val="24"/>
          <w:lang w:val="es-SV"/>
        </w:rPr>
      </w:pPr>
      <w:r w:rsidRPr="00FC51B0">
        <w:rPr>
          <w:rFonts w:ascii="Bembo Std" w:hAnsi="Bembo Std" w:cs="Arial"/>
          <w:b/>
          <w:bCs/>
          <w:color w:val="000000"/>
          <w:szCs w:val="24"/>
          <w:lang w:val="es-SV"/>
        </w:rPr>
        <w:t>REGISTRO DE MODIFICACIONES</w:t>
      </w:r>
    </w:p>
    <w:p w:rsidR="00313853" w:rsidRPr="00FC51B0" w:rsidRDefault="00313853" w:rsidP="00C80662">
      <w:pPr>
        <w:tabs>
          <w:tab w:val="left" w:pos="1860"/>
        </w:tabs>
        <w:spacing w:line="276" w:lineRule="auto"/>
        <w:rPr>
          <w:rFonts w:ascii="Arial Narrow" w:hAnsi="Arial Narrow" w:cs="Arial"/>
          <w:b/>
          <w:color w:val="000000"/>
          <w:szCs w:val="24"/>
        </w:rPr>
      </w:pPr>
    </w:p>
    <w:tbl>
      <w:tblPr>
        <w:tblW w:w="1001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9322"/>
        <w:gridCol w:w="38"/>
      </w:tblGrid>
      <w:tr w:rsidR="00313853" w:rsidRPr="00FC51B0" w:rsidTr="00D449E1">
        <w:tc>
          <w:tcPr>
            <w:tcW w:w="652" w:type="dxa"/>
          </w:tcPr>
          <w:p w:rsidR="00313853" w:rsidRPr="00FC51B0" w:rsidRDefault="003D2D1B" w:rsidP="00C80662">
            <w:pPr>
              <w:pStyle w:val="a"/>
              <w:spacing w:before="240" w:line="276" w:lineRule="auto"/>
              <w:rPr>
                <w:rFonts w:ascii="Museo Sans 100" w:eastAsia="MS Mincho" w:hAnsi="Museo Sans 100" w:cs="Arial"/>
                <w:b/>
                <w:color w:val="000000"/>
                <w:szCs w:val="24"/>
              </w:rPr>
            </w:pPr>
            <w:r w:rsidRPr="00FC51B0">
              <w:rPr>
                <w:rFonts w:ascii="Museo Sans 100" w:eastAsia="MS Mincho" w:hAnsi="Museo Sans 100" w:cs="Arial"/>
                <w:b/>
                <w:color w:val="000000"/>
                <w:szCs w:val="24"/>
              </w:rPr>
              <w:t>No.</w:t>
            </w:r>
          </w:p>
        </w:tc>
        <w:tc>
          <w:tcPr>
            <w:tcW w:w="9360" w:type="dxa"/>
            <w:gridSpan w:val="2"/>
          </w:tcPr>
          <w:p w:rsidR="003D2D1B" w:rsidRPr="00FC51B0" w:rsidRDefault="003D2D1B" w:rsidP="00C80662">
            <w:pPr>
              <w:pStyle w:val="a"/>
              <w:spacing w:line="276" w:lineRule="auto"/>
              <w:jc w:val="center"/>
              <w:rPr>
                <w:rFonts w:ascii="Museo Sans 100" w:eastAsia="MS Mincho" w:hAnsi="Museo Sans 100" w:cs="Arial"/>
                <w:b/>
                <w:color w:val="000000"/>
                <w:szCs w:val="24"/>
              </w:rPr>
            </w:pPr>
          </w:p>
          <w:p w:rsidR="00313853" w:rsidRPr="00FC51B0" w:rsidRDefault="003D2D1B" w:rsidP="00C80662">
            <w:pPr>
              <w:pStyle w:val="a"/>
              <w:spacing w:line="276" w:lineRule="auto"/>
              <w:jc w:val="center"/>
              <w:rPr>
                <w:rFonts w:ascii="Museo Sans 100" w:eastAsia="MS Mincho" w:hAnsi="Museo Sans 100" w:cs="Arial"/>
                <w:b/>
                <w:color w:val="000000"/>
                <w:szCs w:val="24"/>
              </w:rPr>
            </w:pPr>
            <w:r w:rsidRPr="00FC51B0">
              <w:rPr>
                <w:rFonts w:ascii="Museo Sans 100" w:eastAsia="MS Mincho" w:hAnsi="Museo Sans 100" w:cs="Arial"/>
                <w:b/>
                <w:color w:val="000000"/>
                <w:szCs w:val="24"/>
              </w:rPr>
              <w:t>Modificaciones</w:t>
            </w:r>
          </w:p>
        </w:tc>
      </w:tr>
      <w:tr w:rsidR="00E64BFA" w:rsidRPr="00E64BFA" w:rsidTr="00D449E1">
        <w:tc>
          <w:tcPr>
            <w:tcW w:w="652" w:type="dxa"/>
          </w:tcPr>
          <w:p w:rsidR="007B3F9D" w:rsidRPr="00E64BFA" w:rsidRDefault="00DB0EF1" w:rsidP="003D4295">
            <w:pPr>
              <w:pStyle w:val="a"/>
              <w:spacing w:line="276" w:lineRule="auto"/>
              <w:jc w:val="center"/>
              <w:rPr>
                <w:rFonts w:ascii="Museo Sans 100" w:hAnsi="Museo Sans 100" w:cs="Arial"/>
                <w:szCs w:val="24"/>
              </w:rPr>
            </w:pPr>
            <w:r w:rsidRPr="00E64BFA">
              <w:rPr>
                <w:rFonts w:ascii="Museo Sans 100" w:hAnsi="Museo Sans 100" w:cs="Arial"/>
                <w:szCs w:val="24"/>
              </w:rPr>
              <w:t>1</w:t>
            </w:r>
          </w:p>
        </w:tc>
        <w:tc>
          <w:tcPr>
            <w:tcW w:w="9360" w:type="dxa"/>
            <w:gridSpan w:val="2"/>
          </w:tcPr>
          <w:p w:rsidR="007B3F9D" w:rsidRPr="00E64BFA" w:rsidRDefault="007B3F9D" w:rsidP="00D449E1">
            <w:pPr>
              <w:spacing w:line="276" w:lineRule="auto"/>
              <w:jc w:val="both"/>
              <w:rPr>
                <w:rFonts w:ascii="Museo Sans 100" w:hAnsi="Museo Sans 100"/>
                <w:szCs w:val="24"/>
                <w:lang w:val="es-SV"/>
              </w:rPr>
            </w:pPr>
            <w:r w:rsidRPr="00E64BFA">
              <w:rPr>
                <w:rFonts w:ascii="Museo Sans 100" w:hAnsi="Museo Sans 100"/>
                <w:szCs w:val="24"/>
                <w:lang w:val="es-SV"/>
              </w:rPr>
              <w:t>Cambio de edición 00</w:t>
            </w:r>
            <w:r w:rsidR="00D449E1">
              <w:rPr>
                <w:rFonts w:ascii="Museo Sans 100" w:hAnsi="Museo Sans 100"/>
                <w:szCs w:val="24"/>
                <w:lang w:val="es-SV"/>
              </w:rPr>
              <w:t>5</w:t>
            </w:r>
            <w:r w:rsidRPr="00E64BFA">
              <w:rPr>
                <w:rFonts w:ascii="Museo Sans 100" w:hAnsi="Museo Sans 100"/>
                <w:szCs w:val="24"/>
                <w:lang w:val="es-SV"/>
              </w:rPr>
              <w:t xml:space="preserve"> a edición 00</w:t>
            </w:r>
            <w:r w:rsidR="00D449E1">
              <w:rPr>
                <w:rFonts w:ascii="Museo Sans 100" w:hAnsi="Museo Sans 100"/>
                <w:szCs w:val="24"/>
                <w:lang w:val="es-SV"/>
              </w:rPr>
              <w:t>6</w:t>
            </w:r>
            <w:r w:rsidR="00F5011E">
              <w:rPr>
                <w:rFonts w:ascii="Museo Sans 100" w:hAnsi="Museo Sans 100"/>
                <w:szCs w:val="24"/>
                <w:lang w:val="es-SV"/>
              </w:rPr>
              <w:t>.</w:t>
            </w:r>
          </w:p>
        </w:tc>
      </w:tr>
      <w:tr w:rsidR="00D449E1" w:rsidRPr="00E64BFA" w:rsidTr="00D449E1">
        <w:tc>
          <w:tcPr>
            <w:tcW w:w="652" w:type="dxa"/>
          </w:tcPr>
          <w:p w:rsidR="00D449E1" w:rsidRPr="00E64BFA" w:rsidRDefault="00D449E1" w:rsidP="003D4295">
            <w:pPr>
              <w:pStyle w:val="a"/>
              <w:spacing w:line="276" w:lineRule="auto"/>
              <w:jc w:val="center"/>
              <w:rPr>
                <w:rFonts w:ascii="Museo Sans 100" w:hAnsi="Museo Sans 100" w:cs="Arial"/>
                <w:szCs w:val="24"/>
              </w:rPr>
            </w:pPr>
            <w:r>
              <w:rPr>
                <w:rFonts w:ascii="Museo Sans 100" w:hAnsi="Museo Sans 100" w:cs="Arial"/>
                <w:szCs w:val="24"/>
              </w:rPr>
              <w:t>2</w:t>
            </w:r>
          </w:p>
        </w:tc>
        <w:tc>
          <w:tcPr>
            <w:tcW w:w="9360" w:type="dxa"/>
            <w:gridSpan w:val="2"/>
          </w:tcPr>
          <w:p w:rsidR="00D449E1" w:rsidRPr="00D449E1" w:rsidRDefault="00D449E1" w:rsidP="00452FE7">
            <w:pPr>
              <w:spacing w:line="276" w:lineRule="auto"/>
              <w:jc w:val="both"/>
              <w:rPr>
                <w:rFonts w:ascii="Museo Sans 100" w:hAnsi="Museo Sans 100"/>
                <w:szCs w:val="24"/>
                <w:lang w:val="es-SV"/>
              </w:rPr>
            </w:pPr>
            <w:r w:rsidRPr="00D449E1">
              <w:rPr>
                <w:rFonts w:ascii="Museo Sans 100" w:hAnsi="Museo Sans 100" w:cs="Arial"/>
                <w:szCs w:val="24"/>
                <w:lang w:val="es-SV"/>
              </w:rPr>
              <w:t>R</w:t>
            </w:r>
            <w:r w:rsidR="00452FE7">
              <w:rPr>
                <w:rFonts w:ascii="Museo Sans 100" w:hAnsi="Museo Sans 100" w:cs="Arial"/>
                <w:szCs w:val="24"/>
                <w:lang w:val="es-SV"/>
              </w:rPr>
              <w:t>eferencias</w:t>
            </w:r>
            <w:r w:rsidRPr="00D449E1">
              <w:rPr>
                <w:rFonts w:ascii="Museo Sans 100" w:hAnsi="Museo Sans 100" w:cs="Arial"/>
                <w:szCs w:val="24"/>
                <w:lang w:val="es-SV"/>
              </w:rPr>
              <w:t xml:space="preserve"> N</w:t>
            </w:r>
            <w:r w:rsidR="00452FE7">
              <w:rPr>
                <w:rFonts w:ascii="Museo Sans 100" w:hAnsi="Museo Sans 100" w:cs="Arial"/>
                <w:szCs w:val="24"/>
                <w:lang w:val="es-SV"/>
              </w:rPr>
              <w:t>ormativas:</w:t>
            </w:r>
            <w:r w:rsidRPr="00D449E1">
              <w:rPr>
                <w:rFonts w:ascii="Museo Sans 100" w:hAnsi="Museo Sans 100" w:cs="Arial"/>
                <w:szCs w:val="24"/>
                <w:lang w:val="es-SV"/>
              </w:rPr>
              <w:t xml:space="preserve"> se agrega el Reglamento del Sistema de Liquidación Bruta en Tiempo Real del Banco Central de Reserva de El Salvador</w:t>
            </w:r>
          </w:p>
        </w:tc>
      </w:tr>
      <w:tr w:rsidR="00D449E1" w:rsidRPr="00E64BFA" w:rsidTr="00D449E1">
        <w:tc>
          <w:tcPr>
            <w:tcW w:w="652" w:type="dxa"/>
          </w:tcPr>
          <w:p w:rsidR="00D449E1" w:rsidRPr="00E64BFA" w:rsidRDefault="00D449E1" w:rsidP="003D4295">
            <w:pPr>
              <w:pStyle w:val="a"/>
              <w:spacing w:line="276" w:lineRule="auto"/>
              <w:jc w:val="center"/>
              <w:rPr>
                <w:rFonts w:ascii="Museo Sans 100" w:hAnsi="Museo Sans 100" w:cs="Arial"/>
                <w:szCs w:val="24"/>
              </w:rPr>
            </w:pPr>
            <w:r>
              <w:rPr>
                <w:rFonts w:ascii="Museo Sans 100" w:hAnsi="Museo Sans 100" w:cs="Arial"/>
                <w:szCs w:val="24"/>
              </w:rPr>
              <w:t>3</w:t>
            </w:r>
          </w:p>
        </w:tc>
        <w:tc>
          <w:tcPr>
            <w:tcW w:w="9360" w:type="dxa"/>
            <w:gridSpan w:val="2"/>
          </w:tcPr>
          <w:p w:rsidR="00D449E1" w:rsidRPr="00D449E1" w:rsidRDefault="00D449E1" w:rsidP="00B17AEB">
            <w:pPr>
              <w:spacing w:line="276" w:lineRule="auto"/>
              <w:jc w:val="both"/>
              <w:rPr>
                <w:rFonts w:ascii="Museo Sans 100" w:hAnsi="Museo Sans 100"/>
                <w:color w:val="000000" w:themeColor="text1"/>
                <w:szCs w:val="24"/>
                <w:lang w:val="es-SV"/>
              </w:rPr>
            </w:pPr>
            <w:r w:rsidRPr="00D449E1">
              <w:rPr>
                <w:rFonts w:ascii="Museo Sans 100" w:hAnsi="Museo Sans 100" w:cs="Arial"/>
                <w:color w:val="000000" w:themeColor="text1"/>
                <w:szCs w:val="24"/>
                <w:lang w:val="es-SV"/>
              </w:rPr>
              <w:t>D</w:t>
            </w:r>
            <w:r w:rsidR="00B17AEB">
              <w:rPr>
                <w:rFonts w:ascii="Museo Sans 100" w:hAnsi="Museo Sans 100" w:cs="Arial"/>
                <w:color w:val="000000" w:themeColor="text1"/>
                <w:szCs w:val="24"/>
                <w:lang w:val="es-SV"/>
              </w:rPr>
              <w:t>efiniciones:</w:t>
            </w:r>
            <w:r w:rsidRPr="00D449E1">
              <w:rPr>
                <w:rFonts w:ascii="Museo Sans 100" w:hAnsi="Museo Sans 100" w:cs="Arial"/>
                <w:color w:val="000000" w:themeColor="text1"/>
                <w:szCs w:val="24"/>
                <w:lang w:val="es-SV"/>
              </w:rPr>
              <w:t xml:space="preserve"> se agrega LBTR: Sistema de Liquidación Bruta en Tiempo Real.</w:t>
            </w:r>
          </w:p>
        </w:tc>
      </w:tr>
      <w:tr w:rsidR="00D449E1" w:rsidRPr="00E64BFA" w:rsidTr="00D449E1">
        <w:tc>
          <w:tcPr>
            <w:tcW w:w="652" w:type="dxa"/>
          </w:tcPr>
          <w:p w:rsidR="00D449E1" w:rsidRDefault="00D449E1" w:rsidP="003D4295">
            <w:pPr>
              <w:pStyle w:val="a"/>
              <w:spacing w:line="276" w:lineRule="auto"/>
              <w:jc w:val="center"/>
              <w:rPr>
                <w:rFonts w:ascii="Museo Sans 100" w:hAnsi="Museo Sans 100" w:cs="Arial"/>
                <w:szCs w:val="24"/>
              </w:rPr>
            </w:pPr>
            <w:r>
              <w:rPr>
                <w:rFonts w:ascii="Museo Sans 100" w:hAnsi="Museo Sans 100" w:cs="Arial"/>
                <w:szCs w:val="24"/>
              </w:rPr>
              <w:t>4</w:t>
            </w:r>
          </w:p>
        </w:tc>
        <w:tc>
          <w:tcPr>
            <w:tcW w:w="9360" w:type="dxa"/>
            <w:gridSpan w:val="2"/>
          </w:tcPr>
          <w:p w:rsidR="00D449E1" w:rsidRPr="00D449E1" w:rsidRDefault="00D449E1" w:rsidP="00D449E1">
            <w:pPr>
              <w:spacing w:line="276" w:lineRule="auto"/>
              <w:jc w:val="both"/>
              <w:rPr>
                <w:rFonts w:ascii="Museo Sans 100" w:hAnsi="Museo Sans 100" w:cs="Arial"/>
                <w:color w:val="000000" w:themeColor="text1"/>
                <w:szCs w:val="24"/>
                <w:lang w:val="es-SV"/>
              </w:rPr>
            </w:pPr>
            <w:r w:rsidRPr="00D449E1">
              <w:rPr>
                <w:rFonts w:ascii="Museo Sans 100" w:hAnsi="Museo Sans 100" w:cs="Arial"/>
                <w:color w:val="000000" w:themeColor="text1"/>
                <w:szCs w:val="24"/>
                <w:lang w:val="es-SV"/>
              </w:rPr>
              <w:t>L</w:t>
            </w:r>
            <w:r w:rsidR="00B17AEB">
              <w:rPr>
                <w:rFonts w:ascii="Museo Sans 100" w:hAnsi="Museo Sans 100" w:cs="Arial"/>
                <w:color w:val="000000" w:themeColor="text1"/>
                <w:szCs w:val="24"/>
                <w:lang w:val="es-SV"/>
              </w:rPr>
              <w:t xml:space="preserve">ineamientos Generales: </w:t>
            </w:r>
            <w:r w:rsidRPr="00D449E1">
              <w:rPr>
                <w:rFonts w:ascii="Museo Sans 100" w:hAnsi="Museo Sans 100" w:cs="Arial"/>
                <w:color w:val="000000" w:themeColor="text1"/>
                <w:szCs w:val="24"/>
                <w:lang w:val="es-SV"/>
              </w:rPr>
              <w:t>se modificó lo siguiente:</w:t>
            </w:r>
          </w:p>
          <w:p w:rsidR="00D449E1" w:rsidRPr="00D449E1" w:rsidRDefault="00D449E1" w:rsidP="00204331">
            <w:pPr>
              <w:pStyle w:val="Prrafodelista"/>
              <w:numPr>
                <w:ilvl w:val="0"/>
                <w:numId w:val="37"/>
              </w:numPr>
              <w:spacing w:line="276" w:lineRule="auto"/>
              <w:ind w:left="282" w:hanging="282"/>
              <w:jc w:val="both"/>
              <w:rPr>
                <w:rFonts w:ascii="Museo Sans 100" w:hAnsi="Museo Sans 100" w:cs="Arial"/>
                <w:color w:val="000000" w:themeColor="text1"/>
                <w:szCs w:val="24"/>
                <w:lang w:val="es-SV"/>
              </w:rPr>
            </w:pPr>
            <w:r w:rsidRPr="00D449E1">
              <w:rPr>
                <w:rFonts w:ascii="Museo Sans 100" w:hAnsi="Museo Sans 100" w:cs="Arial"/>
                <w:color w:val="000000" w:themeColor="text1"/>
                <w:szCs w:val="24"/>
                <w:lang w:val="es-SV"/>
              </w:rPr>
              <w:t>En el literal “b” se agrega el siguiente texto: “la firma o sello no es indispensable cuando el documento no lo solicita)”.</w:t>
            </w:r>
          </w:p>
          <w:p w:rsidR="00D449E1" w:rsidRPr="00D449E1" w:rsidRDefault="00D449E1" w:rsidP="00204331">
            <w:pPr>
              <w:pStyle w:val="Prrafodelista"/>
              <w:numPr>
                <w:ilvl w:val="0"/>
                <w:numId w:val="37"/>
              </w:numPr>
              <w:spacing w:line="276" w:lineRule="auto"/>
              <w:ind w:left="282" w:hanging="282"/>
              <w:jc w:val="both"/>
              <w:rPr>
                <w:rFonts w:ascii="Museo Sans 100" w:hAnsi="Museo Sans 100" w:cs="Arial"/>
                <w:color w:val="000000" w:themeColor="text1"/>
                <w:szCs w:val="24"/>
                <w:lang w:val="es-SV"/>
              </w:rPr>
            </w:pPr>
            <w:r w:rsidRPr="00D449E1">
              <w:rPr>
                <w:rFonts w:ascii="Museo Sans 100" w:hAnsi="Museo Sans 100" w:cs="Arial"/>
                <w:color w:val="000000" w:themeColor="text1"/>
                <w:szCs w:val="24"/>
                <w:lang w:val="es-SV"/>
              </w:rPr>
              <w:t>En el literal “g” se agregó el siguiente párrafo: “</w:t>
            </w:r>
            <w:r w:rsidRPr="00D449E1">
              <w:rPr>
                <w:rFonts w:ascii="Museo Sans 100" w:hAnsi="Museo Sans 100" w:cs="Arial"/>
                <w:color w:val="000000" w:themeColor="text1"/>
                <w:lang w:val="es-SV"/>
              </w:rPr>
              <w:t>Para los pagos recibidos en las Colecturías de Aduanas, si es indispensable: la firma, el número de DI y número de teléfono.</w:t>
            </w:r>
            <w:r w:rsidRPr="00D449E1">
              <w:rPr>
                <w:rFonts w:ascii="Museo Sans 100" w:hAnsi="Museo Sans 100" w:cs="Arial"/>
                <w:color w:val="000000" w:themeColor="text1"/>
                <w:szCs w:val="24"/>
                <w:lang w:val="es-SV"/>
              </w:rPr>
              <w:t xml:space="preserve"> “</w:t>
            </w:r>
          </w:p>
          <w:p w:rsidR="00D449E1" w:rsidRPr="00D449E1" w:rsidRDefault="00D449E1" w:rsidP="00204331">
            <w:pPr>
              <w:pStyle w:val="Prrafodelista"/>
              <w:numPr>
                <w:ilvl w:val="0"/>
                <w:numId w:val="37"/>
              </w:numPr>
              <w:spacing w:line="276" w:lineRule="auto"/>
              <w:ind w:left="282" w:hanging="282"/>
              <w:jc w:val="both"/>
              <w:rPr>
                <w:rFonts w:ascii="Museo Sans 100" w:hAnsi="Museo Sans 100" w:cs="Arial"/>
                <w:color w:val="000000" w:themeColor="text1"/>
                <w:szCs w:val="24"/>
                <w:lang w:val="es-SV"/>
              </w:rPr>
            </w:pPr>
            <w:r w:rsidRPr="00D449E1">
              <w:rPr>
                <w:rFonts w:ascii="Museo Sans 100" w:hAnsi="Museo Sans 100" w:cs="Arial"/>
                <w:color w:val="000000" w:themeColor="text1"/>
                <w:szCs w:val="24"/>
                <w:lang w:val="es-SV"/>
              </w:rPr>
              <w:t>En el literal “j” se agregó el siguiente texto: (Colecturía Central y Oficinas Regionales). Los sobrantes determinados en Colecturías de Aduanas serán ingresados al Fondo General y se elaborará Recibo de Ingreso al especifico 15799.</w:t>
            </w:r>
          </w:p>
          <w:p w:rsidR="00D449E1" w:rsidRPr="00D449E1" w:rsidRDefault="00D449E1" w:rsidP="00204331">
            <w:pPr>
              <w:pStyle w:val="Prrafodelista"/>
              <w:numPr>
                <w:ilvl w:val="0"/>
                <w:numId w:val="37"/>
              </w:numPr>
              <w:spacing w:line="276" w:lineRule="auto"/>
              <w:ind w:left="282" w:hanging="282"/>
              <w:jc w:val="both"/>
              <w:rPr>
                <w:rFonts w:ascii="Museo Sans 100" w:hAnsi="Museo Sans 100" w:cs="Arial"/>
                <w:color w:val="000000" w:themeColor="text1"/>
                <w:szCs w:val="24"/>
                <w:lang w:val="es-SV"/>
              </w:rPr>
            </w:pPr>
            <w:r w:rsidRPr="00D449E1">
              <w:rPr>
                <w:rFonts w:ascii="Museo Sans 100" w:hAnsi="Museo Sans 100" w:cs="Arial"/>
                <w:color w:val="000000" w:themeColor="text1"/>
                <w:szCs w:val="24"/>
                <w:lang w:val="es-SV"/>
              </w:rPr>
              <w:t>En el literal “k” se agregó el siguiente texto: (Central y Regionales)</w:t>
            </w:r>
          </w:p>
          <w:p w:rsidR="00D449E1" w:rsidRDefault="00D449E1" w:rsidP="00D449E1">
            <w:pPr>
              <w:spacing w:line="276" w:lineRule="auto"/>
              <w:jc w:val="both"/>
              <w:rPr>
                <w:rFonts w:ascii="Museo Sans 100" w:hAnsi="Museo Sans 100" w:cs="Arial"/>
                <w:color w:val="000000" w:themeColor="text1"/>
                <w:szCs w:val="24"/>
                <w:lang w:val="es-SV"/>
              </w:rPr>
            </w:pPr>
            <w:r w:rsidRPr="00D449E1">
              <w:rPr>
                <w:rFonts w:ascii="Museo Sans 100" w:hAnsi="Museo Sans 100" w:cs="Arial"/>
                <w:color w:val="000000" w:themeColor="text1"/>
                <w:szCs w:val="24"/>
                <w:lang w:val="es-SV"/>
              </w:rPr>
              <w:t>En el literal “n” se agregó el siguiente texto al final “Estos informes incluyen la recaudación directa e indirecta”.</w:t>
            </w:r>
          </w:p>
          <w:p w:rsidR="00307E72" w:rsidRDefault="00E906B3" w:rsidP="00E906B3">
            <w:pPr>
              <w:suppressAutoHyphens/>
              <w:spacing w:line="276" w:lineRule="auto"/>
              <w:ind w:left="720" w:hanging="579"/>
              <w:jc w:val="both"/>
              <w:rPr>
                <w:rFonts w:ascii="Museo Sans 100" w:hAnsi="Museo Sans 100" w:cs="Arial"/>
                <w:szCs w:val="24"/>
                <w:lang w:val="es-SV"/>
              </w:rPr>
            </w:pPr>
            <w:r>
              <w:rPr>
                <w:rFonts w:ascii="Museo Sans 100" w:hAnsi="Museo Sans 100" w:cs="Arial"/>
                <w:szCs w:val="24"/>
                <w:lang w:val="es-SV"/>
              </w:rPr>
              <w:t xml:space="preserve">Literal </w:t>
            </w:r>
            <w:r w:rsidR="00307E72">
              <w:rPr>
                <w:rFonts w:ascii="Museo Sans 100" w:hAnsi="Museo Sans 100" w:cs="Arial"/>
                <w:szCs w:val="24"/>
                <w:lang w:val="es-SV"/>
              </w:rPr>
              <w:t>“</w:t>
            </w:r>
            <w:r>
              <w:rPr>
                <w:rFonts w:ascii="Museo Sans 100" w:hAnsi="Museo Sans 100" w:cs="Arial"/>
                <w:szCs w:val="24"/>
                <w:lang w:val="es-SV"/>
              </w:rPr>
              <w:t>o</w:t>
            </w:r>
            <w:r w:rsidR="00307E72">
              <w:rPr>
                <w:rFonts w:ascii="Museo Sans 100" w:hAnsi="Museo Sans 100" w:cs="Arial"/>
                <w:szCs w:val="24"/>
                <w:lang w:val="es-SV"/>
              </w:rPr>
              <w:t xml:space="preserve">” se modifica la redacción </w:t>
            </w:r>
            <w:r>
              <w:rPr>
                <w:rFonts w:ascii="Museo Sans 100" w:hAnsi="Museo Sans 100" w:cs="Arial"/>
                <w:szCs w:val="24"/>
                <w:lang w:val="es-SV"/>
              </w:rPr>
              <w:t xml:space="preserve"> </w:t>
            </w:r>
          </w:p>
          <w:p w:rsidR="00E906B3" w:rsidRPr="007E5BDE" w:rsidRDefault="00E906B3" w:rsidP="00307E72">
            <w:pPr>
              <w:suppressAutoHyphens/>
              <w:spacing w:line="276" w:lineRule="auto"/>
              <w:jc w:val="both"/>
              <w:rPr>
                <w:rFonts w:ascii="Museo Sans 100" w:hAnsi="Museo Sans 100" w:cs="Arial"/>
                <w:szCs w:val="24"/>
                <w:lang w:val="es-SV"/>
              </w:rPr>
            </w:pPr>
            <w:r w:rsidRPr="007E5BDE">
              <w:rPr>
                <w:rFonts w:ascii="Museo Sans 100" w:hAnsi="Museo Sans 100" w:cs="Arial"/>
                <w:szCs w:val="24"/>
                <w:lang w:val="es-SV"/>
              </w:rPr>
              <w:t>El Departamento de Ingresos Bancarios remite vía c</w:t>
            </w:r>
            <w:r w:rsidR="00307E72">
              <w:rPr>
                <w:rFonts w:ascii="Museo Sans 100" w:hAnsi="Museo Sans 100" w:cs="Arial"/>
                <w:szCs w:val="24"/>
                <w:lang w:val="es-SV"/>
              </w:rPr>
              <w:t xml:space="preserve">orreo electrónico el reporte de </w:t>
            </w:r>
            <w:r w:rsidRPr="007E5BDE">
              <w:rPr>
                <w:rFonts w:ascii="Museo Sans 100" w:hAnsi="Museo Sans 100" w:cs="Arial"/>
                <w:szCs w:val="24"/>
                <w:lang w:val="es-SV"/>
              </w:rPr>
              <w:t xml:space="preserve">liquidaciones de fondos FAC y FAE a las instituciones correspondientes. Estos mismos reportes de liquidaciones, sirven de soporte documental para registro de Fondos Ajenos en Custodia y de Fondos de Actividades Especiales, y se remiten en físico con </w:t>
            </w:r>
            <w:r w:rsidRPr="007E5BDE">
              <w:rPr>
                <w:rFonts w:ascii="Museo Sans 100" w:hAnsi="Museo Sans 100" w:cs="Arial"/>
                <w:szCs w:val="24"/>
                <w:lang w:val="es-SV"/>
              </w:rPr>
              <w:lastRenderedPageBreak/>
              <w:t>firmas y sellos originales de las jefaturas y empleados competentes, a la División de Fondos Ajenos en Custodia.</w:t>
            </w:r>
          </w:p>
          <w:p w:rsidR="00E906B3" w:rsidRDefault="00E906B3" w:rsidP="00D449E1">
            <w:pPr>
              <w:spacing w:line="276" w:lineRule="auto"/>
              <w:jc w:val="both"/>
              <w:rPr>
                <w:rFonts w:ascii="Museo Sans 100" w:hAnsi="Museo Sans 100" w:cs="Arial"/>
                <w:color w:val="000000" w:themeColor="text1"/>
                <w:szCs w:val="24"/>
                <w:lang w:val="es-SV"/>
              </w:rPr>
            </w:pPr>
          </w:p>
          <w:p w:rsidR="00D449E1" w:rsidRPr="00D449E1" w:rsidRDefault="00D449E1" w:rsidP="00D449E1">
            <w:pPr>
              <w:spacing w:line="276" w:lineRule="auto"/>
              <w:jc w:val="both"/>
              <w:rPr>
                <w:rFonts w:ascii="Museo Sans 100" w:hAnsi="Museo Sans 100"/>
                <w:color w:val="000000" w:themeColor="text1"/>
                <w:szCs w:val="24"/>
                <w:lang w:val="es-SV"/>
              </w:rPr>
            </w:pPr>
            <w:r w:rsidRPr="00D449E1">
              <w:rPr>
                <w:rFonts w:ascii="Museo Sans 100" w:hAnsi="Museo Sans 100" w:cs="Arial"/>
                <w:color w:val="000000" w:themeColor="text1"/>
                <w:szCs w:val="24"/>
                <w:lang w:val="es-SV"/>
              </w:rPr>
              <w:t>se agrega literal r) La Dirección General de Tesorería autorizará los registros de pago, por transferencias de fondos con abono a la cuenta número 106823 subcuenta principal del tesoro público DGT aperturada en el BCR, anexando copia de LBTR; registrándose el pago como cheque.</w:t>
            </w:r>
          </w:p>
        </w:tc>
      </w:tr>
      <w:tr w:rsidR="00D449E1" w:rsidRPr="000C7AA5" w:rsidTr="007C4DED">
        <w:trPr>
          <w:gridAfter w:val="1"/>
          <w:wAfter w:w="38" w:type="dxa"/>
        </w:trPr>
        <w:tc>
          <w:tcPr>
            <w:tcW w:w="652" w:type="dxa"/>
          </w:tcPr>
          <w:p w:rsidR="00D449E1" w:rsidRPr="00E62DFA" w:rsidRDefault="00EA5352" w:rsidP="00F52FF4">
            <w:pPr>
              <w:pStyle w:val="a"/>
              <w:spacing w:line="276" w:lineRule="auto"/>
              <w:jc w:val="center"/>
              <w:rPr>
                <w:rFonts w:ascii="Museo Sans 100" w:hAnsi="Museo Sans 100" w:cs="Arial"/>
                <w:szCs w:val="24"/>
              </w:rPr>
            </w:pPr>
            <w:r w:rsidRPr="00E62DFA">
              <w:rPr>
                <w:rFonts w:ascii="Museo Sans 100" w:hAnsi="Museo Sans 100" w:cs="Arial"/>
                <w:szCs w:val="24"/>
              </w:rPr>
              <w:lastRenderedPageBreak/>
              <w:t>5</w:t>
            </w:r>
          </w:p>
        </w:tc>
        <w:tc>
          <w:tcPr>
            <w:tcW w:w="9322" w:type="dxa"/>
          </w:tcPr>
          <w:p w:rsidR="00D449E1" w:rsidRPr="00EA5352" w:rsidRDefault="00D449E1" w:rsidP="00F52FF4">
            <w:pPr>
              <w:spacing w:line="276" w:lineRule="auto"/>
              <w:jc w:val="both"/>
              <w:rPr>
                <w:rFonts w:ascii="Museo Sans 100" w:hAnsi="Museo Sans 100" w:cs="Arial"/>
                <w:color w:val="000000" w:themeColor="text1"/>
                <w:szCs w:val="24"/>
                <w:lang w:val="es-SV"/>
              </w:rPr>
            </w:pPr>
            <w:r w:rsidRPr="00EA5352">
              <w:rPr>
                <w:rFonts w:ascii="Museo Sans 100" w:hAnsi="Museo Sans 100" w:cs="Arial"/>
                <w:color w:val="000000" w:themeColor="text1"/>
                <w:szCs w:val="24"/>
                <w:lang w:val="es-SV"/>
              </w:rPr>
              <w:t xml:space="preserve"> P</w:t>
            </w:r>
            <w:r w:rsidR="00EA5352">
              <w:rPr>
                <w:rFonts w:ascii="Museo Sans 100" w:hAnsi="Museo Sans 100" w:cs="Arial"/>
                <w:color w:val="000000" w:themeColor="text1"/>
                <w:szCs w:val="24"/>
                <w:lang w:val="es-SV"/>
              </w:rPr>
              <w:t xml:space="preserve">rocedimiento </w:t>
            </w:r>
            <w:r w:rsidRPr="00EA5352">
              <w:rPr>
                <w:rFonts w:ascii="Museo Sans 100" w:hAnsi="Museo Sans 100" w:cs="Arial"/>
                <w:color w:val="000000" w:themeColor="text1"/>
                <w:szCs w:val="24"/>
                <w:lang w:val="es-SV"/>
              </w:rPr>
              <w:t xml:space="preserve">7.1 </w:t>
            </w:r>
            <w:r w:rsidR="00A115F3" w:rsidRPr="00EA5352">
              <w:rPr>
                <w:rFonts w:ascii="Museo Sans 100" w:hAnsi="Museo Sans 100" w:cs="Arial"/>
                <w:color w:val="000000" w:themeColor="text1"/>
                <w:szCs w:val="24"/>
                <w:lang w:val="es-SV"/>
              </w:rPr>
              <w:t>P</w:t>
            </w:r>
            <w:r w:rsidR="00A115F3">
              <w:rPr>
                <w:rFonts w:ascii="Museo Sans 100" w:hAnsi="Museo Sans 100" w:cs="Arial"/>
                <w:color w:val="000000" w:themeColor="text1"/>
                <w:szCs w:val="24"/>
                <w:lang w:val="es-SV"/>
              </w:rPr>
              <w:t>ercepción</w:t>
            </w:r>
            <w:r w:rsidR="00EA5352">
              <w:rPr>
                <w:rFonts w:ascii="Museo Sans 100" w:hAnsi="Museo Sans 100" w:cs="Arial"/>
                <w:color w:val="000000" w:themeColor="text1"/>
                <w:szCs w:val="24"/>
                <w:lang w:val="es-SV"/>
              </w:rPr>
              <w:t xml:space="preserve"> de</w:t>
            </w:r>
            <w:r w:rsidRPr="00EA5352">
              <w:rPr>
                <w:rFonts w:ascii="Museo Sans 100" w:hAnsi="Museo Sans 100" w:cs="Arial"/>
                <w:color w:val="000000" w:themeColor="text1"/>
                <w:szCs w:val="24"/>
                <w:lang w:val="es-SV"/>
              </w:rPr>
              <w:t xml:space="preserve"> </w:t>
            </w:r>
            <w:r w:rsidR="00A115F3" w:rsidRPr="00EA5352">
              <w:rPr>
                <w:rFonts w:ascii="Museo Sans 100" w:hAnsi="Museo Sans 100" w:cs="Arial"/>
                <w:color w:val="000000" w:themeColor="text1"/>
                <w:szCs w:val="24"/>
                <w:lang w:val="es-SV"/>
              </w:rPr>
              <w:t>I</w:t>
            </w:r>
            <w:r w:rsidR="00A115F3">
              <w:rPr>
                <w:rFonts w:ascii="Museo Sans 100" w:hAnsi="Museo Sans 100" w:cs="Arial"/>
                <w:color w:val="000000" w:themeColor="text1"/>
                <w:szCs w:val="24"/>
                <w:lang w:val="es-SV"/>
              </w:rPr>
              <w:t>ngresos en</w:t>
            </w:r>
            <w:r w:rsidRPr="00EA5352">
              <w:rPr>
                <w:rFonts w:ascii="Museo Sans 100" w:hAnsi="Museo Sans 100" w:cs="Arial"/>
                <w:color w:val="000000" w:themeColor="text1"/>
                <w:szCs w:val="24"/>
                <w:lang w:val="es-SV"/>
              </w:rPr>
              <w:t xml:space="preserve"> </w:t>
            </w:r>
            <w:r w:rsidR="0090446E" w:rsidRPr="00EA5352">
              <w:rPr>
                <w:rFonts w:ascii="Museo Sans 100" w:hAnsi="Museo Sans 100" w:cs="Arial"/>
                <w:color w:val="000000" w:themeColor="text1"/>
                <w:szCs w:val="24"/>
                <w:lang w:val="es-SV"/>
              </w:rPr>
              <w:t>C</w:t>
            </w:r>
            <w:r w:rsidR="0090446E">
              <w:rPr>
                <w:rFonts w:ascii="Museo Sans 100" w:hAnsi="Museo Sans 100" w:cs="Arial"/>
                <w:color w:val="000000" w:themeColor="text1"/>
                <w:szCs w:val="24"/>
                <w:lang w:val="es-SV"/>
              </w:rPr>
              <w:t>olecturías</w:t>
            </w:r>
            <w:r w:rsidR="0090446E" w:rsidRPr="00EA5352">
              <w:rPr>
                <w:rFonts w:ascii="Museo Sans 100" w:hAnsi="Museo Sans 100" w:cs="Arial"/>
                <w:color w:val="000000" w:themeColor="text1"/>
                <w:szCs w:val="24"/>
                <w:lang w:val="es-SV"/>
              </w:rPr>
              <w:t xml:space="preserve"> </w:t>
            </w:r>
            <w:r w:rsidR="0090446E">
              <w:rPr>
                <w:rFonts w:ascii="Museo Sans 100" w:hAnsi="Museo Sans 100" w:cs="Arial"/>
                <w:color w:val="000000" w:themeColor="text1"/>
                <w:szCs w:val="24"/>
                <w:lang w:val="es-SV"/>
              </w:rPr>
              <w:t>y</w:t>
            </w:r>
            <w:r w:rsidR="00A115F3">
              <w:rPr>
                <w:rFonts w:ascii="Museo Sans 100" w:hAnsi="Museo Sans 100" w:cs="Arial"/>
                <w:color w:val="000000" w:themeColor="text1"/>
                <w:szCs w:val="24"/>
                <w:lang w:val="es-SV"/>
              </w:rPr>
              <w:t xml:space="preserve"> </w:t>
            </w:r>
            <w:r w:rsidRPr="00EA5352">
              <w:rPr>
                <w:rFonts w:ascii="Museo Sans 100" w:hAnsi="Museo Sans 100" w:cs="Arial"/>
                <w:color w:val="000000" w:themeColor="text1"/>
                <w:szCs w:val="24"/>
                <w:lang w:val="es-SV"/>
              </w:rPr>
              <w:t>R</w:t>
            </w:r>
            <w:r w:rsidR="00A115F3">
              <w:rPr>
                <w:rFonts w:ascii="Museo Sans 100" w:hAnsi="Museo Sans 100" w:cs="Arial"/>
                <w:color w:val="000000" w:themeColor="text1"/>
                <w:szCs w:val="24"/>
                <w:lang w:val="es-SV"/>
              </w:rPr>
              <w:t>egionales</w:t>
            </w:r>
            <w:r w:rsidRPr="00EA5352">
              <w:rPr>
                <w:rFonts w:ascii="Museo Sans 100" w:hAnsi="Museo Sans 100" w:cs="Arial"/>
                <w:color w:val="000000" w:themeColor="text1"/>
                <w:szCs w:val="24"/>
                <w:lang w:val="es-SV"/>
              </w:rPr>
              <w:t>, se modificó lo siguiente;</w:t>
            </w:r>
          </w:p>
          <w:p w:rsidR="00D449E1" w:rsidRPr="00EA5352" w:rsidRDefault="00D449E1" w:rsidP="004001A7">
            <w:pPr>
              <w:pStyle w:val="Prrafodelista"/>
              <w:numPr>
                <w:ilvl w:val="0"/>
                <w:numId w:val="29"/>
              </w:numPr>
              <w:spacing w:line="276" w:lineRule="auto"/>
              <w:ind w:left="424" w:hanging="283"/>
              <w:jc w:val="both"/>
              <w:rPr>
                <w:rFonts w:ascii="Museo Sans 100" w:hAnsi="Museo Sans 100" w:cs="Arial"/>
                <w:color w:val="000000" w:themeColor="text1"/>
                <w:szCs w:val="24"/>
                <w:lang w:val="es-SV"/>
              </w:rPr>
            </w:pPr>
            <w:r w:rsidRPr="00EA5352">
              <w:rPr>
                <w:rFonts w:ascii="Museo Sans 100" w:hAnsi="Museo Sans 100" w:cs="Arial"/>
                <w:color w:val="000000" w:themeColor="text1"/>
                <w:szCs w:val="24"/>
                <w:lang w:val="es-SV"/>
              </w:rPr>
              <w:t>En el Paso 2 párrafo 2 se sustituyó el texto que decía “Técnico de Aduana” por “Técnico de Ingresos de Colecturías de Aduana”.</w:t>
            </w:r>
          </w:p>
          <w:p w:rsidR="00D449E1" w:rsidRPr="00EA5352" w:rsidRDefault="00D449E1" w:rsidP="004001A7">
            <w:pPr>
              <w:pStyle w:val="Prrafodelista"/>
              <w:numPr>
                <w:ilvl w:val="0"/>
                <w:numId w:val="29"/>
              </w:numPr>
              <w:spacing w:line="276" w:lineRule="auto"/>
              <w:ind w:left="424" w:hanging="283"/>
              <w:jc w:val="both"/>
              <w:rPr>
                <w:rFonts w:ascii="Museo Sans 100" w:hAnsi="Museo Sans 100" w:cs="Arial"/>
                <w:color w:val="000000" w:themeColor="text1"/>
                <w:szCs w:val="24"/>
                <w:lang w:val="es-SV"/>
              </w:rPr>
            </w:pPr>
            <w:r w:rsidRPr="00EA5352">
              <w:rPr>
                <w:rFonts w:ascii="Museo Sans 100" w:hAnsi="Museo Sans 100" w:cs="Arial"/>
                <w:color w:val="000000" w:themeColor="text1"/>
                <w:szCs w:val="24"/>
                <w:lang w:val="es-SV"/>
              </w:rPr>
              <w:t xml:space="preserve">En el paso 4 párrafo 1 se agregó el texto: (Colecturía Central y Regionales) </w:t>
            </w:r>
          </w:p>
          <w:p w:rsidR="00D449E1" w:rsidRPr="00EA5352" w:rsidRDefault="00D449E1" w:rsidP="004001A7">
            <w:pPr>
              <w:pStyle w:val="Prrafodelista"/>
              <w:numPr>
                <w:ilvl w:val="0"/>
                <w:numId w:val="29"/>
              </w:numPr>
              <w:ind w:left="424" w:hanging="283"/>
              <w:rPr>
                <w:rFonts w:ascii="Museo Sans 100" w:hAnsi="Museo Sans 100" w:cs="Arial"/>
                <w:color w:val="000000" w:themeColor="text1"/>
                <w:szCs w:val="24"/>
                <w:lang w:val="es-SV"/>
              </w:rPr>
            </w:pPr>
            <w:r w:rsidRPr="00EA5352">
              <w:rPr>
                <w:rFonts w:ascii="Museo Sans 100" w:hAnsi="Museo Sans 100" w:cs="Arial"/>
                <w:color w:val="000000" w:themeColor="text1"/>
                <w:szCs w:val="24"/>
                <w:lang w:val="es-SV"/>
              </w:rPr>
              <w:t>En la columna RESPONSABLE en los pasos 6,9,13 y 14 se sustituyó el texto que decía “Técnico de Aduana” por “Técnico de Ingresos de Colecturías de Aduana”.</w:t>
            </w:r>
          </w:p>
          <w:p w:rsidR="00D449E1" w:rsidRPr="00EA5352" w:rsidRDefault="00D449E1" w:rsidP="004001A7">
            <w:pPr>
              <w:pStyle w:val="Prrafodelista"/>
              <w:numPr>
                <w:ilvl w:val="0"/>
                <w:numId w:val="29"/>
              </w:numPr>
              <w:spacing w:line="276" w:lineRule="auto"/>
              <w:ind w:left="424" w:hanging="283"/>
              <w:jc w:val="both"/>
              <w:rPr>
                <w:rFonts w:ascii="Museo Sans 100" w:hAnsi="Museo Sans 100" w:cs="Arial"/>
                <w:color w:val="000000" w:themeColor="text1"/>
                <w:szCs w:val="24"/>
                <w:lang w:val="es-SV"/>
              </w:rPr>
            </w:pPr>
            <w:r w:rsidRPr="00EA5352">
              <w:rPr>
                <w:rFonts w:ascii="Museo Sans 100" w:hAnsi="Museo Sans 100" w:cs="Arial"/>
                <w:color w:val="000000" w:themeColor="text1"/>
                <w:szCs w:val="24"/>
                <w:lang w:val="es-SV"/>
              </w:rPr>
              <w:t>En el paso 9 párrafo 1 se sustituyó el texto que decía “las registra” por “actualiza los registros”.</w:t>
            </w:r>
          </w:p>
          <w:p w:rsidR="00D449E1" w:rsidRPr="00EA5352" w:rsidRDefault="00D449E1" w:rsidP="004001A7">
            <w:pPr>
              <w:pStyle w:val="Prrafodelista"/>
              <w:numPr>
                <w:ilvl w:val="0"/>
                <w:numId w:val="29"/>
              </w:numPr>
              <w:spacing w:line="276" w:lineRule="auto"/>
              <w:ind w:left="424" w:hanging="283"/>
              <w:jc w:val="both"/>
              <w:rPr>
                <w:rFonts w:ascii="Museo Sans 100" w:hAnsi="Museo Sans 100" w:cs="Arial"/>
                <w:color w:val="000000" w:themeColor="text1"/>
                <w:szCs w:val="24"/>
                <w:lang w:val="es-SV"/>
              </w:rPr>
            </w:pPr>
            <w:r w:rsidRPr="00EA5352">
              <w:rPr>
                <w:rFonts w:ascii="Museo Sans 100" w:hAnsi="Museo Sans 100" w:cs="Arial"/>
                <w:color w:val="000000" w:themeColor="text1"/>
                <w:szCs w:val="24"/>
                <w:lang w:val="es-SV"/>
              </w:rPr>
              <w:t>En el paso 9 párrafo 2 se sustituyó el texto que decía “Regionales” por “Regional de Occidente”.</w:t>
            </w:r>
          </w:p>
          <w:p w:rsidR="00D449E1" w:rsidRPr="00EA5352" w:rsidRDefault="00D449E1" w:rsidP="004001A7">
            <w:pPr>
              <w:pStyle w:val="Prrafodelista"/>
              <w:numPr>
                <w:ilvl w:val="0"/>
                <w:numId w:val="29"/>
              </w:numPr>
              <w:ind w:left="424" w:hanging="283"/>
              <w:rPr>
                <w:rFonts w:ascii="Museo Sans 100" w:hAnsi="Museo Sans 100" w:cs="Arial"/>
                <w:color w:val="000000" w:themeColor="text1"/>
                <w:szCs w:val="24"/>
                <w:lang w:val="es-SV"/>
              </w:rPr>
            </w:pPr>
            <w:r w:rsidRPr="00EA5352">
              <w:rPr>
                <w:rFonts w:ascii="Museo Sans 100" w:hAnsi="Museo Sans 100" w:cs="Arial"/>
                <w:color w:val="000000" w:themeColor="text1"/>
                <w:szCs w:val="24"/>
                <w:lang w:val="es-SV"/>
              </w:rPr>
              <w:t>En el Paso 11 párrafo 1 se sustituyó el texto que decía “Técnico de Colecturía Aduanas” por “Técnico de Ingresos de Colecturías de Aduana”.</w:t>
            </w:r>
          </w:p>
          <w:p w:rsidR="00D449E1" w:rsidRPr="00EA5352" w:rsidRDefault="00D449E1" w:rsidP="00F52FF4">
            <w:pPr>
              <w:pStyle w:val="Prrafodelista"/>
              <w:spacing w:line="276" w:lineRule="auto"/>
              <w:ind w:left="720"/>
              <w:jc w:val="both"/>
              <w:rPr>
                <w:rFonts w:ascii="Museo Sans 100" w:hAnsi="Museo Sans 100" w:cs="Arial"/>
                <w:color w:val="000000" w:themeColor="text1"/>
                <w:szCs w:val="24"/>
                <w:lang w:val="es-SV"/>
              </w:rPr>
            </w:pPr>
          </w:p>
        </w:tc>
      </w:tr>
      <w:tr w:rsidR="00D449E1" w:rsidRPr="004001A7" w:rsidTr="007C4DED">
        <w:trPr>
          <w:gridAfter w:val="1"/>
          <w:wAfter w:w="38" w:type="dxa"/>
        </w:trPr>
        <w:tc>
          <w:tcPr>
            <w:tcW w:w="652" w:type="dxa"/>
          </w:tcPr>
          <w:p w:rsidR="00D449E1" w:rsidRPr="00E62DFA" w:rsidRDefault="004001A7" w:rsidP="004001A7">
            <w:pPr>
              <w:pStyle w:val="a"/>
              <w:spacing w:line="276" w:lineRule="auto"/>
              <w:jc w:val="center"/>
              <w:rPr>
                <w:rFonts w:ascii="Museo Sans 100" w:hAnsi="Museo Sans 100" w:cs="Arial"/>
                <w:szCs w:val="24"/>
              </w:rPr>
            </w:pPr>
            <w:r w:rsidRPr="00E62DFA">
              <w:rPr>
                <w:rFonts w:ascii="Museo Sans 100" w:hAnsi="Museo Sans 100" w:cs="Arial"/>
                <w:szCs w:val="24"/>
              </w:rPr>
              <w:t>6</w:t>
            </w:r>
          </w:p>
        </w:tc>
        <w:tc>
          <w:tcPr>
            <w:tcW w:w="9322" w:type="dxa"/>
          </w:tcPr>
          <w:p w:rsidR="00D449E1" w:rsidRPr="004001A7" w:rsidRDefault="00D449E1" w:rsidP="00F52FF4">
            <w:pPr>
              <w:spacing w:line="276" w:lineRule="auto"/>
              <w:jc w:val="both"/>
              <w:rPr>
                <w:rFonts w:ascii="Museo Sans 100" w:hAnsi="Museo Sans 100" w:cs="Arial"/>
                <w:szCs w:val="24"/>
                <w:lang w:val="es-SV"/>
              </w:rPr>
            </w:pPr>
            <w:r w:rsidRPr="004001A7">
              <w:rPr>
                <w:rFonts w:ascii="Museo Sans 100" w:hAnsi="Museo Sans 100" w:cs="Arial"/>
                <w:szCs w:val="24"/>
                <w:lang w:val="es-SV"/>
              </w:rPr>
              <w:t>P</w:t>
            </w:r>
            <w:r w:rsidR="004001A7" w:rsidRPr="004001A7">
              <w:rPr>
                <w:rFonts w:ascii="Museo Sans 100" w:hAnsi="Museo Sans 100" w:cs="Arial"/>
                <w:szCs w:val="24"/>
                <w:lang w:val="es-SV"/>
              </w:rPr>
              <w:t xml:space="preserve">rocedimiento </w:t>
            </w:r>
            <w:r w:rsidRPr="004001A7">
              <w:rPr>
                <w:rFonts w:ascii="Museo Sans 100" w:hAnsi="Museo Sans 100" w:cs="Arial"/>
                <w:szCs w:val="24"/>
                <w:lang w:val="es-SV"/>
              </w:rPr>
              <w:t xml:space="preserve">7.2 </w:t>
            </w:r>
            <w:r w:rsidR="004001A7" w:rsidRPr="004001A7">
              <w:rPr>
                <w:rFonts w:ascii="Museo Sans 100" w:hAnsi="Museo Sans 100" w:cs="Arial"/>
                <w:szCs w:val="24"/>
                <w:lang w:val="es-SV"/>
              </w:rPr>
              <w:t>Percepción de Ingresos en las Instituciones</w:t>
            </w:r>
            <w:r w:rsidRPr="004001A7">
              <w:rPr>
                <w:rFonts w:ascii="Museo Sans 100" w:hAnsi="Museo Sans 100" w:cs="Arial"/>
                <w:szCs w:val="24"/>
                <w:lang w:val="es-SV"/>
              </w:rPr>
              <w:t xml:space="preserve"> F</w:t>
            </w:r>
            <w:r w:rsidR="004001A7" w:rsidRPr="004001A7">
              <w:rPr>
                <w:rFonts w:ascii="Museo Sans 100" w:hAnsi="Museo Sans 100" w:cs="Arial"/>
                <w:szCs w:val="24"/>
                <w:lang w:val="es-SV"/>
              </w:rPr>
              <w:t>inancieras</w:t>
            </w:r>
            <w:r w:rsidRPr="004001A7">
              <w:rPr>
                <w:rFonts w:ascii="Museo Sans 100" w:hAnsi="Museo Sans 100" w:cs="Arial"/>
                <w:szCs w:val="24"/>
                <w:lang w:val="es-SV"/>
              </w:rPr>
              <w:t xml:space="preserve"> A</w:t>
            </w:r>
            <w:r w:rsidR="004001A7" w:rsidRPr="004001A7">
              <w:rPr>
                <w:rFonts w:ascii="Museo Sans 100" w:hAnsi="Museo Sans 100" w:cs="Arial"/>
                <w:szCs w:val="24"/>
                <w:lang w:val="es-SV"/>
              </w:rPr>
              <w:t>utorizadas</w:t>
            </w:r>
            <w:r w:rsidRPr="004001A7">
              <w:rPr>
                <w:rFonts w:ascii="Museo Sans 100" w:hAnsi="Museo Sans 100" w:cs="Arial"/>
                <w:szCs w:val="24"/>
                <w:lang w:val="es-SV"/>
              </w:rPr>
              <w:t>, se modificó lo siguiente:</w:t>
            </w:r>
          </w:p>
          <w:p w:rsidR="00D449E1" w:rsidRPr="004001A7" w:rsidRDefault="00D449E1" w:rsidP="00D449E1">
            <w:pPr>
              <w:pStyle w:val="Prrafodelista"/>
              <w:numPr>
                <w:ilvl w:val="0"/>
                <w:numId w:val="30"/>
              </w:numPr>
              <w:spacing w:line="276" w:lineRule="auto"/>
              <w:jc w:val="both"/>
              <w:rPr>
                <w:rFonts w:ascii="Museo Sans 100" w:hAnsi="Museo Sans 100" w:cs="Arial"/>
                <w:szCs w:val="24"/>
                <w:lang w:val="es-SV"/>
              </w:rPr>
            </w:pPr>
            <w:r w:rsidRPr="004001A7">
              <w:rPr>
                <w:rFonts w:ascii="Museo Sans 100" w:hAnsi="Museo Sans 100" w:cs="Arial"/>
                <w:szCs w:val="24"/>
                <w:lang w:val="es-SV"/>
              </w:rPr>
              <w:t>En el paso 3 y 11, se sustituyó la palabra “Elaborar” por “Generar” y se agrega que son el total de ingresos, tanto de recaudación directa como indirecta</w:t>
            </w:r>
          </w:p>
          <w:p w:rsidR="00D449E1" w:rsidRPr="004001A7" w:rsidRDefault="00D449E1" w:rsidP="00F52FF4">
            <w:pPr>
              <w:spacing w:line="276" w:lineRule="auto"/>
              <w:jc w:val="both"/>
              <w:rPr>
                <w:rFonts w:cs="Arial"/>
                <w:color w:val="00B0F0"/>
                <w:szCs w:val="24"/>
                <w:lang w:val="es-SV"/>
              </w:rPr>
            </w:pPr>
          </w:p>
        </w:tc>
      </w:tr>
    </w:tbl>
    <w:p w:rsidR="00313853" w:rsidRPr="00E64BFA" w:rsidRDefault="00313853" w:rsidP="00C80662">
      <w:pPr>
        <w:spacing w:line="276" w:lineRule="auto"/>
        <w:rPr>
          <w:rFonts w:ascii="Museo Sans 100" w:hAnsi="Museo Sans 100"/>
          <w:szCs w:val="24"/>
          <w:lang w:val="es-SV"/>
        </w:rPr>
      </w:pPr>
    </w:p>
    <w:sectPr w:rsidR="00313853" w:rsidRPr="00E64BFA" w:rsidSect="008B549A">
      <w:headerReference w:type="default" r:id="rId8"/>
      <w:footerReference w:type="default" r:id="rId9"/>
      <w:pgSz w:w="12242" w:h="15842" w:code="1"/>
      <w:pgMar w:top="1418" w:right="1134" w:bottom="1418" w:left="1418" w:header="567"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18" w:rsidRDefault="00297618">
      <w:r>
        <w:separator/>
      </w:r>
    </w:p>
  </w:endnote>
  <w:endnote w:type="continuationSeparator" w:id="0">
    <w:p w:rsidR="00297618" w:rsidRDefault="0029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91" w:rsidRPr="009516D5" w:rsidRDefault="00911391">
    <w:pPr>
      <w:pStyle w:val="Piedepgina"/>
      <w:jc w:val="right"/>
      <w:rPr>
        <w:rFonts w:ascii="Bembo Std" w:hAnsi="Bembo Std"/>
        <w:sz w:val="20"/>
      </w:rPr>
    </w:pPr>
    <w:r w:rsidRPr="009516D5">
      <w:rPr>
        <w:rFonts w:ascii="Bembo Std" w:hAnsi="Bembo Std"/>
        <w:sz w:val="20"/>
      </w:rPr>
      <w:t xml:space="preserve">Página </w:t>
    </w:r>
    <w:r w:rsidRPr="009516D5">
      <w:rPr>
        <w:rFonts w:ascii="Bembo Std" w:hAnsi="Bembo Std"/>
        <w:sz w:val="20"/>
      </w:rPr>
      <w:fldChar w:fldCharType="begin"/>
    </w:r>
    <w:r w:rsidRPr="009516D5">
      <w:rPr>
        <w:rFonts w:ascii="Bembo Std" w:hAnsi="Bembo Std"/>
        <w:sz w:val="20"/>
      </w:rPr>
      <w:instrText>PAGE</w:instrText>
    </w:r>
    <w:r w:rsidRPr="009516D5">
      <w:rPr>
        <w:rFonts w:ascii="Bembo Std" w:hAnsi="Bembo Std"/>
        <w:sz w:val="20"/>
      </w:rPr>
      <w:fldChar w:fldCharType="separate"/>
    </w:r>
    <w:r w:rsidR="00933962">
      <w:rPr>
        <w:rFonts w:ascii="Bembo Std" w:hAnsi="Bembo Std"/>
        <w:noProof/>
        <w:sz w:val="20"/>
      </w:rPr>
      <w:t>1</w:t>
    </w:r>
    <w:r w:rsidRPr="009516D5">
      <w:rPr>
        <w:rFonts w:ascii="Bembo Std" w:hAnsi="Bembo Std"/>
        <w:sz w:val="20"/>
      </w:rPr>
      <w:fldChar w:fldCharType="end"/>
    </w:r>
    <w:r w:rsidRPr="009516D5">
      <w:rPr>
        <w:rFonts w:ascii="Bembo Std" w:hAnsi="Bembo Std"/>
        <w:sz w:val="20"/>
      </w:rPr>
      <w:t xml:space="preserve"> de </w:t>
    </w:r>
    <w:r w:rsidRPr="009516D5">
      <w:rPr>
        <w:rFonts w:ascii="Bembo Std" w:hAnsi="Bembo Std"/>
        <w:sz w:val="20"/>
      </w:rPr>
      <w:fldChar w:fldCharType="begin"/>
    </w:r>
    <w:r w:rsidRPr="009516D5">
      <w:rPr>
        <w:rFonts w:ascii="Bembo Std" w:hAnsi="Bembo Std"/>
        <w:sz w:val="20"/>
      </w:rPr>
      <w:instrText>NUMPAGES</w:instrText>
    </w:r>
    <w:r w:rsidRPr="009516D5">
      <w:rPr>
        <w:rFonts w:ascii="Bembo Std" w:hAnsi="Bembo Std"/>
        <w:sz w:val="20"/>
      </w:rPr>
      <w:fldChar w:fldCharType="separate"/>
    </w:r>
    <w:r w:rsidR="00933962">
      <w:rPr>
        <w:rFonts w:ascii="Bembo Std" w:hAnsi="Bembo Std"/>
        <w:noProof/>
        <w:sz w:val="20"/>
      </w:rPr>
      <w:t>15</w:t>
    </w:r>
    <w:r w:rsidRPr="009516D5">
      <w:rPr>
        <w:rFonts w:ascii="Bembo Std" w:hAnsi="Bembo Std"/>
        <w:sz w:val="20"/>
      </w:rPr>
      <w:fldChar w:fldCharType="end"/>
    </w:r>
  </w:p>
  <w:p w:rsidR="00911391" w:rsidRDefault="009113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18" w:rsidRDefault="00297618">
      <w:r>
        <w:separator/>
      </w:r>
    </w:p>
  </w:footnote>
  <w:footnote w:type="continuationSeparator" w:id="0">
    <w:p w:rsidR="00297618" w:rsidRDefault="0029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740"/>
      <w:gridCol w:w="2041"/>
    </w:tblGrid>
    <w:tr w:rsidR="00FD6436" w:rsidRPr="000D39D2" w:rsidTr="00D90A2F">
      <w:tc>
        <w:tcPr>
          <w:tcW w:w="7740" w:type="dxa"/>
          <w:tcBorders>
            <w:bottom w:val="single" w:sz="6" w:space="0" w:color="auto"/>
            <w:right w:val="nil"/>
          </w:tcBorders>
        </w:tcPr>
        <w:p w:rsidR="00FD6436" w:rsidRPr="00D90A2F" w:rsidRDefault="00D51707" w:rsidP="00AF06DB">
          <w:pPr>
            <w:pStyle w:val="Encabezado"/>
            <w:tabs>
              <w:tab w:val="left" w:pos="6521"/>
            </w:tabs>
            <w:rPr>
              <w:rFonts w:ascii="Bembo Std" w:hAnsi="Bembo Std"/>
              <w:b/>
              <w:sz w:val="16"/>
              <w:szCs w:val="18"/>
            </w:rPr>
          </w:pPr>
          <w:r w:rsidRPr="00D90A2F">
            <w:rPr>
              <w:rFonts w:ascii="Bembo Std" w:hAnsi="Bembo Std"/>
              <w:b/>
              <w:sz w:val="16"/>
              <w:szCs w:val="18"/>
            </w:rPr>
            <w:t>M</w:t>
          </w:r>
          <w:r w:rsidR="006E413D" w:rsidRPr="00D90A2F">
            <w:rPr>
              <w:rFonts w:ascii="Bembo Std" w:hAnsi="Bembo Std"/>
              <w:b/>
              <w:sz w:val="16"/>
              <w:szCs w:val="18"/>
            </w:rPr>
            <w:t>A</w:t>
          </w:r>
          <w:r w:rsidRPr="00D90A2F">
            <w:rPr>
              <w:rFonts w:ascii="Bembo Std" w:hAnsi="Bembo Std"/>
              <w:b/>
              <w:sz w:val="16"/>
              <w:szCs w:val="18"/>
            </w:rPr>
            <w:t>CROPROCESO: GESTIÓ</w:t>
          </w:r>
          <w:r w:rsidR="00EA4B32" w:rsidRPr="00D90A2F">
            <w:rPr>
              <w:rFonts w:ascii="Bembo Std" w:hAnsi="Bembo Std"/>
              <w:b/>
              <w:sz w:val="16"/>
              <w:szCs w:val="18"/>
            </w:rPr>
            <w:t xml:space="preserve">N DE </w:t>
          </w:r>
          <w:r w:rsidR="00483AEC" w:rsidRPr="00D90A2F">
            <w:rPr>
              <w:rFonts w:ascii="Bembo Std" w:hAnsi="Bembo Std"/>
              <w:b/>
              <w:sz w:val="16"/>
              <w:szCs w:val="18"/>
            </w:rPr>
            <w:t>INGRESOS TRIBUTARIOS Y ADUANEROS</w:t>
          </w:r>
        </w:p>
        <w:p w:rsidR="00546BC0" w:rsidRPr="00D90A2F" w:rsidRDefault="00483AEC" w:rsidP="00AF06DB">
          <w:pPr>
            <w:pStyle w:val="Encabezado"/>
            <w:tabs>
              <w:tab w:val="left" w:pos="6521"/>
            </w:tabs>
            <w:rPr>
              <w:rFonts w:ascii="Bembo Std" w:hAnsi="Bembo Std"/>
              <w:b/>
              <w:sz w:val="16"/>
              <w:szCs w:val="18"/>
            </w:rPr>
          </w:pPr>
          <w:r w:rsidRPr="00D90A2F">
            <w:rPr>
              <w:rFonts w:ascii="Bembo Std" w:hAnsi="Bembo Std"/>
              <w:b/>
              <w:sz w:val="16"/>
              <w:szCs w:val="18"/>
            </w:rPr>
            <w:t xml:space="preserve">PROCESO: </w:t>
          </w:r>
          <w:r w:rsidR="00D51707" w:rsidRPr="00D90A2F">
            <w:rPr>
              <w:rFonts w:ascii="Bembo Std" w:hAnsi="Bembo Std"/>
              <w:b/>
              <w:sz w:val="16"/>
              <w:szCs w:val="18"/>
            </w:rPr>
            <w:t>RECAUDACIÓ</w:t>
          </w:r>
          <w:r w:rsidRPr="00D90A2F">
            <w:rPr>
              <w:rFonts w:ascii="Bembo Std" w:hAnsi="Bembo Std"/>
              <w:b/>
              <w:sz w:val="16"/>
              <w:szCs w:val="18"/>
            </w:rPr>
            <w:t>N DE INGRESOS</w:t>
          </w:r>
        </w:p>
        <w:p w:rsidR="00FD6436" w:rsidRPr="006E413D" w:rsidRDefault="002E4D00" w:rsidP="00AF06DB">
          <w:pPr>
            <w:pStyle w:val="Encabezado"/>
            <w:tabs>
              <w:tab w:val="left" w:pos="6521"/>
            </w:tabs>
            <w:rPr>
              <w:rFonts w:ascii="Arial Narrow" w:hAnsi="Arial Narrow"/>
              <w:b/>
              <w:sz w:val="16"/>
              <w:szCs w:val="18"/>
            </w:rPr>
          </w:pPr>
          <w:r w:rsidRPr="00D90A2F">
            <w:rPr>
              <w:rFonts w:ascii="Bembo Std" w:hAnsi="Bembo Std"/>
              <w:b/>
              <w:sz w:val="16"/>
              <w:szCs w:val="18"/>
            </w:rPr>
            <w:t>SUBPROCESO: PERCEPCIÓ</w:t>
          </w:r>
          <w:r w:rsidR="00483AEC" w:rsidRPr="00D90A2F">
            <w:rPr>
              <w:rFonts w:ascii="Bembo Std" w:hAnsi="Bembo Std"/>
              <w:b/>
              <w:sz w:val="16"/>
              <w:szCs w:val="18"/>
            </w:rPr>
            <w:t>N</w:t>
          </w:r>
          <w:r w:rsidR="00336DEF" w:rsidRPr="00D90A2F">
            <w:rPr>
              <w:rFonts w:ascii="Bembo Std" w:hAnsi="Bembo Std"/>
              <w:b/>
              <w:sz w:val="16"/>
              <w:szCs w:val="18"/>
            </w:rPr>
            <w:t xml:space="preserve"> DE INGRESOS</w:t>
          </w:r>
        </w:p>
      </w:tc>
      <w:tc>
        <w:tcPr>
          <w:tcW w:w="2041" w:type="dxa"/>
          <w:tcBorders>
            <w:top w:val="nil"/>
            <w:left w:val="nil"/>
            <w:bottom w:val="single" w:sz="4" w:space="0" w:color="auto"/>
            <w:right w:val="nil"/>
          </w:tcBorders>
        </w:tcPr>
        <w:p w:rsidR="00483AEC" w:rsidRPr="00D90A2F" w:rsidRDefault="00D51707" w:rsidP="00AF06DB">
          <w:pPr>
            <w:pStyle w:val="Encabezado"/>
            <w:tabs>
              <w:tab w:val="left" w:pos="6521"/>
            </w:tabs>
            <w:rPr>
              <w:rFonts w:ascii="Bembo Std" w:hAnsi="Bembo Std"/>
              <w:b/>
              <w:sz w:val="16"/>
              <w:szCs w:val="18"/>
            </w:rPr>
          </w:pPr>
          <w:r w:rsidRPr="00D90A2F">
            <w:rPr>
              <w:rFonts w:ascii="Bembo Std" w:hAnsi="Bembo Std"/>
              <w:b/>
              <w:sz w:val="16"/>
              <w:szCs w:val="18"/>
            </w:rPr>
            <w:t>CÓ</w:t>
          </w:r>
          <w:r w:rsidR="00483AEC" w:rsidRPr="00D90A2F">
            <w:rPr>
              <w:rFonts w:ascii="Bembo Std" w:hAnsi="Bembo Std"/>
              <w:b/>
              <w:sz w:val="16"/>
              <w:szCs w:val="18"/>
            </w:rPr>
            <w:t>DIGO  :</w:t>
          </w:r>
          <w:r w:rsidR="006E413D" w:rsidRPr="00D90A2F">
            <w:rPr>
              <w:rFonts w:ascii="Bembo Std" w:hAnsi="Bembo Std"/>
              <w:b/>
              <w:sz w:val="16"/>
              <w:szCs w:val="18"/>
            </w:rPr>
            <w:t xml:space="preserve"> PRO-4.1.1.1</w:t>
          </w:r>
          <w:r w:rsidR="00483AEC" w:rsidRPr="00D90A2F">
            <w:rPr>
              <w:rFonts w:ascii="Bembo Std" w:hAnsi="Bembo Std"/>
              <w:b/>
              <w:sz w:val="16"/>
              <w:szCs w:val="18"/>
            </w:rPr>
            <w:t xml:space="preserve">   </w:t>
          </w:r>
        </w:p>
        <w:p w:rsidR="00FD6436" w:rsidRPr="007F1A88" w:rsidRDefault="00D51707" w:rsidP="00AF06DB">
          <w:pPr>
            <w:pStyle w:val="Encabezado"/>
            <w:tabs>
              <w:tab w:val="left" w:pos="6521"/>
            </w:tabs>
            <w:rPr>
              <w:rFonts w:ascii="Bembo Std" w:hAnsi="Bembo Std"/>
              <w:b/>
              <w:sz w:val="16"/>
              <w:szCs w:val="18"/>
            </w:rPr>
          </w:pPr>
          <w:r w:rsidRPr="007F1A88">
            <w:rPr>
              <w:rFonts w:ascii="Bembo Std" w:hAnsi="Bembo Std"/>
              <w:b/>
              <w:sz w:val="16"/>
              <w:szCs w:val="18"/>
            </w:rPr>
            <w:t>EDICIÓ</w:t>
          </w:r>
          <w:r w:rsidR="00FD6436" w:rsidRPr="007F1A88">
            <w:rPr>
              <w:rFonts w:ascii="Bembo Std" w:hAnsi="Bembo Std"/>
              <w:b/>
              <w:sz w:val="16"/>
              <w:szCs w:val="18"/>
            </w:rPr>
            <w:t>N  :  0</w:t>
          </w:r>
          <w:r w:rsidR="00985733" w:rsidRPr="007F1A88">
            <w:rPr>
              <w:rFonts w:ascii="Bembo Std" w:hAnsi="Bembo Std"/>
              <w:b/>
              <w:sz w:val="16"/>
              <w:szCs w:val="18"/>
            </w:rPr>
            <w:t>0</w:t>
          </w:r>
          <w:r w:rsidR="00D449E1">
            <w:rPr>
              <w:rFonts w:ascii="Bembo Std" w:hAnsi="Bembo Std"/>
              <w:b/>
              <w:sz w:val="16"/>
              <w:szCs w:val="18"/>
            </w:rPr>
            <w:t>6</w:t>
          </w:r>
        </w:p>
        <w:p w:rsidR="00FD6436" w:rsidRPr="006E413D" w:rsidRDefault="00FD6436" w:rsidP="002471CA">
          <w:pPr>
            <w:pStyle w:val="Encabezado"/>
            <w:tabs>
              <w:tab w:val="left" w:pos="6521"/>
            </w:tabs>
            <w:rPr>
              <w:rFonts w:ascii="Arial Narrow" w:hAnsi="Arial Narrow"/>
              <w:b/>
              <w:sz w:val="16"/>
              <w:szCs w:val="18"/>
            </w:rPr>
          </w:pPr>
          <w:r w:rsidRPr="007F1A88">
            <w:rPr>
              <w:rFonts w:ascii="Bembo Std" w:hAnsi="Bembo Std"/>
              <w:b/>
              <w:sz w:val="16"/>
              <w:szCs w:val="18"/>
            </w:rPr>
            <w:t>FECHA     :</w:t>
          </w:r>
          <w:r w:rsidR="002471CA">
            <w:rPr>
              <w:rFonts w:ascii="Bembo Std" w:hAnsi="Bembo Std"/>
              <w:b/>
              <w:sz w:val="16"/>
              <w:szCs w:val="18"/>
            </w:rPr>
            <w:t>18</w:t>
          </w:r>
          <w:r w:rsidR="00457AF0" w:rsidRPr="007F1A88">
            <w:rPr>
              <w:rFonts w:ascii="Bembo Std" w:hAnsi="Bembo Std"/>
              <w:b/>
              <w:sz w:val="16"/>
              <w:szCs w:val="18"/>
            </w:rPr>
            <w:t>/0</w:t>
          </w:r>
          <w:r w:rsidR="00AE1831">
            <w:rPr>
              <w:rFonts w:ascii="Bembo Std" w:hAnsi="Bembo Std"/>
              <w:b/>
              <w:sz w:val="16"/>
              <w:szCs w:val="18"/>
            </w:rPr>
            <w:t>7</w:t>
          </w:r>
          <w:r w:rsidR="00D24899" w:rsidRPr="007F1A88">
            <w:rPr>
              <w:rFonts w:ascii="Bembo Std" w:hAnsi="Bembo Std"/>
              <w:b/>
              <w:sz w:val="16"/>
              <w:szCs w:val="18"/>
            </w:rPr>
            <w:t>/202</w:t>
          </w:r>
          <w:r w:rsidR="00457AF0" w:rsidRPr="007F1A88">
            <w:rPr>
              <w:rFonts w:ascii="Bembo Std" w:hAnsi="Bembo Std"/>
              <w:b/>
              <w:sz w:val="16"/>
              <w:szCs w:val="18"/>
            </w:rPr>
            <w:t>3</w:t>
          </w:r>
        </w:p>
      </w:tc>
    </w:tr>
  </w:tbl>
  <w:p w:rsidR="002D10A9" w:rsidRDefault="002D10A9">
    <w:pPr>
      <w:pStyle w:val="Encabezad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444F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DA6B0F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A261CF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858E52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AB4B76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672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3C296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165FE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E1FC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406D76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F307BA"/>
    <w:multiLevelType w:val="hybridMultilevel"/>
    <w:tmpl w:val="B00A0832"/>
    <w:lvl w:ilvl="0" w:tplc="CCF4465C">
      <w:start w:val="1"/>
      <w:numFmt w:val="bullet"/>
      <w:lvlText w:val=""/>
      <w:lvlJc w:val="left"/>
      <w:pPr>
        <w:ind w:left="360" w:hanging="360"/>
      </w:pPr>
      <w:rPr>
        <w:rFonts w:ascii="Symbol" w:hAnsi="Symbol" w:hint="default"/>
        <w:b w:val="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0304536C"/>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80528C"/>
    <w:multiLevelType w:val="hybridMultilevel"/>
    <w:tmpl w:val="07185C7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07C54658"/>
    <w:multiLevelType w:val="hybridMultilevel"/>
    <w:tmpl w:val="DEF295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AA642F3"/>
    <w:multiLevelType w:val="hybridMultilevel"/>
    <w:tmpl w:val="792276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0E51648A"/>
    <w:multiLevelType w:val="multilevel"/>
    <w:tmpl w:val="9EB88A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F7A7132"/>
    <w:multiLevelType w:val="hybridMultilevel"/>
    <w:tmpl w:val="D4F091B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1F6C2E14"/>
    <w:multiLevelType w:val="singleLevel"/>
    <w:tmpl w:val="5C8CD8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F2C16"/>
    <w:multiLevelType w:val="hybridMultilevel"/>
    <w:tmpl w:val="20AE1C1A"/>
    <w:lvl w:ilvl="0" w:tplc="97BA4FB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96C1E7B"/>
    <w:multiLevelType w:val="hybridMultilevel"/>
    <w:tmpl w:val="25605FA4"/>
    <w:lvl w:ilvl="0" w:tplc="440A0005">
      <w:start w:val="1"/>
      <w:numFmt w:val="bullet"/>
      <w:lvlText w:val=""/>
      <w:lvlJc w:val="left"/>
      <w:pPr>
        <w:ind w:left="1569" w:hanging="360"/>
      </w:pPr>
      <w:rPr>
        <w:rFonts w:ascii="Wingdings" w:hAnsi="Wingdings" w:hint="default"/>
      </w:rPr>
    </w:lvl>
    <w:lvl w:ilvl="1" w:tplc="440A0003" w:tentative="1">
      <w:start w:val="1"/>
      <w:numFmt w:val="bullet"/>
      <w:lvlText w:val="o"/>
      <w:lvlJc w:val="left"/>
      <w:pPr>
        <w:ind w:left="2289" w:hanging="360"/>
      </w:pPr>
      <w:rPr>
        <w:rFonts w:ascii="Courier New" w:hAnsi="Courier New" w:cs="Courier New" w:hint="default"/>
      </w:rPr>
    </w:lvl>
    <w:lvl w:ilvl="2" w:tplc="440A0005" w:tentative="1">
      <w:start w:val="1"/>
      <w:numFmt w:val="bullet"/>
      <w:lvlText w:val=""/>
      <w:lvlJc w:val="left"/>
      <w:pPr>
        <w:ind w:left="3009" w:hanging="360"/>
      </w:pPr>
      <w:rPr>
        <w:rFonts w:ascii="Wingdings" w:hAnsi="Wingdings" w:hint="default"/>
      </w:rPr>
    </w:lvl>
    <w:lvl w:ilvl="3" w:tplc="440A0001" w:tentative="1">
      <w:start w:val="1"/>
      <w:numFmt w:val="bullet"/>
      <w:lvlText w:val=""/>
      <w:lvlJc w:val="left"/>
      <w:pPr>
        <w:ind w:left="3729" w:hanging="360"/>
      </w:pPr>
      <w:rPr>
        <w:rFonts w:ascii="Symbol" w:hAnsi="Symbol" w:hint="default"/>
      </w:rPr>
    </w:lvl>
    <w:lvl w:ilvl="4" w:tplc="440A0003" w:tentative="1">
      <w:start w:val="1"/>
      <w:numFmt w:val="bullet"/>
      <w:lvlText w:val="o"/>
      <w:lvlJc w:val="left"/>
      <w:pPr>
        <w:ind w:left="4449" w:hanging="360"/>
      </w:pPr>
      <w:rPr>
        <w:rFonts w:ascii="Courier New" w:hAnsi="Courier New" w:cs="Courier New" w:hint="default"/>
      </w:rPr>
    </w:lvl>
    <w:lvl w:ilvl="5" w:tplc="440A0005" w:tentative="1">
      <w:start w:val="1"/>
      <w:numFmt w:val="bullet"/>
      <w:lvlText w:val=""/>
      <w:lvlJc w:val="left"/>
      <w:pPr>
        <w:ind w:left="5169" w:hanging="360"/>
      </w:pPr>
      <w:rPr>
        <w:rFonts w:ascii="Wingdings" w:hAnsi="Wingdings" w:hint="default"/>
      </w:rPr>
    </w:lvl>
    <w:lvl w:ilvl="6" w:tplc="440A0001" w:tentative="1">
      <w:start w:val="1"/>
      <w:numFmt w:val="bullet"/>
      <w:lvlText w:val=""/>
      <w:lvlJc w:val="left"/>
      <w:pPr>
        <w:ind w:left="5889" w:hanging="360"/>
      </w:pPr>
      <w:rPr>
        <w:rFonts w:ascii="Symbol" w:hAnsi="Symbol" w:hint="default"/>
      </w:rPr>
    </w:lvl>
    <w:lvl w:ilvl="7" w:tplc="440A0003" w:tentative="1">
      <w:start w:val="1"/>
      <w:numFmt w:val="bullet"/>
      <w:lvlText w:val="o"/>
      <w:lvlJc w:val="left"/>
      <w:pPr>
        <w:ind w:left="6609" w:hanging="360"/>
      </w:pPr>
      <w:rPr>
        <w:rFonts w:ascii="Courier New" w:hAnsi="Courier New" w:cs="Courier New" w:hint="default"/>
      </w:rPr>
    </w:lvl>
    <w:lvl w:ilvl="8" w:tplc="440A0005" w:tentative="1">
      <w:start w:val="1"/>
      <w:numFmt w:val="bullet"/>
      <w:lvlText w:val=""/>
      <w:lvlJc w:val="left"/>
      <w:pPr>
        <w:ind w:left="7329" w:hanging="360"/>
      </w:pPr>
      <w:rPr>
        <w:rFonts w:ascii="Wingdings" w:hAnsi="Wingdings" w:hint="default"/>
      </w:rPr>
    </w:lvl>
  </w:abstractNum>
  <w:abstractNum w:abstractNumId="20" w15:restartNumberingAfterBreak="0">
    <w:nsid w:val="40EC66BA"/>
    <w:multiLevelType w:val="hybridMultilevel"/>
    <w:tmpl w:val="6D2CBC88"/>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43EB4316"/>
    <w:multiLevelType w:val="singleLevel"/>
    <w:tmpl w:val="E9AC1CFA"/>
    <w:lvl w:ilvl="0">
      <w:start w:val="1"/>
      <w:numFmt w:val="decimalZero"/>
      <w:lvlText w:val="%1"/>
      <w:lvlJc w:val="left"/>
      <w:pPr>
        <w:tabs>
          <w:tab w:val="num" w:pos="473"/>
        </w:tabs>
        <w:ind w:left="0" w:firstLine="113"/>
      </w:pPr>
    </w:lvl>
  </w:abstractNum>
  <w:abstractNum w:abstractNumId="22" w15:restartNumberingAfterBreak="0">
    <w:nsid w:val="46487E84"/>
    <w:multiLevelType w:val="hybridMultilevel"/>
    <w:tmpl w:val="C2887C6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ED2717"/>
    <w:multiLevelType w:val="hybridMultilevel"/>
    <w:tmpl w:val="2F4854A4"/>
    <w:lvl w:ilvl="0" w:tplc="84ECEF5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2F2BDE"/>
    <w:multiLevelType w:val="hybridMultilevel"/>
    <w:tmpl w:val="1696DEA6"/>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E3E5F26"/>
    <w:multiLevelType w:val="hybridMultilevel"/>
    <w:tmpl w:val="AACE39F0"/>
    <w:lvl w:ilvl="0" w:tplc="0FD2490C">
      <w:start w:val="2"/>
      <w:numFmt w:val="lowerLetter"/>
      <w:lvlText w:val="%1)"/>
      <w:lvlJc w:val="left"/>
      <w:pPr>
        <w:ind w:left="432" w:hanging="360"/>
      </w:pPr>
      <w:rPr>
        <w:rFonts w:hint="default"/>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26" w15:restartNumberingAfterBreak="0">
    <w:nsid w:val="522E7E5D"/>
    <w:multiLevelType w:val="hybridMultilevel"/>
    <w:tmpl w:val="151A0A4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554E58C8"/>
    <w:multiLevelType w:val="hybridMultilevel"/>
    <w:tmpl w:val="7D5A85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56E304A0"/>
    <w:multiLevelType w:val="hybridMultilevel"/>
    <w:tmpl w:val="0E3ED39C"/>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CAD2E08"/>
    <w:multiLevelType w:val="hybridMultilevel"/>
    <w:tmpl w:val="2E3AD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0A44C9"/>
    <w:multiLevelType w:val="hybridMultilevel"/>
    <w:tmpl w:val="29BA40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49C7D04"/>
    <w:multiLevelType w:val="hybridMultilevel"/>
    <w:tmpl w:val="CF4C21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8BE02C9"/>
    <w:multiLevelType w:val="hybridMultilevel"/>
    <w:tmpl w:val="65CA520C"/>
    <w:lvl w:ilvl="0" w:tplc="E734400C">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D220D47"/>
    <w:multiLevelType w:val="hybridMultilevel"/>
    <w:tmpl w:val="51187646"/>
    <w:lvl w:ilvl="0" w:tplc="84ECEF5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6F5C58"/>
    <w:multiLevelType w:val="hybridMultilevel"/>
    <w:tmpl w:val="8BCEC4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FD186D"/>
    <w:multiLevelType w:val="hybridMultilevel"/>
    <w:tmpl w:val="A2DA0E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C53E0B"/>
    <w:multiLevelType w:val="hybridMultilevel"/>
    <w:tmpl w:val="C91852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625F02"/>
    <w:multiLevelType w:val="hybridMultilevel"/>
    <w:tmpl w:val="93D4D46E"/>
    <w:lvl w:ilvl="0" w:tplc="84ECEF5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1"/>
  </w:num>
  <w:num w:numId="13">
    <w:abstractNumId w:val="11"/>
  </w:num>
  <w:num w:numId="14">
    <w:abstractNumId w:val="16"/>
  </w:num>
  <w:num w:numId="15">
    <w:abstractNumId w:val="15"/>
  </w:num>
  <w:num w:numId="16">
    <w:abstractNumId w:val="10"/>
  </w:num>
  <w:num w:numId="17">
    <w:abstractNumId w:val="22"/>
  </w:num>
  <w:num w:numId="18">
    <w:abstractNumId w:val="23"/>
  </w:num>
  <w:num w:numId="19">
    <w:abstractNumId w:val="34"/>
  </w:num>
  <w:num w:numId="20">
    <w:abstractNumId w:val="13"/>
  </w:num>
  <w:num w:numId="21">
    <w:abstractNumId w:val="29"/>
  </w:num>
  <w:num w:numId="22">
    <w:abstractNumId w:val="35"/>
  </w:num>
  <w:num w:numId="23">
    <w:abstractNumId w:val="36"/>
  </w:num>
  <w:num w:numId="24">
    <w:abstractNumId w:val="25"/>
  </w:num>
  <w:num w:numId="25">
    <w:abstractNumId w:val="28"/>
  </w:num>
  <w:num w:numId="26">
    <w:abstractNumId w:val="37"/>
  </w:num>
  <w:num w:numId="27">
    <w:abstractNumId w:val="26"/>
  </w:num>
  <w:num w:numId="28">
    <w:abstractNumId w:val="32"/>
  </w:num>
  <w:num w:numId="29">
    <w:abstractNumId w:val="18"/>
  </w:num>
  <w:num w:numId="30">
    <w:abstractNumId w:val="14"/>
  </w:num>
  <w:num w:numId="31">
    <w:abstractNumId w:val="20"/>
  </w:num>
  <w:num w:numId="32">
    <w:abstractNumId w:val="12"/>
  </w:num>
  <w:num w:numId="33">
    <w:abstractNumId w:val="31"/>
  </w:num>
  <w:num w:numId="34">
    <w:abstractNumId w:val="27"/>
  </w:num>
  <w:num w:numId="35">
    <w:abstractNumId w:val="30"/>
  </w:num>
  <w:num w:numId="36">
    <w:abstractNumId w:val="24"/>
  </w:num>
  <w:num w:numId="37">
    <w:abstractNumId w:val="19"/>
  </w:num>
  <w:num w:numId="3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es-MX" w:vendorID="9" w:dllVersion="512" w:checkStyle="1"/>
  <w:activeWritingStyle w:appName="MSWord" w:lang="es-GT" w:vendorID="9" w:dllVersion="512" w:checkStyle="1"/>
  <w:activeWritingStyle w:appName="MSWord" w:lang="en-US" w:vendorID="8" w:dllVersion="513" w:checkStyle="1"/>
  <w:activeWritingStyle w:appName="MSWord" w:lang="es-C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A9"/>
    <w:rsid w:val="00001494"/>
    <w:rsid w:val="00001955"/>
    <w:rsid w:val="00001BE7"/>
    <w:rsid w:val="00001C37"/>
    <w:rsid w:val="00002BD6"/>
    <w:rsid w:val="000039B3"/>
    <w:rsid w:val="000041B5"/>
    <w:rsid w:val="00005E3D"/>
    <w:rsid w:val="00006724"/>
    <w:rsid w:val="0000772B"/>
    <w:rsid w:val="00007FC9"/>
    <w:rsid w:val="000119B1"/>
    <w:rsid w:val="00012010"/>
    <w:rsid w:val="00012028"/>
    <w:rsid w:val="00012C0D"/>
    <w:rsid w:val="000144A0"/>
    <w:rsid w:val="000149F1"/>
    <w:rsid w:val="00014E7A"/>
    <w:rsid w:val="00016F9A"/>
    <w:rsid w:val="00016FE2"/>
    <w:rsid w:val="00017BF1"/>
    <w:rsid w:val="000213DF"/>
    <w:rsid w:val="00021655"/>
    <w:rsid w:val="00021E55"/>
    <w:rsid w:val="00021FD1"/>
    <w:rsid w:val="000233F9"/>
    <w:rsid w:val="00024168"/>
    <w:rsid w:val="00027733"/>
    <w:rsid w:val="000321DE"/>
    <w:rsid w:val="00032E67"/>
    <w:rsid w:val="00033944"/>
    <w:rsid w:val="00033CBD"/>
    <w:rsid w:val="00041CE7"/>
    <w:rsid w:val="00041E57"/>
    <w:rsid w:val="00041EA8"/>
    <w:rsid w:val="00042169"/>
    <w:rsid w:val="00042C9F"/>
    <w:rsid w:val="00042F4B"/>
    <w:rsid w:val="00043E7F"/>
    <w:rsid w:val="00045E77"/>
    <w:rsid w:val="00047572"/>
    <w:rsid w:val="00047B38"/>
    <w:rsid w:val="00047E1F"/>
    <w:rsid w:val="000528E6"/>
    <w:rsid w:val="00057957"/>
    <w:rsid w:val="00057AF6"/>
    <w:rsid w:val="00057F5C"/>
    <w:rsid w:val="00067550"/>
    <w:rsid w:val="00070D75"/>
    <w:rsid w:val="000729EC"/>
    <w:rsid w:val="00080960"/>
    <w:rsid w:val="00081F72"/>
    <w:rsid w:val="0008329D"/>
    <w:rsid w:val="00083EA8"/>
    <w:rsid w:val="000853EE"/>
    <w:rsid w:val="000859FE"/>
    <w:rsid w:val="00085F84"/>
    <w:rsid w:val="00087B2B"/>
    <w:rsid w:val="00091B42"/>
    <w:rsid w:val="00094B05"/>
    <w:rsid w:val="00095568"/>
    <w:rsid w:val="00097B49"/>
    <w:rsid w:val="000A14D8"/>
    <w:rsid w:val="000A4442"/>
    <w:rsid w:val="000B1555"/>
    <w:rsid w:val="000B1E22"/>
    <w:rsid w:val="000B2B97"/>
    <w:rsid w:val="000B2F85"/>
    <w:rsid w:val="000B3DBC"/>
    <w:rsid w:val="000B6522"/>
    <w:rsid w:val="000B7812"/>
    <w:rsid w:val="000C01F9"/>
    <w:rsid w:val="000C189F"/>
    <w:rsid w:val="000C1B3F"/>
    <w:rsid w:val="000C57F7"/>
    <w:rsid w:val="000C6DB5"/>
    <w:rsid w:val="000C73B0"/>
    <w:rsid w:val="000C79FD"/>
    <w:rsid w:val="000C7F4F"/>
    <w:rsid w:val="000D00D1"/>
    <w:rsid w:val="000D00F4"/>
    <w:rsid w:val="000D06B9"/>
    <w:rsid w:val="000D224F"/>
    <w:rsid w:val="000D3456"/>
    <w:rsid w:val="000D39D2"/>
    <w:rsid w:val="000D3C53"/>
    <w:rsid w:val="000D4FC8"/>
    <w:rsid w:val="000E03B8"/>
    <w:rsid w:val="000E2C70"/>
    <w:rsid w:val="000E373D"/>
    <w:rsid w:val="000E5BE8"/>
    <w:rsid w:val="000F0159"/>
    <w:rsid w:val="000F2C86"/>
    <w:rsid w:val="000F42B3"/>
    <w:rsid w:val="000F4C6A"/>
    <w:rsid w:val="000F50A2"/>
    <w:rsid w:val="000F5AAF"/>
    <w:rsid w:val="000F653F"/>
    <w:rsid w:val="000F6966"/>
    <w:rsid w:val="000F720E"/>
    <w:rsid w:val="000F7AD4"/>
    <w:rsid w:val="00110F1B"/>
    <w:rsid w:val="00114823"/>
    <w:rsid w:val="00114922"/>
    <w:rsid w:val="0011617C"/>
    <w:rsid w:val="00117925"/>
    <w:rsid w:val="00117C5A"/>
    <w:rsid w:val="00120206"/>
    <w:rsid w:val="00121990"/>
    <w:rsid w:val="001220E3"/>
    <w:rsid w:val="00125741"/>
    <w:rsid w:val="0012610B"/>
    <w:rsid w:val="00131025"/>
    <w:rsid w:val="001313D1"/>
    <w:rsid w:val="00133F24"/>
    <w:rsid w:val="001373BC"/>
    <w:rsid w:val="00137587"/>
    <w:rsid w:val="001403D1"/>
    <w:rsid w:val="00141B6B"/>
    <w:rsid w:val="00142BB6"/>
    <w:rsid w:val="00147242"/>
    <w:rsid w:val="00152B49"/>
    <w:rsid w:val="00153D90"/>
    <w:rsid w:val="00154B04"/>
    <w:rsid w:val="00156C02"/>
    <w:rsid w:val="00156E2A"/>
    <w:rsid w:val="00156E6B"/>
    <w:rsid w:val="00156F85"/>
    <w:rsid w:val="0015724B"/>
    <w:rsid w:val="00160966"/>
    <w:rsid w:val="001620EC"/>
    <w:rsid w:val="00162D0A"/>
    <w:rsid w:val="0016432B"/>
    <w:rsid w:val="0016491E"/>
    <w:rsid w:val="001649C0"/>
    <w:rsid w:val="00164F07"/>
    <w:rsid w:val="001675E2"/>
    <w:rsid w:val="0017012C"/>
    <w:rsid w:val="001705FF"/>
    <w:rsid w:val="00170E96"/>
    <w:rsid w:val="00171227"/>
    <w:rsid w:val="001714EF"/>
    <w:rsid w:val="00174BD7"/>
    <w:rsid w:val="00174C2A"/>
    <w:rsid w:val="001759E4"/>
    <w:rsid w:val="00175BCA"/>
    <w:rsid w:val="00175EEB"/>
    <w:rsid w:val="00176742"/>
    <w:rsid w:val="00176B8F"/>
    <w:rsid w:val="001777A3"/>
    <w:rsid w:val="001805D7"/>
    <w:rsid w:val="0018134B"/>
    <w:rsid w:val="00181C4F"/>
    <w:rsid w:val="00186690"/>
    <w:rsid w:val="00187782"/>
    <w:rsid w:val="00190DE0"/>
    <w:rsid w:val="001951DB"/>
    <w:rsid w:val="00196B72"/>
    <w:rsid w:val="00196C66"/>
    <w:rsid w:val="001A41C1"/>
    <w:rsid w:val="001A7BC7"/>
    <w:rsid w:val="001B092A"/>
    <w:rsid w:val="001B36E7"/>
    <w:rsid w:val="001B5E76"/>
    <w:rsid w:val="001B716B"/>
    <w:rsid w:val="001B71CD"/>
    <w:rsid w:val="001C17A7"/>
    <w:rsid w:val="001C3844"/>
    <w:rsid w:val="001C5010"/>
    <w:rsid w:val="001C62BE"/>
    <w:rsid w:val="001C6505"/>
    <w:rsid w:val="001D0E66"/>
    <w:rsid w:val="001D4399"/>
    <w:rsid w:val="001D599D"/>
    <w:rsid w:val="001E05EE"/>
    <w:rsid w:val="001E471C"/>
    <w:rsid w:val="001F1101"/>
    <w:rsid w:val="001F38F3"/>
    <w:rsid w:val="001F580B"/>
    <w:rsid w:val="001F5E95"/>
    <w:rsid w:val="001F64E0"/>
    <w:rsid w:val="001F66DF"/>
    <w:rsid w:val="001F68D2"/>
    <w:rsid w:val="001F7120"/>
    <w:rsid w:val="0020018C"/>
    <w:rsid w:val="00200971"/>
    <w:rsid w:val="002019D8"/>
    <w:rsid w:val="00202555"/>
    <w:rsid w:val="002027BF"/>
    <w:rsid w:val="0020289D"/>
    <w:rsid w:val="00204331"/>
    <w:rsid w:val="00204686"/>
    <w:rsid w:val="00205314"/>
    <w:rsid w:val="00206B96"/>
    <w:rsid w:val="002076F1"/>
    <w:rsid w:val="00212075"/>
    <w:rsid w:val="00214D2E"/>
    <w:rsid w:val="00216458"/>
    <w:rsid w:val="002168B0"/>
    <w:rsid w:val="00217422"/>
    <w:rsid w:val="00220E67"/>
    <w:rsid w:val="00222632"/>
    <w:rsid w:val="0022283D"/>
    <w:rsid w:val="00224324"/>
    <w:rsid w:val="00226042"/>
    <w:rsid w:val="00226114"/>
    <w:rsid w:val="002279BD"/>
    <w:rsid w:val="002301D3"/>
    <w:rsid w:val="002303CA"/>
    <w:rsid w:val="0023067D"/>
    <w:rsid w:val="00231B40"/>
    <w:rsid w:val="00231C8E"/>
    <w:rsid w:val="00232A17"/>
    <w:rsid w:val="002364D3"/>
    <w:rsid w:val="002366A0"/>
    <w:rsid w:val="00237DFA"/>
    <w:rsid w:val="00240268"/>
    <w:rsid w:val="00241319"/>
    <w:rsid w:val="002422A5"/>
    <w:rsid w:val="0024339D"/>
    <w:rsid w:val="00243AAC"/>
    <w:rsid w:val="00243EE2"/>
    <w:rsid w:val="0024404C"/>
    <w:rsid w:val="0024413A"/>
    <w:rsid w:val="002445DF"/>
    <w:rsid w:val="0024583A"/>
    <w:rsid w:val="002461F7"/>
    <w:rsid w:val="002471CA"/>
    <w:rsid w:val="00247DC7"/>
    <w:rsid w:val="00247E17"/>
    <w:rsid w:val="00250468"/>
    <w:rsid w:val="00250ED0"/>
    <w:rsid w:val="0025198B"/>
    <w:rsid w:val="00251AE9"/>
    <w:rsid w:val="0025235B"/>
    <w:rsid w:val="00254891"/>
    <w:rsid w:val="0025495C"/>
    <w:rsid w:val="00256149"/>
    <w:rsid w:val="00256273"/>
    <w:rsid w:val="002601CE"/>
    <w:rsid w:val="00260921"/>
    <w:rsid w:val="00260E92"/>
    <w:rsid w:val="00261A27"/>
    <w:rsid w:val="00263F8F"/>
    <w:rsid w:val="00264744"/>
    <w:rsid w:val="002664EB"/>
    <w:rsid w:val="00272FFF"/>
    <w:rsid w:val="002741EF"/>
    <w:rsid w:val="00274E2E"/>
    <w:rsid w:val="00275EF9"/>
    <w:rsid w:val="00277E58"/>
    <w:rsid w:val="002808E0"/>
    <w:rsid w:val="00280946"/>
    <w:rsid w:val="002809F9"/>
    <w:rsid w:val="0028221A"/>
    <w:rsid w:val="00285C34"/>
    <w:rsid w:val="0028663A"/>
    <w:rsid w:val="00286CAC"/>
    <w:rsid w:val="00286DD9"/>
    <w:rsid w:val="00294913"/>
    <w:rsid w:val="00294CF4"/>
    <w:rsid w:val="002972C5"/>
    <w:rsid w:val="00297618"/>
    <w:rsid w:val="002A0709"/>
    <w:rsid w:val="002A1153"/>
    <w:rsid w:val="002A24F4"/>
    <w:rsid w:val="002A3139"/>
    <w:rsid w:val="002A44B7"/>
    <w:rsid w:val="002A60AB"/>
    <w:rsid w:val="002A6115"/>
    <w:rsid w:val="002A6704"/>
    <w:rsid w:val="002A70D1"/>
    <w:rsid w:val="002A7F44"/>
    <w:rsid w:val="002B0FEF"/>
    <w:rsid w:val="002B63AA"/>
    <w:rsid w:val="002B7ACE"/>
    <w:rsid w:val="002C1A32"/>
    <w:rsid w:val="002C238B"/>
    <w:rsid w:val="002C3A9F"/>
    <w:rsid w:val="002C6FE2"/>
    <w:rsid w:val="002C7792"/>
    <w:rsid w:val="002D10A9"/>
    <w:rsid w:val="002D266C"/>
    <w:rsid w:val="002D2BB6"/>
    <w:rsid w:val="002D3191"/>
    <w:rsid w:val="002D54B3"/>
    <w:rsid w:val="002D68A3"/>
    <w:rsid w:val="002D753C"/>
    <w:rsid w:val="002E0044"/>
    <w:rsid w:val="002E1CDF"/>
    <w:rsid w:val="002E1F98"/>
    <w:rsid w:val="002E4D00"/>
    <w:rsid w:val="002E6BD1"/>
    <w:rsid w:val="002E7A73"/>
    <w:rsid w:val="002F0331"/>
    <w:rsid w:val="002F1004"/>
    <w:rsid w:val="002F2F94"/>
    <w:rsid w:val="002F3E83"/>
    <w:rsid w:val="002F41D0"/>
    <w:rsid w:val="002F66A1"/>
    <w:rsid w:val="0030006F"/>
    <w:rsid w:val="00300DEA"/>
    <w:rsid w:val="003019D4"/>
    <w:rsid w:val="0030219D"/>
    <w:rsid w:val="00304683"/>
    <w:rsid w:val="00306BEB"/>
    <w:rsid w:val="00307408"/>
    <w:rsid w:val="00307743"/>
    <w:rsid w:val="00307E72"/>
    <w:rsid w:val="00310354"/>
    <w:rsid w:val="003112D2"/>
    <w:rsid w:val="00311345"/>
    <w:rsid w:val="00312A09"/>
    <w:rsid w:val="00313853"/>
    <w:rsid w:val="00313F2D"/>
    <w:rsid w:val="0031409F"/>
    <w:rsid w:val="00315E98"/>
    <w:rsid w:val="003230BE"/>
    <w:rsid w:val="00324EBC"/>
    <w:rsid w:val="00331CA5"/>
    <w:rsid w:val="00331D0D"/>
    <w:rsid w:val="00332DE2"/>
    <w:rsid w:val="00335F53"/>
    <w:rsid w:val="00336DEF"/>
    <w:rsid w:val="00340B57"/>
    <w:rsid w:val="0034190F"/>
    <w:rsid w:val="00341CB0"/>
    <w:rsid w:val="00343226"/>
    <w:rsid w:val="00343354"/>
    <w:rsid w:val="00344CC0"/>
    <w:rsid w:val="00345890"/>
    <w:rsid w:val="00347A59"/>
    <w:rsid w:val="00351503"/>
    <w:rsid w:val="003518F4"/>
    <w:rsid w:val="00353355"/>
    <w:rsid w:val="003558BC"/>
    <w:rsid w:val="00357295"/>
    <w:rsid w:val="00360B99"/>
    <w:rsid w:val="003629D0"/>
    <w:rsid w:val="00362E81"/>
    <w:rsid w:val="003630C1"/>
    <w:rsid w:val="003632F9"/>
    <w:rsid w:val="003637D2"/>
    <w:rsid w:val="003643E4"/>
    <w:rsid w:val="00364AA0"/>
    <w:rsid w:val="0036555A"/>
    <w:rsid w:val="0037545F"/>
    <w:rsid w:val="003759C0"/>
    <w:rsid w:val="00375F28"/>
    <w:rsid w:val="00377C2E"/>
    <w:rsid w:val="00380A8C"/>
    <w:rsid w:val="003814EC"/>
    <w:rsid w:val="00382701"/>
    <w:rsid w:val="003828CD"/>
    <w:rsid w:val="003853D1"/>
    <w:rsid w:val="00385870"/>
    <w:rsid w:val="00387443"/>
    <w:rsid w:val="00387C98"/>
    <w:rsid w:val="00392046"/>
    <w:rsid w:val="00392723"/>
    <w:rsid w:val="0039373E"/>
    <w:rsid w:val="00395399"/>
    <w:rsid w:val="003973A0"/>
    <w:rsid w:val="00397821"/>
    <w:rsid w:val="003A21B3"/>
    <w:rsid w:val="003A2E02"/>
    <w:rsid w:val="003A545C"/>
    <w:rsid w:val="003B16B5"/>
    <w:rsid w:val="003B5CF6"/>
    <w:rsid w:val="003B6213"/>
    <w:rsid w:val="003B71D8"/>
    <w:rsid w:val="003B76E0"/>
    <w:rsid w:val="003B7E14"/>
    <w:rsid w:val="003C02BC"/>
    <w:rsid w:val="003C09B6"/>
    <w:rsid w:val="003C4B72"/>
    <w:rsid w:val="003C54D9"/>
    <w:rsid w:val="003C57ED"/>
    <w:rsid w:val="003C5AFD"/>
    <w:rsid w:val="003C5D4B"/>
    <w:rsid w:val="003D2D1B"/>
    <w:rsid w:val="003D39FC"/>
    <w:rsid w:val="003D4295"/>
    <w:rsid w:val="003D4D87"/>
    <w:rsid w:val="003D6D17"/>
    <w:rsid w:val="003D7167"/>
    <w:rsid w:val="003E0E56"/>
    <w:rsid w:val="003E1763"/>
    <w:rsid w:val="003E3A46"/>
    <w:rsid w:val="003E417E"/>
    <w:rsid w:val="003E41EB"/>
    <w:rsid w:val="003E530C"/>
    <w:rsid w:val="003E5E65"/>
    <w:rsid w:val="003E6585"/>
    <w:rsid w:val="003E73F1"/>
    <w:rsid w:val="003F0734"/>
    <w:rsid w:val="003F13B3"/>
    <w:rsid w:val="003F23A0"/>
    <w:rsid w:val="003F280F"/>
    <w:rsid w:val="003F5DA5"/>
    <w:rsid w:val="003F6A90"/>
    <w:rsid w:val="003F7BEF"/>
    <w:rsid w:val="004001A7"/>
    <w:rsid w:val="004007CE"/>
    <w:rsid w:val="004022ED"/>
    <w:rsid w:val="004026E7"/>
    <w:rsid w:val="00402B8A"/>
    <w:rsid w:val="00403F4C"/>
    <w:rsid w:val="00405FB7"/>
    <w:rsid w:val="004064CD"/>
    <w:rsid w:val="00407BD0"/>
    <w:rsid w:val="00417264"/>
    <w:rsid w:val="00417442"/>
    <w:rsid w:val="00420038"/>
    <w:rsid w:val="004205CB"/>
    <w:rsid w:val="004217E3"/>
    <w:rsid w:val="00422A19"/>
    <w:rsid w:val="00424435"/>
    <w:rsid w:val="00425DA6"/>
    <w:rsid w:val="0043003C"/>
    <w:rsid w:val="0043060B"/>
    <w:rsid w:val="00432064"/>
    <w:rsid w:val="004333F0"/>
    <w:rsid w:val="00436CA4"/>
    <w:rsid w:val="0044318D"/>
    <w:rsid w:val="00443D09"/>
    <w:rsid w:val="0044556B"/>
    <w:rsid w:val="00446789"/>
    <w:rsid w:val="00451C95"/>
    <w:rsid w:val="00452EA9"/>
    <w:rsid w:val="00452F9C"/>
    <w:rsid w:val="00452FE7"/>
    <w:rsid w:val="004532F8"/>
    <w:rsid w:val="00453574"/>
    <w:rsid w:val="00453894"/>
    <w:rsid w:val="00454E3D"/>
    <w:rsid w:val="00454E80"/>
    <w:rsid w:val="004564B0"/>
    <w:rsid w:val="00457A8B"/>
    <w:rsid w:val="00457AF0"/>
    <w:rsid w:val="0046464E"/>
    <w:rsid w:val="004651D5"/>
    <w:rsid w:val="00470722"/>
    <w:rsid w:val="00474103"/>
    <w:rsid w:val="00474491"/>
    <w:rsid w:val="00475F4F"/>
    <w:rsid w:val="004761FF"/>
    <w:rsid w:val="00476CEF"/>
    <w:rsid w:val="00477B2D"/>
    <w:rsid w:val="00483AEC"/>
    <w:rsid w:val="00483E6D"/>
    <w:rsid w:val="00483E72"/>
    <w:rsid w:val="00486FC1"/>
    <w:rsid w:val="00490118"/>
    <w:rsid w:val="00490141"/>
    <w:rsid w:val="004902FA"/>
    <w:rsid w:val="004910C5"/>
    <w:rsid w:val="00491B42"/>
    <w:rsid w:val="00493BDF"/>
    <w:rsid w:val="004945D0"/>
    <w:rsid w:val="00496EAD"/>
    <w:rsid w:val="004A4FF7"/>
    <w:rsid w:val="004A5A59"/>
    <w:rsid w:val="004A6121"/>
    <w:rsid w:val="004A6540"/>
    <w:rsid w:val="004B0CE2"/>
    <w:rsid w:val="004B1090"/>
    <w:rsid w:val="004B3263"/>
    <w:rsid w:val="004B37C7"/>
    <w:rsid w:val="004B4BF7"/>
    <w:rsid w:val="004B5A24"/>
    <w:rsid w:val="004B6263"/>
    <w:rsid w:val="004B680C"/>
    <w:rsid w:val="004B6848"/>
    <w:rsid w:val="004B6958"/>
    <w:rsid w:val="004B74F4"/>
    <w:rsid w:val="004C0601"/>
    <w:rsid w:val="004C230C"/>
    <w:rsid w:val="004C679D"/>
    <w:rsid w:val="004D2559"/>
    <w:rsid w:val="004D5E9A"/>
    <w:rsid w:val="004D66CD"/>
    <w:rsid w:val="004D6C16"/>
    <w:rsid w:val="004D7D71"/>
    <w:rsid w:val="004E0A1F"/>
    <w:rsid w:val="004E0FF2"/>
    <w:rsid w:val="004E38C2"/>
    <w:rsid w:val="004E4A70"/>
    <w:rsid w:val="004E4DAE"/>
    <w:rsid w:val="004E4E8C"/>
    <w:rsid w:val="004E5A9D"/>
    <w:rsid w:val="004E60E6"/>
    <w:rsid w:val="004E7D2D"/>
    <w:rsid w:val="004F33A3"/>
    <w:rsid w:val="004F6533"/>
    <w:rsid w:val="004F6704"/>
    <w:rsid w:val="004F7BBA"/>
    <w:rsid w:val="00503B96"/>
    <w:rsid w:val="005041F2"/>
    <w:rsid w:val="00504CA4"/>
    <w:rsid w:val="005056C8"/>
    <w:rsid w:val="005062F1"/>
    <w:rsid w:val="005068C0"/>
    <w:rsid w:val="00506EAD"/>
    <w:rsid w:val="00510782"/>
    <w:rsid w:val="00510C10"/>
    <w:rsid w:val="00514490"/>
    <w:rsid w:val="0051692F"/>
    <w:rsid w:val="005177F5"/>
    <w:rsid w:val="00517C95"/>
    <w:rsid w:val="00520AA3"/>
    <w:rsid w:val="005267EA"/>
    <w:rsid w:val="0053018F"/>
    <w:rsid w:val="005305B3"/>
    <w:rsid w:val="005326B2"/>
    <w:rsid w:val="0053321B"/>
    <w:rsid w:val="005410CE"/>
    <w:rsid w:val="00542010"/>
    <w:rsid w:val="005436A1"/>
    <w:rsid w:val="005446FC"/>
    <w:rsid w:val="00544D68"/>
    <w:rsid w:val="00544E2F"/>
    <w:rsid w:val="00546368"/>
    <w:rsid w:val="00546BC0"/>
    <w:rsid w:val="00546E42"/>
    <w:rsid w:val="00546F44"/>
    <w:rsid w:val="0055038F"/>
    <w:rsid w:val="00552E18"/>
    <w:rsid w:val="00552FAC"/>
    <w:rsid w:val="0055481D"/>
    <w:rsid w:val="005574FB"/>
    <w:rsid w:val="005579B9"/>
    <w:rsid w:val="00561E32"/>
    <w:rsid w:val="005651BF"/>
    <w:rsid w:val="005717C4"/>
    <w:rsid w:val="0057412F"/>
    <w:rsid w:val="00574623"/>
    <w:rsid w:val="00574C91"/>
    <w:rsid w:val="00581388"/>
    <w:rsid w:val="00581755"/>
    <w:rsid w:val="00581D5E"/>
    <w:rsid w:val="0058276E"/>
    <w:rsid w:val="0058390C"/>
    <w:rsid w:val="00584228"/>
    <w:rsid w:val="00585A36"/>
    <w:rsid w:val="00585F23"/>
    <w:rsid w:val="00587E72"/>
    <w:rsid w:val="00591010"/>
    <w:rsid w:val="005915BF"/>
    <w:rsid w:val="00592643"/>
    <w:rsid w:val="005939DC"/>
    <w:rsid w:val="0059472D"/>
    <w:rsid w:val="00595169"/>
    <w:rsid w:val="00595551"/>
    <w:rsid w:val="005A0A58"/>
    <w:rsid w:val="005A347A"/>
    <w:rsid w:val="005B3BF9"/>
    <w:rsid w:val="005B6FFE"/>
    <w:rsid w:val="005C0266"/>
    <w:rsid w:val="005C1E41"/>
    <w:rsid w:val="005C3C2E"/>
    <w:rsid w:val="005C441F"/>
    <w:rsid w:val="005C4EA7"/>
    <w:rsid w:val="005C51D5"/>
    <w:rsid w:val="005C5AE1"/>
    <w:rsid w:val="005C6513"/>
    <w:rsid w:val="005C65E0"/>
    <w:rsid w:val="005C6DA9"/>
    <w:rsid w:val="005D04B4"/>
    <w:rsid w:val="005D0950"/>
    <w:rsid w:val="005D11F0"/>
    <w:rsid w:val="005D2475"/>
    <w:rsid w:val="005D34B6"/>
    <w:rsid w:val="005D380A"/>
    <w:rsid w:val="005D3D7F"/>
    <w:rsid w:val="005D57F8"/>
    <w:rsid w:val="005D670B"/>
    <w:rsid w:val="005D79E3"/>
    <w:rsid w:val="005E20A2"/>
    <w:rsid w:val="005E53F4"/>
    <w:rsid w:val="005F20AC"/>
    <w:rsid w:val="005F215D"/>
    <w:rsid w:val="005F48E4"/>
    <w:rsid w:val="005F4F7B"/>
    <w:rsid w:val="005F62D9"/>
    <w:rsid w:val="005F69E6"/>
    <w:rsid w:val="005F6C0C"/>
    <w:rsid w:val="005F6E27"/>
    <w:rsid w:val="006033D2"/>
    <w:rsid w:val="00603BBD"/>
    <w:rsid w:val="00604982"/>
    <w:rsid w:val="006104B7"/>
    <w:rsid w:val="00610BC7"/>
    <w:rsid w:val="00610D02"/>
    <w:rsid w:val="006130F7"/>
    <w:rsid w:val="00614907"/>
    <w:rsid w:val="00614C30"/>
    <w:rsid w:val="00616B90"/>
    <w:rsid w:val="00616FB5"/>
    <w:rsid w:val="00617545"/>
    <w:rsid w:val="006253C4"/>
    <w:rsid w:val="00625CCC"/>
    <w:rsid w:val="00625DB9"/>
    <w:rsid w:val="00626E27"/>
    <w:rsid w:val="00631750"/>
    <w:rsid w:val="0063356D"/>
    <w:rsid w:val="0063406D"/>
    <w:rsid w:val="006349C1"/>
    <w:rsid w:val="00634C4C"/>
    <w:rsid w:val="00634D5D"/>
    <w:rsid w:val="00635556"/>
    <w:rsid w:val="0063774E"/>
    <w:rsid w:val="00637762"/>
    <w:rsid w:val="0064186C"/>
    <w:rsid w:val="00643A39"/>
    <w:rsid w:val="00643F0D"/>
    <w:rsid w:val="00644768"/>
    <w:rsid w:val="00650FE5"/>
    <w:rsid w:val="00651EDB"/>
    <w:rsid w:val="00652C76"/>
    <w:rsid w:val="00652D88"/>
    <w:rsid w:val="00653769"/>
    <w:rsid w:val="00654290"/>
    <w:rsid w:val="006554F3"/>
    <w:rsid w:val="00655A18"/>
    <w:rsid w:val="006571F5"/>
    <w:rsid w:val="00657A68"/>
    <w:rsid w:val="00661CC2"/>
    <w:rsid w:val="00661F54"/>
    <w:rsid w:val="00662251"/>
    <w:rsid w:val="0066236B"/>
    <w:rsid w:val="00663FB8"/>
    <w:rsid w:val="00664491"/>
    <w:rsid w:val="00664930"/>
    <w:rsid w:val="00665A7C"/>
    <w:rsid w:val="0067026C"/>
    <w:rsid w:val="00670873"/>
    <w:rsid w:val="006712D7"/>
    <w:rsid w:val="00677FB8"/>
    <w:rsid w:val="0068197C"/>
    <w:rsid w:val="006835D6"/>
    <w:rsid w:val="00684FD6"/>
    <w:rsid w:val="00687106"/>
    <w:rsid w:val="00690FA5"/>
    <w:rsid w:val="006927A1"/>
    <w:rsid w:val="00692D6C"/>
    <w:rsid w:val="00696C78"/>
    <w:rsid w:val="00696CBC"/>
    <w:rsid w:val="00697558"/>
    <w:rsid w:val="00697B56"/>
    <w:rsid w:val="006A0387"/>
    <w:rsid w:val="006A3305"/>
    <w:rsid w:val="006A4AB3"/>
    <w:rsid w:val="006A511B"/>
    <w:rsid w:val="006A6D60"/>
    <w:rsid w:val="006A7C31"/>
    <w:rsid w:val="006B0AE1"/>
    <w:rsid w:val="006B34E0"/>
    <w:rsid w:val="006B6974"/>
    <w:rsid w:val="006B74ED"/>
    <w:rsid w:val="006B7A82"/>
    <w:rsid w:val="006C688A"/>
    <w:rsid w:val="006D16EC"/>
    <w:rsid w:val="006D3956"/>
    <w:rsid w:val="006D4040"/>
    <w:rsid w:val="006D41AD"/>
    <w:rsid w:val="006D479F"/>
    <w:rsid w:val="006D4863"/>
    <w:rsid w:val="006D6335"/>
    <w:rsid w:val="006D73DE"/>
    <w:rsid w:val="006E110C"/>
    <w:rsid w:val="006E413D"/>
    <w:rsid w:val="006E4E00"/>
    <w:rsid w:val="006E6A88"/>
    <w:rsid w:val="006E728A"/>
    <w:rsid w:val="006F010C"/>
    <w:rsid w:val="006F0B54"/>
    <w:rsid w:val="006F1F06"/>
    <w:rsid w:val="006F3AEE"/>
    <w:rsid w:val="006F3C7D"/>
    <w:rsid w:val="006F4918"/>
    <w:rsid w:val="006F4CE0"/>
    <w:rsid w:val="006F4CF9"/>
    <w:rsid w:val="006F79DC"/>
    <w:rsid w:val="00702346"/>
    <w:rsid w:val="00703673"/>
    <w:rsid w:val="00703D22"/>
    <w:rsid w:val="00704686"/>
    <w:rsid w:val="00706AC5"/>
    <w:rsid w:val="00710907"/>
    <w:rsid w:val="0071263E"/>
    <w:rsid w:val="00712D2A"/>
    <w:rsid w:val="007145E3"/>
    <w:rsid w:val="007156D7"/>
    <w:rsid w:val="00715FC6"/>
    <w:rsid w:val="00716C1C"/>
    <w:rsid w:val="007212F4"/>
    <w:rsid w:val="00722683"/>
    <w:rsid w:val="0072460F"/>
    <w:rsid w:val="007327A9"/>
    <w:rsid w:val="0073365C"/>
    <w:rsid w:val="00734C0D"/>
    <w:rsid w:val="00735406"/>
    <w:rsid w:val="007355B0"/>
    <w:rsid w:val="00735FB7"/>
    <w:rsid w:val="00736FDF"/>
    <w:rsid w:val="00737D6A"/>
    <w:rsid w:val="0074509B"/>
    <w:rsid w:val="00745953"/>
    <w:rsid w:val="007478E0"/>
    <w:rsid w:val="0075123F"/>
    <w:rsid w:val="007515E6"/>
    <w:rsid w:val="00752B92"/>
    <w:rsid w:val="00753101"/>
    <w:rsid w:val="007531C6"/>
    <w:rsid w:val="007540FD"/>
    <w:rsid w:val="00754179"/>
    <w:rsid w:val="007562C2"/>
    <w:rsid w:val="00757A16"/>
    <w:rsid w:val="00760A18"/>
    <w:rsid w:val="00760B59"/>
    <w:rsid w:val="00762555"/>
    <w:rsid w:val="00762E70"/>
    <w:rsid w:val="00763AD1"/>
    <w:rsid w:val="00770728"/>
    <w:rsid w:val="00773ABE"/>
    <w:rsid w:val="007763DC"/>
    <w:rsid w:val="007765EE"/>
    <w:rsid w:val="0077727E"/>
    <w:rsid w:val="007779C7"/>
    <w:rsid w:val="00783587"/>
    <w:rsid w:val="00784B4F"/>
    <w:rsid w:val="00787072"/>
    <w:rsid w:val="00791D45"/>
    <w:rsid w:val="00797018"/>
    <w:rsid w:val="007971D5"/>
    <w:rsid w:val="007A1063"/>
    <w:rsid w:val="007A22FD"/>
    <w:rsid w:val="007A403D"/>
    <w:rsid w:val="007A4374"/>
    <w:rsid w:val="007A43D2"/>
    <w:rsid w:val="007A496F"/>
    <w:rsid w:val="007A6C28"/>
    <w:rsid w:val="007A6FA7"/>
    <w:rsid w:val="007B060A"/>
    <w:rsid w:val="007B0E5A"/>
    <w:rsid w:val="007B0FA0"/>
    <w:rsid w:val="007B2E19"/>
    <w:rsid w:val="007B3D09"/>
    <w:rsid w:val="007B3F9D"/>
    <w:rsid w:val="007B568A"/>
    <w:rsid w:val="007C2D24"/>
    <w:rsid w:val="007C3E7A"/>
    <w:rsid w:val="007C4DED"/>
    <w:rsid w:val="007C56F6"/>
    <w:rsid w:val="007C5B0E"/>
    <w:rsid w:val="007D024D"/>
    <w:rsid w:val="007D1440"/>
    <w:rsid w:val="007D16B8"/>
    <w:rsid w:val="007D1A57"/>
    <w:rsid w:val="007D23B4"/>
    <w:rsid w:val="007D23BA"/>
    <w:rsid w:val="007D244C"/>
    <w:rsid w:val="007D2664"/>
    <w:rsid w:val="007D409C"/>
    <w:rsid w:val="007D518A"/>
    <w:rsid w:val="007D5C22"/>
    <w:rsid w:val="007D5D37"/>
    <w:rsid w:val="007D60A6"/>
    <w:rsid w:val="007D7C92"/>
    <w:rsid w:val="007E0BAB"/>
    <w:rsid w:val="007E202E"/>
    <w:rsid w:val="007E323C"/>
    <w:rsid w:val="007E45D8"/>
    <w:rsid w:val="007E5BDE"/>
    <w:rsid w:val="007F03A7"/>
    <w:rsid w:val="007F0B6E"/>
    <w:rsid w:val="007F0D5C"/>
    <w:rsid w:val="007F1A88"/>
    <w:rsid w:val="007F5268"/>
    <w:rsid w:val="008000B9"/>
    <w:rsid w:val="008016A3"/>
    <w:rsid w:val="008056D6"/>
    <w:rsid w:val="00807194"/>
    <w:rsid w:val="0081319B"/>
    <w:rsid w:val="00814C60"/>
    <w:rsid w:val="00814EB3"/>
    <w:rsid w:val="0081635D"/>
    <w:rsid w:val="00816682"/>
    <w:rsid w:val="00817431"/>
    <w:rsid w:val="0081766A"/>
    <w:rsid w:val="008216A7"/>
    <w:rsid w:val="00821836"/>
    <w:rsid w:val="00821AAB"/>
    <w:rsid w:val="008225A2"/>
    <w:rsid w:val="00823ACD"/>
    <w:rsid w:val="00823DCF"/>
    <w:rsid w:val="008249EC"/>
    <w:rsid w:val="00825975"/>
    <w:rsid w:val="008269BF"/>
    <w:rsid w:val="008273CB"/>
    <w:rsid w:val="00831B9E"/>
    <w:rsid w:val="008329E3"/>
    <w:rsid w:val="00832D50"/>
    <w:rsid w:val="008340E5"/>
    <w:rsid w:val="00834AC4"/>
    <w:rsid w:val="0083639B"/>
    <w:rsid w:val="0084307F"/>
    <w:rsid w:val="008438B3"/>
    <w:rsid w:val="00843A79"/>
    <w:rsid w:val="008447AA"/>
    <w:rsid w:val="0084516D"/>
    <w:rsid w:val="0084607B"/>
    <w:rsid w:val="00846867"/>
    <w:rsid w:val="0084713F"/>
    <w:rsid w:val="008472F6"/>
    <w:rsid w:val="0085003A"/>
    <w:rsid w:val="00851509"/>
    <w:rsid w:val="00852CF3"/>
    <w:rsid w:val="00854CA1"/>
    <w:rsid w:val="00854CCC"/>
    <w:rsid w:val="008572C5"/>
    <w:rsid w:val="00857C48"/>
    <w:rsid w:val="00860957"/>
    <w:rsid w:val="00860F48"/>
    <w:rsid w:val="0086242D"/>
    <w:rsid w:val="008625EF"/>
    <w:rsid w:val="00865DEA"/>
    <w:rsid w:val="00865F81"/>
    <w:rsid w:val="00867414"/>
    <w:rsid w:val="00867B7F"/>
    <w:rsid w:val="00867E3F"/>
    <w:rsid w:val="008706A4"/>
    <w:rsid w:val="0087095F"/>
    <w:rsid w:val="00870A64"/>
    <w:rsid w:val="00872336"/>
    <w:rsid w:val="00872A80"/>
    <w:rsid w:val="00874167"/>
    <w:rsid w:val="00875D45"/>
    <w:rsid w:val="00877559"/>
    <w:rsid w:val="00880162"/>
    <w:rsid w:val="00881E9D"/>
    <w:rsid w:val="008824D3"/>
    <w:rsid w:val="0088397A"/>
    <w:rsid w:val="00883DE2"/>
    <w:rsid w:val="00884CAC"/>
    <w:rsid w:val="00885682"/>
    <w:rsid w:val="008858D0"/>
    <w:rsid w:val="00890D99"/>
    <w:rsid w:val="0089159A"/>
    <w:rsid w:val="00892B61"/>
    <w:rsid w:val="00893395"/>
    <w:rsid w:val="00893C49"/>
    <w:rsid w:val="00896BB2"/>
    <w:rsid w:val="0089709D"/>
    <w:rsid w:val="00897714"/>
    <w:rsid w:val="008A2AE1"/>
    <w:rsid w:val="008A5F23"/>
    <w:rsid w:val="008A677F"/>
    <w:rsid w:val="008B0C55"/>
    <w:rsid w:val="008B2258"/>
    <w:rsid w:val="008B3671"/>
    <w:rsid w:val="008B3EFD"/>
    <w:rsid w:val="008B549A"/>
    <w:rsid w:val="008B6BF6"/>
    <w:rsid w:val="008C0261"/>
    <w:rsid w:val="008C0679"/>
    <w:rsid w:val="008C1A77"/>
    <w:rsid w:val="008C2284"/>
    <w:rsid w:val="008C44AC"/>
    <w:rsid w:val="008C604C"/>
    <w:rsid w:val="008C60D8"/>
    <w:rsid w:val="008C6BF1"/>
    <w:rsid w:val="008C7862"/>
    <w:rsid w:val="008C7CF8"/>
    <w:rsid w:val="008D112A"/>
    <w:rsid w:val="008D1F1D"/>
    <w:rsid w:val="008D2901"/>
    <w:rsid w:val="008D30B5"/>
    <w:rsid w:val="008D6634"/>
    <w:rsid w:val="008D69ED"/>
    <w:rsid w:val="008E001B"/>
    <w:rsid w:val="008E00C0"/>
    <w:rsid w:val="008E077B"/>
    <w:rsid w:val="008E0D06"/>
    <w:rsid w:val="008E0FE0"/>
    <w:rsid w:val="008E20B1"/>
    <w:rsid w:val="008E2473"/>
    <w:rsid w:val="008E30B8"/>
    <w:rsid w:val="008E331B"/>
    <w:rsid w:val="008E3AA3"/>
    <w:rsid w:val="008F1C86"/>
    <w:rsid w:val="008F311D"/>
    <w:rsid w:val="008F3946"/>
    <w:rsid w:val="008F67F9"/>
    <w:rsid w:val="008F7288"/>
    <w:rsid w:val="00900016"/>
    <w:rsid w:val="009001F9"/>
    <w:rsid w:val="0090446E"/>
    <w:rsid w:val="0090481E"/>
    <w:rsid w:val="00904BB5"/>
    <w:rsid w:val="0090528D"/>
    <w:rsid w:val="00906557"/>
    <w:rsid w:val="009108C0"/>
    <w:rsid w:val="00911350"/>
    <w:rsid w:val="00911391"/>
    <w:rsid w:val="0091215E"/>
    <w:rsid w:val="0091250D"/>
    <w:rsid w:val="00912695"/>
    <w:rsid w:val="00912728"/>
    <w:rsid w:val="00913A0D"/>
    <w:rsid w:val="0091469E"/>
    <w:rsid w:val="00921B22"/>
    <w:rsid w:val="00923BD4"/>
    <w:rsid w:val="00923CAE"/>
    <w:rsid w:val="00930021"/>
    <w:rsid w:val="0093010C"/>
    <w:rsid w:val="00933824"/>
    <w:rsid w:val="00933962"/>
    <w:rsid w:val="0093482F"/>
    <w:rsid w:val="00934C4E"/>
    <w:rsid w:val="009353F5"/>
    <w:rsid w:val="00935477"/>
    <w:rsid w:val="009377B7"/>
    <w:rsid w:val="00937AA4"/>
    <w:rsid w:val="009407C0"/>
    <w:rsid w:val="00940C85"/>
    <w:rsid w:val="00941C78"/>
    <w:rsid w:val="00942044"/>
    <w:rsid w:val="00942327"/>
    <w:rsid w:val="00943353"/>
    <w:rsid w:val="009437E3"/>
    <w:rsid w:val="00943D41"/>
    <w:rsid w:val="009516D5"/>
    <w:rsid w:val="009520F5"/>
    <w:rsid w:val="009526D2"/>
    <w:rsid w:val="0095315D"/>
    <w:rsid w:val="0095479C"/>
    <w:rsid w:val="00956883"/>
    <w:rsid w:val="00961AF3"/>
    <w:rsid w:val="00961D30"/>
    <w:rsid w:val="009628D3"/>
    <w:rsid w:val="0096300D"/>
    <w:rsid w:val="0096391B"/>
    <w:rsid w:val="009639E6"/>
    <w:rsid w:val="00963D46"/>
    <w:rsid w:val="00964162"/>
    <w:rsid w:val="00967B1D"/>
    <w:rsid w:val="00967EA0"/>
    <w:rsid w:val="00970507"/>
    <w:rsid w:val="00970ADF"/>
    <w:rsid w:val="00972B8D"/>
    <w:rsid w:val="009730FD"/>
    <w:rsid w:val="009742B7"/>
    <w:rsid w:val="00977247"/>
    <w:rsid w:val="00981C82"/>
    <w:rsid w:val="00982745"/>
    <w:rsid w:val="00982C48"/>
    <w:rsid w:val="00982F15"/>
    <w:rsid w:val="00982FEF"/>
    <w:rsid w:val="00984BB8"/>
    <w:rsid w:val="00985733"/>
    <w:rsid w:val="0098580F"/>
    <w:rsid w:val="009874C6"/>
    <w:rsid w:val="00987F3B"/>
    <w:rsid w:val="00990911"/>
    <w:rsid w:val="009916F3"/>
    <w:rsid w:val="00993D03"/>
    <w:rsid w:val="00995210"/>
    <w:rsid w:val="009955F8"/>
    <w:rsid w:val="00995A88"/>
    <w:rsid w:val="009A1BFB"/>
    <w:rsid w:val="009A1D0C"/>
    <w:rsid w:val="009A2B2F"/>
    <w:rsid w:val="009A3271"/>
    <w:rsid w:val="009A7820"/>
    <w:rsid w:val="009B1014"/>
    <w:rsid w:val="009B1F66"/>
    <w:rsid w:val="009B23C6"/>
    <w:rsid w:val="009B3FDB"/>
    <w:rsid w:val="009B4B73"/>
    <w:rsid w:val="009B610E"/>
    <w:rsid w:val="009B6650"/>
    <w:rsid w:val="009C0210"/>
    <w:rsid w:val="009C179D"/>
    <w:rsid w:val="009C3428"/>
    <w:rsid w:val="009C36EC"/>
    <w:rsid w:val="009C5526"/>
    <w:rsid w:val="009C6058"/>
    <w:rsid w:val="009C6864"/>
    <w:rsid w:val="009C6B9A"/>
    <w:rsid w:val="009C7F62"/>
    <w:rsid w:val="009D0F9F"/>
    <w:rsid w:val="009D18D1"/>
    <w:rsid w:val="009D1E73"/>
    <w:rsid w:val="009D398D"/>
    <w:rsid w:val="009D63BF"/>
    <w:rsid w:val="009D6BE7"/>
    <w:rsid w:val="009D6F4F"/>
    <w:rsid w:val="009D7FF1"/>
    <w:rsid w:val="009E0389"/>
    <w:rsid w:val="009E5004"/>
    <w:rsid w:val="009E5262"/>
    <w:rsid w:val="009E537F"/>
    <w:rsid w:val="009E66B3"/>
    <w:rsid w:val="009F07EB"/>
    <w:rsid w:val="009F09C1"/>
    <w:rsid w:val="009F149F"/>
    <w:rsid w:val="009F255A"/>
    <w:rsid w:val="009F2B59"/>
    <w:rsid w:val="009F4EF6"/>
    <w:rsid w:val="009F53AC"/>
    <w:rsid w:val="009F59EE"/>
    <w:rsid w:val="009F5BFC"/>
    <w:rsid w:val="009F62EC"/>
    <w:rsid w:val="009F70B6"/>
    <w:rsid w:val="009F723C"/>
    <w:rsid w:val="00A0224D"/>
    <w:rsid w:val="00A03651"/>
    <w:rsid w:val="00A069E0"/>
    <w:rsid w:val="00A10F22"/>
    <w:rsid w:val="00A115F3"/>
    <w:rsid w:val="00A11DA9"/>
    <w:rsid w:val="00A139B7"/>
    <w:rsid w:val="00A16799"/>
    <w:rsid w:val="00A16DD2"/>
    <w:rsid w:val="00A17C81"/>
    <w:rsid w:val="00A17CD0"/>
    <w:rsid w:val="00A20D0F"/>
    <w:rsid w:val="00A2259F"/>
    <w:rsid w:val="00A233EE"/>
    <w:rsid w:val="00A25B97"/>
    <w:rsid w:val="00A26B05"/>
    <w:rsid w:val="00A26C7F"/>
    <w:rsid w:val="00A32558"/>
    <w:rsid w:val="00A32F82"/>
    <w:rsid w:val="00A32FEA"/>
    <w:rsid w:val="00A34579"/>
    <w:rsid w:val="00A367DA"/>
    <w:rsid w:val="00A44135"/>
    <w:rsid w:val="00A47BEB"/>
    <w:rsid w:val="00A51330"/>
    <w:rsid w:val="00A5627F"/>
    <w:rsid w:val="00A57642"/>
    <w:rsid w:val="00A6145E"/>
    <w:rsid w:val="00A6318D"/>
    <w:rsid w:val="00A63A51"/>
    <w:rsid w:val="00A6579E"/>
    <w:rsid w:val="00A72231"/>
    <w:rsid w:val="00A74803"/>
    <w:rsid w:val="00A763AE"/>
    <w:rsid w:val="00A77827"/>
    <w:rsid w:val="00A77FF5"/>
    <w:rsid w:val="00A815A3"/>
    <w:rsid w:val="00A83CFE"/>
    <w:rsid w:val="00A85761"/>
    <w:rsid w:val="00A85F69"/>
    <w:rsid w:val="00A91755"/>
    <w:rsid w:val="00A92A85"/>
    <w:rsid w:val="00A92D84"/>
    <w:rsid w:val="00A92FBB"/>
    <w:rsid w:val="00A9425A"/>
    <w:rsid w:val="00A959AC"/>
    <w:rsid w:val="00A9717D"/>
    <w:rsid w:val="00AA511C"/>
    <w:rsid w:val="00AB2E67"/>
    <w:rsid w:val="00AB58A2"/>
    <w:rsid w:val="00AB5B06"/>
    <w:rsid w:val="00AB63B7"/>
    <w:rsid w:val="00AB7D70"/>
    <w:rsid w:val="00AB7EDE"/>
    <w:rsid w:val="00AB7F9E"/>
    <w:rsid w:val="00AC0BA5"/>
    <w:rsid w:val="00AC5737"/>
    <w:rsid w:val="00AC6684"/>
    <w:rsid w:val="00AC76D7"/>
    <w:rsid w:val="00AD1349"/>
    <w:rsid w:val="00AD17DD"/>
    <w:rsid w:val="00AD4FBF"/>
    <w:rsid w:val="00AD6B73"/>
    <w:rsid w:val="00AD7CC3"/>
    <w:rsid w:val="00AE08CE"/>
    <w:rsid w:val="00AE1831"/>
    <w:rsid w:val="00AE522F"/>
    <w:rsid w:val="00AE5444"/>
    <w:rsid w:val="00AE7EA9"/>
    <w:rsid w:val="00AF06DB"/>
    <w:rsid w:val="00AF089E"/>
    <w:rsid w:val="00AF1117"/>
    <w:rsid w:val="00AF1F9F"/>
    <w:rsid w:val="00AF2124"/>
    <w:rsid w:val="00AF278B"/>
    <w:rsid w:val="00AF2A00"/>
    <w:rsid w:val="00AF3659"/>
    <w:rsid w:val="00AF7CB7"/>
    <w:rsid w:val="00B0097C"/>
    <w:rsid w:val="00B04651"/>
    <w:rsid w:val="00B0478A"/>
    <w:rsid w:val="00B05698"/>
    <w:rsid w:val="00B073A5"/>
    <w:rsid w:val="00B078F6"/>
    <w:rsid w:val="00B07F77"/>
    <w:rsid w:val="00B11083"/>
    <w:rsid w:val="00B11BC7"/>
    <w:rsid w:val="00B13B80"/>
    <w:rsid w:val="00B14AF1"/>
    <w:rsid w:val="00B15B0A"/>
    <w:rsid w:val="00B17AEB"/>
    <w:rsid w:val="00B233EE"/>
    <w:rsid w:val="00B23438"/>
    <w:rsid w:val="00B237B3"/>
    <w:rsid w:val="00B2598C"/>
    <w:rsid w:val="00B30208"/>
    <w:rsid w:val="00B302F4"/>
    <w:rsid w:val="00B30441"/>
    <w:rsid w:val="00B32048"/>
    <w:rsid w:val="00B34D85"/>
    <w:rsid w:val="00B3682E"/>
    <w:rsid w:val="00B3690B"/>
    <w:rsid w:val="00B3747A"/>
    <w:rsid w:val="00B4101C"/>
    <w:rsid w:val="00B413D1"/>
    <w:rsid w:val="00B42C93"/>
    <w:rsid w:val="00B44AAA"/>
    <w:rsid w:val="00B44B94"/>
    <w:rsid w:val="00B44DFF"/>
    <w:rsid w:val="00B45F2A"/>
    <w:rsid w:val="00B46E33"/>
    <w:rsid w:val="00B522B4"/>
    <w:rsid w:val="00B52A34"/>
    <w:rsid w:val="00B55893"/>
    <w:rsid w:val="00B56C1B"/>
    <w:rsid w:val="00B63BF9"/>
    <w:rsid w:val="00B709A7"/>
    <w:rsid w:val="00B70FCC"/>
    <w:rsid w:val="00B73666"/>
    <w:rsid w:val="00B7440A"/>
    <w:rsid w:val="00B747D9"/>
    <w:rsid w:val="00B76CA5"/>
    <w:rsid w:val="00B76CCE"/>
    <w:rsid w:val="00B77F99"/>
    <w:rsid w:val="00B80AD0"/>
    <w:rsid w:val="00B81653"/>
    <w:rsid w:val="00B84105"/>
    <w:rsid w:val="00B90118"/>
    <w:rsid w:val="00B90E7A"/>
    <w:rsid w:val="00B93A78"/>
    <w:rsid w:val="00B94911"/>
    <w:rsid w:val="00B94F9D"/>
    <w:rsid w:val="00B97852"/>
    <w:rsid w:val="00BA0524"/>
    <w:rsid w:val="00BA1731"/>
    <w:rsid w:val="00BA4C31"/>
    <w:rsid w:val="00BA5910"/>
    <w:rsid w:val="00BA7B4A"/>
    <w:rsid w:val="00BB06FE"/>
    <w:rsid w:val="00BB2ABC"/>
    <w:rsid w:val="00BB3A68"/>
    <w:rsid w:val="00BB4570"/>
    <w:rsid w:val="00BC4BE4"/>
    <w:rsid w:val="00BC5E5A"/>
    <w:rsid w:val="00BD036F"/>
    <w:rsid w:val="00BD0D6E"/>
    <w:rsid w:val="00BD20CD"/>
    <w:rsid w:val="00BD383A"/>
    <w:rsid w:val="00BD4CB8"/>
    <w:rsid w:val="00BD7308"/>
    <w:rsid w:val="00BE035F"/>
    <w:rsid w:val="00BE0A86"/>
    <w:rsid w:val="00BE410A"/>
    <w:rsid w:val="00BE45C4"/>
    <w:rsid w:val="00BE512F"/>
    <w:rsid w:val="00BE52B8"/>
    <w:rsid w:val="00BE58DC"/>
    <w:rsid w:val="00BF6DD0"/>
    <w:rsid w:val="00C00F11"/>
    <w:rsid w:val="00C01798"/>
    <w:rsid w:val="00C035F6"/>
    <w:rsid w:val="00C077D4"/>
    <w:rsid w:val="00C109EE"/>
    <w:rsid w:val="00C11257"/>
    <w:rsid w:val="00C1155F"/>
    <w:rsid w:val="00C128A6"/>
    <w:rsid w:val="00C14BE9"/>
    <w:rsid w:val="00C15A83"/>
    <w:rsid w:val="00C2025B"/>
    <w:rsid w:val="00C2450F"/>
    <w:rsid w:val="00C24516"/>
    <w:rsid w:val="00C2487A"/>
    <w:rsid w:val="00C25332"/>
    <w:rsid w:val="00C25469"/>
    <w:rsid w:val="00C2591E"/>
    <w:rsid w:val="00C27498"/>
    <w:rsid w:val="00C3241C"/>
    <w:rsid w:val="00C32666"/>
    <w:rsid w:val="00C33A55"/>
    <w:rsid w:val="00C34C5F"/>
    <w:rsid w:val="00C357E1"/>
    <w:rsid w:val="00C402A1"/>
    <w:rsid w:val="00C40850"/>
    <w:rsid w:val="00C416FD"/>
    <w:rsid w:val="00C419DD"/>
    <w:rsid w:val="00C4333C"/>
    <w:rsid w:val="00C463C7"/>
    <w:rsid w:val="00C51BDC"/>
    <w:rsid w:val="00C54EC6"/>
    <w:rsid w:val="00C55053"/>
    <w:rsid w:val="00C552CA"/>
    <w:rsid w:val="00C55438"/>
    <w:rsid w:val="00C55C18"/>
    <w:rsid w:val="00C55CE7"/>
    <w:rsid w:val="00C60D9C"/>
    <w:rsid w:val="00C64FC1"/>
    <w:rsid w:val="00C65051"/>
    <w:rsid w:val="00C653FB"/>
    <w:rsid w:val="00C65AD5"/>
    <w:rsid w:val="00C66132"/>
    <w:rsid w:val="00C66D45"/>
    <w:rsid w:val="00C71AB9"/>
    <w:rsid w:val="00C73614"/>
    <w:rsid w:val="00C744C8"/>
    <w:rsid w:val="00C74515"/>
    <w:rsid w:val="00C75E3B"/>
    <w:rsid w:val="00C75E45"/>
    <w:rsid w:val="00C76F4B"/>
    <w:rsid w:val="00C77DAB"/>
    <w:rsid w:val="00C80662"/>
    <w:rsid w:val="00C816BC"/>
    <w:rsid w:val="00C81BA4"/>
    <w:rsid w:val="00C82EE5"/>
    <w:rsid w:val="00C83438"/>
    <w:rsid w:val="00C855E8"/>
    <w:rsid w:val="00C85DF6"/>
    <w:rsid w:val="00C87652"/>
    <w:rsid w:val="00C87982"/>
    <w:rsid w:val="00C90786"/>
    <w:rsid w:val="00C92917"/>
    <w:rsid w:val="00C92A5C"/>
    <w:rsid w:val="00C93B12"/>
    <w:rsid w:val="00C9407D"/>
    <w:rsid w:val="00C942DA"/>
    <w:rsid w:val="00C94DF0"/>
    <w:rsid w:val="00C95142"/>
    <w:rsid w:val="00C95DA1"/>
    <w:rsid w:val="00C96065"/>
    <w:rsid w:val="00C9695F"/>
    <w:rsid w:val="00C97849"/>
    <w:rsid w:val="00C97DC3"/>
    <w:rsid w:val="00CA0323"/>
    <w:rsid w:val="00CA1026"/>
    <w:rsid w:val="00CA31A2"/>
    <w:rsid w:val="00CA376E"/>
    <w:rsid w:val="00CA40F7"/>
    <w:rsid w:val="00CA60A5"/>
    <w:rsid w:val="00CA634E"/>
    <w:rsid w:val="00CA6A08"/>
    <w:rsid w:val="00CA7C4A"/>
    <w:rsid w:val="00CA7ED1"/>
    <w:rsid w:val="00CB0766"/>
    <w:rsid w:val="00CB1C38"/>
    <w:rsid w:val="00CB2388"/>
    <w:rsid w:val="00CB2BB5"/>
    <w:rsid w:val="00CB463D"/>
    <w:rsid w:val="00CB6042"/>
    <w:rsid w:val="00CC00A2"/>
    <w:rsid w:val="00CC0C38"/>
    <w:rsid w:val="00CC2930"/>
    <w:rsid w:val="00CC2A1B"/>
    <w:rsid w:val="00CC4290"/>
    <w:rsid w:val="00CC4F06"/>
    <w:rsid w:val="00CC5E08"/>
    <w:rsid w:val="00CC7C48"/>
    <w:rsid w:val="00CC7D63"/>
    <w:rsid w:val="00CD1B2A"/>
    <w:rsid w:val="00CD2D99"/>
    <w:rsid w:val="00CD3450"/>
    <w:rsid w:val="00CD6053"/>
    <w:rsid w:val="00CE1FC9"/>
    <w:rsid w:val="00CE5781"/>
    <w:rsid w:val="00CE5B36"/>
    <w:rsid w:val="00CF0616"/>
    <w:rsid w:val="00CF2142"/>
    <w:rsid w:val="00CF29B5"/>
    <w:rsid w:val="00CF5178"/>
    <w:rsid w:val="00CF62F4"/>
    <w:rsid w:val="00D00E3E"/>
    <w:rsid w:val="00D0101B"/>
    <w:rsid w:val="00D03D20"/>
    <w:rsid w:val="00D03EDF"/>
    <w:rsid w:val="00D04B1F"/>
    <w:rsid w:val="00D06323"/>
    <w:rsid w:val="00D0740B"/>
    <w:rsid w:val="00D125B0"/>
    <w:rsid w:val="00D1301B"/>
    <w:rsid w:val="00D136F2"/>
    <w:rsid w:val="00D16B0D"/>
    <w:rsid w:val="00D21669"/>
    <w:rsid w:val="00D22E82"/>
    <w:rsid w:val="00D24899"/>
    <w:rsid w:val="00D24BAC"/>
    <w:rsid w:val="00D26543"/>
    <w:rsid w:val="00D31520"/>
    <w:rsid w:val="00D33E59"/>
    <w:rsid w:val="00D35589"/>
    <w:rsid w:val="00D35629"/>
    <w:rsid w:val="00D3584E"/>
    <w:rsid w:val="00D37402"/>
    <w:rsid w:val="00D37DF7"/>
    <w:rsid w:val="00D4030A"/>
    <w:rsid w:val="00D403D9"/>
    <w:rsid w:val="00D41A06"/>
    <w:rsid w:val="00D43C3F"/>
    <w:rsid w:val="00D4428D"/>
    <w:rsid w:val="00D449E1"/>
    <w:rsid w:val="00D45C23"/>
    <w:rsid w:val="00D46E41"/>
    <w:rsid w:val="00D47A67"/>
    <w:rsid w:val="00D47ACA"/>
    <w:rsid w:val="00D513CC"/>
    <w:rsid w:val="00D51707"/>
    <w:rsid w:val="00D528DB"/>
    <w:rsid w:val="00D53106"/>
    <w:rsid w:val="00D54F15"/>
    <w:rsid w:val="00D55FD8"/>
    <w:rsid w:val="00D56B87"/>
    <w:rsid w:val="00D56C8A"/>
    <w:rsid w:val="00D5700B"/>
    <w:rsid w:val="00D57AE2"/>
    <w:rsid w:val="00D6025F"/>
    <w:rsid w:val="00D60BAD"/>
    <w:rsid w:val="00D61122"/>
    <w:rsid w:val="00D6291A"/>
    <w:rsid w:val="00D652F0"/>
    <w:rsid w:val="00D662F7"/>
    <w:rsid w:val="00D66896"/>
    <w:rsid w:val="00D70CD0"/>
    <w:rsid w:val="00D7389E"/>
    <w:rsid w:val="00D76E38"/>
    <w:rsid w:val="00D77447"/>
    <w:rsid w:val="00D80D8E"/>
    <w:rsid w:val="00D8400C"/>
    <w:rsid w:val="00D852D1"/>
    <w:rsid w:val="00D85E75"/>
    <w:rsid w:val="00D87057"/>
    <w:rsid w:val="00D90A2F"/>
    <w:rsid w:val="00D93798"/>
    <w:rsid w:val="00D950C3"/>
    <w:rsid w:val="00D969FF"/>
    <w:rsid w:val="00DA0726"/>
    <w:rsid w:val="00DA2A81"/>
    <w:rsid w:val="00DA343D"/>
    <w:rsid w:val="00DA45ED"/>
    <w:rsid w:val="00DA476A"/>
    <w:rsid w:val="00DA495B"/>
    <w:rsid w:val="00DB0EF1"/>
    <w:rsid w:val="00DB1F85"/>
    <w:rsid w:val="00DB3F3E"/>
    <w:rsid w:val="00DB4F3C"/>
    <w:rsid w:val="00DB52B3"/>
    <w:rsid w:val="00DB6667"/>
    <w:rsid w:val="00DB7BF7"/>
    <w:rsid w:val="00DC1130"/>
    <w:rsid w:val="00DC2BE1"/>
    <w:rsid w:val="00DC3C22"/>
    <w:rsid w:val="00DC41AE"/>
    <w:rsid w:val="00DC420A"/>
    <w:rsid w:val="00DC556E"/>
    <w:rsid w:val="00DC5744"/>
    <w:rsid w:val="00DD1720"/>
    <w:rsid w:val="00DD19C6"/>
    <w:rsid w:val="00DD2412"/>
    <w:rsid w:val="00DD242C"/>
    <w:rsid w:val="00DD48E8"/>
    <w:rsid w:val="00DE0663"/>
    <w:rsid w:val="00DE4524"/>
    <w:rsid w:val="00DF0AF9"/>
    <w:rsid w:val="00DF25F3"/>
    <w:rsid w:val="00DF2FCA"/>
    <w:rsid w:val="00DF3B67"/>
    <w:rsid w:val="00DF470C"/>
    <w:rsid w:val="00DF5712"/>
    <w:rsid w:val="00DF7466"/>
    <w:rsid w:val="00DF75B7"/>
    <w:rsid w:val="00DF793D"/>
    <w:rsid w:val="00E00C56"/>
    <w:rsid w:val="00E01892"/>
    <w:rsid w:val="00E01E67"/>
    <w:rsid w:val="00E0393C"/>
    <w:rsid w:val="00E03AFE"/>
    <w:rsid w:val="00E0575D"/>
    <w:rsid w:val="00E07549"/>
    <w:rsid w:val="00E10F69"/>
    <w:rsid w:val="00E11C8C"/>
    <w:rsid w:val="00E1245D"/>
    <w:rsid w:val="00E1379F"/>
    <w:rsid w:val="00E20B1D"/>
    <w:rsid w:val="00E216C4"/>
    <w:rsid w:val="00E21D7C"/>
    <w:rsid w:val="00E22B13"/>
    <w:rsid w:val="00E22B5C"/>
    <w:rsid w:val="00E238A5"/>
    <w:rsid w:val="00E25A71"/>
    <w:rsid w:val="00E2725D"/>
    <w:rsid w:val="00E27FD2"/>
    <w:rsid w:val="00E3413A"/>
    <w:rsid w:val="00E35324"/>
    <w:rsid w:val="00E36451"/>
    <w:rsid w:val="00E36F47"/>
    <w:rsid w:val="00E416F2"/>
    <w:rsid w:val="00E43776"/>
    <w:rsid w:val="00E45836"/>
    <w:rsid w:val="00E472F3"/>
    <w:rsid w:val="00E47A6D"/>
    <w:rsid w:val="00E50A23"/>
    <w:rsid w:val="00E50F91"/>
    <w:rsid w:val="00E529FC"/>
    <w:rsid w:val="00E52B24"/>
    <w:rsid w:val="00E52EAD"/>
    <w:rsid w:val="00E5314F"/>
    <w:rsid w:val="00E54B28"/>
    <w:rsid w:val="00E556D7"/>
    <w:rsid w:val="00E55B76"/>
    <w:rsid w:val="00E5627F"/>
    <w:rsid w:val="00E5642A"/>
    <w:rsid w:val="00E5695E"/>
    <w:rsid w:val="00E60C88"/>
    <w:rsid w:val="00E615A4"/>
    <w:rsid w:val="00E616BA"/>
    <w:rsid w:val="00E62BA8"/>
    <w:rsid w:val="00E62DFA"/>
    <w:rsid w:val="00E6320A"/>
    <w:rsid w:val="00E63227"/>
    <w:rsid w:val="00E632D7"/>
    <w:rsid w:val="00E64BFA"/>
    <w:rsid w:val="00E65455"/>
    <w:rsid w:val="00E674B2"/>
    <w:rsid w:val="00E6794E"/>
    <w:rsid w:val="00E72E73"/>
    <w:rsid w:val="00E738BC"/>
    <w:rsid w:val="00E74783"/>
    <w:rsid w:val="00E75390"/>
    <w:rsid w:val="00E763C0"/>
    <w:rsid w:val="00E82633"/>
    <w:rsid w:val="00E906B3"/>
    <w:rsid w:val="00E91195"/>
    <w:rsid w:val="00E918ED"/>
    <w:rsid w:val="00E921F7"/>
    <w:rsid w:val="00E936BC"/>
    <w:rsid w:val="00E9432B"/>
    <w:rsid w:val="00E95770"/>
    <w:rsid w:val="00E96F95"/>
    <w:rsid w:val="00E9731B"/>
    <w:rsid w:val="00EA0790"/>
    <w:rsid w:val="00EA15FC"/>
    <w:rsid w:val="00EA1880"/>
    <w:rsid w:val="00EA2843"/>
    <w:rsid w:val="00EA2C56"/>
    <w:rsid w:val="00EA2D59"/>
    <w:rsid w:val="00EA42B6"/>
    <w:rsid w:val="00EA46A4"/>
    <w:rsid w:val="00EA4B32"/>
    <w:rsid w:val="00EA5352"/>
    <w:rsid w:val="00EA57D6"/>
    <w:rsid w:val="00EA673B"/>
    <w:rsid w:val="00EA682E"/>
    <w:rsid w:val="00EA68FA"/>
    <w:rsid w:val="00EA7013"/>
    <w:rsid w:val="00EB0932"/>
    <w:rsid w:val="00EB1348"/>
    <w:rsid w:val="00EB177A"/>
    <w:rsid w:val="00EB279E"/>
    <w:rsid w:val="00EB3B62"/>
    <w:rsid w:val="00EB5A7F"/>
    <w:rsid w:val="00EB7E76"/>
    <w:rsid w:val="00EC0749"/>
    <w:rsid w:val="00EC0B63"/>
    <w:rsid w:val="00EC0CCC"/>
    <w:rsid w:val="00EC1AE7"/>
    <w:rsid w:val="00EC2E3C"/>
    <w:rsid w:val="00EC333C"/>
    <w:rsid w:val="00EC45F1"/>
    <w:rsid w:val="00EC6B18"/>
    <w:rsid w:val="00ED0C32"/>
    <w:rsid w:val="00ED20DF"/>
    <w:rsid w:val="00ED45A3"/>
    <w:rsid w:val="00ED517C"/>
    <w:rsid w:val="00ED5751"/>
    <w:rsid w:val="00ED5E03"/>
    <w:rsid w:val="00ED73D0"/>
    <w:rsid w:val="00ED76F8"/>
    <w:rsid w:val="00EE192D"/>
    <w:rsid w:val="00EE4956"/>
    <w:rsid w:val="00EE4F7D"/>
    <w:rsid w:val="00EE74EC"/>
    <w:rsid w:val="00EE790E"/>
    <w:rsid w:val="00EE7C41"/>
    <w:rsid w:val="00EF0F03"/>
    <w:rsid w:val="00EF412A"/>
    <w:rsid w:val="00EF6BA1"/>
    <w:rsid w:val="00F04D68"/>
    <w:rsid w:val="00F06471"/>
    <w:rsid w:val="00F07987"/>
    <w:rsid w:val="00F11DB8"/>
    <w:rsid w:val="00F12120"/>
    <w:rsid w:val="00F15679"/>
    <w:rsid w:val="00F16763"/>
    <w:rsid w:val="00F169ED"/>
    <w:rsid w:val="00F16AF8"/>
    <w:rsid w:val="00F208F3"/>
    <w:rsid w:val="00F210CE"/>
    <w:rsid w:val="00F231B9"/>
    <w:rsid w:val="00F26883"/>
    <w:rsid w:val="00F269BD"/>
    <w:rsid w:val="00F272C5"/>
    <w:rsid w:val="00F278EC"/>
    <w:rsid w:val="00F3170B"/>
    <w:rsid w:val="00F34281"/>
    <w:rsid w:val="00F3540E"/>
    <w:rsid w:val="00F363D6"/>
    <w:rsid w:val="00F4164A"/>
    <w:rsid w:val="00F4417B"/>
    <w:rsid w:val="00F449D0"/>
    <w:rsid w:val="00F44FB2"/>
    <w:rsid w:val="00F45D5C"/>
    <w:rsid w:val="00F46E25"/>
    <w:rsid w:val="00F5011E"/>
    <w:rsid w:val="00F5130B"/>
    <w:rsid w:val="00F53F23"/>
    <w:rsid w:val="00F60C18"/>
    <w:rsid w:val="00F62020"/>
    <w:rsid w:val="00F64685"/>
    <w:rsid w:val="00F64FB2"/>
    <w:rsid w:val="00F65FD6"/>
    <w:rsid w:val="00F708EA"/>
    <w:rsid w:val="00F72BAD"/>
    <w:rsid w:val="00F73ECC"/>
    <w:rsid w:val="00F75AC8"/>
    <w:rsid w:val="00F77868"/>
    <w:rsid w:val="00F77F20"/>
    <w:rsid w:val="00F828F6"/>
    <w:rsid w:val="00F83BFC"/>
    <w:rsid w:val="00F84154"/>
    <w:rsid w:val="00F847F1"/>
    <w:rsid w:val="00F8482B"/>
    <w:rsid w:val="00F849C9"/>
    <w:rsid w:val="00F86983"/>
    <w:rsid w:val="00F87585"/>
    <w:rsid w:val="00F875DD"/>
    <w:rsid w:val="00F87D7E"/>
    <w:rsid w:val="00F90F38"/>
    <w:rsid w:val="00F91DB3"/>
    <w:rsid w:val="00F91DE4"/>
    <w:rsid w:val="00F92AE2"/>
    <w:rsid w:val="00F947C9"/>
    <w:rsid w:val="00F95141"/>
    <w:rsid w:val="00F959D5"/>
    <w:rsid w:val="00FA01AF"/>
    <w:rsid w:val="00FA3EB5"/>
    <w:rsid w:val="00FA71AF"/>
    <w:rsid w:val="00FA79B9"/>
    <w:rsid w:val="00FB0655"/>
    <w:rsid w:val="00FB10C0"/>
    <w:rsid w:val="00FB15CA"/>
    <w:rsid w:val="00FB18E3"/>
    <w:rsid w:val="00FB252E"/>
    <w:rsid w:val="00FB2930"/>
    <w:rsid w:val="00FB2943"/>
    <w:rsid w:val="00FB34E5"/>
    <w:rsid w:val="00FB4882"/>
    <w:rsid w:val="00FB500D"/>
    <w:rsid w:val="00FB63B4"/>
    <w:rsid w:val="00FB677C"/>
    <w:rsid w:val="00FC1CB5"/>
    <w:rsid w:val="00FC3CAE"/>
    <w:rsid w:val="00FC4791"/>
    <w:rsid w:val="00FC4D1A"/>
    <w:rsid w:val="00FC51B0"/>
    <w:rsid w:val="00FD0373"/>
    <w:rsid w:val="00FD47C6"/>
    <w:rsid w:val="00FD6436"/>
    <w:rsid w:val="00FD71DA"/>
    <w:rsid w:val="00FD7219"/>
    <w:rsid w:val="00FD7DFD"/>
    <w:rsid w:val="00FE00E2"/>
    <w:rsid w:val="00FE0F7E"/>
    <w:rsid w:val="00FE5604"/>
    <w:rsid w:val="00FE6D9E"/>
    <w:rsid w:val="00FF09AB"/>
    <w:rsid w:val="00FF2BF3"/>
    <w:rsid w:val="00FF3F6F"/>
    <w:rsid w:val="00FF6D39"/>
    <w:rsid w:val="00FF7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80CABB-B33F-4AB8-A939-AA4E104A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79"/>
    <w:rPr>
      <w:rFonts w:ascii="Arial" w:hAnsi="Arial"/>
      <w:sz w:val="24"/>
      <w:lang w:val="es-ES_tradnl" w:eastAsia="es-ES"/>
    </w:rPr>
  </w:style>
  <w:style w:type="paragraph" w:styleId="Ttulo1">
    <w:name w:val="heading 1"/>
    <w:basedOn w:val="Normal"/>
    <w:next w:val="Normal"/>
    <w:qFormat/>
    <w:pPr>
      <w:keepNext/>
      <w:tabs>
        <w:tab w:val="left" w:pos="288"/>
        <w:tab w:val="left" w:pos="432"/>
      </w:tabs>
      <w:ind w:right="-60"/>
      <w:jc w:val="both"/>
      <w:outlineLvl w:val="0"/>
    </w:pPr>
    <w:rPr>
      <w:b/>
    </w:rPr>
  </w:style>
  <w:style w:type="paragraph" w:styleId="Ttulo2">
    <w:name w:val="heading 2"/>
    <w:basedOn w:val="Normal"/>
    <w:next w:val="Normal"/>
    <w:link w:val="Ttulo2Car"/>
    <w:qFormat/>
    <w:pPr>
      <w:keepNext/>
      <w:widowControl w:val="0"/>
      <w:jc w:val="both"/>
      <w:outlineLvl w:val="1"/>
    </w:pPr>
    <w:rPr>
      <w:b/>
      <w:sz w:val="22"/>
    </w:rPr>
  </w:style>
  <w:style w:type="paragraph" w:styleId="Ttulo3">
    <w:name w:val="heading 3"/>
    <w:basedOn w:val="Normal"/>
    <w:next w:val="Normal"/>
    <w:qFormat/>
    <w:pPr>
      <w:keepNext/>
      <w:tabs>
        <w:tab w:val="left" w:pos="288"/>
        <w:tab w:val="left" w:pos="432"/>
      </w:tabs>
      <w:ind w:right="-60"/>
      <w:jc w:val="both"/>
      <w:outlineLvl w:val="2"/>
    </w:pPr>
    <w:rPr>
      <w:b/>
      <w:sz w:val="28"/>
    </w:rPr>
  </w:style>
  <w:style w:type="paragraph" w:styleId="Ttulo4">
    <w:name w:val="heading 4"/>
    <w:basedOn w:val="Normal"/>
    <w:next w:val="Normal"/>
    <w:qFormat/>
    <w:pPr>
      <w:keepNext/>
      <w:tabs>
        <w:tab w:val="left" w:pos="288"/>
        <w:tab w:val="left" w:pos="432"/>
      </w:tabs>
      <w:ind w:right="-60"/>
      <w:jc w:val="center"/>
      <w:outlineLvl w:val="3"/>
    </w:pPr>
    <w:rPr>
      <w:b/>
      <w:sz w:val="28"/>
    </w:rPr>
  </w:style>
  <w:style w:type="paragraph" w:styleId="Ttulo5">
    <w:name w:val="heading 5"/>
    <w:basedOn w:val="Normal"/>
    <w:next w:val="Normal"/>
    <w:qFormat/>
    <w:pPr>
      <w:keepNext/>
      <w:widowControl w:val="0"/>
      <w:suppressAutoHyphens/>
      <w:outlineLvl w:val="4"/>
    </w:pPr>
    <w:rPr>
      <w:b/>
      <w:spacing w:val="-2"/>
    </w:rPr>
  </w:style>
  <w:style w:type="paragraph" w:styleId="Ttulo6">
    <w:name w:val="heading 6"/>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outlineLvl w:val="5"/>
    </w:pPr>
    <w:rPr>
      <w:b/>
      <w:sz w:val="20"/>
    </w:rPr>
  </w:style>
  <w:style w:type="paragraph" w:styleId="Ttulo7">
    <w:name w:val="heading 7"/>
    <w:basedOn w:val="Normal"/>
    <w:next w:val="Normal"/>
    <w:qFormat/>
    <w:pPr>
      <w:keepNext/>
      <w:jc w:val="center"/>
      <w:outlineLvl w:val="6"/>
    </w:pPr>
    <w:rPr>
      <w:b/>
      <w:color w:val="000080"/>
      <w:sz w:val="20"/>
    </w:rPr>
  </w:style>
  <w:style w:type="paragraph" w:styleId="Ttulo8">
    <w:name w:val="heading 8"/>
    <w:basedOn w:val="Normal"/>
    <w:next w:val="Normal"/>
    <w:qFormat/>
    <w:pPr>
      <w:keepNext/>
      <w:outlineLvl w:val="7"/>
    </w:pPr>
    <w:rPr>
      <w:b/>
      <w:color w:val="000080"/>
      <w:sz w:val="20"/>
    </w:rPr>
  </w:style>
  <w:style w:type="paragraph" w:styleId="Ttulo9">
    <w:name w:val="heading 9"/>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outlineLvl w:val="8"/>
    </w:pPr>
    <w:rPr>
      <w:rFonts w:ascii="Arial Narrow" w:hAnsi="Arial Narrow"/>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pPr>
      <w:tabs>
        <w:tab w:val="left" w:pos="7160"/>
      </w:tabs>
    </w:pPr>
  </w:style>
  <w:style w:type="paragraph" w:styleId="Encabezado">
    <w:name w:val="header"/>
    <w:basedOn w:val="Normal"/>
    <w:pPr>
      <w:tabs>
        <w:tab w:val="center" w:pos="4320"/>
        <w:tab w:val="right" w:pos="8640"/>
      </w:tabs>
    </w:pPr>
    <w:rPr>
      <w:rFonts w:ascii="New York" w:hAnsi="New York"/>
      <w:noProof/>
    </w:rPr>
  </w:style>
  <w:style w:type="paragraph" w:customStyle="1" w:styleId="W">
    <w:name w:val="W"/>
    <w:basedOn w:val="Normal"/>
    <w:pPr>
      <w:tabs>
        <w:tab w:val="left" w:pos="7840"/>
      </w:tabs>
      <w:spacing w:line="480" w:lineRule="atLeast"/>
      <w:ind w:right="-51"/>
      <w:jc w:val="both"/>
    </w:pPr>
    <w:rPr>
      <w:rFonts w:ascii="Geneva" w:hAnsi="Geneva"/>
      <w:noProof/>
    </w:rPr>
  </w:style>
  <w:style w:type="paragraph" w:customStyle="1" w:styleId="a">
    <w:name w:val="Ñ"/>
    <w:basedOn w:val="W"/>
    <w:pPr>
      <w:tabs>
        <w:tab w:val="clear" w:pos="7840"/>
        <w:tab w:val="left" w:pos="2280"/>
        <w:tab w:val="left" w:pos="7680"/>
      </w:tabs>
      <w:spacing w:line="360" w:lineRule="atLeast"/>
    </w:pPr>
    <w:rPr>
      <w:rFonts w:ascii="Helvetica" w:hAnsi="Helvetica"/>
    </w:rPr>
  </w:style>
  <w:style w:type="paragraph" w:styleId="Piedepgina">
    <w:name w:val="footer"/>
    <w:basedOn w:val="Normal"/>
    <w:link w:val="PiedepginaCar"/>
    <w:uiPriority w:val="99"/>
    <w:pPr>
      <w:tabs>
        <w:tab w:val="center" w:pos="4153"/>
        <w:tab w:val="right" w:pos="8306"/>
      </w:tabs>
    </w:pPr>
  </w:style>
  <w:style w:type="character" w:styleId="Nmerodepgina">
    <w:name w:val="page number"/>
    <w:basedOn w:val="Fuentedeprrafopredeter"/>
  </w:style>
  <w:style w:type="paragraph" w:styleId="Textoindependiente">
    <w:name w:val="Body Text"/>
    <w:basedOn w:val="Normal"/>
    <w:pPr>
      <w:tabs>
        <w:tab w:val="left" w:pos="288"/>
        <w:tab w:val="left" w:pos="432"/>
      </w:tabs>
      <w:ind w:right="-60"/>
      <w:jc w:val="both"/>
    </w:pPr>
  </w:style>
  <w:style w:type="paragraph" w:styleId="Ttulo">
    <w:name w:val="Title"/>
    <w:basedOn w:val="Normal"/>
    <w:qFormat/>
    <w:pPr>
      <w:jc w:val="center"/>
    </w:pPr>
    <w:rPr>
      <w:b/>
      <w:sz w:val="36"/>
      <w:lang w:val="es-ES"/>
    </w:rPr>
  </w:style>
  <w:style w:type="paragraph" w:styleId="Sangradetextonormal">
    <w:name w:val="Body Text Indent"/>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pPr>
    <w:rPr>
      <w:sz w:val="22"/>
    </w:rPr>
  </w:style>
  <w:style w:type="paragraph" w:styleId="Textoindependiente3">
    <w:name w:val="Body Text 3"/>
    <w:basedOn w:val="Normal"/>
    <w:pPr>
      <w:tabs>
        <w:tab w:val="left" w:pos="288"/>
        <w:tab w:val="left" w:pos="432"/>
      </w:tabs>
      <w:ind w:right="-60"/>
      <w:jc w:val="both"/>
    </w:pPr>
    <w:rPr>
      <w:sz w:val="20"/>
    </w:rPr>
  </w:style>
  <w:style w:type="character" w:styleId="Refdenotaalpie">
    <w:name w:val="footnote reference"/>
    <w:basedOn w:val="Fuentedeprrafopredeter"/>
    <w:semiHidden/>
  </w:style>
  <w:style w:type="paragraph" w:styleId="Textodebloque">
    <w:name w:val="Block Text"/>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pPr>
    <w:rPr>
      <w:rFonts w:ascii="Arial Narrow" w:hAnsi="Arial Narrow"/>
    </w:rPr>
  </w:style>
  <w:style w:type="paragraph" w:styleId="Textoindependiente2">
    <w:name w:val="Body Text 2"/>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rPr>
  </w:style>
  <w:style w:type="paragraph" w:styleId="Mapadeldocumento">
    <w:name w:val="Document Map"/>
    <w:basedOn w:val="Normal"/>
    <w:semiHidden/>
    <w:pPr>
      <w:shd w:val="clear" w:color="auto" w:fill="000080"/>
    </w:pPr>
    <w:rPr>
      <w:rFonts w:ascii="Tahoma" w:hAnsi="Tahoma"/>
    </w:rPr>
  </w:style>
  <w:style w:type="character" w:styleId="Textoennegrita">
    <w:name w:val="Strong"/>
    <w:qFormat/>
    <w:rPr>
      <w:b/>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sobre">
    <w:name w:val="envelope address"/>
    <w:basedOn w:val="Normal"/>
    <w:pPr>
      <w:framePr w:w="7920" w:h="1980" w:hRule="exact" w:hSpace="141" w:wrap="auto" w:hAnchor="page" w:xAlign="center" w:yAlign="bottom"/>
      <w:ind w:left="2880"/>
    </w:pPr>
  </w:style>
  <w:style w:type="paragraph" w:styleId="Encabezadodelista">
    <w:name w:val="toa heading"/>
    <w:basedOn w:val="Normal"/>
    <w:next w:val="Normal"/>
    <w:semiHidden/>
    <w:pPr>
      <w:spacing w:before="120"/>
    </w:pPr>
    <w:rPr>
      <w:b/>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tyle>
  <w:style w:type="paragraph" w:customStyle="1" w:styleId="Epgrafe">
    <w:name w:val="Epígrafe"/>
    <w:basedOn w:val="Normal"/>
    <w:next w:val="Normal"/>
    <w:qFormat/>
    <w:pPr>
      <w:spacing w:before="120" w:after="120"/>
    </w:pPr>
    <w:rPr>
      <w:b/>
    </w:rPr>
  </w:style>
  <w:style w:type="paragraph" w:styleId="Fecha">
    <w:name w:val="Date"/>
    <w:basedOn w:val="Normal"/>
    <w:next w:val="Normal"/>
  </w:style>
  <w:style w:type="paragraph" w:styleId="Firma">
    <w:name w:val="Signature"/>
    <w:basedOn w:val="Normal"/>
    <w:pPr>
      <w:ind w:left="4252"/>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Remitedesobre">
    <w:name w:val="envelope return"/>
    <w:basedOn w:val="Normal"/>
    <w:rPr>
      <w:sz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normal">
    <w:name w:val="Normal Indent"/>
    <w:basedOn w:val="Normal"/>
    <w:pPr>
      <w:ind w:left="708"/>
    </w:pPr>
  </w:style>
  <w:style w:type="paragraph" w:styleId="Subttulo">
    <w:name w:val="Subtitle"/>
    <w:basedOn w:val="Normal"/>
    <w:qFormat/>
    <w:pPr>
      <w:spacing w:after="60"/>
      <w:jc w:val="center"/>
      <w:outlineLvl w:val="1"/>
    </w:p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uiPriority w:val="99"/>
    <w:semiHidden/>
    <w:rPr>
      <w:sz w:val="20"/>
    </w:rPr>
  </w:style>
  <w:style w:type="paragraph" w:styleId="Textoconsangra">
    <w:name w:val="table of authorities"/>
    <w:basedOn w:val="Normal"/>
    <w:next w:val="Normal"/>
    <w:semiHidden/>
    <w:pPr>
      <w:ind w:left="240" w:hanging="240"/>
    </w:pPr>
  </w:style>
  <w:style w:type="paragraph" w:styleId="Textoindependienteprimerasangra">
    <w:name w:val="Body Text First Indent"/>
    <w:basedOn w:val="Textoindependiente"/>
    <w:pPr>
      <w:tabs>
        <w:tab w:val="clear" w:pos="288"/>
        <w:tab w:val="clear" w:pos="432"/>
      </w:tabs>
      <w:spacing w:after="120"/>
      <w:ind w:right="0" w:firstLine="210"/>
      <w:jc w:val="left"/>
    </w:pPr>
  </w:style>
  <w:style w:type="paragraph" w:styleId="Textoindependienteprimerasangra2">
    <w:name w:val="Body Text First Indent 2"/>
    <w:basedOn w:val="Sangradetextonormal"/>
    <w:p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after="120"/>
      <w:ind w:left="283" w:right="0" w:firstLine="210"/>
      <w:jc w:val="left"/>
    </w:pPr>
    <w:rPr>
      <w:sz w:val="24"/>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_tradnl" w:eastAsia="es-ES"/>
    </w:rPr>
  </w:style>
  <w:style w:type="paragraph" w:styleId="Textonotaalfinal">
    <w:name w:val="endnote text"/>
    <w:basedOn w:val="Normal"/>
    <w:semiHidden/>
    <w:rPr>
      <w:sz w:val="20"/>
    </w:rPr>
  </w:style>
  <w:style w:type="paragraph" w:styleId="Textonotapie">
    <w:name w:val="footnote text"/>
    <w:basedOn w:val="Normal"/>
    <w:semiHidden/>
    <w:rPr>
      <w:sz w:val="20"/>
    </w:rPr>
  </w:style>
  <w:style w:type="paragraph" w:styleId="Textosinformato">
    <w:name w:val="Plain Text"/>
    <w:basedOn w:val="Normal"/>
    <w:rPr>
      <w:rFonts w:ascii="Courier New" w:hAnsi="Courier New"/>
      <w:sz w:val="20"/>
    </w:rPr>
  </w:style>
  <w:style w:type="paragraph" w:styleId="Ttulodendice">
    <w:name w:val="index heading"/>
    <w:basedOn w:val="Normal"/>
    <w:next w:val="ndice1"/>
    <w:semiHidden/>
    <w:rPr>
      <w:b/>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30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5210"/>
    <w:pPr>
      <w:ind w:left="708"/>
    </w:pPr>
  </w:style>
  <w:style w:type="character" w:styleId="Refdecomentario">
    <w:name w:val="annotation reference"/>
    <w:uiPriority w:val="99"/>
    <w:semiHidden/>
    <w:unhideWhenUsed/>
    <w:rsid w:val="00ED20DF"/>
    <w:rPr>
      <w:sz w:val="16"/>
      <w:szCs w:val="16"/>
    </w:rPr>
  </w:style>
  <w:style w:type="paragraph" w:styleId="Asuntodelcomentario">
    <w:name w:val="annotation subject"/>
    <w:basedOn w:val="Textocomentario"/>
    <w:next w:val="Textocomentario"/>
    <w:link w:val="AsuntodelcomentarioCar"/>
    <w:uiPriority w:val="99"/>
    <w:semiHidden/>
    <w:unhideWhenUsed/>
    <w:rsid w:val="00ED20DF"/>
    <w:rPr>
      <w:b/>
      <w:bCs/>
    </w:rPr>
  </w:style>
  <w:style w:type="character" w:customStyle="1" w:styleId="TextocomentarioCar">
    <w:name w:val="Texto comentario Car"/>
    <w:link w:val="Textocomentario"/>
    <w:uiPriority w:val="99"/>
    <w:semiHidden/>
    <w:rsid w:val="00ED20DF"/>
    <w:rPr>
      <w:rFonts w:ascii="Arial" w:hAnsi="Arial"/>
      <w:lang w:val="es-ES_tradnl" w:eastAsia="es-ES"/>
    </w:rPr>
  </w:style>
  <w:style w:type="character" w:customStyle="1" w:styleId="AsuntodelcomentarioCar">
    <w:name w:val="Asunto del comentario Car"/>
    <w:basedOn w:val="TextocomentarioCar"/>
    <w:link w:val="Asuntodelcomentario"/>
    <w:rsid w:val="00ED20DF"/>
    <w:rPr>
      <w:rFonts w:ascii="Arial" w:hAnsi="Arial"/>
      <w:lang w:val="es-ES_tradnl" w:eastAsia="es-ES"/>
    </w:rPr>
  </w:style>
  <w:style w:type="character" w:customStyle="1" w:styleId="PiedepginaCar">
    <w:name w:val="Pie de página Car"/>
    <w:link w:val="Piedepgina"/>
    <w:uiPriority w:val="99"/>
    <w:rsid w:val="00911391"/>
    <w:rPr>
      <w:rFonts w:ascii="Arial" w:hAnsi="Arial"/>
      <w:sz w:val="24"/>
      <w:lang w:val="es-ES_tradnl"/>
    </w:rPr>
  </w:style>
  <w:style w:type="table" w:styleId="Tablanormal5">
    <w:name w:val="Plain Table 5"/>
    <w:basedOn w:val="Tablanormal"/>
    <w:uiPriority w:val="45"/>
    <w:rsid w:val="00250ED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2Car">
    <w:name w:val="Título 2 Car"/>
    <w:link w:val="Ttulo2"/>
    <w:rsid w:val="008216A7"/>
    <w:rPr>
      <w:rFonts w:ascii="Arial" w:hAnsi="Arial"/>
      <w:b/>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7254">
      <w:bodyDiv w:val="1"/>
      <w:marLeft w:val="0"/>
      <w:marRight w:val="0"/>
      <w:marTop w:val="0"/>
      <w:marBottom w:val="0"/>
      <w:divBdr>
        <w:top w:val="none" w:sz="0" w:space="0" w:color="auto"/>
        <w:left w:val="none" w:sz="0" w:space="0" w:color="auto"/>
        <w:bottom w:val="none" w:sz="0" w:space="0" w:color="auto"/>
        <w:right w:val="none" w:sz="0" w:space="0" w:color="auto"/>
      </w:divBdr>
    </w:div>
    <w:div w:id="936058763">
      <w:bodyDiv w:val="1"/>
      <w:marLeft w:val="0"/>
      <w:marRight w:val="0"/>
      <w:marTop w:val="0"/>
      <w:marBottom w:val="0"/>
      <w:divBdr>
        <w:top w:val="none" w:sz="0" w:space="0" w:color="auto"/>
        <w:left w:val="none" w:sz="0" w:space="0" w:color="auto"/>
        <w:bottom w:val="none" w:sz="0" w:space="0" w:color="auto"/>
        <w:right w:val="none" w:sz="0" w:space="0" w:color="auto"/>
      </w:divBdr>
    </w:div>
    <w:div w:id="1536967390">
      <w:bodyDiv w:val="1"/>
      <w:marLeft w:val="0"/>
      <w:marRight w:val="0"/>
      <w:marTop w:val="0"/>
      <w:marBottom w:val="0"/>
      <w:divBdr>
        <w:top w:val="none" w:sz="0" w:space="0" w:color="auto"/>
        <w:left w:val="none" w:sz="0" w:space="0" w:color="auto"/>
        <w:bottom w:val="none" w:sz="0" w:space="0" w:color="auto"/>
        <w:right w:val="none" w:sz="0" w:space="0" w:color="auto"/>
      </w:divBdr>
    </w:div>
    <w:div w:id="1774666362">
      <w:bodyDiv w:val="1"/>
      <w:marLeft w:val="0"/>
      <w:marRight w:val="0"/>
      <w:marTop w:val="0"/>
      <w:marBottom w:val="0"/>
      <w:divBdr>
        <w:top w:val="none" w:sz="0" w:space="0" w:color="auto"/>
        <w:left w:val="none" w:sz="0" w:space="0" w:color="auto"/>
        <w:bottom w:val="none" w:sz="0" w:space="0" w:color="auto"/>
        <w:right w:val="none" w:sz="0" w:space="0" w:color="auto"/>
      </w:divBdr>
    </w:div>
    <w:div w:id="2012487870">
      <w:bodyDiv w:val="1"/>
      <w:marLeft w:val="0"/>
      <w:marRight w:val="0"/>
      <w:marTop w:val="0"/>
      <w:marBottom w:val="0"/>
      <w:divBdr>
        <w:top w:val="none" w:sz="0" w:space="0" w:color="auto"/>
        <w:left w:val="none" w:sz="0" w:space="0" w:color="auto"/>
        <w:bottom w:val="none" w:sz="0" w:space="0" w:color="auto"/>
        <w:right w:val="none" w:sz="0" w:space="0" w:color="auto"/>
      </w:divBdr>
    </w:div>
    <w:div w:id="20161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errios\Mis%20documentos\Plantillas\UGC-P002%20Elaboraci&#243;n%20de%20Procedimientos%20EDIC.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90716-783A-4059-B3AA-F06C1C9D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UGC-P002 Elaboración de Procedimientos EDIC.3</Template>
  <TotalTime>0</TotalTime>
  <Pages>15</Pages>
  <Words>3662</Words>
  <Characters>20145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PLANTILLA PARA HACER PROCEDIMIENTOS EDIC1</vt:lpstr>
    </vt:vector>
  </TitlesOfParts>
  <Company>MINISTERIO DE HACIENDA</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HACER PROCEDIMIENTOS EDIC1</dc:title>
  <dc:subject/>
  <dc:creator>jberrios</dc:creator>
  <cp:keywords/>
  <cp:lastModifiedBy>Ana Gloria Garcia Rivas</cp:lastModifiedBy>
  <cp:revision>2</cp:revision>
  <cp:lastPrinted>2023-06-08T14:23:00Z</cp:lastPrinted>
  <dcterms:created xsi:type="dcterms:W3CDTF">2023-07-19T13:48:00Z</dcterms:created>
  <dcterms:modified xsi:type="dcterms:W3CDTF">2023-07-19T13:48:00Z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